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Повторение. Числовой ряд 1-7. Логические задачи</w:t>
      </w: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8F7A18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5pt;height:465pt;visibility:visible">
            <v:imagedata r:id="rId5" o:title="" croptop="4022f" cropbottom="4974f" cropleft="5725f" cropright="3309f" gain="93623f" blacklevel="-5898f"/>
          </v:shape>
        </w:pict>
      </w: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Default="00C215CB" w:rsidP="00A4575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C215CB" w:rsidRPr="00257C1F" w:rsidRDefault="00C215CB" w:rsidP="00A4575B">
      <w:pPr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257C1F">
        <w:rPr>
          <w:rFonts w:ascii="Times New Roman" w:hAnsi="Times New Roman"/>
          <w:i/>
          <w:sz w:val="28"/>
          <w:szCs w:val="28"/>
        </w:rPr>
        <w:t>Лог</w:t>
      </w:r>
      <w:r>
        <w:rPr>
          <w:rFonts w:ascii="Times New Roman" w:hAnsi="Times New Roman"/>
          <w:i/>
          <w:sz w:val="28"/>
          <w:szCs w:val="28"/>
        </w:rPr>
        <w:t>ические задачи</w:t>
      </w:r>
    </w:p>
    <w:p w:rsidR="00C215CB" w:rsidRDefault="00C215CB" w:rsidP="00A4575B">
      <w:pPr>
        <w:ind w:left="-1134"/>
        <w:jc w:val="center"/>
      </w:pPr>
      <w:r w:rsidRPr="001C780D">
        <w:rPr>
          <w:noProof/>
        </w:rPr>
        <w:pict>
          <v:shape id="_x0000_i1026" type="#_x0000_t75" style="width:394.5pt;height:468pt;visibility:visible">
            <v:imagedata r:id="rId6" o:title="" croptop="1361f" cropbottom="5705f" cropleft="4767f" cropright="974f" gain="86232f" blacklevel="-3932f"/>
          </v:shape>
        </w:pict>
      </w:r>
    </w:p>
    <w:sectPr w:rsidR="00C215CB" w:rsidSect="00A45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1C0"/>
    <w:multiLevelType w:val="multilevel"/>
    <w:tmpl w:val="E45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C711F"/>
    <w:multiLevelType w:val="multilevel"/>
    <w:tmpl w:val="F8D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62C81"/>
    <w:multiLevelType w:val="multilevel"/>
    <w:tmpl w:val="104C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307462"/>
    <w:multiLevelType w:val="multilevel"/>
    <w:tmpl w:val="37E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2805A1"/>
    <w:multiLevelType w:val="multilevel"/>
    <w:tmpl w:val="7850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1E185A"/>
    <w:multiLevelType w:val="multilevel"/>
    <w:tmpl w:val="BA1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5B"/>
    <w:rsid w:val="00105C96"/>
    <w:rsid w:val="001C780D"/>
    <w:rsid w:val="00227F5C"/>
    <w:rsid w:val="00257C1F"/>
    <w:rsid w:val="00511CAA"/>
    <w:rsid w:val="00514D96"/>
    <w:rsid w:val="00666051"/>
    <w:rsid w:val="008F7A18"/>
    <w:rsid w:val="00A4575B"/>
    <w:rsid w:val="00A85AB9"/>
    <w:rsid w:val="00BA36A4"/>
    <w:rsid w:val="00C215CB"/>
    <w:rsid w:val="00FC191D"/>
    <w:rsid w:val="00FD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7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45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4575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457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11</Words>
  <Characters>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2020-04-06T11:52:00Z</dcterms:created>
  <dcterms:modified xsi:type="dcterms:W3CDTF">2020-04-27T21:01:00Z</dcterms:modified>
</cp:coreProperties>
</file>