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42A" w:rsidRDefault="00CA442A">
      <w:r w:rsidRPr="0009130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1pt;height:325.5pt;visibility:visible">
            <v:imagedata r:id="rId4" o:title="" gain="126031f" blacklevel="-5898f"/>
          </v:shape>
        </w:pict>
      </w:r>
      <w:r w:rsidRPr="00091307">
        <w:rPr>
          <w:noProof/>
        </w:rPr>
        <w:pict>
          <v:shape id="Рисунок 2" o:spid="_x0000_i1026" type="#_x0000_t75" style="width:437.25pt;height:325.5pt;visibility:visible">
            <v:imagedata r:id="rId5" o:title="" gain="192753f" blacklevel="-9830f"/>
          </v:shape>
        </w:pict>
      </w:r>
      <w:r w:rsidRPr="00091307">
        <w:rPr>
          <w:noProof/>
        </w:rPr>
        <w:pict>
          <v:shape id="Рисунок 3" o:spid="_x0000_i1027" type="#_x0000_t75" style="width:437.25pt;height:322.5pt;visibility:visible">
            <v:imagedata r:id="rId6" o:title="" gain="126031f" blacklevel="-5898f"/>
          </v:shape>
        </w:pict>
      </w:r>
      <w:r w:rsidRPr="00091307">
        <w:rPr>
          <w:noProof/>
        </w:rPr>
        <w:pict>
          <v:shape id="Рисунок 4" o:spid="_x0000_i1028" type="#_x0000_t75" style="width:432.75pt;height:321pt;visibility:visible">
            <v:imagedata r:id="rId7" o:title="" gain="142470f" blacklevel="-5898f"/>
          </v:shape>
        </w:pict>
      </w:r>
      <w:r w:rsidRPr="00091307">
        <w:rPr>
          <w:noProof/>
        </w:rPr>
        <w:pict>
          <v:shape id="Рисунок 5" o:spid="_x0000_i1029" type="#_x0000_t75" style="width:457.5pt;height:345.75pt;visibility:visible">
            <v:imagedata r:id="rId8" o:title="" gain="126031f" blacklevel="-5898f"/>
          </v:shape>
        </w:pict>
      </w:r>
      <w:r w:rsidRPr="00091307">
        <w:rPr>
          <w:noProof/>
        </w:rPr>
        <w:pict>
          <v:shape id="Рисунок 6" o:spid="_x0000_i1030" type="#_x0000_t75" style="width:464.25pt;height:343.5pt;visibility:visible">
            <v:imagedata r:id="rId9" o:title="" gain="126031f" blacklevel="-5898f"/>
          </v:shape>
        </w:pict>
      </w:r>
      <w:r w:rsidRPr="00091307">
        <w:rPr>
          <w:noProof/>
        </w:rPr>
        <w:pict>
          <v:shape id="Рисунок 7" o:spid="_x0000_i1031" type="#_x0000_t75" style="width:460.5pt;height:345pt;visibility:visible">
            <v:imagedata r:id="rId10" o:title="" gain="93623f" blacklevel="-1966f"/>
          </v:shape>
        </w:pict>
      </w:r>
      <w:r w:rsidRPr="00091307">
        <w:rPr>
          <w:noProof/>
        </w:rPr>
        <w:pict>
          <v:shape id="Рисунок 8" o:spid="_x0000_i1032" type="#_x0000_t75" style="width:460.5pt;height:337.5pt;visibility:visible">
            <v:imagedata r:id="rId11" o:title="" gain="112993f" blacklevel="-5898f"/>
          </v:shape>
        </w:pict>
      </w:r>
    </w:p>
    <w:sectPr w:rsidR="00CA442A" w:rsidSect="00606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13B"/>
    <w:rsid w:val="00091307"/>
    <w:rsid w:val="002A4BC6"/>
    <w:rsid w:val="002C74DD"/>
    <w:rsid w:val="00337E71"/>
    <w:rsid w:val="003B320D"/>
    <w:rsid w:val="003B4915"/>
    <w:rsid w:val="0045213B"/>
    <w:rsid w:val="00462E0F"/>
    <w:rsid w:val="00606979"/>
    <w:rsid w:val="008B3571"/>
    <w:rsid w:val="00CA442A"/>
    <w:rsid w:val="00FF1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97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52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21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</Pages>
  <Words>1</Words>
  <Characters>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Мария</cp:lastModifiedBy>
  <cp:revision>6</cp:revision>
  <dcterms:created xsi:type="dcterms:W3CDTF">2020-04-11T12:41:00Z</dcterms:created>
  <dcterms:modified xsi:type="dcterms:W3CDTF">2020-04-12T22:10:00Z</dcterms:modified>
</cp:coreProperties>
</file>