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03" w:rsidRPr="005545A3" w:rsidRDefault="00B11203" w:rsidP="00435E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B11203" w:rsidRPr="000F2D32" w:rsidRDefault="00B11203" w:rsidP="00435E0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внимания и восприятия</w:t>
      </w:r>
    </w:p>
    <w:p w:rsidR="00B11203" w:rsidRDefault="00B11203" w:rsidP="00435E01">
      <w:pPr>
        <w:spacing w:line="240" w:lineRule="auto"/>
      </w:pPr>
      <w:r w:rsidRPr="000B6BA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1.25pt;height:540pt;visibility:visible">
            <v:imagedata r:id="rId4" o:title="" gain="192753f" blacklevel="-9830f"/>
          </v:shape>
        </w:pict>
      </w:r>
    </w:p>
    <w:p w:rsidR="00B11203" w:rsidRPr="00604131" w:rsidRDefault="00B11203" w:rsidP="00435E01">
      <w:pPr>
        <w:pStyle w:val="Default"/>
      </w:pPr>
      <w:r w:rsidRPr="00604131">
        <w:rPr>
          <w:b/>
          <w:bCs/>
        </w:rPr>
        <w:t>Формирование положительного взаимодействия с взрослым.</w:t>
      </w:r>
    </w:p>
    <w:p w:rsidR="00B11203" w:rsidRPr="00604131" w:rsidRDefault="00B11203" w:rsidP="00435E01">
      <w:pPr>
        <w:pStyle w:val="Default"/>
      </w:pPr>
      <w:r w:rsidRPr="00604131">
        <w:rPr>
          <w:i/>
          <w:iCs/>
        </w:rPr>
        <w:t xml:space="preserve">Игры: </w:t>
      </w:r>
    </w:p>
    <w:p w:rsidR="00B11203" w:rsidRPr="00604131" w:rsidRDefault="00B11203" w:rsidP="00435E01">
      <w:pPr>
        <w:pStyle w:val="Default"/>
      </w:pPr>
      <w:r w:rsidRPr="00604131">
        <w:t xml:space="preserve">• «Кати - лови» </w:t>
      </w:r>
    </w:p>
    <w:p w:rsidR="00B11203" w:rsidRPr="00604131" w:rsidRDefault="00B11203" w:rsidP="00435E01">
      <w:pPr>
        <w:pStyle w:val="Default"/>
      </w:pPr>
      <w:r w:rsidRPr="00604131">
        <w:t xml:space="preserve">• «Бросай-лови» </w:t>
      </w:r>
    </w:p>
    <w:p w:rsidR="00B11203" w:rsidRPr="00604131" w:rsidRDefault="00B11203" w:rsidP="00435E01">
      <w:pPr>
        <w:pStyle w:val="Default"/>
      </w:pPr>
    </w:p>
    <w:p w:rsidR="00B11203" w:rsidRPr="00604131" w:rsidRDefault="00B11203" w:rsidP="00435E01">
      <w:pPr>
        <w:pStyle w:val="Default"/>
      </w:pPr>
      <w:r w:rsidRPr="00604131">
        <w:rPr>
          <w:b/>
          <w:bCs/>
        </w:rPr>
        <w:t xml:space="preserve">Формирование своего «я»: </w:t>
      </w:r>
    </w:p>
    <w:p w:rsidR="00B11203" w:rsidRPr="00604131" w:rsidRDefault="00B11203" w:rsidP="00435E01">
      <w:pPr>
        <w:pStyle w:val="Default"/>
      </w:pPr>
      <w:r w:rsidRPr="00604131">
        <w:t xml:space="preserve">• «Игры с зеркалом» </w:t>
      </w:r>
    </w:p>
    <w:p w:rsidR="00B11203" w:rsidRDefault="00B11203" w:rsidP="00435E01">
      <w:pPr>
        <w:pStyle w:val="Default"/>
      </w:pPr>
      <w:r w:rsidRPr="00604131">
        <w:t xml:space="preserve">• «Ку-ку» </w:t>
      </w:r>
    </w:p>
    <w:p w:rsidR="00B11203" w:rsidRPr="00604131" w:rsidRDefault="00B11203" w:rsidP="00435E01">
      <w:pPr>
        <w:pStyle w:val="Default"/>
      </w:pPr>
    </w:p>
    <w:p w:rsidR="00B11203" w:rsidRDefault="00B11203" w:rsidP="00435E01">
      <w:pPr>
        <w:spacing w:line="240" w:lineRule="auto"/>
        <w:rPr>
          <w:sz w:val="24"/>
          <w:szCs w:val="24"/>
        </w:rPr>
      </w:pPr>
    </w:p>
    <w:p w:rsidR="00B11203" w:rsidRPr="00604131" w:rsidRDefault="00B11203" w:rsidP="00435E01">
      <w:pPr>
        <w:spacing w:line="240" w:lineRule="auto"/>
        <w:rPr>
          <w:sz w:val="24"/>
          <w:szCs w:val="24"/>
        </w:rPr>
      </w:pPr>
    </w:p>
    <w:p w:rsidR="00B11203" w:rsidRPr="000F2D32" w:rsidRDefault="00B11203" w:rsidP="00435E0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Соотнесение числа и количества</w:t>
      </w:r>
    </w:p>
    <w:p w:rsidR="00B11203" w:rsidRPr="00C518BD" w:rsidRDefault="00B11203" w:rsidP="00435E0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387A">
        <w:rPr>
          <w:rFonts w:ascii="Times New Roman" w:hAnsi="Times New Roman"/>
          <w:b/>
          <w:noProof/>
          <w:sz w:val="24"/>
          <w:szCs w:val="24"/>
        </w:rPr>
        <w:pict>
          <v:shape id="Рисунок 3" o:spid="_x0000_i1026" type="#_x0000_t75" alt="81-1" style="width:474pt;height:381pt;visibility:visible">
            <v:imagedata r:id="rId5" o:title="" gain="142470f" blacklevel="-7864f"/>
          </v:shape>
        </w:pict>
      </w:r>
    </w:p>
    <w:p w:rsidR="00B11203" w:rsidRPr="000F2D32" w:rsidRDefault="00B11203" w:rsidP="00435E0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мышления</w:t>
      </w:r>
    </w:p>
    <w:p w:rsidR="00B11203" w:rsidRPr="00435E01" w:rsidRDefault="00B11203" w:rsidP="00435E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Рисунок 2" o:spid="_x0000_s1026" type="#_x0000_t75" alt="i (1)-1" style="position:absolute;margin-left:0;margin-top:-.1pt;width:375.9pt;height:287.05pt;z-index:251658240;visibility:visible;mso-position-horizontal:left">
            <v:imagedata r:id="rId6" o:title="" gain="112993f" blacklevel="-5898f"/>
            <w10:wrap type="square" side="right"/>
          </v:shape>
        </w:pict>
      </w:r>
    </w:p>
    <w:sectPr w:rsidR="00B11203" w:rsidRPr="00435E01" w:rsidSect="00435E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01"/>
    <w:rsid w:val="000B6BA1"/>
    <w:rsid w:val="000F2D32"/>
    <w:rsid w:val="00435E01"/>
    <w:rsid w:val="004927AE"/>
    <w:rsid w:val="005545A3"/>
    <w:rsid w:val="00604131"/>
    <w:rsid w:val="00A54BA3"/>
    <w:rsid w:val="00B11203"/>
    <w:rsid w:val="00BC492D"/>
    <w:rsid w:val="00C518BD"/>
    <w:rsid w:val="00C9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35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3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38</Words>
  <Characters>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3</cp:revision>
  <dcterms:created xsi:type="dcterms:W3CDTF">2020-04-12T14:48:00Z</dcterms:created>
  <dcterms:modified xsi:type="dcterms:W3CDTF">2020-04-12T21:52:00Z</dcterms:modified>
</cp:coreProperties>
</file>