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F" w:rsidRPr="00E65E8A" w:rsidRDefault="00845B4F" w:rsidP="00FE71D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65E8A">
        <w:rPr>
          <w:rFonts w:ascii="Times New Roman" w:hAnsi="Times New Roman"/>
          <w:sz w:val="24"/>
          <w:szCs w:val="24"/>
        </w:rPr>
        <w:t>Приложение 2</w:t>
      </w:r>
    </w:p>
    <w:p w:rsidR="00845B4F" w:rsidRPr="00604131" w:rsidRDefault="00845B4F" w:rsidP="00FE71D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04131">
        <w:rPr>
          <w:rFonts w:ascii="Times New Roman" w:hAnsi="Times New Roman"/>
          <w:i/>
          <w:sz w:val="24"/>
          <w:szCs w:val="24"/>
        </w:rPr>
        <w:t>Продолжать работать с пособием по развитию речи</w:t>
      </w:r>
      <w:r>
        <w:rPr>
          <w:rFonts w:ascii="Times New Roman" w:hAnsi="Times New Roman"/>
          <w:i/>
          <w:sz w:val="24"/>
          <w:szCs w:val="24"/>
        </w:rPr>
        <w:t xml:space="preserve"> В. С Володиной</w:t>
      </w: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Pr="00604131" w:rsidRDefault="00845B4F" w:rsidP="00FE71D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04131">
        <w:rPr>
          <w:rFonts w:ascii="Times New Roman" w:hAnsi="Times New Roman"/>
          <w:i/>
          <w:sz w:val="24"/>
          <w:szCs w:val="24"/>
        </w:rPr>
        <w:t>Задания по развитию логического мышления.</w:t>
      </w:r>
    </w:p>
    <w:p w:rsidR="00845B4F" w:rsidRDefault="00845B4F" w:rsidP="00E65E8A">
      <w:pPr>
        <w:spacing w:line="240" w:lineRule="auto"/>
        <w:jc w:val="center"/>
      </w:pPr>
      <w:r w:rsidRPr="000676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6.75pt;height:7in;visibility:visible">
            <v:imagedata r:id="rId4" o:title="" gain="192753f" blacklevel="-9830f"/>
          </v:shape>
        </w:pict>
      </w: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5B4F" w:rsidRDefault="00845B4F" w:rsidP="00FE71D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04131">
        <w:rPr>
          <w:rFonts w:ascii="Times New Roman" w:hAnsi="Times New Roman"/>
          <w:i/>
          <w:sz w:val="24"/>
          <w:szCs w:val="24"/>
        </w:rPr>
        <w:t>Развитие внимания</w:t>
      </w:r>
      <w:r>
        <w:rPr>
          <w:rFonts w:ascii="Times New Roman" w:hAnsi="Times New Roman"/>
          <w:i/>
          <w:sz w:val="24"/>
          <w:szCs w:val="24"/>
        </w:rPr>
        <w:t xml:space="preserve"> и мелкой моторики</w:t>
      </w:r>
    </w:p>
    <w:p w:rsidR="00845B4F" w:rsidRPr="00604131" w:rsidRDefault="00845B4F" w:rsidP="00FE71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отличаются картинки. Дорисуй.</w:t>
      </w:r>
    </w:p>
    <w:p w:rsidR="00845B4F" w:rsidRDefault="00845B4F" w:rsidP="00E65E8A">
      <w:pPr>
        <w:spacing w:line="240" w:lineRule="auto"/>
        <w:ind w:left="-851"/>
        <w:jc w:val="center"/>
      </w:pPr>
      <w:r w:rsidRPr="0006769A">
        <w:rPr>
          <w:noProof/>
        </w:rPr>
        <w:pict>
          <v:shape id="Рисунок 3" o:spid="_x0000_i1026" type="#_x0000_t75" style="width:405.75pt;height:336.75pt;visibility:visible">
            <v:imagedata r:id="rId5" o:title="" gain="142470f" blacklevel="-7864f"/>
          </v:shape>
        </w:pict>
      </w:r>
    </w:p>
    <w:p w:rsidR="00845B4F" w:rsidRDefault="00845B4F" w:rsidP="00FE71DD">
      <w:pPr>
        <w:spacing w:line="240" w:lineRule="auto"/>
        <w:ind w:left="-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зрительного восприятия</w:t>
      </w:r>
    </w:p>
    <w:p w:rsidR="00845B4F" w:rsidRPr="008C4D72" w:rsidRDefault="00845B4F" w:rsidP="00E65E8A">
      <w:pPr>
        <w:spacing w:line="240" w:lineRule="auto"/>
        <w:ind w:left="180"/>
        <w:rPr>
          <w:rFonts w:ascii="Times New Roman" w:hAnsi="Times New Roman"/>
          <w:sz w:val="20"/>
          <w:szCs w:val="20"/>
        </w:rPr>
      </w:pPr>
      <w:r w:rsidRPr="008C4D72">
        <w:rPr>
          <w:rFonts w:ascii="Times New Roman" w:hAnsi="Times New Roman"/>
          <w:sz w:val="20"/>
          <w:szCs w:val="20"/>
        </w:rPr>
        <w:t>Что ты видишь на картинке. Раскрась.</w:t>
      </w:r>
    </w:p>
    <w:p w:rsidR="00845B4F" w:rsidRPr="00E428CB" w:rsidRDefault="00845B4F" w:rsidP="00E65E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6769A">
        <w:rPr>
          <w:noProof/>
        </w:rPr>
        <w:pict>
          <v:shape id="Рисунок 4" o:spid="_x0000_i1027" type="#_x0000_t75" style="width:366.75pt;height:338.25pt;visibility:visible">
            <v:imagedata r:id="rId6" o:title="" gain="142470f" blacklevel="-9830f"/>
          </v:shape>
        </w:pict>
      </w:r>
    </w:p>
    <w:sectPr w:rsidR="00845B4F" w:rsidRPr="00E428CB" w:rsidSect="00E428C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DD"/>
    <w:rsid w:val="0006769A"/>
    <w:rsid w:val="00190345"/>
    <w:rsid w:val="00240687"/>
    <w:rsid w:val="0053592D"/>
    <w:rsid w:val="00604131"/>
    <w:rsid w:val="00790C15"/>
    <w:rsid w:val="007A5C6A"/>
    <w:rsid w:val="00845B4F"/>
    <w:rsid w:val="008C4D72"/>
    <w:rsid w:val="00943E0F"/>
    <w:rsid w:val="00B54359"/>
    <w:rsid w:val="00DD2477"/>
    <w:rsid w:val="00E428CB"/>
    <w:rsid w:val="00E65E8A"/>
    <w:rsid w:val="00F22CE1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7</cp:revision>
  <dcterms:created xsi:type="dcterms:W3CDTF">2020-04-12T14:50:00Z</dcterms:created>
  <dcterms:modified xsi:type="dcterms:W3CDTF">2020-04-12T21:53:00Z</dcterms:modified>
</cp:coreProperties>
</file>