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BC" w:rsidRPr="00B06320" w:rsidRDefault="00BF54BC" w:rsidP="00A00DA8">
      <w:pPr>
        <w:jc w:val="right"/>
        <w:rPr>
          <w:noProof/>
        </w:rPr>
      </w:pPr>
      <w:r w:rsidRPr="00B06320">
        <w:rPr>
          <w:rFonts w:ascii="Times New Roman" w:hAnsi="Times New Roman"/>
          <w:sz w:val="24"/>
          <w:szCs w:val="24"/>
        </w:rPr>
        <w:t>Приложение 3</w:t>
      </w:r>
      <w:r w:rsidRPr="00B06320">
        <w:rPr>
          <w:noProof/>
        </w:rPr>
        <w:t xml:space="preserve"> </w:t>
      </w:r>
    </w:p>
    <w:p w:rsidR="00BF54BC" w:rsidRDefault="00BF54BC" w:rsidP="00B06320">
      <w:pPr>
        <w:jc w:val="center"/>
        <w:rPr>
          <w:noProof/>
        </w:rPr>
      </w:pPr>
      <w:r w:rsidRPr="002A3B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i1025" type="#_x0000_t75" style="width:374.25pt;height:501pt;visibility:visible">
            <v:imagedata r:id="rId4" o:title="" gain="142470f" blacklevel="-9830f"/>
          </v:shape>
        </w:pict>
      </w:r>
    </w:p>
    <w:p w:rsidR="00BF54BC" w:rsidRDefault="00BF54BC" w:rsidP="00A00DA8">
      <w:pPr>
        <w:jc w:val="center"/>
      </w:pPr>
      <w:r>
        <w:pict>
          <v:shape id="_x0000_i1026" type="#_x0000_t75" style="width:427.5pt;height:495.75pt">
            <v:imagedata r:id="rId5" o:title="" gain="2.5" blacklevel="-7864f"/>
          </v:shape>
        </w:pict>
      </w:r>
    </w:p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Pr="00150716" w:rsidRDefault="00BF54BC" w:rsidP="00150716">
      <w:pPr>
        <w:jc w:val="center"/>
        <w:rPr>
          <w:rFonts w:ascii="Times New Roman" w:hAnsi="Times New Roman"/>
          <w:i/>
          <w:sz w:val="24"/>
          <w:szCs w:val="24"/>
        </w:rPr>
      </w:pPr>
      <w:r w:rsidRPr="00150716">
        <w:rPr>
          <w:rFonts w:ascii="Times New Roman" w:hAnsi="Times New Roman"/>
          <w:i/>
          <w:sz w:val="24"/>
          <w:szCs w:val="24"/>
        </w:rPr>
        <w:t>Повторение цифр 1-2.</w:t>
      </w:r>
    </w:p>
    <w:p w:rsidR="00BF54BC" w:rsidRDefault="00BF54BC">
      <w:r w:rsidRPr="002A3BD0">
        <w:rPr>
          <w:noProof/>
        </w:rPr>
        <w:pict>
          <v:shape id="Рисунок 18" o:spid="_x0000_i1027" type="#_x0000_t75" style="width:452.25pt;height:420.75pt;visibility:visible">
            <v:imagedata r:id="rId6" o:title="" croptop="8763f" cropbottom="8994f" cropright="3284f" gain="79922f" blacklevel="3932f"/>
          </v:shape>
        </w:pict>
      </w:r>
    </w:p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Default="00BF54BC"/>
    <w:p w:rsidR="00BF54BC" w:rsidRPr="00A00DA8" w:rsidRDefault="00BF54BC" w:rsidP="00A00DA8">
      <w:pPr>
        <w:jc w:val="center"/>
        <w:rPr>
          <w:rFonts w:ascii="Times New Roman" w:hAnsi="Times New Roman"/>
          <w:i/>
          <w:sz w:val="24"/>
          <w:szCs w:val="24"/>
        </w:rPr>
      </w:pPr>
      <w:r w:rsidRPr="00A00DA8">
        <w:rPr>
          <w:rFonts w:ascii="Times New Roman" w:hAnsi="Times New Roman"/>
          <w:i/>
          <w:sz w:val="24"/>
          <w:szCs w:val="24"/>
        </w:rPr>
        <w:t>Число и цифра 3.</w:t>
      </w:r>
    </w:p>
    <w:p w:rsidR="00BF54BC" w:rsidRDefault="00BF54BC" w:rsidP="00B06320">
      <w:pPr>
        <w:ind w:left="-1276"/>
        <w:jc w:val="center"/>
      </w:pPr>
      <w:r w:rsidRPr="002A3BD0">
        <w:rPr>
          <w:noProof/>
        </w:rPr>
        <w:pict>
          <v:shape id="Рисунок 10" o:spid="_x0000_i1028" type="#_x0000_t75" style="width:667.5pt;height:458.25pt;rotation:-90;visibility:visible">
            <v:imagedata r:id="rId7" o:title="" gain="86232f" blacklevel="-1966f"/>
          </v:shape>
        </w:pict>
      </w:r>
    </w:p>
    <w:p w:rsidR="00BF54BC" w:rsidRDefault="00BF54BC"/>
    <w:sectPr w:rsidR="00BF54BC" w:rsidSect="00A00D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DA8"/>
    <w:rsid w:val="00117032"/>
    <w:rsid w:val="00150716"/>
    <w:rsid w:val="002A3BD0"/>
    <w:rsid w:val="006954A1"/>
    <w:rsid w:val="00A00DA8"/>
    <w:rsid w:val="00B06320"/>
    <w:rsid w:val="00B570C6"/>
    <w:rsid w:val="00BF54BC"/>
    <w:rsid w:val="00D7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03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00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0D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4</Pages>
  <Words>12</Words>
  <Characters>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Мария</cp:lastModifiedBy>
  <cp:revision>5</cp:revision>
  <dcterms:created xsi:type="dcterms:W3CDTF">2020-04-12T15:23:00Z</dcterms:created>
  <dcterms:modified xsi:type="dcterms:W3CDTF">2020-04-12T21:55:00Z</dcterms:modified>
</cp:coreProperties>
</file>