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3B" w:rsidRDefault="00DC313B" w:rsidP="00FE3FFF">
      <w:pPr>
        <w:spacing w:line="240" w:lineRule="auto"/>
        <w:ind w:left="-1560"/>
        <w:jc w:val="right"/>
        <w:rPr>
          <w:rFonts w:ascii="Times New Roman" w:hAnsi="Times New Roman"/>
          <w:b/>
          <w:sz w:val="24"/>
          <w:szCs w:val="24"/>
        </w:rPr>
      </w:pPr>
      <w:r w:rsidRPr="00633E6F">
        <w:rPr>
          <w:rFonts w:ascii="Times New Roman" w:hAnsi="Times New Roman"/>
          <w:b/>
          <w:sz w:val="24"/>
          <w:szCs w:val="24"/>
        </w:rPr>
        <w:t>Приложение 3.</w:t>
      </w:r>
    </w:p>
    <w:p w:rsidR="00DC313B" w:rsidRDefault="00DC313B" w:rsidP="00FE3FFF">
      <w:pPr>
        <w:spacing w:line="240" w:lineRule="auto"/>
        <w:ind w:left="-1560"/>
        <w:jc w:val="center"/>
        <w:rPr>
          <w:rFonts w:ascii="Times New Roman" w:hAnsi="Times New Roman"/>
          <w:i/>
          <w:sz w:val="24"/>
          <w:szCs w:val="24"/>
        </w:rPr>
      </w:pPr>
      <w:r w:rsidRPr="00633E6F">
        <w:rPr>
          <w:rFonts w:ascii="Times New Roman" w:hAnsi="Times New Roman"/>
          <w:i/>
          <w:sz w:val="24"/>
          <w:szCs w:val="24"/>
        </w:rPr>
        <w:t>Развитие речи. Последовательность.</w:t>
      </w:r>
    </w:p>
    <w:p w:rsidR="00DC313B" w:rsidRPr="00633E6F" w:rsidRDefault="00DC313B" w:rsidP="00FE3FFF">
      <w:pPr>
        <w:spacing w:line="240" w:lineRule="auto"/>
        <w:ind w:left="-1560"/>
        <w:rPr>
          <w:rFonts w:ascii="Times New Roman" w:hAnsi="Times New Roman"/>
          <w:sz w:val="24"/>
          <w:szCs w:val="24"/>
        </w:rPr>
      </w:pPr>
      <w:r w:rsidRPr="00633E6F">
        <w:rPr>
          <w:rFonts w:ascii="Times New Roman" w:hAnsi="Times New Roman"/>
          <w:sz w:val="24"/>
          <w:szCs w:val="24"/>
        </w:rPr>
        <w:t>Что сначала? Что потом?</w:t>
      </w:r>
    </w:p>
    <w:p w:rsidR="00DC313B" w:rsidRDefault="00DC313B" w:rsidP="00E16594">
      <w:pPr>
        <w:spacing w:line="240" w:lineRule="auto"/>
        <w:ind w:left="-1560"/>
        <w:jc w:val="center"/>
      </w:pPr>
      <w:r w:rsidRPr="00737E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1.75pt;height:365.25pt;visibility:visible">
            <v:imagedata r:id="rId4" o:title="" gain="112993f" blacklevel="-5898f"/>
          </v:shape>
        </w:pict>
      </w: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Pr="00633E6F" w:rsidRDefault="00DC313B" w:rsidP="00FE3FFF">
      <w:pPr>
        <w:spacing w:line="240" w:lineRule="auto"/>
        <w:ind w:left="-1560"/>
        <w:jc w:val="center"/>
        <w:rPr>
          <w:rFonts w:ascii="Times New Roman" w:hAnsi="Times New Roman"/>
          <w:i/>
          <w:sz w:val="24"/>
          <w:szCs w:val="24"/>
        </w:rPr>
      </w:pPr>
      <w:r w:rsidRPr="00633E6F">
        <w:rPr>
          <w:rFonts w:ascii="Times New Roman" w:hAnsi="Times New Roman"/>
          <w:i/>
          <w:sz w:val="24"/>
          <w:szCs w:val="24"/>
        </w:rPr>
        <w:t>Развитие восприятия и речи.</w:t>
      </w:r>
    </w:p>
    <w:p w:rsidR="00DC313B" w:rsidRDefault="00DC313B" w:rsidP="00E16594">
      <w:pPr>
        <w:spacing w:line="240" w:lineRule="auto"/>
        <w:ind w:left="-1560"/>
        <w:jc w:val="center"/>
      </w:pPr>
      <w:r w:rsidRPr="00737E36">
        <w:rPr>
          <w:noProof/>
        </w:rPr>
        <w:pict>
          <v:shape id="Рисунок 2" o:spid="_x0000_i1026" type="#_x0000_t75" style="width:407.25pt;height:530.25pt;visibility:visible">
            <v:imagedata r:id="rId5" o:title="" gain="126031f" blacklevel="-5898f"/>
          </v:shape>
        </w:pict>
      </w: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both"/>
      </w:pPr>
    </w:p>
    <w:p w:rsidR="00DC313B" w:rsidRDefault="00DC313B" w:rsidP="00FE3FFF">
      <w:pPr>
        <w:spacing w:line="240" w:lineRule="auto"/>
        <w:ind w:left="-1560"/>
        <w:jc w:val="right"/>
        <w:rPr>
          <w:rFonts w:ascii="Times New Roman" w:hAnsi="Times New Roman"/>
          <w:b/>
          <w:sz w:val="24"/>
          <w:szCs w:val="24"/>
        </w:rPr>
      </w:pPr>
      <w:r w:rsidRPr="00246882">
        <w:rPr>
          <w:rFonts w:ascii="Times New Roman" w:hAnsi="Times New Roman"/>
          <w:b/>
          <w:sz w:val="24"/>
          <w:szCs w:val="24"/>
        </w:rPr>
        <w:t>Приложение 4.</w:t>
      </w:r>
    </w:p>
    <w:p w:rsidR="00DC313B" w:rsidRPr="00246882" w:rsidRDefault="00DC313B" w:rsidP="00FE3FFF">
      <w:pPr>
        <w:spacing w:line="240" w:lineRule="auto"/>
        <w:ind w:left="-1560"/>
        <w:jc w:val="center"/>
        <w:rPr>
          <w:rFonts w:ascii="Times New Roman" w:hAnsi="Times New Roman"/>
          <w:i/>
          <w:sz w:val="24"/>
          <w:szCs w:val="24"/>
        </w:rPr>
      </w:pPr>
      <w:r w:rsidRPr="00246882">
        <w:rPr>
          <w:rFonts w:ascii="Times New Roman" w:hAnsi="Times New Roman"/>
          <w:i/>
          <w:sz w:val="24"/>
          <w:szCs w:val="24"/>
        </w:rPr>
        <w:t>Задания на логику.</w:t>
      </w:r>
    </w:p>
    <w:p w:rsidR="00DC313B" w:rsidRDefault="00DC313B" w:rsidP="00E16594">
      <w:pPr>
        <w:spacing w:line="240" w:lineRule="auto"/>
        <w:ind w:left="-1560"/>
        <w:jc w:val="center"/>
      </w:pPr>
      <w:r w:rsidRPr="00737E36">
        <w:rPr>
          <w:noProof/>
        </w:rPr>
        <w:pict>
          <v:shape id="Рисунок 3" o:spid="_x0000_i1027" type="#_x0000_t75" alt="Screenshot_2020-04-16-21-28-51" style="width:306.75pt;height:351.75pt;visibility:visible">
            <v:imagedata r:id="rId6" o:title="" gain="1.5625" blacklevel="-5898f"/>
          </v:shape>
        </w:pict>
      </w:r>
      <w:r w:rsidRPr="00737E36">
        <w:rPr>
          <w:noProof/>
        </w:rPr>
        <w:pict>
          <v:shape id="Рисунок 4" o:spid="_x0000_i1028" type="#_x0000_t75" alt="Screenshot_2020-04-16-21-29-07" style="width:310.5pt;height:356.25pt;visibility:visible">
            <v:imagedata r:id="rId7" o:title="" gain="112993f" blacklevel="-3932f"/>
          </v:shape>
        </w:pict>
      </w:r>
    </w:p>
    <w:p w:rsidR="00DC313B" w:rsidRPr="00670784" w:rsidRDefault="00DC313B" w:rsidP="00FE3FFF">
      <w:pPr>
        <w:spacing w:line="240" w:lineRule="auto"/>
        <w:ind w:left="-1560"/>
        <w:jc w:val="center"/>
        <w:rPr>
          <w:rFonts w:ascii="Times New Roman" w:hAnsi="Times New Roman"/>
          <w:i/>
          <w:sz w:val="24"/>
          <w:szCs w:val="24"/>
        </w:rPr>
      </w:pPr>
      <w:r w:rsidRPr="00670784">
        <w:rPr>
          <w:rFonts w:ascii="Times New Roman" w:hAnsi="Times New Roman"/>
          <w:i/>
          <w:sz w:val="24"/>
          <w:szCs w:val="24"/>
        </w:rPr>
        <w:t>Развитие графото-моторных навыков.</w:t>
      </w:r>
    </w:p>
    <w:p w:rsidR="00DC313B" w:rsidRPr="00670784" w:rsidRDefault="00DC313B" w:rsidP="00FE3FFF">
      <w:pPr>
        <w:spacing w:line="240" w:lineRule="auto"/>
        <w:ind w:left="-1560"/>
        <w:jc w:val="both"/>
        <w:rPr>
          <w:rFonts w:ascii="Times New Roman" w:hAnsi="Times New Roman"/>
          <w:sz w:val="24"/>
          <w:szCs w:val="24"/>
        </w:rPr>
      </w:pPr>
      <w:r w:rsidRPr="00670784">
        <w:rPr>
          <w:rFonts w:ascii="Times New Roman" w:hAnsi="Times New Roman"/>
          <w:sz w:val="24"/>
          <w:szCs w:val="24"/>
        </w:rPr>
        <w:t>Продолжи узор.</w:t>
      </w:r>
    </w:p>
    <w:p w:rsidR="00DC313B" w:rsidRPr="00EA3772" w:rsidRDefault="00DC313B" w:rsidP="00FE3FFF">
      <w:pPr>
        <w:spacing w:line="240" w:lineRule="auto"/>
        <w:ind w:left="-1560"/>
        <w:jc w:val="both"/>
      </w:pPr>
      <w:r>
        <w:pict>
          <v:shape id="_x0000_i1029" type="#_x0000_t75" alt="" style="width:24pt;height:24pt">
            <v:imagedata r:id="rId8" o:title=""/>
          </v:shape>
        </w:pict>
      </w:r>
      <w:r w:rsidRPr="00737E36">
        <w:rPr>
          <w:noProof/>
        </w:rPr>
        <w:pict>
          <v:shape id="Рисунок 6" o:spid="_x0000_i1030" type="#_x0000_t75" alt="мот" style="width:443.25pt;height:571.5pt;visibility:visible">
            <v:imagedata r:id="rId9" o:title="" gain="112993f" blacklevel="-5898f"/>
          </v:shape>
        </w:pict>
      </w:r>
    </w:p>
    <w:p w:rsidR="00DC313B" w:rsidRDefault="00DC313B"/>
    <w:sectPr w:rsidR="00DC313B" w:rsidSect="00FE3FFF">
      <w:pgSz w:w="11906" w:h="16838"/>
      <w:pgMar w:top="709" w:right="850" w:bottom="709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FFF"/>
    <w:rsid w:val="001E2891"/>
    <w:rsid w:val="00246882"/>
    <w:rsid w:val="0029399F"/>
    <w:rsid w:val="00633E6F"/>
    <w:rsid w:val="00670784"/>
    <w:rsid w:val="00737E36"/>
    <w:rsid w:val="00BE59DB"/>
    <w:rsid w:val="00D70EBA"/>
    <w:rsid w:val="00DC313B"/>
    <w:rsid w:val="00E16594"/>
    <w:rsid w:val="00EA3772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32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3</cp:revision>
  <dcterms:created xsi:type="dcterms:W3CDTF">2020-04-17T10:11:00Z</dcterms:created>
  <dcterms:modified xsi:type="dcterms:W3CDTF">2020-04-17T11:16:00Z</dcterms:modified>
</cp:coreProperties>
</file>