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F0" w:rsidRDefault="006F1DF0" w:rsidP="005C4EC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6459C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овторение пройденного материала.</w:t>
      </w:r>
    </w:p>
    <w:p w:rsidR="006F1DF0" w:rsidRDefault="006F1DF0" w:rsidP="00D47AF9">
      <w:pPr>
        <w:rPr>
          <w:rFonts w:ascii="Times New Roman" w:hAnsi="Times New Roman"/>
          <w:b/>
          <w:i/>
          <w:sz w:val="28"/>
          <w:szCs w:val="28"/>
        </w:rPr>
      </w:pPr>
      <w:r w:rsidRPr="00EE29FB">
        <w:rPr>
          <w:rFonts w:ascii="Times New Roman" w:hAnsi="Times New Roman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0.5pt;height:560.25pt;visibility:visible">
            <v:imagedata r:id="rId5" o:title="" gain="93623f" blacklevel="-5898f"/>
          </v:shape>
        </w:pict>
      </w:r>
    </w:p>
    <w:p w:rsidR="006F1DF0" w:rsidRDefault="006F1DF0" w:rsidP="00D47AF9">
      <w:pPr>
        <w:rPr>
          <w:rFonts w:ascii="Times New Roman" w:hAnsi="Times New Roman"/>
          <w:b/>
          <w:i/>
          <w:sz w:val="28"/>
          <w:szCs w:val="28"/>
        </w:rPr>
      </w:pPr>
    </w:p>
    <w:p w:rsidR="006F1DF0" w:rsidRPr="00D47AF9" w:rsidRDefault="006F1DF0" w:rsidP="00D47AF9">
      <w:pPr>
        <w:rPr>
          <w:rFonts w:ascii="Times New Roman" w:hAnsi="Times New Roman"/>
          <w:b/>
          <w:i/>
          <w:sz w:val="28"/>
          <w:szCs w:val="28"/>
        </w:rPr>
      </w:pPr>
      <w:r w:rsidRPr="00EE29FB">
        <w:rPr>
          <w:rFonts w:ascii="Times New Roman" w:hAnsi="Times New Roman"/>
          <w:b/>
          <w:i/>
          <w:noProof/>
          <w:sz w:val="28"/>
          <w:szCs w:val="28"/>
        </w:rPr>
        <w:pict>
          <v:shape id="Рисунок 2" o:spid="_x0000_i1026" type="#_x0000_t75" style="width:452.25pt;height:594.75pt;visibility:visible">
            <v:imagedata r:id="rId6" o:title="" gain="112993f" blacklevel="-7864f"/>
          </v:shape>
        </w:pict>
      </w:r>
      <w:r w:rsidRPr="00EE29FB">
        <w:rPr>
          <w:rFonts w:ascii="Times New Roman" w:hAnsi="Times New Roman"/>
          <w:b/>
          <w:i/>
          <w:noProof/>
          <w:sz w:val="28"/>
          <w:szCs w:val="28"/>
        </w:rPr>
        <w:pict>
          <v:shape id="Рисунок 1" o:spid="_x0000_i1027" type="#_x0000_t75" style="width:424.5pt;height:357.75pt;visibility:visible">
            <v:imagedata r:id="rId7" o:title="" gain="93623f" blacklevel="-5898f"/>
          </v:shape>
        </w:pict>
      </w:r>
    </w:p>
    <w:p w:rsidR="006F1DF0" w:rsidRPr="003B11B5" w:rsidRDefault="006F1DF0" w:rsidP="00D47AF9">
      <w:pPr>
        <w:pStyle w:val="ListParagraph"/>
        <w:ind w:left="-284"/>
        <w:rPr>
          <w:rFonts w:ascii="Times New Roman" w:hAnsi="Times New Roman"/>
          <w:sz w:val="24"/>
          <w:szCs w:val="24"/>
        </w:rPr>
      </w:pPr>
      <w:r w:rsidRPr="00EE29FB">
        <w:rPr>
          <w:rFonts w:ascii="Times New Roman" w:hAnsi="Times New Roman"/>
          <w:noProof/>
          <w:sz w:val="24"/>
          <w:szCs w:val="24"/>
        </w:rPr>
        <w:pict>
          <v:shape id="Рисунок 4" o:spid="_x0000_i1028" type="#_x0000_t75" style="width:446.25pt;height:373.5pt;visibility:visible">
            <v:imagedata r:id="rId8" o:title="" gain="1.5625" blacklevel="-5898f"/>
          </v:shape>
        </w:pict>
      </w:r>
    </w:p>
    <w:sectPr w:rsidR="006F1DF0" w:rsidRPr="003B11B5" w:rsidSect="00D47AF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3C5E"/>
    <w:multiLevelType w:val="hybridMultilevel"/>
    <w:tmpl w:val="874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C71074"/>
    <w:multiLevelType w:val="hybridMultilevel"/>
    <w:tmpl w:val="73AA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59C"/>
    <w:rsid w:val="000F32E2"/>
    <w:rsid w:val="0017736D"/>
    <w:rsid w:val="0020699D"/>
    <w:rsid w:val="00290431"/>
    <w:rsid w:val="003B11B5"/>
    <w:rsid w:val="003F58DA"/>
    <w:rsid w:val="0056459C"/>
    <w:rsid w:val="005C4EC3"/>
    <w:rsid w:val="006F1DF0"/>
    <w:rsid w:val="00773A57"/>
    <w:rsid w:val="009671CC"/>
    <w:rsid w:val="00AB5588"/>
    <w:rsid w:val="00AF54D2"/>
    <w:rsid w:val="00D47AF9"/>
    <w:rsid w:val="00EE29FB"/>
    <w:rsid w:val="00F53F5C"/>
    <w:rsid w:val="00FE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B1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6</Words>
  <Characters>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7</cp:revision>
  <dcterms:created xsi:type="dcterms:W3CDTF">2020-04-07T14:28:00Z</dcterms:created>
  <dcterms:modified xsi:type="dcterms:W3CDTF">2020-05-20T07:50:00Z</dcterms:modified>
</cp:coreProperties>
</file>