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F6" w:rsidRDefault="00B92EF6" w:rsidP="0041450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731.25pt">
            <v:imagedata r:id="rId4" o:title="" gain="86232f" blacklevel="-3932f"/>
          </v:shape>
        </w:pict>
      </w:r>
    </w:p>
    <w:sectPr w:rsidR="00B92EF6" w:rsidSect="003E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62D"/>
    <w:rsid w:val="000135A3"/>
    <w:rsid w:val="00016DFD"/>
    <w:rsid w:val="0002518A"/>
    <w:rsid w:val="001873FB"/>
    <w:rsid w:val="0024118D"/>
    <w:rsid w:val="00244830"/>
    <w:rsid w:val="00255126"/>
    <w:rsid w:val="002A71BC"/>
    <w:rsid w:val="002C42A4"/>
    <w:rsid w:val="00312959"/>
    <w:rsid w:val="003964DF"/>
    <w:rsid w:val="003C479F"/>
    <w:rsid w:val="003E67C1"/>
    <w:rsid w:val="00414507"/>
    <w:rsid w:val="00441DFB"/>
    <w:rsid w:val="004526EC"/>
    <w:rsid w:val="004A7EBD"/>
    <w:rsid w:val="005161C2"/>
    <w:rsid w:val="00547C5C"/>
    <w:rsid w:val="005D3FEA"/>
    <w:rsid w:val="005E3CD9"/>
    <w:rsid w:val="006040B2"/>
    <w:rsid w:val="006A7679"/>
    <w:rsid w:val="00701407"/>
    <w:rsid w:val="00785878"/>
    <w:rsid w:val="007914A6"/>
    <w:rsid w:val="007C4255"/>
    <w:rsid w:val="00850AED"/>
    <w:rsid w:val="008E4AAB"/>
    <w:rsid w:val="00910191"/>
    <w:rsid w:val="009378BC"/>
    <w:rsid w:val="00964B8E"/>
    <w:rsid w:val="009877E0"/>
    <w:rsid w:val="00A16B5A"/>
    <w:rsid w:val="00A95F92"/>
    <w:rsid w:val="00AA50DE"/>
    <w:rsid w:val="00AB6EB2"/>
    <w:rsid w:val="00AE15EF"/>
    <w:rsid w:val="00B004B0"/>
    <w:rsid w:val="00B05426"/>
    <w:rsid w:val="00B45975"/>
    <w:rsid w:val="00B560F2"/>
    <w:rsid w:val="00B86C74"/>
    <w:rsid w:val="00B92EF6"/>
    <w:rsid w:val="00BE65C0"/>
    <w:rsid w:val="00C7562D"/>
    <w:rsid w:val="00C94E89"/>
    <w:rsid w:val="00CD1406"/>
    <w:rsid w:val="00E1022E"/>
    <w:rsid w:val="00E1240A"/>
    <w:rsid w:val="00E545A5"/>
    <w:rsid w:val="00F1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C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87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14</cp:revision>
  <dcterms:created xsi:type="dcterms:W3CDTF">2020-04-08T20:08:00Z</dcterms:created>
  <dcterms:modified xsi:type="dcterms:W3CDTF">2020-05-13T09:43:00Z</dcterms:modified>
</cp:coreProperties>
</file>