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D" w:rsidRPr="00FA4763" w:rsidRDefault="00810E0D" w:rsidP="00B66817">
      <w:pPr>
        <w:shd w:val="clear" w:color="auto" w:fill="FFFFFF"/>
        <w:ind w:left="1949"/>
        <w:rPr>
          <w:b/>
        </w:rPr>
      </w:pPr>
      <w:r>
        <w:rPr>
          <w:b/>
          <w:color w:val="000000"/>
        </w:rPr>
        <w:t>Тема: «</w:t>
      </w:r>
      <w:r w:rsidRPr="00FA4763">
        <w:rPr>
          <w:b/>
          <w:color w:val="000000"/>
        </w:rPr>
        <w:t>НАСЕКОМЫЕ</w:t>
      </w:r>
      <w:r>
        <w:rPr>
          <w:b/>
          <w:color w:val="000000"/>
        </w:rPr>
        <w:t>»</w:t>
      </w:r>
    </w:p>
    <w:p w:rsidR="00810E0D" w:rsidRPr="00AD78FD" w:rsidRDefault="00810E0D" w:rsidP="007A46AA"/>
    <w:p w:rsidR="00810E0D" w:rsidRPr="00AD78FD" w:rsidRDefault="00810E0D" w:rsidP="007A46AA">
      <w:pPr>
        <w:shd w:val="clear" w:color="auto" w:fill="FFFFFF"/>
        <w:tabs>
          <w:tab w:val="left" w:pos="5726"/>
        </w:tabs>
      </w:pPr>
      <w:r w:rsidRPr="00AD78FD">
        <w:rPr>
          <w:i/>
          <w:iCs/>
          <w:color w:val="000000"/>
        </w:rPr>
        <w:t xml:space="preserve"> Тематический словарь</w:t>
      </w:r>
    </w:p>
    <w:p w:rsidR="00810E0D" w:rsidRPr="00AD78FD" w:rsidRDefault="00810E0D" w:rsidP="007A46AA">
      <w:pPr>
        <w:shd w:val="clear" w:color="auto" w:fill="FFFFFF"/>
        <w:ind w:left="86" w:right="235" w:hanging="77"/>
        <w:jc w:val="both"/>
      </w:pPr>
      <w:r w:rsidRPr="00AD78FD">
        <w:rPr>
          <w:color w:val="000000"/>
        </w:rPr>
        <w:t xml:space="preserve">Бабочка, </w:t>
      </w:r>
      <w:r w:rsidRPr="00AD78FD">
        <w:rPr>
          <w:i/>
          <w:iCs/>
          <w:color w:val="000000"/>
        </w:rPr>
        <w:t xml:space="preserve">водомерка, водяной, гусеница, жалить, жужжать, жук, зимовать, </w:t>
      </w:r>
      <w:r w:rsidRPr="00AD78FD">
        <w:rPr>
          <w:color w:val="000000"/>
        </w:rPr>
        <w:t xml:space="preserve">комар, </w:t>
      </w:r>
      <w:r w:rsidRPr="00AD78FD">
        <w:rPr>
          <w:i/>
          <w:iCs/>
          <w:color w:val="000000"/>
        </w:rPr>
        <w:t xml:space="preserve">комариный, </w:t>
      </w:r>
      <w:r w:rsidRPr="00AD78FD">
        <w:rPr>
          <w:color w:val="000000"/>
        </w:rPr>
        <w:t xml:space="preserve">куколка, </w:t>
      </w:r>
      <w:r w:rsidRPr="00AD78FD">
        <w:rPr>
          <w:i/>
          <w:iCs/>
          <w:color w:val="000000"/>
        </w:rPr>
        <w:t xml:space="preserve">кусать, летать, личинка, маленький, мохнатый, муравей, муравейник, муха, </w:t>
      </w:r>
      <w:r w:rsidRPr="00AD78FD">
        <w:rPr>
          <w:color w:val="000000"/>
        </w:rPr>
        <w:t>оса, паук, пау</w:t>
      </w:r>
      <w:r w:rsidRPr="00AD78FD">
        <w:rPr>
          <w:color w:val="000000"/>
        </w:rPr>
        <w:softHyphen/>
        <w:t xml:space="preserve">тина, ползать, полосатая, прозрачный, </w:t>
      </w:r>
      <w:r w:rsidRPr="00AD78FD">
        <w:rPr>
          <w:i/>
          <w:iCs/>
          <w:color w:val="000000"/>
        </w:rPr>
        <w:t xml:space="preserve">пчела, пчелиный, рой, </w:t>
      </w:r>
      <w:r w:rsidRPr="00AD78FD">
        <w:rPr>
          <w:color w:val="000000"/>
        </w:rPr>
        <w:t xml:space="preserve">ро-игтъся, </w:t>
      </w:r>
      <w:r w:rsidRPr="00AD78FD">
        <w:rPr>
          <w:i/>
          <w:iCs/>
          <w:color w:val="000000"/>
        </w:rPr>
        <w:t>слепень, стрекоза, трудолюбивый, улей, укус, шмель.</w:t>
      </w:r>
    </w:p>
    <w:p w:rsidR="00810E0D" w:rsidRPr="00AD78FD" w:rsidRDefault="00810E0D" w:rsidP="007A46AA"/>
    <w:p w:rsidR="00810E0D" w:rsidRPr="0052068B" w:rsidRDefault="00810E0D" w:rsidP="007A46AA">
      <w:pPr>
        <w:shd w:val="clear" w:color="auto" w:fill="FFFFFF"/>
        <w:rPr>
          <w:b/>
        </w:rPr>
      </w:pPr>
      <w:r w:rsidRPr="0052068B">
        <w:rPr>
          <w:b/>
          <w:i/>
          <w:iCs/>
          <w:color w:val="000000"/>
        </w:rPr>
        <w:t>Выучи стихотворение</w:t>
      </w:r>
    </w:p>
    <w:p w:rsidR="00810E0D" w:rsidRDefault="00810E0D" w:rsidP="007A46AA">
      <w:pPr>
        <w:shd w:val="clear" w:color="auto" w:fill="FFFFFF"/>
        <w:ind w:left="14"/>
        <w:rPr>
          <w:color w:val="000000"/>
        </w:rPr>
      </w:pPr>
      <w:r w:rsidRPr="00AD78FD">
        <w:rPr>
          <w:color w:val="000000"/>
        </w:rPr>
        <w:t xml:space="preserve">Села пчелка на цветок. </w:t>
      </w:r>
    </w:p>
    <w:p w:rsidR="00810E0D" w:rsidRDefault="00810E0D" w:rsidP="007A46AA">
      <w:pPr>
        <w:shd w:val="clear" w:color="auto" w:fill="FFFFFF"/>
        <w:ind w:left="14"/>
        <w:rPr>
          <w:color w:val="000000"/>
        </w:rPr>
      </w:pPr>
      <w:r w:rsidRPr="00AD78FD">
        <w:rPr>
          <w:color w:val="000000"/>
        </w:rPr>
        <w:t xml:space="preserve">Опустила хоботок. </w:t>
      </w:r>
    </w:p>
    <w:p w:rsidR="00810E0D" w:rsidRPr="00AD78FD" w:rsidRDefault="00810E0D" w:rsidP="007A46AA">
      <w:pPr>
        <w:shd w:val="clear" w:color="auto" w:fill="FFFFFF"/>
        <w:ind w:left="14"/>
      </w:pPr>
      <w:r w:rsidRPr="00AD78FD">
        <w:rPr>
          <w:color w:val="000000"/>
        </w:rPr>
        <w:t>Подлетает к ней комар:</w:t>
      </w:r>
    </w:p>
    <w:p w:rsidR="00810E0D" w:rsidRPr="00AD78FD" w:rsidRDefault="00810E0D" w:rsidP="007A46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34"/>
        <w:rPr>
          <w:color w:val="000000"/>
        </w:rPr>
      </w:pPr>
      <w:r w:rsidRPr="00AD78FD">
        <w:rPr>
          <w:color w:val="000000"/>
        </w:rPr>
        <w:t>Что ты ищешь там?</w:t>
      </w:r>
    </w:p>
    <w:p w:rsidR="00810E0D" w:rsidRDefault="00810E0D" w:rsidP="007A46A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34"/>
        <w:rPr>
          <w:color w:val="000000"/>
        </w:rPr>
      </w:pPr>
      <w:r w:rsidRPr="00AD78FD">
        <w:rPr>
          <w:color w:val="000000"/>
        </w:rPr>
        <w:t>Нектар.</w:t>
      </w:r>
    </w:p>
    <w:p w:rsidR="00810E0D" w:rsidRPr="00AD78FD" w:rsidRDefault="00810E0D" w:rsidP="007A46A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</w:rPr>
      </w:pPr>
    </w:p>
    <w:p w:rsidR="00810E0D" w:rsidRPr="0052068B" w:rsidRDefault="00810E0D" w:rsidP="007A46AA">
      <w:pPr>
        <w:shd w:val="clear" w:color="auto" w:fill="FFFFFF"/>
        <w:ind w:left="72"/>
        <w:rPr>
          <w:b/>
        </w:rPr>
      </w:pPr>
      <w:r w:rsidRPr="0052068B">
        <w:rPr>
          <w:b/>
          <w:i/>
          <w:iCs/>
          <w:color w:val="000000"/>
        </w:rPr>
        <w:t>Назови ласково</w:t>
      </w:r>
    </w:p>
    <w:p w:rsidR="00810E0D" w:rsidRDefault="00810E0D" w:rsidP="007A46AA">
      <w:pPr>
        <w:shd w:val="clear" w:color="auto" w:fill="FFFFFF"/>
        <w:ind w:left="86" w:right="768"/>
        <w:rPr>
          <w:color w:val="000000"/>
        </w:rPr>
      </w:pPr>
      <w:r w:rsidRPr="00AD78FD">
        <w:rPr>
          <w:color w:val="000000"/>
        </w:rPr>
        <w:t xml:space="preserve">Паук — паучок. </w:t>
      </w:r>
    </w:p>
    <w:p w:rsidR="00810E0D" w:rsidRDefault="00810E0D" w:rsidP="007A46AA">
      <w:pPr>
        <w:shd w:val="clear" w:color="auto" w:fill="FFFFFF"/>
        <w:ind w:left="86" w:right="768"/>
        <w:rPr>
          <w:color w:val="000000"/>
        </w:rPr>
      </w:pPr>
      <w:r w:rsidRPr="00AD78FD">
        <w:rPr>
          <w:color w:val="000000"/>
        </w:rPr>
        <w:t xml:space="preserve">Комар —... </w:t>
      </w:r>
    </w:p>
    <w:p w:rsidR="00810E0D" w:rsidRDefault="00810E0D" w:rsidP="007A46AA">
      <w:pPr>
        <w:shd w:val="clear" w:color="auto" w:fill="FFFFFF"/>
        <w:ind w:left="86" w:right="768"/>
        <w:rPr>
          <w:color w:val="000000"/>
        </w:rPr>
      </w:pPr>
      <w:r w:rsidRPr="00AD78FD">
        <w:rPr>
          <w:color w:val="000000"/>
        </w:rPr>
        <w:t xml:space="preserve">Стрекоза — ... </w:t>
      </w:r>
    </w:p>
    <w:p w:rsidR="00810E0D" w:rsidRDefault="00810E0D" w:rsidP="007A46AA">
      <w:pPr>
        <w:shd w:val="clear" w:color="auto" w:fill="FFFFFF"/>
        <w:ind w:left="86" w:right="768"/>
        <w:rPr>
          <w:color w:val="000000"/>
        </w:rPr>
      </w:pPr>
      <w:r w:rsidRPr="00AD78FD">
        <w:rPr>
          <w:color w:val="000000"/>
        </w:rPr>
        <w:t>Пчела —...</w:t>
      </w:r>
    </w:p>
    <w:p w:rsidR="00810E0D" w:rsidRPr="00AD78FD" w:rsidRDefault="00810E0D" w:rsidP="007A46AA">
      <w:pPr>
        <w:shd w:val="clear" w:color="auto" w:fill="FFFFFF"/>
        <w:ind w:left="86" w:right="768"/>
      </w:pPr>
    </w:p>
    <w:p w:rsidR="00810E0D" w:rsidRPr="0052068B" w:rsidRDefault="00810E0D" w:rsidP="007A46AA">
      <w:pPr>
        <w:shd w:val="clear" w:color="auto" w:fill="FFFFFF"/>
        <w:ind w:left="139"/>
        <w:rPr>
          <w:b/>
        </w:rPr>
      </w:pPr>
      <w:r w:rsidRPr="0052068B">
        <w:rPr>
          <w:b/>
          <w:i/>
          <w:iCs/>
          <w:color w:val="000000"/>
        </w:rPr>
        <w:t xml:space="preserve">Сосчитай </w:t>
      </w:r>
      <w:r w:rsidRPr="0052068B">
        <w:rPr>
          <w:b/>
          <w:color w:val="000000"/>
        </w:rPr>
        <w:t>до пяти</w:t>
      </w:r>
    </w:p>
    <w:p w:rsidR="00810E0D" w:rsidRDefault="00810E0D" w:rsidP="007A46AA">
      <w:pPr>
        <w:shd w:val="clear" w:color="auto" w:fill="FFFFFF"/>
        <w:ind w:left="149"/>
        <w:rPr>
          <w:color w:val="000000"/>
        </w:rPr>
      </w:pPr>
      <w:r w:rsidRPr="00AD78FD">
        <w:rPr>
          <w:color w:val="000000"/>
        </w:rPr>
        <w:t xml:space="preserve">Одна муха — две мухи... </w:t>
      </w:r>
    </w:p>
    <w:p w:rsidR="00810E0D" w:rsidRDefault="00810E0D" w:rsidP="007A46AA">
      <w:pPr>
        <w:shd w:val="clear" w:color="auto" w:fill="FFFFFF"/>
        <w:ind w:left="149"/>
        <w:rPr>
          <w:color w:val="000000"/>
        </w:rPr>
      </w:pPr>
      <w:r w:rsidRPr="00AD78FD">
        <w:rPr>
          <w:color w:val="000000"/>
        </w:rPr>
        <w:t>Один жук—...</w:t>
      </w:r>
    </w:p>
    <w:p w:rsidR="00810E0D" w:rsidRDefault="00810E0D" w:rsidP="007A46AA">
      <w:pPr>
        <w:shd w:val="clear" w:color="auto" w:fill="FFFFFF"/>
        <w:ind w:left="149"/>
        <w:rPr>
          <w:color w:val="000000"/>
        </w:rPr>
      </w:pPr>
      <w:r w:rsidRPr="00AD78FD">
        <w:rPr>
          <w:color w:val="000000"/>
        </w:rPr>
        <w:t xml:space="preserve"> Один муравей—...</w:t>
      </w:r>
    </w:p>
    <w:p w:rsidR="00810E0D" w:rsidRPr="00AD78FD" w:rsidRDefault="00810E0D" w:rsidP="007A46AA">
      <w:pPr>
        <w:shd w:val="clear" w:color="auto" w:fill="FFFFFF"/>
        <w:ind w:left="149"/>
      </w:pPr>
    </w:p>
    <w:p w:rsidR="00810E0D" w:rsidRPr="0052068B" w:rsidRDefault="00810E0D" w:rsidP="007A46AA">
      <w:pPr>
        <w:shd w:val="clear" w:color="auto" w:fill="FFFFFF"/>
        <w:ind w:left="192"/>
        <w:rPr>
          <w:b/>
        </w:rPr>
      </w:pPr>
      <w:r w:rsidRPr="0052068B">
        <w:rPr>
          <w:b/>
          <w:iCs/>
          <w:smallCaps/>
          <w:color w:val="000000"/>
        </w:rPr>
        <w:t xml:space="preserve">Один </w:t>
      </w:r>
      <w:r w:rsidRPr="0052068B">
        <w:rPr>
          <w:b/>
          <w:color w:val="000000"/>
        </w:rPr>
        <w:t xml:space="preserve">— </w:t>
      </w:r>
      <w:r w:rsidRPr="0052068B">
        <w:rPr>
          <w:b/>
          <w:iCs/>
          <w:color w:val="000000"/>
        </w:rPr>
        <w:t>много</w:t>
      </w:r>
    </w:p>
    <w:p w:rsidR="00810E0D" w:rsidRDefault="00810E0D" w:rsidP="007A46AA">
      <w:pPr>
        <w:shd w:val="clear" w:color="auto" w:fill="FFFFFF"/>
        <w:ind w:left="197" w:right="384"/>
        <w:rPr>
          <w:color w:val="000000"/>
        </w:rPr>
      </w:pPr>
      <w:r w:rsidRPr="00AD78FD">
        <w:rPr>
          <w:color w:val="000000"/>
        </w:rPr>
        <w:t xml:space="preserve">Оса — много ос. </w:t>
      </w:r>
    </w:p>
    <w:p w:rsidR="00810E0D" w:rsidRDefault="00810E0D" w:rsidP="007A46AA">
      <w:pPr>
        <w:shd w:val="clear" w:color="auto" w:fill="FFFFFF"/>
        <w:ind w:left="197" w:right="384"/>
        <w:rPr>
          <w:color w:val="000000"/>
        </w:rPr>
      </w:pPr>
      <w:r w:rsidRPr="00AD78FD">
        <w:rPr>
          <w:color w:val="000000"/>
        </w:rPr>
        <w:t xml:space="preserve">Бабочка— ... </w:t>
      </w:r>
    </w:p>
    <w:p w:rsidR="00810E0D" w:rsidRDefault="00810E0D" w:rsidP="007A46AA">
      <w:pPr>
        <w:shd w:val="clear" w:color="auto" w:fill="FFFFFF"/>
        <w:ind w:left="197" w:right="384"/>
        <w:rPr>
          <w:color w:val="000000"/>
        </w:rPr>
      </w:pPr>
      <w:r w:rsidRPr="00AD78FD">
        <w:rPr>
          <w:color w:val="000000"/>
        </w:rPr>
        <w:t xml:space="preserve">Комар —... </w:t>
      </w:r>
    </w:p>
    <w:p w:rsidR="00810E0D" w:rsidRPr="00AD78FD" w:rsidRDefault="00810E0D" w:rsidP="007A46AA">
      <w:pPr>
        <w:shd w:val="clear" w:color="auto" w:fill="FFFFFF"/>
        <w:ind w:left="197" w:right="384"/>
      </w:pPr>
      <w:r w:rsidRPr="00AD78FD">
        <w:rPr>
          <w:color w:val="000000"/>
        </w:rPr>
        <w:t>Шмель —...</w:t>
      </w:r>
    </w:p>
    <w:p w:rsidR="00810E0D" w:rsidRDefault="00810E0D" w:rsidP="007A46AA">
      <w:pPr>
        <w:shd w:val="clear" w:color="auto" w:fill="FFFFFF"/>
        <w:ind w:left="3494"/>
        <w:rPr>
          <w:b/>
          <w:bCs/>
          <w:color w:val="000000"/>
        </w:rPr>
      </w:pPr>
    </w:p>
    <w:p w:rsidR="00810E0D" w:rsidRPr="0052068B" w:rsidRDefault="00810E0D" w:rsidP="007A46AA">
      <w:pPr>
        <w:shd w:val="clear" w:color="auto" w:fill="FFFFFF"/>
        <w:jc w:val="both"/>
        <w:rPr>
          <w:i/>
        </w:rPr>
      </w:pPr>
      <w:r w:rsidRPr="0052068B">
        <w:rPr>
          <w:b/>
          <w:bCs/>
          <w:i/>
          <w:color w:val="000000"/>
        </w:rPr>
        <w:t>Закончи предложение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 xml:space="preserve">Пчелы живут в... 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>Домик у муравьев называет</w:t>
      </w:r>
      <w:r w:rsidRPr="00AD78FD">
        <w:rPr>
          <w:color w:val="000000"/>
        </w:rPr>
        <w:softHyphen/>
        <w:t>ся...</w:t>
      </w:r>
    </w:p>
    <w:p w:rsidR="00810E0D" w:rsidRPr="00AD78FD" w:rsidRDefault="00810E0D" w:rsidP="007A46AA">
      <w:pPr>
        <w:shd w:val="clear" w:color="auto" w:fill="FFFFFF"/>
        <w:jc w:val="both"/>
      </w:pPr>
      <w:r w:rsidRPr="00AD78FD">
        <w:rPr>
          <w:color w:val="000000"/>
        </w:rPr>
        <w:t>Пчела и оса могут... человека.</w:t>
      </w:r>
    </w:p>
    <w:p w:rsidR="00810E0D" w:rsidRDefault="00810E0D" w:rsidP="007A46AA">
      <w:pPr>
        <w:shd w:val="clear" w:color="auto" w:fill="FFFFFF"/>
        <w:jc w:val="both"/>
        <w:rPr>
          <w:b/>
          <w:i/>
          <w:color w:val="000000"/>
        </w:rPr>
      </w:pPr>
    </w:p>
    <w:p w:rsidR="00810E0D" w:rsidRPr="0052068B" w:rsidRDefault="00810E0D" w:rsidP="007A46AA">
      <w:pPr>
        <w:shd w:val="clear" w:color="auto" w:fill="FFFFFF"/>
        <w:jc w:val="both"/>
        <w:rPr>
          <w:b/>
          <w:i/>
        </w:rPr>
      </w:pPr>
      <w:r w:rsidRPr="0052068B">
        <w:rPr>
          <w:b/>
          <w:i/>
          <w:color w:val="000000"/>
        </w:rPr>
        <w:t xml:space="preserve">Какое </w:t>
      </w:r>
      <w:r w:rsidRPr="0052068B">
        <w:rPr>
          <w:b/>
          <w:i/>
          <w:iCs/>
          <w:color w:val="000000"/>
        </w:rPr>
        <w:t>слово самое длинное?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 xml:space="preserve">Водомерка, оса, муравей. 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 xml:space="preserve">Муха, рой, бабочка. 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 xml:space="preserve">Муравейник, улей, жук. 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>Пчелка, шмель, гусеница.</w:t>
      </w:r>
    </w:p>
    <w:p w:rsidR="00810E0D" w:rsidRPr="00AD78FD" w:rsidRDefault="00810E0D" w:rsidP="007A46AA">
      <w:pPr>
        <w:shd w:val="clear" w:color="auto" w:fill="FFFFFF"/>
        <w:jc w:val="both"/>
      </w:pPr>
    </w:p>
    <w:p w:rsidR="00810E0D" w:rsidRPr="0052068B" w:rsidRDefault="00810E0D" w:rsidP="007A46AA">
      <w:pPr>
        <w:shd w:val="clear" w:color="auto" w:fill="FFFFFF"/>
        <w:jc w:val="both"/>
        <w:rPr>
          <w:b/>
        </w:rPr>
      </w:pPr>
      <w:r w:rsidRPr="0052068B">
        <w:rPr>
          <w:b/>
          <w:i/>
          <w:iCs/>
          <w:color w:val="000000"/>
        </w:rPr>
        <w:t>Исправь ошибку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 xml:space="preserve">Трудолюбивая муравей. 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 xml:space="preserve">Красивое бабочка. </w:t>
      </w:r>
    </w:p>
    <w:p w:rsidR="00810E0D" w:rsidRDefault="00810E0D" w:rsidP="007A46AA">
      <w:pPr>
        <w:shd w:val="clear" w:color="auto" w:fill="FFFFFF"/>
        <w:jc w:val="both"/>
        <w:rPr>
          <w:color w:val="000000"/>
        </w:rPr>
      </w:pPr>
      <w:r w:rsidRPr="00AD78FD">
        <w:rPr>
          <w:color w:val="000000"/>
        </w:rPr>
        <w:t xml:space="preserve">Большие паутина. </w:t>
      </w:r>
    </w:p>
    <w:p w:rsidR="00810E0D" w:rsidRPr="00AD78FD" w:rsidRDefault="00810E0D" w:rsidP="007A46AA">
      <w:pPr>
        <w:shd w:val="clear" w:color="auto" w:fill="FFFFFF"/>
        <w:jc w:val="both"/>
      </w:pPr>
      <w:r w:rsidRPr="00AD78FD">
        <w:rPr>
          <w:color w:val="000000"/>
        </w:rPr>
        <w:t>Мохнатое шмель.</w:t>
      </w:r>
    </w:p>
    <w:p w:rsidR="00810E0D" w:rsidRPr="00AD78FD" w:rsidRDefault="00810E0D" w:rsidP="007A46AA">
      <w:pPr>
        <w:jc w:val="both"/>
      </w:pPr>
    </w:p>
    <w:p w:rsidR="00810E0D" w:rsidRPr="00AD78FD" w:rsidRDefault="00810E0D" w:rsidP="007A46AA"/>
    <w:p w:rsidR="00810E0D" w:rsidRPr="00AD78FD" w:rsidRDefault="00810E0D" w:rsidP="007A46AA"/>
    <w:p w:rsidR="00810E0D" w:rsidRPr="00AD78FD" w:rsidRDefault="00810E0D" w:rsidP="007A46AA">
      <w:pPr>
        <w:framePr w:h="5731" w:hSpace="38" w:wrap="auto" w:vAnchor="text" w:hAnchor="margin" w:x="10503" w:y="1"/>
        <w:shd w:val="clear" w:color="auto" w:fill="FFFFFF"/>
        <w:ind w:left="1949"/>
      </w:pPr>
      <w:r w:rsidRPr="00AD78FD">
        <w:rPr>
          <w:color w:val="000000"/>
        </w:rPr>
        <w:t>НАСЕКОМЫЕ</w:t>
      </w:r>
    </w:p>
    <w:p w:rsidR="00810E0D" w:rsidRPr="00AD78FD" w:rsidRDefault="00810E0D" w:rsidP="007A46AA"/>
    <w:p w:rsidR="00810E0D" w:rsidRPr="00AD78FD" w:rsidRDefault="00810E0D" w:rsidP="007A46AA">
      <w:pPr>
        <w:framePr w:h="5731" w:hSpace="38" w:wrap="auto" w:vAnchor="text" w:hAnchor="margin" w:x="10503" w:y="1"/>
        <w:shd w:val="clear" w:color="auto" w:fill="FFFFFF"/>
        <w:ind w:left="1949"/>
      </w:pPr>
      <w:r w:rsidRPr="00AD78FD">
        <w:rPr>
          <w:color w:val="000000"/>
        </w:rPr>
        <w:t>НАСЕКОМЫЕ</w:t>
      </w:r>
    </w:p>
    <w:p w:rsidR="00810E0D" w:rsidRPr="0052068B" w:rsidRDefault="00810E0D" w:rsidP="007A46AA">
      <w:pPr>
        <w:shd w:val="clear" w:color="auto" w:fill="FFFFFF"/>
        <w:ind w:left="43"/>
        <w:rPr>
          <w:b/>
        </w:rPr>
      </w:pPr>
      <w:r w:rsidRPr="00AD78FD">
        <w:rPr>
          <w:b/>
          <w:bCs/>
          <w:color w:val="000000"/>
        </w:rPr>
        <w:t xml:space="preserve">Рис. 147. </w:t>
      </w:r>
      <w:r w:rsidRPr="0052068B">
        <w:rPr>
          <w:b/>
          <w:color w:val="000000"/>
        </w:rPr>
        <w:t>Какие насекомые изображены на картинке?</w:t>
      </w:r>
    </w:p>
    <w:p w:rsidR="00810E0D" w:rsidRPr="00AD78FD" w:rsidRDefault="00810E0D" w:rsidP="007A46AA"/>
    <w:p w:rsidR="00810E0D" w:rsidRPr="00AD78FD" w:rsidRDefault="00810E0D" w:rsidP="007A46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pt;margin-top:3.6pt;width:324pt;height:162pt;z-index:251658240">
            <v:imagedata r:id="rId5" o:title="" gain="86232f" blacklevel="-3932f"/>
            <w10:wrap type="square"/>
          </v:shape>
        </w:pict>
      </w:r>
    </w:p>
    <w:p w:rsidR="00810E0D" w:rsidRPr="00AD78FD" w:rsidRDefault="00810E0D" w:rsidP="007A46AA"/>
    <w:p w:rsidR="00810E0D" w:rsidRPr="00AD78FD" w:rsidRDefault="00810E0D" w:rsidP="007A46AA"/>
    <w:p w:rsidR="00810E0D" w:rsidRPr="00AD78FD" w:rsidRDefault="00810E0D" w:rsidP="007A46AA"/>
    <w:p w:rsidR="00810E0D" w:rsidRDefault="00810E0D" w:rsidP="007A46AA"/>
    <w:p w:rsidR="00810E0D" w:rsidRDefault="00810E0D" w:rsidP="007A46AA"/>
    <w:p w:rsidR="00810E0D" w:rsidRDefault="00810E0D" w:rsidP="007A46AA"/>
    <w:p w:rsidR="00810E0D" w:rsidRDefault="00810E0D" w:rsidP="007A46AA"/>
    <w:p w:rsidR="00810E0D" w:rsidRPr="00AD78FD" w:rsidRDefault="00810E0D" w:rsidP="007A46AA"/>
    <w:p w:rsidR="00810E0D" w:rsidRPr="00AD78FD" w:rsidRDefault="00810E0D" w:rsidP="007A46AA"/>
    <w:p w:rsidR="00810E0D" w:rsidRDefault="00810E0D" w:rsidP="007A46AA">
      <w:pPr>
        <w:shd w:val="clear" w:color="auto" w:fill="FFFFFF"/>
        <w:ind w:left="19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ind w:left="19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ind w:left="19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ind w:left="19"/>
        <w:rPr>
          <w:b/>
          <w:bCs/>
          <w:color w:val="000000"/>
        </w:rPr>
      </w:pPr>
    </w:p>
    <w:p w:rsidR="00810E0D" w:rsidRPr="0052068B" w:rsidRDefault="00810E0D" w:rsidP="007A46AA">
      <w:pPr>
        <w:shd w:val="clear" w:color="auto" w:fill="FFFFFF"/>
        <w:ind w:left="19"/>
        <w:rPr>
          <w:b/>
        </w:rPr>
      </w:pPr>
      <w:r w:rsidRPr="00AD78FD">
        <w:rPr>
          <w:b/>
          <w:bCs/>
          <w:color w:val="000000"/>
        </w:rPr>
        <w:t xml:space="preserve">Рис. 148. </w:t>
      </w:r>
      <w:r w:rsidRPr="0052068B">
        <w:rPr>
          <w:b/>
          <w:color w:val="000000"/>
        </w:rPr>
        <w:t>Какого кусочка не хватает на рисунке?</w:t>
      </w:r>
    </w:p>
    <w:p w:rsidR="00810E0D" w:rsidRPr="00AD78FD" w:rsidRDefault="00810E0D" w:rsidP="007A46AA"/>
    <w:p w:rsidR="00810E0D" w:rsidRPr="00AD78FD" w:rsidRDefault="00810E0D" w:rsidP="007A46AA"/>
    <w:p w:rsidR="00810E0D" w:rsidRPr="00AD78FD" w:rsidRDefault="00810E0D" w:rsidP="007A46AA">
      <w:r>
        <w:rPr>
          <w:noProof/>
        </w:rPr>
        <w:pict>
          <v:shape id="_x0000_s1027" type="#_x0000_t75" style="position:absolute;margin-left:54pt;margin-top:3.6pt;width:337.5pt;height:129.45pt;z-index:251659264">
            <v:imagedata r:id="rId6" o:title="" gain="86232f" blacklevel="-3932f"/>
            <w10:wrap type="square"/>
          </v:shape>
        </w:pict>
      </w:r>
    </w:p>
    <w:p w:rsidR="00810E0D" w:rsidRPr="00AD78FD" w:rsidRDefault="00810E0D" w:rsidP="007A46AA"/>
    <w:p w:rsidR="00810E0D" w:rsidRPr="00AD78FD" w:rsidRDefault="00810E0D" w:rsidP="007A46AA"/>
    <w:p w:rsidR="00810E0D" w:rsidRDefault="00810E0D" w:rsidP="007A46AA"/>
    <w:p w:rsidR="00810E0D" w:rsidRPr="00AD78FD" w:rsidRDefault="00810E0D" w:rsidP="007A46AA"/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Pr="0052068B" w:rsidRDefault="00810E0D" w:rsidP="007A46AA">
      <w:pPr>
        <w:shd w:val="clear" w:color="auto" w:fill="FFFFFF"/>
        <w:rPr>
          <w:b/>
        </w:rPr>
      </w:pPr>
      <w:r w:rsidRPr="00AD78FD">
        <w:rPr>
          <w:b/>
          <w:bCs/>
          <w:color w:val="000000"/>
        </w:rPr>
        <w:t xml:space="preserve">Рис. 149. </w:t>
      </w:r>
      <w:r w:rsidRPr="0052068B">
        <w:rPr>
          <w:b/>
          <w:color w:val="000000"/>
        </w:rPr>
        <w:t>Раскрась улиток, ползущих направо, желтым цветом, а улиток, ползущих налево, зеленым цветом.</w:t>
      </w:r>
    </w:p>
    <w:p w:rsidR="00810E0D" w:rsidRPr="00AD78FD" w:rsidRDefault="00810E0D" w:rsidP="007A46AA"/>
    <w:p w:rsidR="00810E0D" w:rsidRPr="00AD78FD" w:rsidRDefault="00810E0D" w:rsidP="007A46AA"/>
    <w:p w:rsidR="00810E0D" w:rsidRPr="00AD78FD" w:rsidRDefault="00810E0D" w:rsidP="007A46AA">
      <w:r>
        <w:rPr>
          <w:noProof/>
        </w:rPr>
        <w:pict>
          <v:shape id="_x0000_s1028" type="#_x0000_t75" style="position:absolute;margin-left:9pt;margin-top:-.55pt;width:442.5pt;height:185.65pt;z-index:251660288">
            <v:imagedata r:id="rId7" o:title="" gain="86232f" blacklevel="-1966f"/>
            <w10:wrap type="square"/>
          </v:shape>
        </w:pict>
      </w:r>
    </w:p>
    <w:p w:rsidR="00810E0D" w:rsidRPr="00AD78FD" w:rsidRDefault="00810E0D" w:rsidP="007A46AA"/>
    <w:p w:rsidR="00810E0D" w:rsidRDefault="00810E0D" w:rsidP="007A46AA">
      <w:pPr>
        <w:shd w:val="clear" w:color="auto" w:fill="FFFFFF"/>
        <w:ind w:left="10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ind w:left="10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ind w:left="10"/>
        <w:rPr>
          <w:b/>
          <w:bCs/>
          <w:color w:val="000000"/>
        </w:rPr>
      </w:pPr>
    </w:p>
    <w:p w:rsidR="00810E0D" w:rsidRPr="0052068B" w:rsidRDefault="00810E0D" w:rsidP="007A46AA">
      <w:pPr>
        <w:shd w:val="clear" w:color="auto" w:fill="FFFFFF"/>
        <w:ind w:left="10"/>
        <w:rPr>
          <w:b/>
        </w:rPr>
      </w:pPr>
      <w:r w:rsidRPr="00AD78FD">
        <w:rPr>
          <w:b/>
          <w:bCs/>
          <w:color w:val="000000"/>
        </w:rPr>
        <w:t>Рис. 150</w:t>
      </w:r>
      <w:r w:rsidRPr="0052068B">
        <w:rPr>
          <w:bCs/>
          <w:color w:val="000000"/>
        </w:rPr>
        <w:t xml:space="preserve">. </w:t>
      </w:r>
      <w:r w:rsidRPr="0052068B">
        <w:rPr>
          <w:b/>
          <w:color w:val="000000"/>
        </w:rPr>
        <w:t>Соедини жуков по порядку, начиная с самого большого заканчивая самым маленьким.</w:t>
      </w:r>
    </w:p>
    <w:p w:rsidR="00810E0D" w:rsidRPr="0052068B" w:rsidRDefault="00810E0D" w:rsidP="007A46AA">
      <w:pPr>
        <w:rPr>
          <w:color w:val="000000"/>
        </w:rPr>
      </w:pPr>
    </w:p>
    <w:p w:rsidR="00810E0D" w:rsidRPr="00AD78FD" w:rsidRDefault="00810E0D" w:rsidP="007A46AA">
      <w:pPr>
        <w:rPr>
          <w:color w:val="000000"/>
        </w:rPr>
      </w:pPr>
    </w:p>
    <w:p w:rsidR="00810E0D" w:rsidRPr="00AD78FD" w:rsidRDefault="00810E0D" w:rsidP="007A46AA">
      <w:r>
        <w:rPr>
          <w:noProof/>
        </w:rPr>
        <w:pict>
          <v:shape id="_x0000_s1029" type="#_x0000_t75" style="position:absolute;margin-left:63pt;margin-top:2.4pt;width:310.5pt;height:128.95pt;z-index:251661312">
            <v:imagedata r:id="rId8" o:title="" gain="86232f" blacklevel="-1966f"/>
            <w10:wrap type="square"/>
          </v:shape>
        </w:pict>
      </w:r>
    </w:p>
    <w:p w:rsidR="00810E0D" w:rsidRPr="00AD78FD" w:rsidRDefault="00810E0D" w:rsidP="007A46AA"/>
    <w:p w:rsidR="00810E0D" w:rsidRPr="00AD78FD" w:rsidRDefault="00810E0D" w:rsidP="007A46AA"/>
    <w:p w:rsidR="00810E0D" w:rsidRPr="00AD78FD" w:rsidRDefault="00810E0D" w:rsidP="007A46AA"/>
    <w:p w:rsidR="00810E0D" w:rsidRPr="00AD78FD" w:rsidRDefault="00810E0D" w:rsidP="007A46AA"/>
    <w:p w:rsidR="00810E0D" w:rsidRPr="00AD78FD" w:rsidRDefault="00810E0D" w:rsidP="007A46AA"/>
    <w:p w:rsidR="00810E0D" w:rsidRPr="00AD78FD" w:rsidRDefault="00810E0D" w:rsidP="007A46AA"/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bCs/>
          <w:color w:val="000000"/>
        </w:rPr>
      </w:pPr>
    </w:p>
    <w:p w:rsidR="00810E0D" w:rsidRDefault="00810E0D" w:rsidP="007A46AA">
      <w:pPr>
        <w:shd w:val="clear" w:color="auto" w:fill="FFFFFF"/>
        <w:rPr>
          <w:b/>
          <w:color w:val="000000"/>
        </w:rPr>
      </w:pPr>
      <w:r w:rsidRPr="00AD78FD">
        <w:rPr>
          <w:b/>
          <w:bCs/>
          <w:color w:val="000000"/>
        </w:rPr>
        <w:t>Рис. 151</w:t>
      </w:r>
      <w:r w:rsidRPr="0052068B">
        <w:rPr>
          <w:b/>
          <w:bCs/>
          <w:color w:val="000000"/>
        </w:rPr>
        <w:t xml:space="preserve">. </w:t>
      </w:r>
      <w:r w:rsidRPr="0052068B">
        <w:rPr>
          <w:b/>
          <w:color w:val="000000"/>
        </w:rPr>
        <w:t>Доскажи словечко. Раскрась картинки-отгадки.</w:t>
      </w:r>
    </w:p>
    <w:p w:rsidR="00810E0D" w:rsidRPr="00AD78FD" w:rsidRDefault="00810E0D" w:rsidP="007A46AA">
      <w:pPr>
        <w:shd w:val="clear" w:color="auto" w:fill="FFFFFF"/>
      </w:pPr>
    </w:p>
    <w:p w:rsidR="00810E0D" w:rsidRDefault="00810E0D" w:rsidP="007A46AA">
      <w:pPr>
        <w:shd w:val="clear" w:color="auto" w:fill="FFFFFF"/>
        <w:ind w:left="101"/>
        <w:rPr>
          <w:color w:val="000000"/>
        </w:rPr>
      </w:pPr>
      <w:r w:rsidRPr="00AD78FD">
        <w:rPr>
          <w:color w:val="000000"/>
        </w:rPr>
        <w:t xml:space="preserve">Вы на домик мой взгляните: </w:t>
      </w:r>
    </w:p>
    <w:p w:rsidR="00810E0D" w:rsidRDefault="00810E0D" w:rsidP="007A46AA">
      <w:pPr>
        <w:shd w:val="clear" w:color="auto" w:fill="FFFFFF"/>
        <w:ind w:left="101"/>
        <w:rPr>
          <w:color w:val="000000"/>
        </w:rPr>
      </w:pPr>
      <w:r>
        <w:rPr>
          <w:noProof/>
        </w:rPr>
        <w:pict>
          <v:shape id="_x0000_s1030" type="#_x0000_t75" style="position:absolute;left:0;text-align:left;margin-left:243pt;margin-top:6.65pt;width:183.55pt;height:265.9pt;z-index:251662336">
            <v:imagedata r:id="rId9" o:title="" gain="86232f" blacklevel="-3932f"/>
            <w10:wrap type="square"/>
          </v:shape>
        </w:pict>
      </w:r>
      <w:r w:rsidRPr="00AD78FD">
        <w:rPr>
          <w:color w:val="000000"/>
        </w:rPr>
        <w:t>Он сплетен из тонких нитей.</w:t>
      </w:r>
    </w:p>
    <w:p w:rsidR="00810E0D" w:rsidRDefault="00810E0D" w:rsidP="007A46AA">
      <w:pPr>
        <w:shd w:val="clear" w:color="auto" w:fill="FFFFFF"/>
        <w:ind w:left="101"/>
        <w:rPr>
          <w:color w:val="000000"/>
        </w:rPr>
      </w:pPr>
      <w:r w:rsidRPr="00AD78FD">
        <w:rPr>
          <w:color w:val="000000"/>
        </w:rPr>
        <w:t xml:space="preserve"> Цокотухе я не друг, </w:t>
      </w:r>
    </w:p>
    <w:p w:rsidR="00810E0D" w:rsidRPr="00AD78FD" w:rsidRDefault="00810E0D" w:rsidP="007A46AA">
      <w:pPr>
        <w:shd w:val="clear" w:color="auto" w:fill="FFFFFF"/>
        <w:ind w:left="101"/>
      </w:pPr>
      <w:r w:rsidRPr="00AD78FD">
        <w:rPr>
          <w:color w:val="000000"/>
        </w:rPr>
        <w:t>Потому что я...</w:t>
      </w:r>
    </w:p>
    <w:p w:rsidR="00810E0D" w:rsidRPr="00AD78FD" w:rsidRDefault="00810E0D" w:rsidP="007A46AA">
      <w:pPr>
        <w:shd w:val="clear" w:color="auto" w:fill="FFFFFF"/>
        <w:ind w:left="1594"/>
      </w:pPr>
      <w:r w:rsidRPr="00AD78FD">
        <w:rPr>
          <w:color w:val="000000"/>
        </w:rPr>
        <w:t>(паук)</w:t>
      </w:r>
    </w:p>
    <w:p w:rsidR="00810E0D" w:rsidRDefault="00810E0D" w:rsidP="007A46AA">
      <w:pPr>
        <w:shd w:val="clear" w:color="auto" w:fill="FFFFFF"/>
        <w:tabs>
          <w:tab w:val="left" w:pos="2616"/>
        </w:tabs>
        <w:ind w:left="10"/>
        <w:rPr>
          <w:color w:val="000000"/>
        </w:rPr>
      </w:pPr>
      <w:r w:rsidRPr="00AD78FD">
        <w:rPr>
          <w:color w:val="000000"/>
        </w:rPr>
        <w:t xml:space="preserve">Если пил ты чай с медком,  </w:t>
      </w:r>
    </w:p>
    <w:p w:rsidR="00810E0D" w:rsidRDefault="00810E0D" w:rsidP="007A46AA">
      <w:pPr>
        <w:shd w:val="clear" w:color="auto" w:fill="FFFFFF"/>
        <w:tabs>
          <w:tab w:val="left" w:pos="2616"/>
        </w:tabs>
        <w:ind w:left="10"/>
        <w:rPr>
          <w:color w:val="000000"/>
        </w:rPr>
      </w:pPr>
      <w:r w:rsidRPr="00AD78FD">
        <w:rPr>
          <w:color w:val="000000"/>
        </w:rPr>
        <w:t xml:space="preserve">С ней ты хорошо знаком. </w:t>
      </w:r>
    </w:p>
    <w:p w:rsidR="00810E0D" w:rsidRDefault="00810E0D" w:rsidP="007A46AA">
      <w:pPr>
        <w:shd w:val="clear" w:color="auto" w:fill="FFFFFF"/>
        <w:tabs>
          <w:tab w:val="left" w:pos="2616"/>
        </w:tabs>
        <w:ind w:left="10"/>
        <w:rPr>
          <w:color w:val="000000"/>
        </w:rPr>
      </w:pPr>
      <w:r w:rsidRPr="00AD78FD">
        <w:rPr>
          <w:color w:val="000000"/>
        </w:rPr>
        <w:t>Много меду собрала</w:t>
      </w:r>
    </w:p>
    <w:p w:rsidR="00810E0D" w:rsidRPr="00AD78FD" w:rsidRDefault="00810E0D" w:rsidP="007A46AA">
      <w:pPr>
        <w:shd w:val="clear" w:color="auto" w:fill="FFFFFF"/>
        <w:tabs>
          <w:tab w:val="left" w:pos="2616"/>
        </w:tabs>
        <w:ind w:left="10"/>
      </w:pPr>
      <w:r w:rsidRPr="00AD78FD">
        <w:rPr>
          <w:color w:val="000000"/>
        </w:rPr>
        <w:t>Работящая...</w:t>
      </w:r>
    </w:p>
    <w:p w:rsidR="00810E0D" w:rsidRPr="00AD78FD" w:rsidRDefault="00810E0D" w:rsidP="007A46AA">
      <w:pPr>
        <w:shd w:val="clear" w:color="auto" w:fill="FFFFFF"/>
        <w:ind w:left="1502"/>
      </w:pPr>
      <w:r w:rsidRPr="00AD78FD">
        <w:rPr>
          <w:i/>
          <w:iCs/>
          <w:color w:val="000000"/>
        </w:rPr>
        <w:t>(пчела)</w:t>
      </w:r>
    </w:p>
    <w:p w:rsidR="00810E0D" w:rsidRDefault="00810E0D" w:rsidP="007A46AA">
      <w:pPr>
        <w:shd w:val="clear" w:color="auto" w:fill="FFFFFF"/>
        <w:ind w:left="53"/>
        <w:rPr>
          <w:color w:val="000000"/>
        </w:rPr>
      </w:pPr>
      <w:r w:rsidRPr="00AD78FD">
        <w:rPr>
          <w:color w:val="000000"/>
        </w:rPr>
        <w:t xml:space="preserve">Он из веточек, из хвои </w:t>
      </w:r>
    </w:p>
    <w:p w:rsidR="00810E0D" w:rsidRDefault="00810E0D" w:rsidP="007A46AA">
      <w:pPr>
        <w:shd w:val="clear" w:color="auto" w:fill="FFFFFF"/>
        <w:ind w:left="53"/>
        <w:rPr>
          <w:color w:val="000000"/>
        </w:rPr>
      </w:pPr>
      <w:r w:rsidRPr="00AD78FD">
        <w:rPr>
          <w:color w:val="000000"/>
        </w:rPr>
        <w:t xml:space="preserve">Настоящий дом построит </w:t>
      </w:r>
    </w:p>
    <w:p w:rsidR="00810E0D" w:rsidRDefault="00810E0D" w:rsidP="007A46AA">
      <w:pPr>
        <w:shd w:val="clear" w:color="auto" w:fill="FFFFFF"/>
        <w:ind w:left="53"/>
        <w:rPr>
          <w:color w:val="000000"/>
        </w:rPr>
      </w:pPr>
      <w:r w:rsidRPr="00AD78FD">
        <w:rPr>
          <w:color w:val="000000"/>
        </w:rPr>
        <w:t xml:space="preserve">Без пилы и без гвоздей. </w:t>
      </w:r>
    </w:p>
    <w:p w:rsidR="00810E0D" w:rsidRPr="00AD78FD" w:rsidRDefault="00810E0D" w:rsidP="007A46AA">
      <w:pPr>
        <w:shd w:val="clear" w:color="auto" w:fill="FFFFFF"/>
        <w:ind w:left="53"/>
      </w:pPr>
      <w:r w:rsidRPr="00AD78FD">
        <w:rPr>
          <w:color w:val="000000"/>
        </w:rPr>
        <w:t>Кто строитель?...</w:t>
      </w:r>
      <w:r w:rsidRPr="00AD78FD">
        <w:rPr>
          <w:i/>
          <w:iCs/>
          <w:color w:val="000000"/>
        </w:rPr>
        <w:t>(муравей)</w:t>
      </w:r>
    </w:p>
    <w:p w:rsidR="00810E0D" w:rsidRPr="00F5508B" w:rsidRDefault="00810E0D" w:rsidP="00F5508B"/>
    <w:sectPr w:rsidR="00810E0D" w:rsidRPr="00F5508B" w:rsidSect="0013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12CF32"/>
    <w:lvl w:ilvl="0">
      <w:numFmt w:val="bullet"/>
      <w:lvlText w:val="*"/>
      <w:lvlJc w:val="left"/>
    </w:lvl>
  </w:abstractNum>
  <w:abstractNum w:abstractNumId="1">
    <w:nsid w:val="018C7C9A"/>
    <w:multiLevelType w:val="hybridMultilevel"/>
    <w:tmpl w:val="12C8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84701"/>
    <w:multiLevelType w:val="hybridMultilevel"/>
    <w:tmpl w:val="F902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C34E1"/>
    <w:multiLevelType w:val="multilevel"/>
    <w:tmpl w:val="055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D436E"/>
    <w:multiLevelType w:val="hybridMultilevel"/>
    <w:tmpl w:val="67E64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85"/>
    <w:rsid w:val="0007064E"/>
    <w:rsid w:val="000F5085"/>
    <w:rsid w:val="00133698"/>
    <w:rsid w:val="00140B14"/>
    <w:rsid w:val="001541B9"/>
    <w:rsid w:val="00171079"/>
    <w:rsid w:val="00174EDE"/>
    <w:rsid w:val="001767C9"/>
    <w:rsid w:val="001A4B9C"/>
    <w:rsid w:val="001D645F"/>
    <w:rsid w:val="002051BB"/>
    <w:rsid w:val="0024118D"/>
    <w:rsid w:val="0027108E"/>
    <w:rsid w:val="00292FE2"/>
    <w:rsid w:val="00300BA5"/>
    <w:rsid w:val="00301A07"/>
    <w:rsid w:val="00334285"/>
    <w:rsid w:val="00362691"/>
    <w:rsid w:val="003A7C1D"/>
    <w:rsid w:val="00414740"/>
    <w:rsid w:val="004F5DF3"/>
    <w:rsid w:val="0052068B"/>
    <w:rsid w:val="005279DC"/>
    <w:rsid w:val="0054203E"/>
    <w:rsid w:val="005A4C3E"/>
    <w:rsid w:val="005A5D76"/>
    <w:rsid w:val="005E6F14"/>
    <w:rsid w:val="005F66C0"/>
    <w:rsid w:val="006953F6"/>
    <w:rsid w:val="006B4569"/>
    <w:rsid w:val="0071338C"/>
    <w:rsid w:val="00717063"/>
    <w:rsid w:val="0078570F"/>
    <w:rsid w:val="007914A6"/>
    <w:rsid w:val="007A46AA"/>
    <w:rsid w:val="007C3905"/>
    <w:rsid w:val="007C4255"/>
    <w:rsid w:val="007C62F6"/>
    <w:rsid w:val="00810E0D"/>
    <w:rsid w:val="00832CD5"/>
    <w:rsid w:val="008C0053"/>
    <w:rsid w:val="00916C30"/>
    <w:rsid w:val="00926DB6"/>
    <w:rsid w:val="00945A28"/>
    <w:rsid w:val="00955CE8"/>
    <w:rsid w:val="00A511F3"/>
    <w:rsid w:val="00A670B6"/>
    <w:rsid w:val="00AB1A0D"/>
    <w:rsid w:val="00AD4169"/>
    <w:rsid w:val="00AD78FD"/>
    <w:rsid w:val="00B41D4B"/>
    <w:rsid w:val="00B51472"/>
    <w:rsid w:val="00B66817"/>
    <w:rsid w:val="00B921A1"/>
    <w:rsid w:val="00BD0849"/>
    <w:rsid w:val="00C72C36"/>
    <w:rsid w:val="00C814C3"/>
    <w:rsid w:val="00CB51EE"/>
    <w:rsid w:val="00CE1107"/>
    <w:rsid w:val="00D0309F"/>
    <w:rsid w:val="00D24812"/>
    <w:rsid w:val="00D7227B"/>
    <w:rsid w:val="00D722AC"/>
    <w:rsid w:val="00DB444E"/>
    <w:rsid w:val="00DD3708"/>
    <w:rsid w:val="00DF0994"/>
    <w:rsid w:val="00EA681F"/>
    <w:rsid w:val="00EC500D"/>
    <w:rsid w:val="00EF33F3"/>
    <w:rsid w:val="00F42826"/>
    <w:rsid w:val="00F5508B"/>
    <w:rsid w:val="00F57F35"/>
    <w:rsid w:val="00F73DEE"/>
    <w:rsid w:val="00F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7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3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19</cp:revision>
  <dcterms:created xsi:type="dcterms:W3CDTF">2020-04-08T19:31:00Z</dcterms:created>
  <dcterms:modified xsi:type="dcterms:W3CDTF">2020-05-13T10:02:00Z</dcterms:modified>
</cp:coreProperties>
</file>