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D" w:rsidRDefault="00EA2DED" w:rsidP="001D7C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25.25pt">
            <v:imagedata r:id="rId4" o:title="" gain="86232f" blacklevel="-3932f"/>
          </v:shape>
        </w:pict>
      </w:r>
    </w:p>
    <w:p w:rsidR="00EA2DED" w:rsidRDefault="00EA2DED" w:rsidP="001D7CB1">
      <w:r>
        <w:pict>
          <v:shape id="_x0000_i1026" type="#_x0000_t75" alt="" style="width:444pt;height:636pt">
            <v:imagedata r:id="rId5" r:href="rId6" gain="2.5" blacklevel="-7864f"/>
          </v:shape>
        </w:pict>
      </w:r>
    </w:p>
    <w:p w:rsidR="00EA2DED" w:rsidRPr="007914A6" w:rsidRDefault="00EA2DED" w:rsidP="001D7CB1">
      <w:pPr>
        <w:ind w:firstLine="708"/>
      </w:pPr>
    </w:p>
    <w:p w:rsidR="00EA2DED" w:rsidRDefault="00EA2DED" w:rsidP="001D7CB1">
      <w:pPr>
        <w:tabs>
          <w:tab w:val="left" w:pos="6435"/>
        </w:tabs>
      </w:pPr>
      <w:r>
        <w:tab/>
      </w:r>
    </w:p>
    <w:p w:rsidR="00EA2DED" w:rsidRDefault="00EA2DE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sectPr w:rsidR="00EA2DED" w:rsidSect="005E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188"/>
    <w:rsid w:val="000412A1"/>
    <w:rsid w:val="000A1691"/>
    <w:rsid w:val="001036E0"/>
    <w:rsid w:val="00123862"/>
    <w:rsid w:val="00160068"/>
    <w:rsid w:val="00195DDD"/>
    <w:rsid w:val="001D7CB1"/>
    <w:rsid w:val="001F6488"/>
    <w:rsid w:val="00212F13"/>
    <w:rsid w:val="00213B0F"/>
    <w:rsid w:val="00231713"/>
    <w:rsid w:val="00233581"/>
    <w:rsid w:val="002367EB"/>
    <w:rsid w:val="002F646C"/>
    <w:rsid w:val="00347591"/>
    <w:rsid w:val="00367609"/>
    <w:rsid w:val="00381D79"/>
    <w:rsid w:val="004023F8"/>
    <w:rsid w:val="004358A3"/>
    <w:rsid w:val="0049352F"/>
    <w:rsid w:val="004A7EBD"/>
    <w:rsid w:val="0051463B"/>
    <w:rsid w:val="00514A44"/>
    <w:rsid w:val="00553328"/>
    <w:rsid w:val="00574013"/>
    <w:rsid w:val="005A58EC"/>
    <w:rsid w:val="005E65D1"/>
    <w:rsid w:val="00616E2F"/>
    <w:rsid w:val="007914A6"/>
    <w:rsid w:val="00796090"/>
    <w:rsid w:val="007C4255"/>
    <w:rsid w:val="007D2929"/>
    <w:rsid w:val="00857C14"/>
    <w:rsid w:val="008A3FB8"/>
    <w:rsid w:val="008A5C4D"/>
    <w:rsid w:val="008C4663"/>
    <w:rsid w:val="0091340D"/>
    <w:rsid w:val="009B5D46"/>
    <w:rsid w:val="009D72E1"/>
    <w:rsid w:val="00B12E49"/>
    <w:rsid w:val="00B77088"/>
    <w:rsid w:val="00BB2EF0"/>
    <w:rsid w:val="00C16CAA"/>
    <w:rsid w:val="00C428D8"/>
    <w:rsid w:val="00C6579A"/>
    <w:rsid w:val="00CD06CD"/>
    <w:rsid w:val="00CF4D9D"/>
    <w:rsid w:val="00D11803"/>
    <w:rsid w:val="00D43179"/>
    <w:rsid w:val="00D51188"/>
    <w:rsid w:val="00D51A85"/>
    <w:rsid w:val="00E1022E"/>
    <w:rsid w:val="00E85992"/>
    <w:rsid w:val="00EA2DED"/>
    <w:rsid w:val="00EA6B0C"/>
    <w:rsid w:val="00EA7EAE"/>
    <w:rsid w:val="00EB079D"/>
    <w:rsid w:val="00F0074A"/>
    <w:rsid w:val="00F76C72"/>
    <w:rsid w:val="00F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1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shka-knizhka.ru/wp-content/uploads/2018/10/zadaniya-protivopolozhnosti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20</Words>
  <Characters>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17</cp:revision>
  <dcterms:created xsi:type="dcterms:W3CDTF">2020-04-08T20:20:00Z</dcterms:created>
  <dcterms:modified xsi:type="dcterms:W3CDTF">2020-05-20T10:50:00Z</dcterms:modified>
</cp:coreProperties>
</file>