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C0" w:rsidRDefault="002A3DC0" w:rsidP="004145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6.5pt">
            <v:imagedata r:id="rId4" o:title="" gain="1.5625" blacklevel="-5898f"/>
          </v:shape>
        </w:pict>
      </w:r>
    </w:p>
    <w:sectPr w:rsidR="002A3DC0" w:rsidSect="003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2D"/>
    <w:rsid w:val="00000AD6"/>
    <w:rsid w:val="000135A3"/>
    <w:rsid w:val="0002518A"/>
    <w:rsid w:val="001873FB"/>
    <w:rsid w:val="0024118D"/>
    <w:rsid w:val="00244830"/>
    <w:rsid w:val="00255126"/>
    <w:rsid w:val="002A3DC0"/>
    <w:rsid w:val="002A71BC"/>
    <w:rsid w:val="002C42A4"/>
    <w:rsid w:val="00312959"/>
    <w:rsid w:val="003964DF"/>
    <w:rsid w:val="003C479F"/>
    <w:rsid w:val="003E67C1"/>
    <w:rsid w:val="00400EA6"/>
    <w:rsid w:val="00404115"/>
    <w:rsid w:val="00414507"/>
    <w:rsid w:val="00423AD5"/>
    <w:rsid w:val="00441DFB"/>
    <w:rsid w:val="004526EC"/>
    <w:rsid w:val="004A7EBD"/>
    <w:rsid w:val="005161C2"/>
    <w:rsid w:val="00547C5C"/>
    <w:rsid w:val="005D3FEA"/>
    <w:rsid w:val="006040B2"/>
    <w:rsid w:val="00701407"/>
    <w:rsid w:val="00785878"/>
    <w:rsid w:val="007914A6"/>
    <w:rsid w:val="007C4255"/>
    <w:rsid w:val="007F1033"/>
    <w:rsid w:val="00850AED"/>
    <w:rsid w:val="00910191"/>
    <w:rsid w:val="009378BC"/>
    <w:rsid w:val="00964B8E"/>
    <w:rsid w:val="009877E0"/>
    <w:rsid w:val="00A16B5A"/>
    <w:rsid w:val="00A95F92"/>
    <w:rsid w:val="00AA50DE"/>
    <w:rsid w:val="00AB6EB2"/>
    <w:rsid w:val="00AE15EF"/>
    <w:rsid w:val="00B004B0"/>
    <w:rsid w:val="00B05426"/>
    <w:rsid w:val="00B45975"/>
    <w:rsid w:val="00B560F2"/>
    <w:rsid w:val="00B86C74"/>
    <w:rsid w:val="00BE65C0"/>
    <w:rsid w:val="00C7562D"/>
    <w:rsid w:val="00C94E89"/>
    <w:rsid w:val="00CD1406"/>
    <w:rsid w:val="00DD21A9"/>
    <w:rsid w:val="00DE38CB"/>
    <w:rsid w:val="00DF17AA"/>
    <w:rsid w:val="00E1022E"/>
    <w:rsid w:val="00E1240A"/>
    <w:rsid w:val="00E43D0B"/>
    <w:rsid w:val="00E545A5"/>
    <w:rsid w:val="00F1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15</cp:revision>
  <dcterms:created xsi:type="dcterms:W3CDTF">2020-04-08T20:08:00Z</dcterms:created>
  <dcterms:modified xsi:type="dcterms:W3CDTF">2020-05-20T10:50:00Z</dcterms:modified>
</cp:coreProperties>
</file>