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A9" w:rsidRPr="002367EB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86.25pt">
            <v:imagedata r:id="rId4" o:title="" gain="86232f" blacklevel="-1966f"/>
          </v:shape>
        </w:pict>
      </w: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Графический диктант</w:t>
      </w: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5A58E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pict>
          <v:shape id="_x0000_i1026" type="#_x0000_t75" alt="" style="width:380.25pt;height:439.5pt">
            <v:imagedata r:id="rId5" r:href="rId6" gain="1.5625" blacklevel="-3932f"/>
          </v:shape>
        </w:pict>
      </w: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381D79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A65A9" w:rsidRDefault="00CA65A9" w:rsidP="00231713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sectPr w:rsidR="00CA65A9" w:rsidSect="005E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188"/>
    <w:rsid w:val="000412A1"/>
    <w:rsid w:val="000A1691"/>
    <w:rsid w:val="00123862"/>
    <w:rsid w:val="00160068"/>
    <w:rsid w:val="00195DDD"/>
    <w:rsid w:val="001A72E0"/>
    <w:rsid w:val="001C4924"/>
    <w:rsid w:val="001F6488"/>
    <w:rsid w:val="00213B0F"/>
    <w:rsid w:val="00231713"/>
    <w:rsid w:val="002367EB"/>
    <w:rsid w:val="002F646C"/>
    <w:rsid w:val="00347591"/>
    <w:rsid w:val="00381D79"/>
    <w:rsid w:val="0049352F"/>
    <w:rsid w:val="004A7EBD"/>
    <w:rsid w:val="0051463B"/>
    <w:rsid w:val="00553328"/>
    <w:rsid w:val="005A58EC"/>
    <w:rsid w:val="005E65D1"/>
    <w:rsid w:val="00794A18"/>
    <w:rsid w:val="007D2929"/>
    <w:rsid w:val="00857C14"/>
    <w:rsid w:val="008A3FB8"/>
    <w:rsid w:val="0091340D"/>
    <w:rsid w:val="009D72E1"/>
    <w:rsid w:val="00B12E49"/>
    <w:rsid w:val="00B77088"/>
    <w:rsid w:val="00BB2EF0"/>
    <w:rsid w:val="00C16CAA"/>
    <w:rsid w:val="00C428D8"/>
    <w:rsid w:val="00CA65A9"/>
    <w:rsid w:val="00CF4D9D"/>
    <w:rsid w:val="00D51188"/>
    <w:rsid w:val="00D51A85"/>
    <w:rsid w:val="00E1022E"/>
    <w:rsid w:val="00EA6B0C"/>
    <w:rsid w:val="00EA7EAE"/>
    <w:rsid w:val="00EB079D"/>
    <w:rsid w:val="00F0074A"/>
    <w:rsid w:val="00F76C72"/>
    <w:rsid w:val="00FA46A4"/>
    <w:rsid w:val="00F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1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un9-54.userapi.com/c543109/v543109586/2a288/kmvHc-m3pi8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22</Words>
  <Characters>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14</cp:revision>
  <dcterms:created xsi:type="dcterms:W3CDTF">2020-04-08T20:20:00Z</dcterms:created>
  <dcterms:modified xsi:type="dcterms:W3CDTF">2020-04-27T08:45:00Z</dcterms:modified>
</cp:coreProperties>
</file>