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E" w:rsidRPr="00B45975" w:rsidRDefault="00AC169E" w:rsidP="001873FB">
      <w:pPr>
        <w:pStyle w:val="NormalWeb"/>
        <w:shd w:val="clear" w:color="auto" w:fill="FFFFFF"/>
        <w:rPr>
          <w:rFonts w:ascii="Calibri" w:hAnsi="Calibri"/>
          <w:sz w:val="22"/>
          <w:szCs w:val="22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05pt">
            <v:imagedata r:id="rId4" o:title="" gain="112993f" blacklevel="-5898f"/>
          </v:shape>
        </w:pict>
      </w:r>
    </w:p>
    <w:p w:rsidR="00AC169E" w:rsidRDefault="00AC169E" w:rsidP="001873F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 xml:space="preserve">Литература: </w:t>
      </w:r>
    </w:p>
    <w:p w:rsidR="00AC169E" w:rsidRPr="00312959" w:rsidRDefault="00AC169E" w:rsidP="00312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12959">
        <w:rPr>
          <w:rFonts w:ascii="Times New Roman" w:hAnsi="Times New Roman"/>
          <w:sz w:val="24"/>
          <w:szCs w:val="24"/>
        </w:rPr>
        <w:t>Ефименкова Л. Н. « Коррекция устной и письменной речи учащихся начальных классов» : Кн. для ло</w:t>
      </w:r>
      <w:r>
        <w:rPr>
          <w:rFonts w:ascii="Times New Roman" w:hAnsi="Times New Roman"/>
          <w:sz w:val="24"/>
          <w:szCs w:val="24"/>
        </w:rPr>
        <w:t>гопедов.—М.: Просвещение, 1991.</w:t>
      </w:r>
      <w:bookmarkStart w:id="0" w:name="_GoBack"/>
      <w:bookmarkEnd w:id="0"/>
    </w:p>
    <w:p w:rsidR="00AC169E" w:rsidRPr="00312959" w:rsidRDefault="00AC169E" w:rsidP="001873FB">
      <w:pPr>
        <w:pStyle w:val="NormalWeb"/>
        <w:shd w:val="clear" w:color="auto" w:fill="FFFFFF"/>
        <w:jc w:val="center"/>
        <w:rPr>
          <w:color w:val="000000"/>
        </w:rPr>
      </w:pPr>
      <w:r w:rsidRPr="00312959">
        <w:rPr>
          <w:color w:val="000000"/>
        </w:rPr>
        <w:t> </w:t>
      </w:r>
    </w:p>
    <w:p w:rsidR="00AC169E" w:rsidRDefault="00AC169E"/>
    <w:sectPr w:rsidR="00AC169E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2518A"/>
    <w:rsid w:val="001873FB"/>
    <w:rsid w:val="00210610"/>
    <w:rsid w:val="00221C80"/>
    <w:rsid w:val="0024118D"/>
    <w:rsid w:val="00244830"/>
    <w:rsid w:val="00255126"/>
    <w:rsid w:val="002A71BC"/>
    <w:rsid w:val="002C42A4"/>
    <w:rsid w:val="00312959"/>
    <w:rsid w:val="003E67C1"/>
    <w:rsid w:val="00441DFB"/>
    <w:rsid w:val="004526EC"/>
    <w:rsid w:val="004A7EBD"/>
    <w:rsid w:val="00547C5C"/>
    <w:rsid w:val="006040B2"/>
    <w:rsid w:val="00701407"/>
    <w:rsid w:val="00785878"/>
    <w:rsid w:val="00850AED"/>
    <w:rsid w:val="009378BC"/>
    <w:rsid w:val="00964B8E"/>
    <w:rsid w:val="009877E0"/>
    <w:rsid w:val="00A16B5A"/>
    <w:rsid w:val="00A95F92"/>
    <w:rsid w:val="00AA50DE"/>
    <w:rsid w:val="00AC169E"/>
    <w:rsid w:val="00AE15EF"/>
    <w:rsid w:val="00B004B0"/>
    <w:rsid w:val="00B05426"/>
    <w:rsid w:val="00B45975"/>
    <w:rsid w:val="00B560F2"/>
    <w:rsid w:val="00B86C74"/>
    <w:rsid w:val="00BE65C0"/>
    <w:rsid w:val="00C7562D"/>
    <w:rsid w:val="00C94E89"/>
    <w:rsid w:val="00CB2AAF"/>
    <w:rsid w:val="00E1022E"/>
    <w:rsid w:val="00E545A5"/>
    <w:rsid w:val="00E84990"/>
    <w:rsid w:val="00F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12</cp:revision>
  <dcterms:created xsi:type="dcterms:W3CDTF">2020-04-08T20:08:00Z</dcterms:created>
  <dcterms:modified xsi:type="dcterms:W3CDTF">2020-04-27T08:45:00Z</dcterms:modified>
</cp:coreProperties>
</file>