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64" w:rsidRPr="005A5D76" w:rsidRDefault="005E7C64" w:rsidP="002051BB">
      <w:pPr>
        <w:jc w:val="center"/>
        <w:rPr>
          <w:b/>
        </w:rPr>
      </w:pPr>
      <w:r w:rsidRPr="005A5D76">
        <w:rPr>
          <w:b/>
        </w:rPr>
        <w:t>Тема: «Дикие птицы»</w:t>
      </w:r>
    </w:p>
    <w:p w:rsidR="005E7C64" w:rsidRDefault="005E7C64" w:rsidP="00D24812">
      <w:pPr>
        <w:ind w:left="360"/>
      </w:pPr>
    </w:p>
    <w:p w:rsidR="005E7C64" w:rsidRDefault="005E7C64" w:rsidP="00CE1107">
      <w:pPr>
        <w:jc w:val="center"/>
      </w:pPr>
      <w:r>
        <w:t>Убедитесь, знает ли ваш ребенок диких птиц и умеет ли их называть.</w:t>
      </w:r>
    </w:p>
    <w:p w:rsidR="005E7C64" w:rsidRDefault="005E7C64" w:rsidP="0027108E">
      <w:pPr>
        <w:ind w:left="360"/>
      </w:pPr>
    </w:p>
    <w:p w:rsidR="005E7C64" w:rsidRPr="00A670B6" w:rsidRDefault="005E7C64" w:rsidP="005A5D76">
      <w:pPr>
        <w:ind w:left="360"/>
      </w:pPr>
      <w:r>
        <w:t>1. Игра «Чья тень?»</w:t>
      </w:r>
    </w:p>
    <w:p w:rsidR="005E7C64" w:rsidRPr="00A670B6" w:rsidRDefault="005E7C64" w:rsidP="00A670B6"/>
    <w:p w:rsidR="005E7C64" w:rsidRDefault="005E7C64" w:rsidP="00A670B6"/>
    <w:p w:rsidR="005E7C64" w:rsidRDefault="005E7C64" w:rsidP="00A670B6">
      <w:pPr>
        <w:ind w:firstLine="70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2.5pt;height:583.5pt">
            <v:imagedata r:id="rId5" r:href="rId6" gain="86232f" blacklevel="-3932f"/>
          </v:shape>
        </w:pict>
      </w:r>
    </w:p>
    <w:p w:rsidR="005E7C64" w:rsidRDefault="005E7C64" w:rsidP="00A670B6">
      <w:pPr>
        <w:ind w:firstLine="708"/>
      </w:pPr>
    </w:p>
    <w:p w:rsidR="005E7C64" w:rsidRDefault="005E7C64" w:rsidP="00A670B6">
      <w:pPr>
        <w:ind w:firstLine="708"/>
      </w:pPr>
    </w:p>
    <w:p w:rsidR="005E7C64" w:rsidRDefault="005E7C64" w:rsidP="00A670B6">
      <w:pPr>
        <w:ind w:firstLine="708"/>
      </w:pPr>
    </w:p>
    <w:p w:rsidR="005E7C64" w:rsidRDefault="005E7C64" w:rsidP="00A670B6">
      <w:pPr>
        <w:ind w:firstLine="708"/>
      </w:pPr>
      <w:r>
        <w:t>2. Считалочка «Воробей»</w:t>
      </w:r>
    </w:p>
    <w:p w:rsidR="005E7C64" w:rsidRDefault="005E7C64" w:rsidP="00A670B6">
      <w:pPr>
        <w:ind w:firstLine="708"/>
      </w:pPr>
    </w:p>
    <w:p w:rsidR="005E7C64" w:rsidRDefault="005E7C64" w:rsidP="00A670B6">
      <w:pPr>
        <w:ind w:firstLine="708"/>
      </w:pPr>
    </w:p>
    <w:p w:rsidR="005E7C64" w:rsidRDefault="005E7C64" w:rsidP="00A670B6">
      <w:pPr>
        <w:ind w:firstLine="708"/>
      </w:pPr>
    </w:p>
    <w:p w:rsidR="005E7C64" w:rsidRDefault="005E7C64" w:rsidP="00A670B6">
      <w:pPr>
        <w:ind w:firstLine="708"/>
      </w:pPr>
      <w:r>
        <w:pict>
          <v:shape id="_x0000_i1026" type="#_x0000_t75" alt="" style="width:392.25pt;height:610.5pt">
            <v:imagedata r:id="rId7" r:href="rId8" gain="86232f" blacklevel="-3932f"/>
          </v:shape>
        </w:pict>
      </w:r>
    </w:p>
    <w:p w:rsidR="005E7C64" w:rsidRDefault="005E7C64" w:rsidP="00A670B6">
      <w:pPr>
        <w:ind w:firstLine="708"/>
      </w:pPr>
    </w:p>
    <w:p w:rsidR="005E7C64" w:rsidRDefault="005E7C64" w:rsidP="00A670B6">
      <w:pPr>
        <w:ind w:firstLine="708"/>
      </w:pPr>
    </w:p>
    <w:p w:rsidR="005E7C64" w:rsidRDefault="005E7C64" w:rsidP="00A670B6">
      <w:pPr>
        <w:ind w:firstLine="708"/>
      </w:pPr>
    </w:p>
    <w:p w:rsidR="005E7C64" w:rsidRDefault="005E7C64" w:rsidP="005A5D76"/>
    <w:p w:rsidR="005E7C64" w:rsidRDefault="005E7C64" w:rsidP="005A5D76">
      <w:r>
        <w:t>3.  Игра «Где живет птичка?»</w:t>
      </w:r>
    </w:p>
    <w:p w:rsidR="005E7C64" w:rsidRDefault="005E7C64" w:rsidP="005A5D76">
      <w:pPr>
        <w:jc w:val="center"/>
      </w:pPr>
    </w:p>
    <w:p w:rsidR="005E7C64" w:rsidRDefault="005E7C64" w:rsidP="005F37B3">
      <w:pPr>
        <w:jc w:val="center"/>
      </w:pPr>
      <w:r>
        <w:pict>
          <v:shape id="_x0000_i1027" type="#_x0000_t75" alt="" style="width:457.5pt;height:609pt">
            <v:imagedata r:id="rId9" r:href="rId10" gain="93623f" blacklevel="-1966f"/>
          </v:shape>
        </w:pict>
      </w:r>
    </w:p>
    <w:p w:rsidR="005E7C64" w:rsidRDefault="005E7C64" w:rsidP="005A5D76">
      <w:pPr>
        <w:ind w:firstLine="708"/>
        <w:jc w:val="center"/>
      </w:pPr>
    </w:p>
    <w:p w:rsidR="005E7C64" w:rsidRDefault="005E7C64" w:rsidP="005A5D76">
      <w:pPr>
        <w:ind w:firstLine="708"/>
        <w:jc w:val="center"/>
      </w:pPr>
    </w:p>
    <w:p w:rsidR="005E7C64" w:rsidRDefault="005E7C64" w:rsidP="005A5D76">
      <w:pPr>
        <w:ind w:firstLine="708"/>
        <w:jc w:val="center"/>
      </w:pPr>
    </w:p>
    <w:p w:rsidR="005E7C64" w:rsidRDefault="005E7C64" w:rsidP="005A5D76">
      <w:pPr>
        <w:ind w:firstLine="708"/>
        <w:jc w:val="center"/>
      </w:pPr>
    </w:p>
    <w:p w:rsidR="005E7C64" w:rsidRDefault="005E7C64" w:rsidP="005A5D76">
      <w:pPr>
        <w:ind w:firstLine="708"/>
        <w:jc w:val="center"/>
      </w:pPr>
    </w:p>
    <w:p w:rsidR="005E7C64" w:rsidRDefault="005E7C64" w:rsidP="005A5D76">
      <w:pPr>
        <w:ind w:firstLine="708"/>
        <w:jc w:val="center"/>
      </w:pPr>
    </w:p>
    <w:p w:rsidR="005E7C64" w:rsidRDefault="005E7C64" w:rsidP="005A5D76">
      <w:pPr>
        <w:ind w:firstLine="708"/>
        <w:jc w:val="center"/>
      </w:pPr>
    </w:p>
    <w:p w:rsidR="005E7C64" w:rsidRDefault="005E7C64" w:rsidP="005A5D76">
      <w:pPr>
        <w:ind w:firstLine="708"/>
      </w:pPr>
      <w:r>
        <w:t>4. Развиваем внимание</w:t>
      </w:r>
    </w:p>
    <w:p w:rsidR="005E7C64" w:rsidRDefault="005E7C64" w:rsidP="005A5D76">
      <w:pPr>
        <w:ind w:firstLine="708"/>
      </w:pPr>
    </w:p>
    <w:p w:rsidR="005E7C64" w:rsidRDefault="005E7C64" w:rsidP="005F37B3">
      <w:pPr>
        <w:jc w:val="center"/>
      </w:pPr>
      <w:r>
        <w:pict>
          <v:shape id="_x0000_i1028" type="#_x0000_t75" alt="" style="width:447pt;height:629.25pt">
            <v:imagedata r:id="rId11" r:href="rId12" gain="112993f" blacklevel="-3932f"/>
          </v:shape>
        </w:pict>
      </w:r>
    </w:p>
    <w:p w:rsidR="005E7C64" w:rsidRDefault="005E7C64" w:rsidP="005A5D76">
      <w:pPr>
        <w:ind w:firstLine="708"/>
        <w:jc w:val="center"/>
      </w:pPr>
    </w:p>
    <w:p w:rsidR="005E7C64" w:rsidRDefault="005E7C64" w:rsidP="005A5D76">
      <w:pPr>
        <w:ind w:firstLine="708"/>
        <w:jc w:val="center"/>
      </w:pPr>
    </w:p>
    <w:p w:rsidR="005E7C64" w:rsidRDefault="005E7C64" w:rsidP="005A5D76">
      <w:pPr>
        <w:ind w:firstLine="708"/>
      </w:pPr>
    </w:p>
    <w:p w:rsidR="005E7C64" w:rsidRDefault="005E7C64" w:rsidP="005A5D76">
      <w:pPr>
        <w:ind w:firstLine="708"/>
      </w:pPr>
    </w:p>
    <w:p w:rsidR="005E7C64" w:rsidRDefault="005E7C64" w:rsidP="005A5D76">
      <w:pPr>
        <w:ind w:firstLine="708"/>
      </w:pPr>
    </w:p>
    <w:p w:rsidR="005E7C64" w:rsidRDefault="005E7C64" w:rsidP="005A5D76">
      <w:pPr>
        <w:ind w:firstLine="708"/>
      </w:pPr>
      <w:r>
        <w:t>5.</w:t>
      </w:r>
      <w:r w:rsidRPr="0054203E">
        <w:t xml:space="preserve"> </w:t>
      </w:r>
      <w:r>
        <w:t>Обведи по точкам</w:t>
      </w:r>
    </w:p>
    <w:p w:rsidR="005E7C64" w:rsidRDefault="005E7C64" w:rsidP="00CE1107"/>
    <w:p w:rsidR="005E7C64" w:rsidRPr="00CE1107" w:rsidRDefault="005E7C64" w:rsidP="005F37B3">
      <w:pPr>
        <w:tabs>
          <w:tab w:val="left" w:pos="1590"/>
        </w:tabs>
        <w:jc w:val="center"/>
      </w:pPr>
      <w:r>
        <w:pict>
          <v:shape id="_x0000_i1029" type="#_x0000_t75" alt="" style="width:390.75pt;height:568.5pt">
            <v:imagedata r:id="rId13" r:href="rId14" cropbottom="959f" cropleft="1813f" cropright="2075f" gain="86232f" blacklevel="-1966f"/>
          </v:shape>
        </w:pict>
      </w:r>
    </w:p>
    <w:sectPr w:rsidR="005E7C64" w:rsidRPr="00CE1107" w:rsidSect="0013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C9A"/>
    <w:multiLevelType w:val="hybridMultilevel"/>
    <w:tmpl w:val="12C8D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D84701"/>
    <w:multiLevelType w:val="hybridMultilevel"/>
    <w:tmpl w:val="F9024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6C34E1"/>
    <w:multiLevelType w:val="multilevel"/>
    <w:tmpl w:val="055E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0D436E"/>
    <w:multiLevelType w:val="hybridMultilevel"/>
    <w:tmpl w:val="67E64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085"/>
    <w:rsid w:val="0007064E"/>
    <w:rsid w:val="000F5085"/>
    <w:rsid w:val="00133698"/>
    <w:rsid w:val="00171079"/>
    <w:rsid w:val="00174EDE"/>
    <w:rsid w:val="001767C9"/>
    <w:rsid w:val="001A4B9C"/>
    <w:rsid w:val="001D645F"/>
    <w:rsid w:val="002051BB"/>
    <w:rsid w:val="0024118D"/>
    <w:rsid w:val="0027108E"/>
    <w:rsid w:val="00292FE2"/>
    <w:rsid w:val="00300BA5"/>
    <w:rsid w:val="00301A07"/>
    <w:rsid w:val="00334285"/>
    <w:rsid w:val="00362691"/>
    <w:rsid w:val="003A7C1D"/>
    <w:rsid w:val="004F5DF3"/>
    <w:rsid w:val="005279DC"/>
    <w:rsid w:val="0054203E"/>
    <w:rsid w:val="005A4C3E"/>
    <w:rsid w:val="005A5D76"/>
    <w:rsid w:val="005D0361"/>
    <w:rsid w:val="005E6F14"/>
    <w:rsid w:val="005E7C64"/>
    <w:rsid w:val="005F37B3"/>
    <w:rsid w:val="006B4569"/>
    <w:rsid w:val="007C62F6"/>
    <w:rsid w:val="008111A9"/>
    <w:rsid w:val="00832CD5"/>
    <w:rsid w:val="00916C30"/>
    <w:rsid w:val="00926DB6"/>
    <w:rsid w:val="00945A28"/>
    <w:rsid w:val="00A511F3"/>
    <w:rsid w:val="00A670B6"/>
    <w:rsid w:val="00AB1A0D"/>
    <w:rsid w:val="00B41D4B"/>
    <w:rsid w:val="00B51472"/>
    <w:rsid w:val="00B921A1"/>
    <w:rsid w:val="00BD0849"/>
    <w:rsid w:val="00C72C36"/>
    <w:rsid w:val="00C814C3"/>
    <w:rsid w:val="00CB51EE"/>
    <w:rsid w:val="00CE1107"/>
    <w:rsid w:val="00D24812"/>
    <w:rsid w:val="00D7227B"/>
    <w:rsid w:val="00D722AC"/>
    <w:rsid w:val="00DD3708"/>
    <w:rsid w:val="00DF0994"/>
    <w:rsid w:val="00EA681F"/>
    <w:rsid w:val="00F14D9D"/>
    <w:rsid w:val="00F4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370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.mycdn.me/i?r=AyH4iRPQ2q0otWIFepML2LxR1RAEmQYBi8IFsMEz9b8cyw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s://sun9-23.userapi.com/c834301/v834301362/5079a/fNAEjWRrvLQ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s://sun1-27.userapi.com/c543107/v543107526/527ac/TjFJJ8ZoXwk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s://i.mycdn.me/i?r=AyH4iRPQ2q0otWIFepML2LxRfKmeVnon0xVW3YjPMj9QU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s://sun9-51.userapi.com/c626630/v626630308/5fdb3/jeqxajBrgmk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5</Pages>
  <Words>118</Words>
  <Characters>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13</cp:revision>
  <dcterms:created xsi:type="dcterms:W3CDTF">2020-04-08T19:31:00Z</dcterms:created>
  <dcterms:modified xsi:type="dcterms:W3CDTF">2020-04-27T08:47:00Z</dcterms:modified>
</cp:coreProperties>
</file>