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12" w:rsidRDefault="00466F12" w:rsidP="00EC500D"/>
    <w:p w:rsidR="00466F12" w:rsidRPr="007C4255" w:rsidRDefault="00466F12" w:rsidP="00EC500D"/>
    <w:p w:rsidR="00466F12" w:rsidRPr="007C4255" w:rsidRDefault="00466F12" w:rsidP="005064F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22.25pt;height:604.5pt">
            <v:imagedata r:id="rId5" r:href="rId6" gain="86232f"/>
          </v:shape>
        </w:pict>
      </w:r>
    </w:p>
    <w:p w:rsidR="00466F12" w:rsidRDefault="00466F12" w:rsidP="00EC500D"/>
    <w:p w:rsidR="00466F12" w:rsidRPr="007914A6" w:rsidRDefault="00466F12" w:rsidP="00EC500D"/>
    <w:p w:rsidR="00466F12" w:rsidRPr="007914A6" w:rsidRDefault="00466F12" w:rsidP="00EC500D"/>
    <w:p w:rsidR="00466F12" w:rsidRDefault="00466F12" w:rsidP="00EC500D"/>
    <w:p w:rsidR="00466F12" w:rsidRDefault="00466F12" w:rsidP="00EC500D"/>
    <w:p w:rsidR="00466F12" w:rsidRPr="007914A6" w:rsidRDefault="00466F12" w:rsidP="005064FE">
      <w:pPr>
        <w:jc w:val="center"/>
      </w:pPr>
      <w:r>
        <w:pict>
          <v:shape id="_x0000_i1026" type="#_x0000_t75" alt="" style="width:458.25pt;height:551.25pt">
            <v:imagedata r:id="rId7" r:href="rId8" gain="74473f" blacklevel="1966f"/>
          </v:shape>
        </w:pict>
      </w:r>
    </w:p>
    <w:p w:rsidR="00466F12" w:rsidRDefault="00466F12" w:rsidP="005064FE">
      <w:pPr>
        <w:tabs>
          <w:tab w:val="left" w:pos="6435"/>
        </w:tabs>
        <w:jc w:val="center"/>
      </w:pPr>
      <w:r>
        <w:pict>
          <v:shape id="_x0000_i1027" type="#_x0000_t75" alt="" style="width:423pt;height:599.25pt">
            <v:imagedata r:id="rId9" r:href="rId10" gain="79922f"/>
          </v:shape>
        </w:pict>
      </w:r>
    </w:p>
    <w:p w:rsidR="00466F12" w:rsidRDefault="00466F12" w:rsidP="00EC500D">
      <w:pPr>
        <w:tabs>
          <w:tab w:val="left" w:pos="6435"/>
        </w:tabs>
      </w:pPr>
    </w:p>
    <w:p w:rsidR="00466F12" w:rsidRDefault="00466F12" w:rsidP="00EC500D">
      <w:pPr>
        <w:tabs>
          <w:tab w:val="left" w:pos="6435"/>
        </w:tabs>
      </w:pPr>
    </w:p>
    <w:p w:rsidR="00466F12" w:rsidRDefault="00466F12" w:rsidP="005064FE">
      <w:pPr>
        <w:tabs>
          <w:tab w:val="left" w:pos="6435"/>
        </w:tabs>
        <w:jc w:val="center"/>
      </w:pPr>
      <w:r>
        <w:pict>
          <v:shape id="_x0000_i1028" type="#_x0000_t75" alt="" style="width:423.75pt;height:604.5pt">
            <v:imagedata r:id="rId11" r:href="rId12" gain="69719f"/>
          </v:shape>
        </w:pict>
      </w:r>
    </w:p>
    <w:p w:rsidR="00466F12" w:rsidRDefault="00466F12" w:rsidP="00EC500D">
      <w:pPr>
        <w:tabs>
          <w:tab w:val="left" w:pos="6435"/>
        </w:tabs>
      </w:pPr>
    </w:p>
    <w:p w:rsidR="00466F12" w:rsidRDefault="00466F12" w:rsidP="005064FE">
      <w:pPr>
        <w:tabs>
          <w:tab w:val="left" w:pos="6435"/>
        </w:tabs>
        <w:jc w:val="center"/>
      </w:pPr>
      <w:r>
        <w:pict>
          <v:shape id="_x0000_i1029" type="#_x0000_t75" alt="" style="width:423pt;height:599.25pt">
            <v:imagedata r:id="rId13" r:href="rId14" gain="86232f"/>
          </v:shape>
        </w:pict>
      </w:r>
    </w:p>
    <w:p w:rsidR="00466F12" w:rsidRDefault="00466F12" w:rsidP="005064FE">
      <w:pPr>
        <w:tabs>
          <w:tab w:val="left" w:pos="6435"/>
        </w:tabs>
        <w:jc w:val="center"/>
      </w:pPr>
      <w:r>
        <w:pict>
          <v:shape id="_x0000_i1030" type="#_x0000_t75" alt="" style="width:423pt;height:599.25pt">
            <v:imagedata r:id="rId15" r:href="rId16" gain="79922f" blacklevel="-1966f"/>
          </v:shape>
        </w:pict>
      </w:r>
    </w:p>
    <w:p w:rsidR="00466F12" w:rsidRDefault="00466F12" w:rsidP="00EC500D">
      <w:pPr>
        <w:tabs>
          <w:tab w:val="left" w:pos="6435"/>
        </w:tabs>
      </w:pPr>
    </w:p>
    <w:p w:rsidR="00466F12" w:rsidRDefault="00466F12" w:rsidP="005064FE">
      <w:pPr>
        <w:tabs>
          <w:tab w:val="left" w:pos="6435"/>
        </w:tabs>
        <w:jc w:val="center"/>
      </w:pPr>
      <w:r>
        <w:pict>
          <v:shape id="_x0000_i1031" type="#_x0000_t75" alt="" style="width:423pt;height:599.25pt">
            <v:imagedata r:id="rId17" r:href="rId18" gain="86232f"/>
          </v:shape>
        </w:pict>
      </w:r>
    </w:p>
    <w:p w:rsidR="00466F12" w:rsidRDefault="00466F12" w:rsidP="005064FE">
      <w:pPr>
        <w:tabs>
          <w:tab w:val="left" w:pos="6435"/>
        </w:tabs>
        <w:jc w:val="center"/>
      </w:pPr>
      <w:r>
        <w:pict>
          <v:shape id="_x0000_i1032" type="#_x0000_t75" alt="" style="width:422.25pt;height:604.5pt">
            <v:imagedata r:id="rId19" r:href="rId20" gain="86232f"/>
          </v:shape>
        </w:pict>
      </w:r>
    </w:p>
    <w:p w:rsidR="00466F12" w:rsidRDefault="00466F12" w:rsidP="00EC500D">
      <w:pPr>
        <w:tabs>
          <w:tab w:val="left" w:pos="6435"/>
        </w:tabs>
      </w:pPr>
    </w:p>
    <w:p w:rsidR="00466F12" w:rsidRDefault="00466F12" w:rsidP="00EC500D">
      <w:pPr>
        <w:tabs>
          <w:tab w:val="left" w:pos="6435"/>
        </w:tabs>
      </w:pPr>
    </w:p>
    <w:p w:rsidR="00466F12" w:rsidRDefault="00466F12" w:rsidP="00EC500D">
      <w:pPr>
        <w:tabs>
          <w:tab w:val="left" w:pos="6435"/>
        </w:tabs>
      </w:pPr>
    </w:p>
    <w:p w:rsidR="00466F12" w:rsidRDefault="00466F12" w:rsidP="00EC500D">
      <w:pPr>
        <w:tabs>
          <w:tab w:val="left" w:pos="6435"/>
        </w:tabs>
      </w:pPr>
    </w:p>
    <w:p w:rsidR="00466F12" w:rsidRDefault="00466F12" w:rsidP="00EC500D">
      <w:pPr>
        <w:tabs>
          <w:tab w:val="left" w:pos="6435"/>
        </w:tabs>
      </w:pPr>
    </w:p>
    <w:p w:rsidR="00466F12" w:rsidRDefault="00466F12" w:rsidP="00EC500D">
      <w:pPr>
        <w:tabs>
          <w:tab w:val="left" w:pos="6435"/>
        </w:tabs>
      </w:pPr>
    </w:p>
    <w:p w:rsidR="00466F12" w:rsidRDefault="00466F12" w:rsidP="00EC500D">
      <w:pPr>
        <w:tabs>
          <w:tab w:val="left" w:pos="6435"/>
        </w:tabs>
      </w:pPr>
    </w:p>
    <w:p w:rsidR="00466F12" w:rsidRPr="00EC500D" w:rsidRDefault="00466F12" w:rsidP="00EC500D"/>
    <w:sectPr w:rsidR="00466F12" w:rsidRPr="00EC500D" w:rsidSect="0013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C9A"/>
    <w:multiLevelType w:val="hybridMultilevel"/>
    <w:tmpl w:val="12C8D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D84701"/>
    <w:multiLevelType w:val="hybridMultilevel"/>
    <w:tmpl w:val="F9024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6C34E1"/>
    <w:multiLevelType w:val="multilevel"/>
    <w:tmpl w:val="055E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0D436E"/>
    <w:multiLevelType w:val="hybridMultilevel"/>
    <w:tmpl w:val="67E64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085"/>
    <w:rsid w:val="0007064E"/>
    <w:rsid w:val="00094AF6"/>
    <w:rsid w:val="000F5085"/>
    <w:rsid w:val="00133698"/>
    <w:rsid w:val="00140B14"/>
    <w:rsid w:val="00171079"/>
    <w:rsid w:val="00174EDE"/>
    <w:rsid w:val="001767C9"/>
    <w:rsid w:val="001A4B9C"/>
    <w:rsid w:val="001D645F"/>
    <w:rsid w:val="001D751B"/>
    <w:rsid w:val="002051BB"/>
    <w:rsid w:val="0024118D"/>
    <w:rsid w:val="0027108E"/>
    <w:rsid w:val="00292FE2"/>
    <w:rsid w:val="002F7D3D"/>
    <w:rsid w:val="00300BA5"/>
    <w:rsid w:val="00301A07"/>
    <w:rsid w:val="00334285"/>
    <w:rsid w:val="00362691"/>
    <w:rsid w:val="003A7C1D"/>
    <w:rsid w:val="00466F12"/>
    <w:rsid w:val="004B18AB"/>
    <w:rsid w:val="004D79E6"/>
    <w:rsid w:val="004F5DF3"/>
    <w:rsid w:val="005064FE"/>
    <w:rsid w:val="005279DC"/>
    <w:rsid w:val="0054203E"/>
    <w:rsid w:val="005A4C3E"/>
    <w:rsid w:val="005A5D76"/>
    <w:rsid w:val="005E6F14"/>
    <w:rsid w:val="006B4569"/>
    <w:rsid w:val="0071338C"/>
    <w:rsid w:val="007914A6"/>
    <w:rsid w:val="007C4255"/>
    <w:rsid w:val="007C62F6"/>
    <w:rsid w:val="00832CD5"/>
    <w:rsid w:val="008C0053"/>
    <w:rsid w:val="00916C30"/>
    <w:rsid w:val="00926DB6"/>
    <w:rsid w:val="00945A28"/>
    <w:rsid w:val="00A511F3"/>
    <w:rsid w:val="00A670B6"/>
    <w:rsid w:val="00AB1A0D"/>
    <w:rsid w:val="00B41D4B"/>
    <w:rsid w:val="00B51472"/>
    <w:rsid w:val="00B921A1"/>
    <w:rsid w:val="00BD0849"/>
    <w:rsid w:val="00C72C36"/>
    <w:rsid w:val="00C814C3"/>
    <w:rsid w:val="00C8451E"/>
    <w:rsid w:val="00CB51EE"/>
    <w:rsid w:val="00CE1107"/>
    <w:rsid w:val="00D24812"/>
    <w:rsid w:val="00D36459"/>
    <w:rsid w:val="00D640F1"/>
    <w:rsid w:val="00D7227B"/>
    <w:rsid w:val="00D722AC"/>
    <w:rsid w:val="00DD3708"/>
    <w:rsid w:val="00DF0994"/>
    <w:rsid w:val="00EA681F"/>
    <w:rsid w:val="00EC500D"/>
    <w:rsid w:val="00F42826"/>
    <w:rsid w:val="00F5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2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D370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0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un9-72.userapi.com/c604820/v604820921/41898/rWAqlIg3B5A.jpg" TargetMode="External"/><Relationship Id="rId13" Type="http://schemas.openxmlformats.org/officeDocument/2006/relationships/image" Target="media/image5.jpeg"/><Relationship Id="rId18" Type="http://schemas.openxmlformats.org/officeDocument/2006/relationships/image" Target="https://sun9-14.userapi.com/c604820/v604820921/41877/9eEL0YQZ1BM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https://sun9-16.userapi.com/c604820/v604820921/41887/tT7_Ux_i-SU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https://sun9-58.userapi.com/c604820/v604820921/4188f/KiFtVCdKAEY.jpg" TargetMode="External"/><Relationship Id="rId20" Type="http://schemas.openxmlformats.org/officeDocument/2006/relationships/image" Target="https://sun9-32.userapi.com/c604820/v604820921/418a0/n5F20UKwxlU.jpg" TargetMode="External"/><Relationship Id="rId1" Type="http://schemas.openxmlformats.org/officeDocument/2006/relationships/numbering" Target="numbering.xml"/><Relationship Id="rId6" Type="http://schemas.openxmlformats.org/officeDocument/2006/relationships/image" Target="https://sun9-48.userapi.com/c604820/v604820921/41867/mT7fVnsOfIU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https://sun9-25.userapi.com/c604820/v604820921/4187f/gAxrffZohDc.jp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s://sun9-20.userapi.com/c604820/v604820921/4186f/cAUsycOY-lI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8</Pages>
  <Words>136</Words>
  <Characters>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15</cp:revision>
  <dcterms:created xsi:type="dcterms:W3CDTF">2020-04-08T19:31:00Z</dcterms:created>
  <dcterms:modified xsi:type="dcterms:W3CDTF">2020-05-12T09:51:00Z</dcterms:modified>
</cp:coreProperties>
</file>