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B8" w:rsidRPr="002F646C" w:rsidRDefault="00EA67B8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0in">
            <v:imagedata r:id="rId4" o:title="" gain="126031f" blacklevel="-5898f"/>
          </v:shape>
        </w:pict>
      </w:r>
    </w:p>
    <w:sectPr w:rsidR="00EA67B8" w:rsidRPr="002F646C" w:rsidSect="005E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188"/>
    <w:rsid w:val="000412A1"/>
    <w:rsid w:val="00160068"/>
    <w:rsid w:val="00213B0F"/>
    <w:rsid w:val="00231713"/>
    <w:rsid w:val="002F646C"/>
    <w:rsid w:val="00347591"/>
    <w:rsid w:val="004A7EBD"/>
    <w:rsid w:val="005E65D1"/>
    <w:rsid w:val="00857C14"/>
    <w:rsid w:val="008A3FB8"/>
    <w:rsid w:val="00A32326"/>
    <w:rsid w:val="00AF4138"/>
    <w:rsid w:val="00B77088"/>
    <w:rsid w:val="00CF4D9D"/>
    <w:rsid w:val="00D51188"/>
    <w:rsid w:val="00EA67B8"/>
    <w:rsid w:val="00EB079D"/>
    <w:rsid w:val="00ED3733"/>
    <w:rsid w:val="00F2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1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5</cp:revision>
  <dcterms:created xsi:type="dcterms:W3CDTF">2020-04-08T20:20:00Z</dcterms:created>
  <dcterms:modified xsi:type="dcterms:W3CDTF">2020-04-13T21:56:00Z</dcterms:modified>
</cp:coreProperties>
</file>