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F3" w:rsidRDefault="004F5DF3" w:rsidP="00F42826"/>
    <w:p w:rsidR="004F5DF3" w:rsidRPr="00DD3708" w:rsidRDefault="004F5DF3" w:rsidP="00DD3708">
      <w:pPr>
        <w:jc w:val="center"/>
        <w:rPr>
          <w:b/>
        </w:rPr>
      </w:pPr>
      <w:r w:rsidRPr="00DD3708">
        <w:rPr>
          <w:b/>
        </w:rPr>
        <w:t>Аппликация «Цыпленок»</w:t>
      </w:r>
    </w:p>
    <w:p w:rsidR="004F5DF3" w:rsidRDefault="004F5DF3" w:rsidP="00F42826"/>
    <w:p w:rsidR="004F5DF3" w:rsidRPr="00DD3708" w:rsidRDefault="004F5DF3" w:rsidP="00DD3708">
      <w:pPr>
        <w:spacing w:after="300"/>
        <w:jc w:val="both"/>
        <w:rPr>
          <w:color w:val="1B1C2A"/>
        </w:rPr>
      </w:pPr>
      <w:r w:rsidRPr="00DD3708">
        <w:rPr>
          <w:color w:val="1B1C2A"/>
        </w:rPr>
        <w:t xml:space="preserve">Целями аппликативного творчества в младшем дошкольном возрасте </w:t>
      </w:r>
      <w:r>
        <w:rPr>
          <w:color w:val="1B1C2A"/>
        </w:rPr>
        <w:t xml:space="preserve"> у детей </w:t>
      </w:r>
      <w:r w:rsidRPr="00DD3708">
        <w:rPr>
          <w:color w:val="1B1C2A"/>
        </w:rPr>
        <w:t>является:</w:t>
      </w:r>
    </w:p>
    <w:p w:rsidR="004F5DF3" w:rsidRPr="00DD3708" w:rsidRDefault="004F5DF3" w:rsidP="00DD3708">
      <w:pPr>
        <w:numPr>
          <w:ilvl w:val="0"/>
          <w:numId w:val="1"/>
        </w:numPr>
        <w:spacing w:before="100" w:beforeAutospacing="1" w:after="100" w:afterAutospacing="1"/>
      </w:pPr>
      <w:r w:rsidRPr="00DD3708">
        <w:t>пополнение багажа знаний о мире вокруг — о цвете, размере, количестве и форме;</w:t>
      </w:r>
    </w:p>
    <w:p w:rsidR="004F5DF3" w:rsidRPr="00DD3708" w:rsidRDefault="004F5DF3" w:rsidP="00DD3708">
      <w:pPr>
        <w:numPr>
          <w:ilvl w:val="0"/>
          <w:numId w:val="1"/>
        </w:numPr>
        <w:spacing w:before="100" w:beforeAutospacing="1" w:after="100" w:afterAutospacing="1"/>
      </w:pPr>
      <w:r w:rsidRPr="00DD3708">
        <w:t>развитие</w:t>
      </w:r>
      <w:r>
        <w:t xml:space="preserve"> логики</w:t>
      </w:r>
      <w:r w:rsidRPr="00DD3708">
        <w:t>, что помогает стимулировать развитие аналитико-синтетических механизмов, являющиеся залогом успешного обучения на следующей ступеньке образования;</w:t>
      </w:r>
    </w:p>
    <w:p w:rsidR="004F5DF3" w:rsidRPr="00DD3708" w:rsidRDefault="004F5DF3" w:rsidP="00DD3708">
      <w:pPr>
        <w:numPr>
          <w:ilvl w:val="0"/>
          <w:numId w:val="1"/>
        </w:numPr>
        <w:spacing w:before="100" w:beforeAutospacing="1" w:after="100" w:afterAutospacing="1"/>
      </w:pPr>
      <w:r w:rsidRPr="00DD3708">
        <w:t>стимуляция развития речи — дети не только учатся формулировать вопросы, связанные с выполнением поделки, но и постигают основы составления связных описаний аппликации (во второй младшей группе);</w:t>
      </w:r>
    </w:p>
    <w:p w:rsidR="004F5DF3" w:rsidRPr="00DD3708" w:rsidRDefault="004F5DF3" w:rsidP="00DD3708">
      <w:pPr>
        <w:numPr>
          <w:ilvl w:val="0"/>
          <w:numId w:val="1"/>
        </w:numPr>
        <w:spacing w:before="100" w:beforeAutospacing="1" w:after="100" w:afterAutospacing="1"/>
      </w:pPr>
      <w:r>
        <w:t>тренировка мелкой моторики;</w:t>
      </w:r>
    </w:p>
    <w:p w:rsidR="004F5DF3" w:rsidRPr="00DD3708" w:rsidRDefault="004F5DF3" w:rsidP="00DD3708">
      <w:pPr>
        <w:numPr>
          <w:ilvl w:val="0"/>
          <w:numId w:val="1"/>
        </w:numPr>
        <w:spacing w:before="100" w:beforeAutospacing="1" w:after="100" w:afterAutospacing="1"/>
      </w:pPr>
      <w:r w:rsidRPr="00DD3708">
        <w:t>воспитание усидчивости и вкуса к творческим видам деятельности.</w:t>
      </w:r>
    </w:p>
    <w:p w:rsidR="004F5DF3" w:rsidRDefault="004F5DF3" w:rsidP="00F42826"/>
    <w:p w:rsidR="004F5DF3" w:rsidRDefault="004F5DF3" w:rsidP="00F42826"/>
    <w:p w:rsidR="004F5DF3" w:rsidRDefault="004F5DF3">
      <w:bookmarkStart w:id="0" w:name="_GoBack"/>
      <w:bookmarkEnd w:id="0"/>
    </w:p>
    <w:p w:rsidR="004F5DF3" w:rsidRDefault="004F5DF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22.25pt;height:237.75pt">
            <v:imagedata r:id="rId5" r:href="rId6"/>
          </v:shape>
        </w:pict>
      </w:r>
    </w:p>
    <w:p w:rsidR="004F5DF3" w:rsidRDefault="004F5DF3"/>
    <w:p w:rsidR="004F5DF3" w:rsidRDefault="004F5DF3"/>
    <w:p w:rsidR="004F5DF3" w:rsidRDefault="004F5DF3">
      <w:r>
        <w:pict>
          <v:shape id="_x0000_i1026" type="#_x0000_t75" alt="" style="width:423pt;height:317.25pt">
            <v:imagedata r:id="rId7" r:href="rId8"/>
          </v:shape>
        </w:pict>
      </w:r>
    </w:p>
    <w:p w:rsidR="004F5DF3" w:rsidRDefault="004F5DF3"/>
    <w:p w:rsidR="004F5DF3" w:rsidRDefault="004F5DF3"/>
    <w:p w:rsidR="004F5DF3" w:rsidRDefault="004F5DF3"/>
    <w:p w:rsidR="004F5DF3" w:rsidRDefault="004F5DF3">
      <w:r>
        <w:t xml:space="preserve">Интернет- ресурсы: </w:t>
      </w:r>
    </w:p>
    <w:p w:rsidR="004F5DF3" w:rsidRPr="00DD3708" w:rsidRDefault="004F5DF3">
      <w:r w:rsidRPr="00DD3708">
        <w:t>https://melkie.net/detskoe-tvorchestvo/applikaciya-vo-vtoroy-mladshey-gruppe.html</w:t>
      </w:r>
    </w:p>
    <w:sectPr w:rsidR="004F5DF3" w:rsidRPr="00DD3708" w:rsidSect="00133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C34E1"/>
    <w:multiLevelType w:val="multilevel"/>
    <w:tmpl w:val="055E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085"/>
    <w:rsid w:val="0007064E"/>
    <w:rsid w:val="000F5085"/>
    <w:rsid w:val="00133698"/>
    <w:rsid w:val="00171079"/>
    <w:rsid w:val="00174EDE"/>
    <w:rsid w:val="001D645F"/>
    <w:rsid w:val="0024118D"/>
    <w:rsid w:val="00292FE2"/>
    <w:rsid w:val="00334285"/>
    <w:rsid w:val="00362691"/>
    <w:rsid w:val="003A7C1D"/>
    <w:rsid w:val="004F5DF3"/>
    <w:rsid w:val="007C62F6"/>
    <w:rsid w:val="00832CD5"/>
    <w:rsid w:val="00926DB6"/>
    <w:rsid w:val="00945A28"/>
    <w:rsid w:val="00C814C3"/>
    <w:rsid w:val="00D722AC"/>
    <w:rsid w:val="00DD3708"/>
    <w:rsid w:val="00EA681F"/>
    <w:rsid w:val="00F42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82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D3708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.pinimg.com/originals/73/11/27/73112780270675191996f2a08d8afc35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i.ytimg.com/vi/nQsTlJW37dw/maxresdefault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2</Pages>
  <Words>143</Words>
  <Characters>816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6</cp:revision>
  <dcterms:created xsi:type="dcterms:W3CDTF">2020-04-08T19:31:00Z</dcterms:created>
  <dcterms:modified xsi:type="dcterms:W3CDTF">2020-04-13T18:19:00Z</dcterms:modified>
</cp:coreProperties>
</file>