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B" w:rsidRDefault="007D064B" w:rsidP="0019777E">
      <w:pPr>
        <w:shd w:val="clear" w:color="auto" w:fill="FFFFFF"/>
        <w:jc w:val="center"/>
      </w:pPr>
      <w:r w:rsidRPr="003660D0">
        <w:rPr>
          <w:b/>
          <w:color w:val="333333"/>
          <w:shd w:val="clear" w:color="auto" w:fill="FFFFFF"/>
        </w:rPr>
        <w:t>Лек</w:t>
      </w:r>
      <w:r>
        <w:rPr>
          <w:b/>
          <w:color w:val="333333"/>
          <w:shd w:val="clear" w:color="auto" w:fill="FFFFFF"/>
        </w:rPr>
        <w:t>сическая тема «Космос</w:t>
      </w:r>
      <w:r w:rsidRPr="003660D0">
        <w:rPr>
          <w:b/>
          <w:color w:val="333333"/>
          <w:shd w:val="clear" w:color="auto" w:fill="FFFFFF"/>
        </w:rPr>
        <w:t>»</w:t>
      </w:r>
      <w:r w:rsidRPr="0019777E">
        <w:t xml:space="preserve"> </w:t>
      </w:r>
    </w:p>
    <w:p w:rsidR="007D064B" w:rsidRDefault="007D064B" w:rsidP="0019777E">
      <w:pPr>
        <w:shd w:val="clear" w:color="auto" w:fill="FFFFFF"/>
        <w:jc w:val="center"/>
      </w:pPr>
    </w:p>
    <w:p w:rsidR="007D064B" w:rsidRPr="00991D27" w:rsidRDefault="007D064B" w:rsidP="0019777E">
      <w:pPr>
        <w:shd w:val="clear" w:color="auto" w:fill="FFFFFF"/>
        <w:jc w:val="center"/>
        <w:rPr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0.5pt;height:270pt">
            <v:imagedata r:id="rId5" r:href="rId6"/>
          </v:shape>
        </w:pict>
      </w:r>
      <w:r>
        <w:t xml:space="preserve"> </w:t>
      </w:r>
    </w:p>
    <w:p w:rsidR="007D064B" w:rsidRPr="003660D0" w:rsidRDefault="007D064B" w:rsidP="0019777E">
      <w:pPr>
        <w:shd w:val="clear" w:color="auto" w:fill="FFFFFF"/>
        <w:rPr>
          <w:color w:val="333333"/>
          <w:shd w:val="clear" w:color="auto" w:fill="FFFFFF"/>
        </w:rPr>
      </w:pP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  <w:r w:rsidRPr="00A271E2">
        <w:rPr>
          <w:shd w:val="clear" w:color="auto" w:fill="FFFFFF"/>
        </w:rPr>
        <w:t>Задание 1. Родителям рекомендуется:</w:t>
      </w: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  <w:r w:rsidRPr="00A271E2">
        <w:rPr>
          <w:shd w:val="clear" w:color="auto" w:fill="FFFFFF"/>
        </w:rPr>
        <w:t xml:space="preserve"> - объяснить ребёнку, почему празднуют День космонавтики, что это за праздник;</w:t>
      </w: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  <w:r w:rsidRPr="00A271E2">
        <w:rPr>
          <w:shd w:val="clear" w:color="auto" w:fill="FFFFFF"/>
        </w:rPr>
        <w:t xml:space="preserve"> - объяснить ребёнку, что такое космос и как можно туда попасть; </w:t>
      </w: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  <w:r w:rsidRPr="00A271E2">
        <w:rPr>
          <w:shd w:val="clear" w:color="auto" w:fill="FFFFFF"/>
        </w:rPr>
        <w:t xml:space="preserve">- рассказать ребёнку о первом космонавте – Ю. Гагарине. </w:t>
      </w: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  <w:r w:rsidRPr="00A271E2">
        <w:rPr>
          <w:shd w:val="clear" w:color="auto" w:fill="FFFFFF"/>
        </w:rPr>
        <w:t xml:space="preserve">Задание 2. Подобрать родственные слова к слову космос (космический, космонавт). </w:t>
      </w:r>
    </w:p>
    <w:p w:rsidR="007D064B" w:rsidRPr="00A271E2" w:rsidRDefault="007D064B" w:rsidP="0019777E">
      <w:pPr>
        <w:shd w:val="clear" w:color="auto" w:fill="FFFFFF"/>
        <w:rPr>
          <w:shd w:val="clear" w:color="auto" w:fill="FFFFFF"/>
        </w:rPr>
      </w:pPr>
      <w:r w:rsidRPr="00A271E2">
        <w:rPr>
          <w:shd w:val="clear" w:color="auto" w:fill="FFFFFF"/>
        </w:rPr>
        <w:t xml:space="preserve">Задание 3. Отгадать загадку. </w:t>
      </w:r>
    </w:p>
    <w:p w:rsidR="007D064B" w:rsidRDefault="007D064B" w:rsidP="00506B2F"/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В небе виден желтый круг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И лучи, как нити.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Вертится Земля вокруг,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Словно на магните.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Хоть пока я и не стар,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Но уже ученый –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Знаю, то - не круг, а шар,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Сильно раскаленный. (Солнце)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 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Ночью с Солнцем я меняюсь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И на небе зажигаюсь.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Сыплю мягкими лучами,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Словно серебром.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Полной быть могу ночами,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А могу - серпом. (Луна)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 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В космосе с хвостом летаю,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Пыль вселенной подметаю.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Как метла, мой длинный хвост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Проведет уборку звезд. (Комета)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 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 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 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Он в скафандре, со страховкой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Вышел на орбиту.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Кораблю поправил ловко</w:t>
      </w:r>
    </w:p>
    <w:p w:rsidR="007D064B" w:rsidRPr="00506B2F" w:rsidRDefault="007D064B" w:rsidP="00506B2F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</w:rPr>
      </w:pPr>
      <w:r w:rsidRPr="00506B2F">
        <w:rPr>
          <w:rStyle w:val="c1"/>
          <w:color w:val="000000"/>
        </w:rPr>
        <w:t>Кабель перебитый. (Космонавт, астронавт)</w:t>
      </w:r>
    </w:p>
    <w:p w:rsidR="007D064B" w:rsidRPr="00506B2F" w:rsidRDefault="007D064B" w:rsidP="00506B2F"/>
    <w:p w:rsidR="007D064B" w:rsidRPr="003660D0" w:rsidRDefault="007D064B" w:rsidP="0019777E">
      <w:pPr>
        <w:shd w:val="clear" w:color="auto" w:fill="FFFFFF"/>
        <w:rPr>
          <w:color w:val="333333"/>
          <w:shd w:val="clear" w:color="auto" w:fill="FFFFFF"/>
        </w:rPr>
      </w:pPr>
    </w:p>
    <w:p w:rsidR="007D064B" w:rsidRPr="00A271E2" w:rsidRDefault="007D064B" w:rsidP="0019777E">
      <w:pPr>
        <w:rPr>
          <w:shd w:val="clear" w:color="auto" w:fill="FFFFFF"/>
        </w:rPr>
      </w:pPr>
      <w:r w:rsidRPr="00A271E2">
        <w:rPr>
          <w:shd w:val="clear" w:color="auto" w:fill="FFFFFF"/>
        </w:rPr>
        <w:t xml:space="preserve"> Задание. Выложить фигуру из палочек ракету</w:t>
      </w:r>
    </w:p>
    <w:p w:rsidR="007D064B" w:rsidRDefault="007D064B" w:rsidP="0019777E">
      <w:pPr>
        <w:rPr>
          <w:color w:val="333333"/>
          <w:shd w:val="clear" w:color="auto" w:fill="FFFFFF"/>
        </w:rPr>
      </w:pPr>
    </w:p>
    <w:p w:rsidR="007D064B" w:rsidRDefault="007D064B" w:rsidP="0019777E"/>
    <w:p w:rsidR="007D064B" w:rsidRDefault="007D064B">
      <w:r>
        <w:pict>
          <v:shape id="_x0000_i1026" type="#_x0000_t75" alt=" " style="width:423pt;height:319.5pt">
            <v:imagedata r:id="rId7" r:href="rId8"/>
          </v:shape>
        </w:pict>
      </w:r>
    </w:p>
    <w:p w:rsidR="007D064B" w:rsidRDefault="007D064B"/>
    <w:p w:rsidR="007D064B" w:rsidRDefault="007D064B">
      <w:r>
        <w:t xml:space="preserve">Литература: О.И. Крупенчук «Научи говорить меня правильно» для детей 4-6 лет. Издательский дом «Литера»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  <w:r w:rsidRPr="00991D27">
        <w:t xml:space="preserve"> </w:t>
      </w:r>
    </w:p>
    <w:p w:rsidR="007D064B" w:rsidRDefault="007D064B"/>
    <w:p w:rsidR="007D064B" w:rsidRDefault="007D064B">
      <w:r>
        <w:t xml:space="preserve">Интернет-ресурс: </w:t>
      </w:r>
      <w:r w:rsidRPr="00991D27">
        <w:t>https://2.bp.blogspot.com/-87AgOQxOFfQ/WSMRu4vlwcI/AAAAAAAAAnI/m9-MsnjHjbM6jbeqJXJqV7Iffh4CBH3CQCLcB/s1600/RQxSXbzDwLA.jpg</w:t>
      </w:r>
    </w:p>
    <w:sectPr w:rsidR="007D064B" w:rsidSect="0056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C49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42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2F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22A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323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29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0C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69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46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86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667"/>
    <w:rsid w:val="00192E77"/>
    <w:rsid w:val="0019777E"/>
    <w:rsid w:val="0024118D"/>
    <w:rsid w:val="00295AFE"/>
    <w:rsid w:val="00356BC1"/>
    <w:rsid w:val="003660D0"/>
    <w:rsid w:val="003A18DF"/>
    <w:rsid w:val="00506B2F"/>
    <w:rsid w:val="00566F06"/>
    <w:rsid w:val="00606DBC"/>
    <w:rsid w:val="00671667"/>
    <w:rsid w:val="006F4FA1"/>
    <w:rsid w:val="007D064B"/>
    <w:rsid w:val="007F12D9"/>
    <w:rsid w:val="0091288D"/>
    <w:rsid w:val="00991D27"/>
    <w:rsid w:val="009D5594"/>
    <w:rsid w:val="00A271E2"/>
    <w:rsid w:val="00D11EC2"/>
    <w:rsid w:val="00E61D59"/>
    <w:rsid w:val="00E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506B2F"/>
    <w:pPr>
      <w:spacing w:before="100" w:beforeAutospacing="1" w:after="100" w:afterAutospacing="1"/>
    </w:pPr>
    <w:rPr>
      <w:rFonts w:eastAsia="Calibri"/>
    </w:rPr>
  </w:style>
  <w:style w:type="character" w:customStyle="1" w:styleId="c14">
    <w:name w:val="c14"/>
    <w:basedOn w:val="DefaultParagraphFont"/>
    <w:uiPriority w:val="99"/>
    <w:rsid w:val="00506B2F"/>
    <w:rPr>
      <w:rFonts w:cs="Times New Roman"/>
    </w:rPr>
  </w:style>
  <w:style w:type="paragraph" w:customStyle="1" w:styleId="c3">
    <w:name w:val="c3"/>
    <w:basedOn w:val="Normal"/>
    <w:uiPriority w:val="99"/>
    <w:rsid w:val="00506B2F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DefaultParagraphFont"/>
    <w:uiPriority w:val="99"/>
    <w:rsid w:val="00506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pdb/2160551/58190ab9-901b-4352-8116-d099508bf971/s1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SRg3boPxZ8I/XKydBMGqFwI/AAAAAAAAcMs/TweCjc9LLbcG0xiKBA6AZBdi_ya5XO2VgCLcBGAs/s1600/9387379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2020-04-08T19:46:00Z</dcterms:created>
  <dcterms:modified xsi:type="dcterms:W3CDTF">2020-04-13T19:26:00Z</dcterms:modified>
</cp:coreProperties>
</file>