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5" w:rsidRDefault="00177575" w:rsidP="001373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 w:rsidRPr="003660D0">
        <w:rPr>
          <w:rFonts w:ascii="Times New Roman" w:hAnsi="Times New Roman"/>
          <w:b/>
          <w:color w:val="333333"/>
          <w:shd w:val="clear" w:color="auto" w:fill="FFFFFF"/>
        </w:rPr>
        <w:t>Лексическая тема «День космонавтики»</w:t>
      </w:r>
    </w:p>
    <w:p w:rsidR="00177575" w:rsidRPr="003660D0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hd w:val="clear" w:color="auto" w:fill="FFFFFF"/>
        </w:rPr>
      </w:pP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>Задание 1. Родителям рекомендуется: (см. 2 стр, читаем рассказ детям)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 - объяснить ребёнку, почему празднуют День космонавтики, что это за праздник; 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- объяснить ребёнку, что такое космос и как можно туда попасть; 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>- рассмотреть картинки и иллюстрации в книгах с изображением космоса, космонавтов и космической техники;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 - рассказать ребёнку о первом космонавте – Ю. Гагарине. 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>Задание 2. Объяснить ребёнку значение слов: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 взлёт, посадка, старт,  приземление,  скафандр, шлем, орбита, спутник, комета и т. д.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 Задание 3. Подобрать родственные слова к слову космос (космический, космонавт). 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Задание 4. Составить предложение из слов. Ракета, космос, лететь, в. 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Задание 5. Дидактическая игра «Подскажи словечко». 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Понеслись к другой  планете космонавты на ………(ракете). 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>Задание 6. Дидактическая игра «Подбери признак»: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 космонавт (какой?) – (смелый, отважный)……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 xml:space="preserve"> Задание 7. Отгадать загадку. </w:t>
      </w:r>
    </w:p>
    <w:p w:rsidR="00177575" w:rsidRPr="00225476" w:rsidRDefault="00177575" w:rsidP="001373B7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FFFFF"/>
        </w:rPr>
      </w:pPr>
      <w:r w:rsidRPr="00225476">
        <w:rPr>
          <w:rFonts w:ascii="Times New Roman" w:hAnsi="Times New Roman"/>
          <w:shd w:val="clear" w:color="auto" w:fill="FFFFFF"/>
        </w:rPr>
        <w:t>Крыльев нет, но эта птица полетит и прилунится. (Ракета).</w:t>
      </w:r>
    </w:p>
    <w:p w:rsidR="00177575" w:rsidRPr="00225476" w:rsidRDefault="00177575" w:rsidP="001373B7">
      <w:pPr>
        <w:rPr>
          <w:rFonts w:ascii="Times New Roman" w:hAnsi="Times New Roman"/>
          <w:shd w:val="clear" w:color="auto" w:fill="FFFFFF"/>
        </w:rPr>
      </w:pPr>
    </w:p>
    <w:p w:rsidR="00177575" w:rsidRPr="00225476" w:rsidRDefault="00177575" w:rsidP="001373B7">
      <w:r w:rsidRPr="00225476">
        <w:rPr>
          <w:rFonts w:ascii="Times New Roman" w:hAnsi="Times New Roman"/>
          <w:shd w:val="clear" w:color="auto" w:fill="FFFFFF"/>
        </w:rPr>
        <w:t xml:space="preserve"> Задание 8. Нарисуй ракету.</w:t>
      </w:r>
    </w:p>
    <w:p w:rsidR="00177575" w:rsidRPr="00C33112" w:rsidRDefault="00177575"/>
    <w:p w:rsidR="00177575" w:rsidRDefault="00177575"/>
    <w:p w:rsidR="00177575" w:rsidRPr="001373B7" w:rsidRDefault="00177575" w:rsidP="003545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5in">
            <v:imagedata r:id="rId4" o:title=""/>
          </v:shape>
        </w:pict>
      </w:r>
    </w:p>
    <w:p w:rsidR="00177575" w:rsidRPr="003545AE" w:rsidRDefault="00177575" w:rsidP="003545AE"/>
    <w:p w:rsidR="00177575" w:rsidRDefault="00177575" w:rsidP="003545AE"/>
    <w:p w:rsidR="00177575" w:rsidRPr="00225476" w:rsidRDefault="00177575" w:rsidP="003545AE">
      <w:pPr>
        <w:rPr>
          <w:rFonts w:ascii="Times New Roman" w:hAnsi="Times New Roman"/>
        </w:rPr>
      </w:pPr>
      <w:r w:rsidRPr="00225476">
        <w:rPr>
          <w:rFonts w:ascii="Times New Roman" w:hAnsi="Times New Roman"/>
        </w:rPr>
        <w:t xml:space="preserve">Литература: Т.Ю. Бардышева, Н.Н. Моносова  «Тетрадь логопедических заданий» подготовительная группа.: Издательство «Скрипторий 2003», 2010 </w:t>
      </w:r>
      <w:bookmarkStart w:id="0" w:name="_GoBack"/>
      <w:bookmarkEnd w:id="0"/>
    </w:p>
    <w:p w:rsidR="00177575" w:rsidRPr="00225476" w:rsidRDefault="00177575" w:rsidP="003545AE">
      <w:pPr>
        <w:rPr>
          <w:rFonts w:ascii="Times New Roman" w:hAnsi="Times New Roman"/>
        </w:rPr>
      </w:pPr>
      <w:r w:rsidRPr="00225476">
        <w:rPr>
          <w:rFonts w:ascii="Times New Roman" w:hAnsi="Times New Roman"/>
        </w:rPr>
        <w:t>Интернет-ресурс:</w:t>
      </w:r>
    </w:p>
    <w:p w:rsidR="00177575" w:rsidRPr="00225476" w:rsidRDefault="00177575" w:rsidP="003545AE">
      <w:pPr>
        <w:rPr>
          <w:rFonts w:ascii="Times New Roman" w:hAnsi="Times New Roman"/>
        </w:rPr>
      </w:pPr>
      <w:r w:rsidRPr="00225476">
        <w:rPr>
          <w:rFonts w:ascii="Times New Roman" w:hAnsi="Times New Roman"/>
        </w:rPr>
        <w:t>https://ds04.infourok.ru/uploads/ex/038d/001427cc-5b1cfd66/hello_html_2150189a.jpg</w:t>
      </w:r>
    </w:p>
    <w:sectPr w:rsidR="00177575" w:rsidRPr="00225476" w:rsidSect="000B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99"/>
    <w:rsid w:val="000B0333"/>
    <w:rsid w:val="000F13D9"/>
    <w:rsid w:val="001373B7"/>
    <w:rsid w:val="00177575"/>
    <w:rsid w:val="00225476"/>
    <w:rsid w:val="00317CFF"/>
    <w:rsid w:val="003442A2"/>
    <w:rsid w:val="003545AE"/>
    <w:rsid w:val="003660D0"/>
    <w:rsid w:val="005E337F"/>
    <w:rsid w:val="006E110E"/>
    <w:rsid w:val="007B07F0"/>
    <w:rsid w:val="009356A5"/>
    <w:rsid w:val="009B2293"/>
    <w:rsid w:val="00B13493"/>
    <w:rsid w:val="00C33112"/>
    <w:rsid w:val="00E54E99"/>
    <w:rsid w:val="00FE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2020-04-08T18:57:00Z</dcterms:created>
  <dcterms:modified xsi:type="dcterms:W3CDTF">2020-04-13T19:26:00Z</dcterms:modified>
</cp:coreProperties>
</file>