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4" w:rsidRDefault="00166F34" w:rsidP="00CA36F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8.25pt;height:241.5pt">
            <v:imagedata r:id="rId4" r:href="rId5" gain="1.5625" blacklevel="-3932f"/>
          </v:shape>
        </w:pict>
      </w:r>
      <w:r>
        <w:t xml:space="preserve">                 </w:t>
      </w:r>
      <w:r>
        <w:pict>
          <v:shape id="_x0000_i1026" type="#_x0000_t75" alt="" style="width:171pt;height:252pt">
            <v:imagedata r:id="rId6" r:href="rId7" gain="1.5625" blacklevel="-3932f"/>
          </v:shape>
        </w:pict>
      </w:r>
    </w:p>
    <w:p w:rsidR="00166F34" w:rsidRPr="00CA36F7" w:rsidRDefault="00166F34" w:rsidP="00CA36F7">
      <w:pPr>
        <w:jc w:val="center"/>
        <w:rPr>
          <w:sz w:val="2"/>
          <w:szCs w:val="2"/>
        </w:rPr>
      </w:pPr>
    </w:p>
    <w:bookmarkStart w:id="0" w:name="_GoBack"/>
    <w:bookmarkEnd w:id="0"/>
    <w:p w:rsidR="00166F34" w:rsidRPr="00F06380" w:rsidRDefault="00166F34" w:rsidP="00CA36F7">
      <w:pPr>
        <w:jc w:val="center"/>
      </w:pPr>
      <w:r>
        <w:fldChar w:fldCharType="begin"/>
      </w:r>
      <w:r>
        <w:instrText xml:space="preserve"> INCLUDEPICTURE "http://pictures.bookshop.ua/TitleBooks/bs0000124299.jpg" \* MERGEFORMATINET </w:instrText>
      </w:r>
      <w:r>
        <w:fldChar w:fldCharType="separate"/>
      </w:r>
      <w:r>
        <w:pict>
          <v:shape id="_x0000_i1027" type="#_x0000_t75" alt="" style="width:159.75pt;height:223.5pt">
            <v:imagedata r:id="rId8" r:href="rId9"/>
          </v:shape>
        </w:pict>
      </w:r>
      <w:r>
        <w:fldChar w:fldCharType="end"/>
      </w:r>
      <w:r>
        <w:t xml:space="preserve">                   </w:t>
      </w:r>
      <w:r>
        <w:pict>
          <v:shape id="_x0000_i1028" type="#_x0000_t75" alt="" style="width:222pt;height:222pt">
            <v:imagedata r:id="rId10" r:href="rId11"/>
          </v:shape>
        </w:pict>
      </w:r>
      <w:r>
        <w:t xml:space="preserve">            </w:t>
      </w:r>
      <w:r>
        <w:pict>
          <v:shape id="_x0000_i1029" type="#_x0000_t75" alt="" style="width:152.25pt;height:223.5pt">
            <v:imagedata r:id="rId12" r:href="rId13"/>
          </v:shape>
        </w:pict>
      </w:r>
    </w:p>
    <w:sectPr w:rsidR="00166F34" w:rsidRPr="00F06380" w:rsidSect="00CA36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2B9"/>
    <w:rsid w:val="00166F34"/>
    <w:rsid w:val="001F6695"/>
    <w:rsid w:val="0020144E"/>
    <w:rsid w:val="00216507"/>
    <w:rsid w:val="00277E0D"/>
    <w:rsid w:val="002937EF"/>
    <w:rsid w:val="003152B9"/>
    <w:rsid w:val="003D0A63"/>
    <w:rsid w:val="0044650B"/>
    <w:rsid w:val="005245BE"/>
    <w:rsid w:val="0065099A"/>
    <w:rsid w:val="00681482"/>
    <w:rsid w:val="007718A2"/>
    <w:rsid w:val="00802826"/>
    <w:rsid w:val="00817AEB"/>
    <w:rsid w:val="008254BE"/>
    <w:rsid w:val="009A7B11"/>
    <w:rsid w:val="009E7EBB"/>
    <w:rsid w:val="00A360D5"/>
    <w:rsid w:val="00AB3CB7"/>
    <w:rsid w:val="00B655C4"/>
    <w:rsid w:val="00B74015"/>
    <w:rsid w:val="00B934AA"/>
    <w:rsid w:val="00C82E6D"/>
    <w:rsid w:val="00CA1930"/>
    <w:rsid w:val="00CA36F7"/>
    <w:rsid w:val="00CD743E"/>
    <w:rsid w:val="00E05F5E"/>
    <w:rsid w:val="00E76278"/>
    <w:rsid w:val="00E823ED"/>
    <w:rsid w:val="00EB3CEE"/>
    <w:rsid w:val="00F06380"/>
    <w:rsid w:val="00FB0030"/>
    <w:rsid w:val="00FD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i.pinimg.com/originals/d9/b8/fa/d9b8fa75fde8fdaec88603311025a9f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knigirossii.ru/pictures/3/89/4630501_sbig1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cache3.youla.io/files/images/780_780/5b/45/5b45da29132ca560447f3432.jpg" TargetMode="External"/><Relationship Id="rId5" Type="http://schemas.openxmlformats.org/officeDocument/2006/relationships/image" Target="https://img1.liveinternet.ru/images/attach/c/11/128/566/128566673_1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pictures.bookshop.ua/TitleBooks/bs000012429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</cp:revision>
  <dcterms:created xsi:type="dcterms:W3CDTF">2020-04-08T19:27:00Z</dcterms:created>
  <dcterms:modified xsi:type="dcterms:W3CDTF">2020-04-20T09:39:00Z</dcterms:modified>
</cp:coreProperties>
</file>