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0DD" w:rsidRDefault="003230DD" w:rsidP="00231713">
      <w:pPr>
        <w:pStyle w:val="NormalWeb"/>
        <w:shd w:val="clear" w:color="auto" w:fill="FFFFFF"/>
        <w:spacing w:before="0" w:beforeAutospacing="0" w:after="0" w:afterAutospacing="0" w:line="294" w:lineRule="atLeas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41.75pt;height:352.5pt">
            <v:imagedata r:id="rId4" r:href="rId5" gain="1.5625" blacklevel="-5898f"/>
          </v:shape>
        </w:pict>
      </w:r>
    </w:p>
    <w:p w:rsidR="003230DD" w:rsidRDefault="003230DD" w:rsidP="00231713">
      <w:pPr>
        <w:pStyle w:val="NormalWeb"/>
        <w:shd w:val="clear" w:color="auto" w:fill="FFFFFF"/>
        <w:spacing w:before="0" w:beforeAutospacing="0" w:after="0" w:afterAutospacing="0" w:line="294" w:lineRule="atLeast"/>
      </w:pPr>
    </w:p>
    <w:p w:rsidR="003230DD" w:rsidRDefault="003230DD" w:rsidP="00231713">
      <w:pPr>
        <w:pStyle w:val="NormalWeb"/>
        <w:shd w:val="clear" w:color="auto" w:fill="FFFFFF"/>
        <w:spacing w:before="0" w:beforeAutospacing="0" w:after="0" w:afterAutospacing="0" w:line="294" w:lineRule="atLeast"/>
      </w:pPr>
    </w:p>
    <w:p w:rsidR="003230DD" w:rsidRDefault="003230DD" w:rsidP="00231713">
      <w:pPr>
        <w:pStyle w:val="NormalWeb"/>
        <w:shd w:val="clear" w:color="auto" w:fill="FFFFFF"/>
        <w:spacing w:before="0" w:beforeAutospacing="0" w:after="0" w:afterAutospacing="0" w:line="294" w:lineRule="atLeast"/>
      </w:pPr>
      <w:r>
        <w:t xml:space="preserve"> </w:t>
      </w:r>
    </w:p>
    <w:p w:rsidR="003230DD" w:rsidRDefault="003230DD" w:rsidP="00231713">
      <w:pPr>
        <w:pStyle w:val="NormalWeb"/>
        <w:shd w:val="clear" w:color="auto" w:fill="FFFFFF"/>
        <w:spacing w:before="0" w:beforeAutospacing="0" w:after="0" w:afterAutospacing="0" w:line="294" w:lineRule="atLeast"/>
      </w:pPr>
      <w:r>
        <w:t>2.  Продолжи последовательность</w:t>
      </w:r>
    </w:p>
    <w:p w:rsidR="003230DD" w:rsidRDefault="003230DD" w:rsidP="00231713">
      <w:pPr>
        <w:pStyle w:val="NormalWeb"/>
        <w:shd w:val="clear" w:color="auto" w:fill="FFFFFF"/>
        <w:spacing w:before="0" w:beforeAutospacing="0" w:after="0" w:afterAutospacing="0" w:line="294" w:lineRule="atLeast"/>
      </w:pPr>
    </w:p>
    <w:p w:rsidR="003230DD" w:rsidRDefault="003230DD" w:rsidP="00231713">
      <w:pPr>
        <w:pStyle w:val="NormalWeb"/>
        <w:shd w:val="clear" w:color="auto" w:fill="FFFFFF"/>
        <w:spacing w:before="0" w:beforeAutospacing="0" w:after="0" w:afterAutospacing="0" w:line="294" w:lineRule="atLeast"/>
      </w:pPr>
    </w:p>
    <w:p w:rsidR="003230DD" w:rsidRDefault="003230DD" w:rsidP="00231713">
      <w:pPr>
        <w:pStyle w:val="NormalWeb"/>
        <w:shd w:val="clear" w:color="auto" w:fill="FFFFFF"/>
        <w:spacing w:before="0" w:beforeAutospacing="0" w:after="0" w:afterAutospacing="0" w:line="294" w:lineRule="atLeast"/>
      </w:pPr>
    </w:p>
    <w:p w:rsidR="003230DD" w:rsidRDefault="003230DD" w:rsidP="00231713">
      <w:pPr>
        <w:pStyle w:val="NormalWeb"/>
        <w:shd w:val="clear" w:color="auto" w:fill="FFFFFF"/>
        <w:spacing w:before="0" w:beforeAutospacing="0" w:after="0" w:afterAutospacing="0" w:line="294" w:lineRule="atLeast"/>
      </w:pPr>
      <w:r>
        <w:pict>
          <v:shape id="_x0000_i1026" type="#_x0000_t75" alt="" style="width:457.5pt;height:232.5pt">
            <v:imagedata r:id="rId6" r:href="rId7" gain="112993f" blacklevel="-5898f"/>
          </v:shape>
        </w:pict>
      </w:r>
    </w:p>
    <w:p w:rsidR="003230DD" w:rsidRDefault="003230DD" w:rsidP="00231713">
      <w:pPr>
        <w:pStyle w:val="NormalWeb"/>
        <w:shd w:val="clear" w:color="auto" w:fill="FFFFFF"/>
        <w:spacing w:before="0" w:beforeAutospacing="0" w:after="0" w:afterAutospacing="0" w:line="294" w:lineRule="atLeast"/>
      </w:pPr>
    </w:p>
    <w:p w:rsidR="003230DD" w:rsidRDefault="003230DD" w:rsidP="00231713">
      <w:pPr>
        <w:pStyle w:val="NormalWeb"/>
        <w:shd w:val="clear" w:color="auto" w:fill="FFFFFF"/>
        <w:spacing w:before="0" w:beforeAutospacing="0" w:after="0" w:afterAutospacing="0" w:line="294" w:lineRule="atLeast"/>
      </w:pPr>
    </w:p>
    <w:p w:rsidR="003230DD" w:rsidRDefault="003230DD" w:rsidP="00231713">
      <w:pPr>
        <w:pStyle w:val="NormalWeb"/>
        <w:shd w:val="clear" w:color="auto" w:fill="FFFFFF"/>
        <w:spacing w:before="0" w:beforeAutospacing="0" w:after="0" w:afterAutospacing="0" w:line="294" w:lineRule="atLeast"/>
      </w:pPr>
    </w:p>
    <w:p w:rsidR="003230DD" w:rsidRDefault="003230DD" w:rsidP="00231713">
      <w:pPr>
        <w:pStyle w:val="NormalWeb"/>
        <w:shd w:val="clear" w:color="auto" w:fill="FFFFFF"/>
        <w:spacing w:before="0" w:beforeAutospacing="0" w:after="0" w:afterAutospacing="0" w:line="294" w:lineRule="atLeast"/>
      </w:pPr>
      <w:r>
        <w:t>3.  «Лабиринт»</w:t>
      </w:r>
    </w:p>
    <w:p w:rsidR="003230DD" w:rsidRDefault="003230DD" w:rsidP="00231713">
      <w:pPr>
        <w:pStyle w:val="NormalWeb"/>
        <w:shd w:val="clear" w:color="auto" w:fill="FFFFFF"/>
        <w:spacing w:before="0" w:beforeAutospacing="0" w:after="0" w:afterAutospacing="0" w:line="294" w:lineRule="atLeast"/>
      </w:pPr>
    </w:p>
    <w:p w:rsidR="003230DD" w:rsidRDefault="003230DD" w:rsidP="00231713">
      <w:pPr>
        <w:pStyle w:val="NormalWeb"/>
        <w:shd w:val="clear" w:color="auto" w:fill="FFFFFF"/>
        <w:spacing w:before="0" w:beforeAutospacing="0" w:after="0" w:afterAutospacing="0" w:line="294" w:lineRule="atLeast"/>
      </w:pPr>
      <w:r>
        <w:pict>
          <v:shape id="_x0000_i1027" type="#_x0000_t75" alt="" style="width:491.25pt;height:353.25pt">
            <v:imagedata r:id="rId8" r:href="rId9" gain="1.5625" blacklevel="-5898f"/>
          </v:shape>
        </w:pict>
      </w:r>
    </w:p>
    <w:p w:rsidR="003230DD" w:rsidRDefault="003230DD" w:rsidP="00231713">
      <w:pPr>
        <w:pStyle w:val="NormalWeb"/>
        <w:shd w:val="clear" w:color="auto" w:fill="FFFFFF"/>
        <w:spacing w:before="0" w:beforeAutospacing="0" w:after="0" w:afterAutospacing="0" w:line="294" w:lineRule="atLeast"/>
      </w:pPr>
    </w:p>
    <w:p w:rsidR="003230DD" w:rsidRDefault="003230DD" w:rsidP="00231713">
      <w:pPr>
        <w:pStyle w:val="NormalWeb"/>
        <w:shd w:val="clear" w:color="auto" w:fill="FFFFFF"/>
        <w:spacing w:before="0" w:beforeAutospacing="0" w:after="0" w:afterAutospacing="0" w:line="294" w:lineRule="atLeast"/>
      </w:pPr>
    </w:p>
    <w:p w:rsidR="003230DD" w:rsidRDefault="003230DD" w:rsidP="00231713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3230DD" w:rsidRDefault="003230DD" w:rsidP="00231713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3230DD" w:rsidRDefault="003230DD" w:rsidP="00231713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3230DD" w:rsidRDefault="003230DD" w:rsidP="00231713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3230DD" w:rsidRDefault="003230DD" w:rsidP="00231713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3230DD" w:rsidRDefault="003230DD" w:rsidP="00231713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3230DD" w:rsidRDefault="003230DD" w:rsidP="00231713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3230DD" w:rsidRDefault="003230DD" w:rsidP="00231713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3230DD" w:rsidRDefault="003230DD" w:rsidP="00231713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3230DD" w:rsidRDefault="003230DD" w:rsidP="00231713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3230DD" w:rsidRDefault="003230DD" w:rsidP="00231713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3230DD" w:rsidRDefault="003230DD" w:rsidP="00231713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3230DD" w:rsidRDefault="003230DD" w:rsidP="00231713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3230DD" w:rsidRDefault="003230DD" w:rsidP="00231713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3230DD" w:rsidRDefault="003230DD" w:rsidP="00231713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3230DD" w:rsidRDefault="003230DD" w:rsidP="00231713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3230DD" w:rsidRDefault="003230DD" w:rsidP="00231713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3230DD" w:rsidRDefault="003230DD" w:rsidP="00231713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3230DD" w:rsidRDefault="003230DD" w:rsidP="00231713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3230DD" w:rsidRDefault="003230DD" w:rsidP="00231713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3230DD" w:rsidRDefault="003230DD" w:rsidP="00231713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3230DD" w:rsidRDefault="003230DD" w:rsidP="00231713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3230DD" w:rsidRDefault="003230DD" w:rsidP="00231713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3230DD" w:rsidRDefault="003230DD" w:rsidP="00231713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3230DD" w:rsidRDefault="003230DD" w:rsidP="00231713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3230DD" w:rsidRDefault="003230DD" w:rsidP="00231713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4. «Соедини  по точкам»</w:t>
      </w:r>
    </w:p>
    <w:p w:rsidR="003230DD" w:rsidRDefault="003230DD" w:rsidP="00231713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3230DD" w:rsidRDefault="003230DD" w:rsidP="00231713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3230DD" w:rsidRDefault="003230DD" w:rsidP="00381D79"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>
        <w:pict>
          <v:shape id="_x0000_i1028" type="#_x0000_t75" alt="" style="width:480.75pt;height:391.5pt">
            <v:imagedata r:id="rId10" r:href="rId11" gain="1.5625" blacklevel="-5898f"/>
          </v:shape>
        </w:pict>
      </w:r>
    </w:p>
    <w:p w:rsidR="003230DD" w:rsidRDefault="003230DD" w:rsidP="00231713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3230DD" w:rsidRDefault="003230DD" w:rsidP="00231713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3230DD" w:rsidRDefault="003230DD" w:rsidP="00231713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3230DD" w:rsidRDefault="003230DD" w:rsidP="00231713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3230DD" w:rsidRDefault="003230DD" w:rsidP="00231713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3230DD" w:rsidRDefault="003230DD" w:rsidP="00231713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3230DD" w:rsidRDefault="003230DD" w:rsidP="00231713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3230DD" w:rsidRDefault="003230DD" w:rsidP="00231713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3230DD" w:rsidRDefault="003230DD" w:rsidP="00231713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3230DD" w:rsidRDefault="003230DD" w:rsidP="00231713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3230DD" w:rsidRDefault="003230DD" w:rsidP="00231713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3230DD" w:rsidRDefault="003230DD" w:rsidP="00231713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3230DD" w:rsidRDefault="003230DD" w:rsidP="00231713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3230DD" w:rsidRDefault="003230DD" w:rsidP="00231713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3230DD" w:rsidRPr="00FD0F50" w:rsidRDefault="003230DD" w:rsidP="00231713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D0F50">
        <w:rPr>
          <w:color w:val="000000"/>
        </w:rPr>
        <w:t xml:space="preserve">4. </w:t>
      </w:r>
      <w:r>
        <w:pict>
          <v:shape id="_x0000_i1029" type="#_x0000_t75" alt="" style="width:9pt;height:13.5pt">
            <v:imagedata r:id="rId12" r:href="rId13"/>
          </v:shape>
        </w:pict>
      </w:r>
      <w:r>
        <w:pict>
          <v:shape id="_x0000_i1030" type="#_x0000_t75" alt="" style="width:483.75pt;height:684pt">
            <v:imagedata r:id="rId12" r:href="rId14" gain="86232f" blacklevel="-3932f"/>
          </v:shape>
        </w:pict>
      </w:r>
    </w:p>
    <w:sectPr w:rsidR="003230DD" w:rsidRPr="00FD0F50" w:rsidSect="005E6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188"/>
    <w:rsid w:val="000412A1"/>
    <w:rsid w:val="00160068"/>
    <w:rsid w:val="00195DDD"/>
    <w:rsid w:val="001E1518"/>
    <w:rsid w:val="001F6488"/>
    <w:rsid w:val="00213B0F"/>
    <w:rsid w:val="00231713"/>
    <w:rsid w:val="002F646C"/>
    <w:rsid w:val="003230DD"/>
    <w:rsid w:val="00347591"/>
    <w:rsid w:val="003478CE"/>
    <w:rsid w:val="00381D79"/>
    <w:rsid w:val="004A7EBD"/>
    <w:rsid w:val="0051463B"/>
    <w:rsid w:val="00553328"/>
    <w:rsid w:val="005E65D1"/>
    <w:rsid w:val="007D2929"/>
    <w:rsid w:val="00857C14"/>
    <w:rsid w:val="008A3FB8"/>
    <w:rsid w:val="008C6743"/>
    <w:rsid w:val="00A37200"/>
    <w:rsid w:val="00B12E49"/>
    <w:rsid w:val="00B77088"/>
    <w:rsid w:val="00C16CAA"/>
    <w:rsid w:val="00CF4D9D"/>
    <w:rsid w:val="00D51188"/>
    <w:rsid w:val="00D51A85"/>
    <w:rsid w:val="00EA6B0C"/>
    <w:rsid w:val="00EA7EAE"/>
    <w:rsid w:val="00EB079D"/>
    <w:rsid w:val="00F0074A"/>
    <w:rsid w:val="00FD0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5D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317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04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s://vscolu.ru/wp-content/uploads/2018/10/korablik_12-8-1.jp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wachanga-res.cloudinary.com/c_thumb,q_85,w_480/060d029637a7fd4dc6f28606b039f0d1.jpg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https://avatars.mds.yandex.net/get-pdb/197794/d693476f-e45f-494f-87ef-96bb7cd85e12/s1200?webp=false" TargetMode="External"/><Relationship Id="rId5" Type="http://schemas.openxmlformats.org/officeDocument/2006/relationships/image" Target="https://ds05.infourok.ru/uploads/ex/1063/0008614a-d22fe8ab/hello_html_24a3df19.pn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https://avatars.mds.yandex.net/get-pdb/1522705/bb59559f-f7e0-482d-b7f4-551c10a8f562/s1200?webp=false" TargetMode="External"/><Relationship Id="rId14" Type="http://schemas.openxmlformats.org/officeDocument/2006/relationships/image" Target="https://vscolu.ru/wp-content/uploads/2018/10/korablik_12-8-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4</Pages>
  <Words>132</Words>
  <Characters>759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10</cp:revision>
  <dcterms:created xsi:type="dcterms:W3CDTF">2020-04-08T20:20:00Z</dcterms:created>
  <dcterms:modified xsi:type="dcterms:W3CDTF">2020-04-20T07:17:00Z</dcterms:modified>
</cp:coreProperties>
</file>