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06" w:rsidRPr="00513B0B" w:rsidRDefault="00237F06" w:rsidP="00EE6C53">
      <w:pPr>
        <w:jc w:val="center"/>
        <w:rPr>
          <w:rFonts w:ascii="Times New Roman" w:hAnsi="Times New Roman"/>
          <w:b/>
          <w:sz w:val="24"/>
          <w:szCs w:val="24"/>
        </w:rPr>
      </w:pPr>
      <w:r w:rsidRPr="00513B0B">
        <w:rPr>
          <w:rFonts w:ascii="Times New Roman" w:hAnsi="Times New Roman"/>
          <w:b/>
          <w:sz w:val="24"/>
          <w:szCs w:val="24"/>
        </w:rPr>
        <w:t>Тема: «Музыкальные инструменты»</w:t>
      </w:r>
    </w:p>
    <w:p w:rsidR="00237F06" w:rsidRDefault="00237F06" w:rsidP="00EE6C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237F06" w:rsidRDefault="00237F06" w:rsidP="00EE6C5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5.75pt;height:248.25pt">
            <v:imagedata r:id="rId6" r:href="rId7" gain="86232f" blacklevel="-3932f"/>
          </v:shape>
        </w:pict>
      </w:r>
    </w:p>
    <w:p w:rsidR="00237F06" w:rsidRDefault="00237F06" w:rsidP="00EE6C53">
      <w:r>
        <w:t>2.</w:t>
      </w:r>
    </w:p>
    <w:p w:rsidR="00237F06" w:rsidRDefault="00237F06" w:rsidP="00EE6C53">
      <w:pPr>
        <w:jc w:val="center"/>
      </w:pPr>
      <w:r>
        <w:pict>
          <v:shape id="_x0000_i1026" type="#_x0000_t75" alt="" style="width:300.75pt;height:387.75pt">
            <v:imagedata r:id="rId8" r:href="rId9"/>
          </v:shape>
        </w:pict>
      </w:r>
    </w:p>
    <w:p w:rsidR="00237F06" w:rsidRDefault="00237F06" w:rsidP="00EE6C53">
      <w:pPr>
        <w:rPr>
          <w:rFonts w:ascii="Times New Roman" w:hAnsi="Times New Roman"/>
          <w:sz w:val="28"/>
          <w:szCs w:val="28"/>
        </w:rPr>
      </w:pPr>
      <w:r>
        <w:t>3. «Найди тень»</w:t>
      </w:r>
    </w:p>
    <w:p w:rsidR="00237F06" w:rsidRDefault="00237F06" w:rsidP="008F482A">
      <w:pPr>
        <w:rPr>
          <w:rFonts w:ascii="Times New Roman" w:hAnsi="Times New Roman"/>
          <w:sz w:val="28"/>
          <w:szCs w:val="28"/>
        </w:rPr>
      </w:pPr>
    </w:p>
    <w:p w:rsidR="00237F06" w:rsidRDefault="00237F06" w:rsidP="008F482A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pict>
          <v:shape id="_x0000_i1027" type="#_x0000_t75" alt="" style="width:468pt;height:623.25pt">
            <v:imagedata r:id="rId10" r:href="rId11"/>
          </v:shape>
        </w:pict>
      </w:r>
    </w:p>
    <w:p w:rsidR="00237F06" w:rsidRDefault="00237F06" w:rsidP="008F482A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</w:p>
    <w:p w:rsidR="00237F06" w:rsidRDefault="00237F06" w:rsidP="008F482A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Раскрась барабан.</w:t>
      </w:r>
    </w:p>
    <w:p w:rsidR="00237F06" w:rsidRDefault="00237F06" w:rsidP="008F482A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</w:p>
    <w:p w:rsidR="00237F06" w:rsidRDefault="00237F06" w:rsidP="008F482A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</w:p>
    <w:p w:rsidR="00237F06" w:rsidRDefault="00237F06" w:rsidP="008F482A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</w:p>
    <w:p w:rsidR="00237F06" w:rsidRPr="008F482A" w:rsidRDefault="00237F06" w:rsidP="008F482A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  <w:r>
        <w:pict>
          <v:shape id="_x0000_i1028" type="#_x0000_t75" alt="" style="width:478.5pt;height:545.25pt">
            <v:imagedata r:id="rId12" r:href="rId13"/>
          </v:shape>
        </w:pict>
      </w:r>
    </w:p>
    <w:sectPr w:rsidR="00237F06" w:rsidRPr="008F482A" w:rsidSect="00E6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F06" w:rsidRDefault="00237F06" w:rsidP="00AD32EB">
      <w:pPr>
        <w:spacing w:after="0" w:line="240" w:lineRule="auto"/>
      </w:pPr>
      <w:r>
        <w:separator/>
      </w:r>
    </w:p>
  </w:endnote>
  <w:endnote w:type="continuationSeparator" w:id="0">
    <w:p w:rsidR="00237F06" w:rsidRDefault="00237F06" w:rsidP="00AD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F06" w:rsidRDefault="00237F06" w:rsidP="00AD32EB">
      <w:pPr>
        <w:spacing w:after="0" w:line="240" w:lineRule="auto"/>
      </w:pPr>
      <w:r>
        <w:separator/>
      </w:r>
    </w:p>
  </w:footnote>
  <w:footnote w:type="continuationSeparator" w:id="0">
    <w:p w:rsidR="00237F06" w:rsidRDefault="00237F06" w:rsidP="00AD3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37D"/>
    <w:rsid w:val="00020E40"/>
    <w:rsid w:val="00023E4B"/>
    <w:rsid w:val="00067D42"/>
    <w:rsid w:val="00087AA2"/>
    <w:rsid w:val="00102783"/>
    <w:rsid w:val="00134621"/>
    <w:rsid w:val="0018499E"/>
    <w:rsid w:val="00237F06"/>
    <w:rsid w:val="00263394"/>
    <w:rsid w:val="00303DC9"/>
    <w:rsid w:val="00307B12"/>
    <w:rsid w:val="00330333"/>
    <w:rsid w:val="00360924"/>
    <w:rsid w:val="004322D1"/>
    <w:rsid w:val="004A0D61"/>
    <w:rsid w:val="004C57A6"/>
    <w:rsid w:val="00513B0B"/>
    <w:rsid w:val="006B41BB"/>
    <w:rsid w:val="006C1310"/>
    <w:rsid w:val="007166BC"/>
    <w:rsid w:val="007B07F0"/>
    <w:rsid w:val="007C6534"/>
    <w:rsid w:val="0085569D"/>
    <w:rsid w:val="008F482A"/>
    <w:rsid w:val="00900333"/>
    <w:rsid w:val="009B6AD7"/>
    <w:rsid w:val="009E6327"/>
    <w:rsid w:val="00A21539"/>
    <w:rsid w:val="00AD32EB"/>
    <w:rsid w:val="00B36B4F"/>
    <w:rsid w:val="00BB2458"/>
    <w:rsid w:val="00BC51ED"/>
    <w:rsid w:val="00BF128A"/>
    <w:rsid w:val="00C449B6"/>
    <w:rsid w:val="00DB3F3D"/>
    <w:rsid w:val="00DB5F18"/>
    <w:rsid w:val="00E35C0E"/>
    <w:rsid w:val="00E4773B"/>
    <w:rsid w:val="00E63AF4"/>
    <w:rsid w:val="00EE6C53"/>
    <w:rsid w:val="00EE737D"/>
    <w:rsid w:val="00F2776B"/>
    <w:rsid w:val="00F4638D"/>
    <w:rsid w:val="00F8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F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32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32EB"/>
    <w:rPr>
      <w:rFonts w:cs="Times New Roman"/>
    </w:rPr>
  </w:style>
  <w:style w:type="character" w:styleId="Hyperlink">
    <w:name w:val="Hyperlink"/>
    <w:basedOn w:val="DefaultParagraphFont"/>
    <w:uiPriority w:val="99"/>
    <w:rsid w:val="00BF12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kartik.ru/wp-content/uploads/2017/03/baraban-raskraska-10627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ds05.infourok.ru/uploads/ex/11f7/0007516e-88d468ed/img9.jp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s://image.freepik.com/free-vector/_11460-4376.jp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https://img0.liveinternet.ru/images/attach/c/7/94/338/94338234_large_3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3</Pages>
  <Words>77</Words>
  <Characters>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20</cp:revision>
  <dcterms:created xsi:type="dcterms:W3CDTF">2020-04-08T19:03:00Z</dcterms:created>
  <dcterms:modified xsi:type="dcterms:W3CDTF">2020-04-20T07:24:00Z</dcterms:modified>
</cp:coreProperties>
</file>