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9" w:rsidRPr="00255862" w:rsidRDefault="00356E59" w:rsidP="00255862">
      <w:pPr>
        <w:jc w:val="center"/>
        <w:rPr>
          <w:sz w:val="28"/>
          <w:szCs w:val="28"/>
        </w:rPr>
      </w:pPr>
      <w:r w:rsidRPr="00255862">
        <w:rPr>
          <w:sz w:val="28"/>
          <w:szCs w:val="28"/>
        </w:rPr>
        <w:t>Тема: «Продукты питания»</w:t>
      </w:r>
    </w:p>
    <w:p w:rsidR="00356E59" w:rsidRPr="00255862" w:rsidRDefault="00356E59" w:rsidP="00C73322">
      <w:pPr>
        <w:rPr>
          <w:sz w:val="28"/>
          <w:szCs w:val="28"/>
        </w:rPr>
      </w:pPr>
    </w:p>
    <w:p w:rsidR="00356E59" w:rsidRDefault="00356E59" w:rsidP="00C73322"/>
    <w:p w:rsidR="00356E59" w:rsidRDefault="00356E59" w:rsidP="00C73322">
      <w:r>
        <w:t xml:space="preserve">1. </w:t>
      </w:r>
    </w:p>
    <w:p w:rsidR="00356E59" w:rsidRDefault="00356E59" w:rsidP="00C73322"/>
    <w:p w:rsidR="00356E59" w:rsidRDefault="00356E59" w:rsidP="0025586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8pt;height:282.75pt">
            <v:imagedata r:id="rId5" r:href="rId6"/>
          </v:shape>
        </w:pict>
      </w:r>
    </w:p>
    <w:p w:rsidR="00356E59" w:rsidRDefault="00356E59" w:rsidP="00C73322"/>
    <w:p w:rsidR="00356E59" w:rsidRDefault="00356E59" w:rsidP="00C73322"/>
    <w:p w:rsidR="00356E59" w:rsidRDefault="00356E59" w:rsidP="00C73322">
      <w:r>
        <w:t>2.</w:t>
      </w:r>
    </w:p>
    <w:p w:rsidR="00356E59" w:rsidRDefault="00356E59" w:rsidP="00C73322"/>
    <w:p w:rsidR="00356E59" w:rsidRDefault="00356E59" w:rsidP="00255862">
      <w:pPr>
        <w:jc w:val="center"/>
      </w:pPr>
      <w:r>
        <w:pict>
          <v:shape id="_x0000_i1026" type="#_x0000_t75" alt="" style="width:422.25pt;height:311.25pt">
            <v:imagedata r:id="rId7" r:href="rId8"/>
          </v:shape>
        </w:pict>
      </w:r>
    </w:p>
    <w:p w:rsidR="00356E59" w:rsidRDefault="00356E59" w:rsidP="00C73322"/>
    <w:p w:rsidR="00356E59" w:rsidRDefault="00356E59" w:rsidP="00C73322"/>
    <w:p w:rsidR="00356E59" w:rsidRDefault="00356E59" w:rsidP="00C73322">
      <w:r>
        <w:t xml:space="preserve">3. </w:t>
      </w:r>
    </w:p>
    <w:p w:rsidR="00356E59" w:rsidRDefault="00356E59" w:rsidP="00C73322"/>
    <w:p w:rsidR="00356E59" w:rsidRDefault="00356E59" w:rsidP="002516B0">
      <w:pPr>
        <w:jc w:val="center"/>
      </w:pPr>
      <w:r>
        <w:pict>
          <v:shape id="_x0000_i1027" type="#_x0000_t75" alt="" style="width:391.5pt;height:293.25pt">
            <v:imagedata r:id="rId9" r:href="rId10"/>
          </v:shape>
        </w:pict>
      </w:r>
    </w:p>
    <w:p w:rsidR="00356E59" w:rsidRDefault="00356E59" w:rsidP="00C73322"/>
    <w:p w:rsidR="00356E59" w:rsidRDefault="00356E59" w:rsidP="00C73322"/>
    <w:p w:rsidR="00356E59" w:rsidRDefault="00356E59" w:rsidP="002516B0">
      <w:r>
        <w:t>4. Игра «Какой суп?»</w:t>
      </w:r>
    </w:p>
    <w:p w:rsidR="00356E59" w:rsidRDefault="00356E59" w:rsidP="00C73322"/>
    <w:p w:rsidR="00356E59" w:rsidRDefault="00356E59" w:rsidP="002516B0">
      <w:pPr>
        <w:jc w:val="center"/>
      </w:pPr>
      <w:r>
        <w:pict>
          <v:shape id="_x0000_i1028" type="#_x0000_t75" alt="" style="width:361.5pt;height:285pt">
            <v:imagedata r:id="rId11" r:href="rId12" gain="112993f" blacklevel="-5898f"/>
          </v:shape>
        </w:pict>
      </w:r>
    </w:p>
    <w:p w:rsidR="00356E59" w:rsidRDefault="00356E59" w:rsidP="00C73322"/>
    <w:p w:rsidR="00356E59" w:rsidRDefault="00356E59" w:rsidP="00C73322"/>
    <w:p w:rsidR="00356E59" w:rsidRDefault="00356E59" w:rsidP="00C73322"/>
    <w:p w:rsidR="00356E59" w:rsidRDefault="00356E59" w:rsidP="00C73322"/>
    <w:p w:rsidR="00356E59" w:rsidRDefault="00356E59" w:rsidP="00C73322"/>
    <w:p w:rsidR="00356E59" w:rsidRDefault="00356E59" w:rsidP="00C73322"/>
    <w:p w:rsidR="00356E59" w:rsidRDefault="00356E59" w:rsidP="00C73322"/>
    <w:p w:rsidR="00356E59" w:rsidRDefault="00356E59" w:rsidP="00C73322"/>
    <w:p w:rsidR="00356E59" w:rsidRDefault="00356E59" w:rsidP="00C73322">
      <w:r>
        <w:pict>
          <v:shape id="_x0000_i1029" type="#_x0000_t75" alt="" style="width:475.5pt;height:356.25pt">
            <v:imagedata r:id="rId13" r:href="rId14" gain="1.5625" blacklevel="-5898f"/>
          </v:shape>
        </w:pict>
      </w:r>
    </w:p>
    <w:p w:rsidR="00356E59" w:rsidRDefault="00356E59" w:rsidP="00C73322"/>
    <w:p w:rsidR="00356E59" w:rsidRDefault="00356E59" w:rsidP="00C73322"/>
    <w:p w:rsidR="00356E59" w:rsidRDefault="00356E59" w:rsidP="00C73322">
      <w:r>
        <w:t>6. Отгадай загадки, найди отгадки:</w:t>
      </w:r>
    </w:p>
    <w:p w:rsidR="00356E59" w:rsidRDefault="00356E59" w:rsidP="002516B0">
      <w:pPr>
        <w:jc w:val="center"/>
      </w:pPr>
      <w:r>
        <w:pict>
          <v:shape id="_x0000_i1030" type="#_x0000_t75" alt="" style="width:401.25pt;height:306.75pt">
            <v:imagedata r:id="rId15" r:href="rId16" gain="112993f" blacklevel="-3932f"/>
          </v:shape>
        </w:pict>
      </w:r>
    </w:p>
    <w:p w:rsidR="00356E59" w:rsidRDefault="00356E59" w:rsidP="00C73322"/>
    <w:p w:rsidR="00356E59" w:rsidRDefault="00356E59" w:rsidP="00C73322"/>
    <w:p w:rsidR="00356E59" w:rsidRDefault="00356E59" w:rsidP="00C73322"/>
    <w:p w:rsidR="00356E59" w:rsidRDefault="00356E59" w:rsidP="00C73322">
      <w:r>
        <w:t>7.</w:t>
      </w:r>
    </w:p>
    <w:p w:rsidR="00356E59" w:rsidRDefault="00356E59" w:rsidP="00C73322"/>
    <w:p w:rsidR="00356E59" w:rsidRDefault="00356E59" w:rsidP="00C73322">
      <w:r>
        <w:pict>
          <v:shape id="_x0000_i1031" type="#_x0000_t75" alt="" style="width:474.75pt;height:530.25pt">
            <v:imagedata r:id="rId17" r:href="rId18" gain="93623f" blacklevel="-1966f"/>
          </v:shape>
        </w:pict>
      </w:r>
    </w:p>
    <w:p w:rsidR="00356E59" w:rsidRDefault="00356E59" w:rsidP="00C73322"/>
    <w:p w:rsidR="00356E59" w:rsidRPr="00F12CEF" w:rsidRDefault="00356E59" w:rsidP="00C73322">
      <w:r>
        <w:t xml:space="preserve">Интернет –ресурс: </w:t>
      </w:r>
      <w:r w:rsidRPr="00F12CEF">
        <w:t>http://www.detiseti.ru/</w:t>
      </w:r>
    </w:p>
    <w:sectPr w:rsidR="00356E59" w:rsidRPr="00F12CEF" w:rsidSect="0025586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C49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42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72F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22A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323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29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D0C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69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A46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86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667"/>
    <w:rsid w:val="00192E77"/>
    <w:rsid w:val="0019777E"/>
    <w:rsid w:val="0024118D"/>
    <w:rsid w:val="002516B0"/>
    <w:rsid w:val="00255862"/>
    <w:rsid w:val="00270EFD"/>
    <w:rsid w:val="00295AFE"/>
    <w:rsid w:val="00356BC1"/>
    <w:rsid w:val="00356E59"/>
    <w:rsid w:val="003660D0"/>
    <w:rsid w:val="003A18DF"/>
    <w:rsid w:val="00506B2F"/>
    <w:rsid w:val="00566F06"/>
    <w:rsid w:val="00582940"/>
    <w:rsid w:val="005E3B38"/>
    <w:rsid w:val="00606DBC"/>
    <w:rsid w:val="00671667"/>
    <w:rsid w:val="006F4FA1"/>
    <w:rsid w:val="00706989"/>
    <w:rsid w:val="007926C6"/>
    <w:rsid w:val="007D064B"/>
    <w:rsid w:val="007F12D9"/>
    <w:rsid w:val="008A79AE"/>
    <w:rsid w:val="008E1658"/>
    <w:rsid w:val="0091288D"/>
    <w:rsid w:val="00991D27"/>
    <w:rsid w:val="00994B9B"/>
    <w:rsid w:val="009D5594"/>
    <w:rsid w:val="00A271E2"/>
    <w:rsid w:val="00A273D7"/>
    <w:rsid w:val="00A44A9A"/>
    <w:rsid w:val="00C73322"/>
    <w:rsid w:val="00D11EC2"/>
    <w:rsid w:val="00E61D59"/>
    <w:rsid w:val="00E93E6D"/>
    <w:rsid w:val="00EC1F6E"/>
    <w:rsid w:val="00F12CEF"/>
    <w:rsid w:val="00F6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506B2F"/>
    <w:pPr>
      <w:spacing w:before="100" w:beforeAutospacing="1" w:after="100" w:afterAutospacing="1"/>
    </w:pPr>
    <w:rPr>
      <w:rFonts w:eastAsia="Calibri"/>
    </w:rPr>
  </w:style>
  <w:style w:type="character" w:customStyle="1" w:styleId="c14">
    <w:name w:val="c14"/>
    <w:basedOn w:val="DefaultParagraphFont"/>
    <w:uiPriority w:val="99"/>
    <w:rsid w:val="00506B2F"/>
    <w:rPr>
      <w:rFonts w:cs="Times New Roman"/>
    </w:rPr>
  </w:style>
  <w:style w:type="paragraph" w:customStyle="1" w:styleId="c3">
    <w:name w:val="c3"/>
    <w:basedOn w:val="Normal"/>
    <w:uiPriority w:val="99"/>
    <w:rsid w:val="00506B2F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DefaultParagraphFont"/>
    <w:uiPriority w:val="99"/>
    <w:rsid w:val="00506B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du-time.ru/images/presentation/big/105891-5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a2b2.ru/storage/files/person/144217/section/61211/79806_88674903_klassifikaciya3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jliza.ru/assets/jlcontent/journal/14/kostryulya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s://ds04.infourok.ru/uploads/ex/0046/0006f19d-30290863/hello_html_m7039068f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3.bp.blogspot.com/-3DWMnoD1tv4/WydM0nNx_gI/AAAAAAAAAjo/kOYlXgkCiLENl4qPRwad96AKQ617Rh4rwCLcBGAs/s1600/2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s://prezentacii.info/wp-content/uploads/2015/11/qJsfJBHeiOSXsqJy/9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ds04.infourok.ru/uploads/ex/123c/000c0ca3-cf641dc1/img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4</Pages>
  <Words>152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14</cp:revision>
  <dcterms:created xsi:type="dcterms:W3CDTF">2020-04-08T19:46:00Z</dcterms:created>
  <dcterms:modified xsi:type="dcterms:W3CDTF">2020-04-20T09:29:00Z</dcterms:modified>
</cp:coreProperties>
</file>