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77" w:rsidRPr="003545AE" w:rsidRDefault="00841077" w:rsidP="003545AE"/>
    <w:p w:rsidR="00841077" w:rsidRPr="00F80626" w:rsidRDefault="00841077" w:rsidP="00F8062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F80626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Лексическая тема «Откуда хлеб пришёл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?</w:t>
      </w:r>
      <w:r w:rsidRPr="00F80626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»</w:t>
      </w:r>
    </w:p>
    <w:p w:rsidR="00841077" w:rsidRPr="00F80626" w:rsidRDefault="00841077" w:rsidP="00F8062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F8062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Задание 1.</w:t>
      </w:r>
    </w:p>
    <w:p w:rsidR="00841077" w:rsidRPr="00F80626" w:rsidRDefault="00841077" w:rsidP="00F8062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F8062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Родителям рекомендуется:</w:t>
      </w:r>
    </w:p>
    <w:p w:rsidR="00841077" w:rsidRPr="00F80626" w:rsidRDefault="00841077" w:rsidP="00F8062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F8062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- рассказать детям, какое значение для всех людей имеет хлеб, как много людей разных профессий трудятся, чтобы у нас на столе появился хлеб, что хлеб надо беречь; </w:t>
      </w:r>
    </w:p>
    <w:p w:rsidR="00841077" w:rsidRPr="00F80626" w:rsidRDefault="00841077" w:rsidP="00F8062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F8062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- объяснить детям выражение «Хлеб – всему голова»; </w:t>
      </w:r>
    </w:p>
    <w:p w:rsidR="00841077" w:rsidRPr="00F80626" w:rsidRDefault="00841077" w:rsidP="00F8062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F8062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 купив хлеб, обратить внимание на его вкус, запах, рассказать, из чего пекут хлеб;</w:t>
      </w:r>
    </w:p>
    <w:p w:rsidR="00841077" w:rsidRPr="00F80626" w:rsidRDefault="00841077" w:rsidP="00F8062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F8062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- рассмотреть пшеничное зерно, муку; </w:t>
      </w:r>
    </w:p>
    <w:p w:rsidR="00841077" w:rsidRPr="00F80626" w:rsidRDefault="00841077" w:rsidP="00F8062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F8062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- поговорить с ребёнком о труде фермера,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который выращивает</w:t>
      </w:r>
      <w:r w:rsidRPr="00F8062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хлеб. </w:t>
      </w:r>
    </w:p>
    <w:p w:rsidR="00841077" w:rsidRPr="00F80626" w:rsidRDefault="00841077" w:rsidP="00E300C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56.25pt;height:489.75pt">
            <v:imagedata r:id="rId4" r:href="rId5" gain="86232f" blacklevel="-3932f"/>
          </v:shape>
        </w:pict>
      </w:r>
    </w:p>
    <w:p w:rsidR="00841077" w:rsidRDefault="00841077" w:rsidP="00F8062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841077" w:rsidRDefault="00841077" w:rsidP="00F8062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841077" w:rsidRPr="00F80626" w:rsidRDefault="00841077" w:rsidP="00F8062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br w:type="page"/>
      </w:r>
      <w:r w:rsidRPr="00F8062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Задание 2. Дидактическая игра «Откуда хлеб пришёл».</w:t>
      </w:r>
    </w:p>
    <w:p w:rsidR="00841077" w:rsidRPr="00F80626" w:rsidRDefault="00841077" w:rsidP="00F8062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F8062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(Взрослый задаёт вопрос, а ребёнок отвечает) </w:t>
      </w:r>
    </w:p>
    <w:p w:rsidR="00841077" w:rsidRPr="00F80626" w:rsidRDefault="00841077" w:rsidP="00F8062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F8062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- Откуда хлеб пришёл? – Из магазина.      </w:t>
      </w:r>
    </w:p>
    <w:p w:rsidR="00841077" w:rsidRPr="00F80626" w:rsidRDefault="00841077" w:rsidP="00F8062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F8062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— А в магазин как попал? – Из пекарни.</w:t>
      </w:r>
    </w:p>
    <w:p w:rsidR="00841077" w:rsidRPr="00F80626" w:rsidRDefault="00841077" w:rsidP="00F8062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F8062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- Что делают в пекарне?– Пекут хлеб.      </w:t>
      </w:r>
    </w:p>
    <w:p w:rsidR="00841077" w:rsidRPr="00F80626" w:rsidRDefault="00841077" w:rsidP="00F8062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F8062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— Из чего? – Из муки.</w:t>
      </w:r>
    </w:p>
    <w:p w:rsidR="00841077" w:rsidRPr="00F80626" w:rsidRDefault="00841077" w:rsidP="00F8062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F8062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- Из чего мука?– Из зерна.                             </w:t>
      </w:r>
    </w:p>
    <w:p w:rsidR="00841077" w:rsidRPr="00F80626" w:rsidRDefault="00841077" w:rsidP="00F8062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F8062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— Откуда зерно? – Из колоса пшеницы.</w:t>
      </w:r>
    </w:p>
    <w:p w:rsidR="00841077" w:rsidRPr="00F80626" w:rsidRDefault="00841077" w:rsidP="00F8062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F8062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- Откуда пшеница? – Выросла в поле.        </w:t>
      </w:r>
    </w:p>
    <w:p w:rsidR="00841077" w:rsidRPr="00F80626" w:rsidRDefault="00841077" w:rsidP="00F8062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F8062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— Кто её посеял? – Колхозники.</w:t>
      </w:r>
    </w:p>
    <w:p w:rsidR="00841077" w:rsidRPr="00F80626" w:rsidRDefault="00841077" w:rsidP="00F8062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841077" w:rsidRPr="00F80626" w:rsidRDefault="00841077" w:rsidP="00F8062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F8062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Задание 3. Подобрать родственные слова к слову хлеб. (Хлебница, хлебный, хлебушек). </w:t>
      </w:r>
    </w:p>
    <w:p w:rsidR="00841077" w:rsidRPr="00F80626" w:rsidRDefault="00841077" w:rsidP="00F8062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841077" w:rsidRPr="00F80626" w:rsidRDefault="00841077" w:rsidP="00F8062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F8062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Задание 4. Дидактическая игра «Подбери признак»:</w:t>
      </w:r>
    </w:p>
    <w:p w:rsidR="00841077" w:rsidRPr="00F80626" w:rsidRDefault="00841077" w:rsidP="00F8062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F8062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хлеб (какой?)-……….., </w:t>
      </w:r>
    </w:p>
    <w:p w:rsidR="00841077" w:rsidRPr="00F80626" w:rsidRDefault="00841077" w:rsidP="00F8062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F8062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булка (какая?)-……….., </w:t>
      </w:r>
    </w:p>
    <w:p w:rsidR="00841077" w:rsidRPr="00F80626" w:rsidRDefault="00841077" w:rsidP="00F8062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F8062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печенье (какое?)-………, </w:t>
      </w:r>
    </w:p>
    <w:p w:rsidR="00841077" w:rsidRPr="00F80626" w:rsidRDefault="00841077" w:rsidP="00F8062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F8062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бублик (какой?)-………. .</w:t>
      </w:r>
    </w:p>
    <w:p w:rsidR="00841077" w:rsidRPr="00F80626" w:rsidRDefault="00841077" w:rsidP="00F8062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841077" w:rsidRPr="00F80626" w:rsidRDefault="00841077" w:rsidP="00F8062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F8062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Задание 4. Составить предложение из слов. Хлеб, печь, мука, из. </w:t>
      </w:r>
    </w:p>
    <w:p w:rsidR="00841077" w:rsidRPr="00F80626" w:rsidRDefault="00841077" w:rsidP="00F8062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841077" w:rsidRPr="00F80626" w:rsidRDefault="00841077" w:rsidP="00F8062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F8062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Задание 5. Изменить слово хлеб в контексте предложения.</w:t>
      </w:r>
    </w:p>
    <w:p w:rsidR="00841077" w:rsidRPr="00F80626" w:rsidRDefault="00841077" w:rsidP="00F8062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841077" w:rsidRPr="00F80626" w:rsidRDefault="00841077" w:rsidP="00F8062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F8062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Я знаю пословицу о …..  .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</w:t>
      </w:r>
      <w:r w:rsidRPr="00F8062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Мама купила пшеничный ……. . Дети едят суп с …… . Ваня пошёл в магазин за … . Я не люблю есть суп без …. У меня дома нет …… . </w:t>
      </w:r>
    </w:p>
    <w:p w:rsidR="00841077" w:rsidRPr="00F80626" w:rsidRDefault="00841077" w:rsidP="00F8062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841077" w:rsidRPr="00F80626" w:rsidRDefault="00841077" w:rsidP="00F8062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F8062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Задание 6. Отгадать загадку. Вырос в поле дом, полон дом зерном. (Колос)   </w:t>
      </w:r>
    </w:p>
    <w:p w:rsidR="00841077" w:rsidRDefault="00841077" w:rsidP="003545AE">
      <w:pPr>
        <w:rPr>
          <w:sz w:val="28"/>
          <w:szCs w:val="28"/>
        </w:rPr>
      </w:pPr>
    </w:p>
    <w:p w:rsidR="00841077" w:rsidRDefault="00841077" w:rsidP="003545AE">
      <w:pPr>
        <w:rPr>
          <w:sz w:val="28"/>
          <w:szCs w:val="28"/>
        </w:rPr>
      </w:pPr>
    </w:p>
    <w:p w:rsidR="00841077" w:rsidRDefault="00841077" w:rsidP="003545AE"/>
    <w:p w:rsidR="00841077" w:rsidRDefault="00841077" w:rsidP="003545AE"/>
    <w:p w:rsidR="00841077" w:rsidRDefault="00841077" w:rsidP="003545AE"/>
    <w:p w:rsidR="00841077" w:rsidRDefault="00841077" w:rsidP="003545AE"/>
    <w:p w:rsidR="00841077" w:rsidRDefault="00841077" w:rsidP="003545AE">
      <w:r>
        <w:pict>
          <v:shape id="_x0000_i1026" type="#_x0000_t75" alt="" style="width:453.75pt;height:340.5pt">
            <v:imagedata r:id="rId6" r:href="rId7"/>
          </v:shape>
        </w:pict>
      </w:r>
    </w:p>
    <w:p w:rsidR="00841077" w:rsidRDefault="00841077" w:rsidP="003545AE"/>
    <w:p w:rsidR="00841077" w:rsidRDefault="00841077" w:rsidP="003545AE"/>
    <w:p w:rsidR="00841077" w:rsidRDefault="00841077" w:rsidP="003545AE">
      <w:r>
        <w:pict>
          <v:shape id="_x0000_i1027" type="#_x0000_t75" alt="" style="width:446.25pt;height:313.5pt">
            <v:imagedata r:id="rId8" r:href="rId9"/>
          </v:shape>
        </w:pict>
      </w:r>
    </w:p>
    <w:p w:rsidR="00841077" w:rsidRDefault="00841077" w:rsidP="003545AE">
      <w:r>
        <w:t>Хлебные изделия</w:t>
      </w:r>
    </w:p>
    <w:p w:rsidR="00841077" w:rsidRDefault="00841077" w:rsidP="00F2364E">
      <w:pPr>
        <w:jc w:val="center"/>
      </w:pPr>
      <w:r>
        <w:pict>
          <v:shape id="_x0000_i1028" type="#_x0000_t75" alt="" style="width:417.75pt;height:313.5pt">
            <v:imagedata r:id="rId10" r:href="rId11"/>
          </v:shape>
        </w:pict>
      </w:r>
    </w:p>
    <w:p w:rsidR="00841077" w:rsidRDefault="00841077" w:rsidP="003545AE">
      <w:pPr>
        <w:rPr>
          <w:sz w:val="28"/>
          <w:szCs w:val="28"/>
        </w:rPr>
      </w:pPr>
    </w:p>
    <w:p w:rsidR="00841077" w:rsidRDefault="00841077" w:rsidP="003545AE">
      <w:pPr>
        <w:rPr>
          <w:sz w:val="28"/>
          <w:szCs w:val="28"/>
        </w:rPr>
      </w:pPr>
    </w:p>
    <w:p w:rsidR="00841077" w:rsidRPr="00F80626" w:rsidRDefault="00841077" w:rsidP="00F2364E">
      <w:pPr>
        <w:jc w:val="center"/>
        <w:rPr>
          <w:sz w:val="28"/>
          <w:szCs w:val="28"/>
        </w:rPr>
      </w:pPr>
      <w:r>
        <w:pict>
          <v:shape id="_x0000_i1029" type="#_x0000_t75" alt="" style="width:410.25pt;height:302.25pt">
            <v:imagedata r:id="rId12" r:href="rId13" gain="142470f" blacklevel="-1966f"/>
          </v:shape>
        </w:pict>
      </w:r>
    </w:p>
    <w:sectPr w:rsidR="00841077" w:rsidRPr="00F80626" w:rsidSect="00F2364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E99"/>
    <w:rsid w:val="000B0333"/>
    <w:rsid w:val="000F13D9"/>
    <w:rsid w:val="001373B7"/>
    <w:rsid w:val="00177575"/>
    <w:rsid w:val="00225476"/>
    <w:rsid w:val="00293ADD"/>
    <w:rsid w:val="002A5FA2"/>
    <w:rsid w:val="00317CFF"/>
    <w:rsid w:val="00342477"/>
    <w:rsid w:val="003442A2"/>
    <w:rsid w:val="003545AE"/>
    <w:rsid w:val="003660D0"/>
    <w:rsid w:val="00375F4E"/>
    <w:rsid w:val="00487AF5"/>
    <w:rsid w:val="00520B7C"/>
    <w:rsid w:val="00534D56"/>
    <w:rsid w:val="00582B96"/>
    <w:rsid w:val="005E337F"/>
    <w:rsid w:val="00616942"/>
    <w:rsid w:val="006426D4"/>
    <w:rsid w:val="006756A8"/>
    <w:rsid w:val="006C462F"/>
    <w:rsid w:val="006C60E0"/>
    <w:rsid w:val="006E110E"/>
    <w:rsid w:val="00763906"/>
    <w:rsid w:val="00764193"/>
    <w:rsid w:val="007B07F0"/>
    <w:rsid w:val="007C23E2"/>
    <w:rsid w:val="00841077"/>
    <w:rsid w:val="008746FB"/>
    <w:rsid w:val="008B05D1"/>
    <w:rsid w:val="008B451A"/>
    <w:rsid w:val="009356A5"/>
    <w:rsid w:val="00957CE2"/>
    <w:rsid w:val="009B2293"/>
    <w:rsid w:val="00A25D82"/>
    <w:rsid w:val="00B13493"/>
    <w:rsid w:val="00B272EB"/>
    <w:rsid w:val="00B56A6C"/>
    <w:rsid w:val="00B974FA"/>
    <w:rsid w:val="00BD5CE2"/>
    <w:rsid w:val="00C33112"/>
    <w:rsid w:val="00D55B42"/>
    <w:rsid w:val="00DB55ED"/>
    <w:rsid w:val="00E300C7"/>
    <w:rsid w:val="00E54E99"/>
    <w:rsid w:val="00F2364E"/>
    <w:rsid w:val="00F80626"/>
    <w:rsid w:val="00FE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3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s://ds03.infourok.ru/uploads/ex/0431/0003adb0-f7d8822e/3/img59.jp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ds03.infourok.ru/uploads/ex/03e2/00001769-13958d55/img17.jpg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s://ds04.infourok.ru/uploads/ex/01c2/00083f21-845e7c97/img22.jpg" TargetMode="External"/><Relationship Id="rId5" Type="http://schemas.openxmlformats.org/officeDocument/2006/relationships/image" Target="https://ds04.infourok.ru/uploads/ex/0fa1/000c3118-6475363c/hello_html_m7e6514e3.pn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image" Target="https://ds04.infourok.ru/uploads/ex/01c2/00083f21-845e7c97/img20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4</Pages>
  <Words>312</Words>
  <Characters>1782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16</cp:revision>
  <dcterms:created xsi:type="dcterms:W3CDTF">2020-04-08T18:57:00Z</dcterms:created>
  <dcterms:modified xsi:type="dcterms:W3CDTF">2020-04-20T09:31:00Z</dcterms:modified>
</cp:coreProperties>
</file>