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BF" w:rsidRDefault="004F2FBF" w:rsidP="00E61D59">
      <w:pPr>
        <w:jc w:val="center"/>
        <w:rPr>
          <w:sz w:val="22"/>
          <w:szCs w:val="22"/>
        </w:rPr>
      </w:pPr>
      <w:r w:rsidRPr="00606DBC">
        <w:rPr>
          <w:sz w:val="22"/>
          <w:szCs w:val="22"/>
        </w:rPr>
        <w:t>Тема: «</w:t>
      </w:r>
      <w:r w:rsidRPr="00606DBC">
        <w:rPr>
          <w:b/>
          <w:sz w:val="22"/>
          <w:szCs w:val="22"/>
        </w:rPr>
        <w:t>Перелетные птицы</w:t>
      </w:r>
      <w:r>
        <w:rPr>
          <w:sz w:val="22"/>
          <w:szCs w:val="22"/>
        </w:rPr>
        <w:t>»</w:t>
      </w:r>
    </w:p>
    <w:p w:rsidR="004F2FBF" w:rsidRPr="00606DBC" w:rsidRDefault="004F2FBF" w:rsidP="009D5594">
      <w:pPr>
        <w:rPr>
          <w:sz w:val="22"/>
          <w:szCs w:val="22"/>
        </w:rPr>
      </w:pPr>
    </w:p>
    <w:p w:rsidR="004F2FBF" w:rsidRDefault="004F2FBF" w:rsidP="009D5594">
      <w:pPr>
        <w:rPr>
          <w:sz w:val="22"/>
          <w:szCs w:val="22"/>
        </w:rPr>
      </w:pPr>
      <w:r>
        <w:rPr>
          <w:sz w:val="22"/>
          <w:szCs w:val="22"/>
        </w:rPr>
        <w:t>1. Знать и называть 5</w:t>
      </w:r>
      <w:r w:rsidRPr="00606DBC">
        <w:rPr>
          <w:sz w:val="22"/>
          <w:szCs w:val="22"/>
        </w:rPr>
        <w:t xml:space="preserve"> видов птиц, их части тела.</w:t>
      </w:r>
    </w:p>
    <w:p w:rsidR="004F2FBF" w:rsidRPr="00606DBC" w:rsidRDefault="004F2FBF" w:rsidP="009D5594">
      <w:pPr>
        <w:rPr>
          <w:sz w:val="22"/>
          <w:szCs w:val="22"/>
        </w:rPr>
      </w:pPr>
    </w:p>
    <w:p w:rsidR="004F2FBF" w:rsidRDefault="004F2FBF" w:rsidP="009D5594">
      <w:pPr>
        <w:rPr>
          <w:sz w:val="22"/>
          <w:szCs w:val="22"/>
        </w:rPr>
      </w:pPr>
      <w:r w:rsidRPr="00606DBC">
        <w:rPr>
          <w:sz w:val="22"/>
          <w:szCs w:val="22"/>
        </w:rPr>
        <w:t>2. Игра «Птичья семья»</w:t>
      </w:r>
      <w:r>
        <w:rPr>
          <w:sz w:val="22"/>
          <w:szCs w:val="22"/>
        </w:rPr>
        <w:t xml:space="preserve"> </w:t>
      </w:r>
      <w:r w:rsidRPr="00606DBC">
        <w:rPr>
          <w:sz w:val="22"/>
          <w:szCs w:val="22"/>
        </w:rPr>
        <w:t>-грач, грачиха, грачонок, грачата-это грачиная семья. (журавль</w:t>
      </w:r>
      <w:r>
        <w:rPr>
          <w:sz w:val="22"/>
          <w:szCs w:val="22"/>
        </w:rPr>
        <w:t>, кукушка, соловей</w:t>
      </w:r>
      <w:r w:rsidRPr="00606DBC">
        <w:rPr>
          <w:sz w:val="22"/>
          <w:szCs w:val="22"/>
        </w:rPr>
        <w:t>)</w:t>
      </w:r>
    </w:p>
    <w:p w:rsidR="004F2FBF" w:rsidRPr="00606DBC" w:rsidRDefault="004F2FBF" w:rsidP="009D5594">
      <w:pPr>
        <w:rPr>
          <w:sz w:val="22"/>
          <w:szCs w:val="22"/>
        </w:rPr>
      </w:pPr>
    </w:p>
    <w:p w:rsidR="004F2FBF" w:rsidRPr="00606DBC" w:rsidRDefault="004F2FBF" w:rsidP="009D5594">
      <w:pPr>
        <w:rPr>
          <w:sz w:val="22"/>
          <w:szCs w:val="22"/>
        </w:rPr>
      </w:pPr>
      <w:r>
        <w:rPr>
          <w:sz w:val="22"/>
          <w:szCs w:val="22"/>
        </w:rPr>
        <w:t>3. Игра «</w:t>
      </w:r>
      <w:r w:rsidRPr="00606DBC">
        <w:rPr>
          <w:sz w:val="22"/>
          <w:szCs w:val="22"/>
        </w:rPr>
        <w:t>Скажи одним словом»</w:t>
      </w:r>
      <w:r>
        <w:rPr>
          <w:sz w:val="22"/>
          <w:szCs w:val="22"/>
        </w:rPr>
        <w:t xml:space="preserve"> </w:t>
      </w:r>
    </w:p>
    <w:p w:rsidR="004F2FBF" w:rsidRDefault="004F2FBF" w:rsidP="009D5594">
      <w:pPr>
        <w:rPr>
          <w:sz w:val="22"/>
          <w:szCs w:val="22"/>
        </w:rPr>
      </w:pPr>
      <w:r>
        <w:rPr>
          <w:sz w:val="22"/>
          <w:szCs w:val="22"/>
        </w:rPr>
        <w:t>длинная шея-</w:t>
      </w:r>
    </w:p>
    <w:p w:rsidR="004F2FBF" w:rsidRDefault="004F2FBF" w:rsidP="009D5594">
      <w:pPr>
        <w:rPr>
          <w:sz w:val="22"/>
          <w:szCs w:val="22"/>
        </w:rPr>
      </w:pPr>
      <w:r>
        <w:rPr>
          <w:sz w:val="22"/>
          <w:szCs w:val="22"/>
        </w:rPr>
        <w:t>большие крылья-</w:t>
      </w:r>
    </w:p>
    <w:p w:rsidR="004F2FBF" w:rsidRDefault="004F2FBF" w:rsidP="009D5594">
      <w:pPr>
        <w:rPr>
          <w:sz w:val="22"/>
          <w:szCs w:val="22"/>
        </w:rPr>
      </w:pPr>
      <w:r>
        <w:rPr>
          <w:sz w:val="22"/>
          <w:szCs w:val="22"/>
        </w:rPr>
        <w:t>красная грудь-</w:t>
      </w:r>
    </w:p>
    <w:p w:rsidR="004F2FBF" w:rsidRDefault="004F2FBF" w:rsidP="009D5594">
      <w:pPr>
        <w:rPr>
          <w:sz w:val="22"/>
          <w:szCs w:val="22"/>
        </w:rPr>
      </w:pPr>
      <w:r>
        <w:rPr>
          <w:sz w:val="22"/>
          <w:szCs w:val="22"/>
        </w:rPr>
        <w:t>длинные ноги-</w:t>
      </w:r>
    </w:p>
    <w:p w:rsidR="004F2FBF" w:rsidRDefault="004F2FBF" w:rsidP="009D5594">
      <w:pPr>
        <w:rPr>
          <w:sz w:val="22"/>
          <w:szCs w:val="22"/>
        </w:rPr>
      </w:pPr>
      <w:r>
        <w:rPr>
          <w:sz w:val="22"/>
          <w:szCs w:val="22"/>
        </w:rPr>
        <w:t>черные глаза-</w:t>
      </w:r>
    </w:p>
    <w:p w:rsidR="004F2FBF" w:rsidRPr="00606DBC" w:rsidRDefault="004F2FBF" w:rsidP="009D5594">
      <w:pPr>
        <w:rPr>
          <w:sz w:val="22"/>
          <w:szCs w:val="22"/>
        </w:rPr>
      </w:pPr>
    </w:p>
    <w:p w:rsidR="004F2FBF" w:rsidRPr="00606DBC" w:rsidRDefault="004F2FBF" w:rsidP="009D5594">
      <w:pPr>
        <w:rPr>
          <w:sz w:val="22"/>
          <w:szCs w:val="22"/>
        </w:rPr>
      </w:pPr>
      <w:r w:rsidRPr="00606DBC">
        <w:rPr>
          <w:sz w:val="22"/>
          <w:szCs w:val="22"/>
        </w:rPr>
        <w:t xml:space="preserve">4. </w:t>
      </w:r>
      <w:r>
        <w:rPr>
          <w:sz w:val="22"/>
          <w:szCs w:val="22"/>
        </w:rPr>
        <w:t xml:space="preserve">Игра </w:t>
      </w:r>
      <w:bookmarkStart w:id="0" w:name="_GoBack"/>
      <w:bookmarkEnd w:id="0"/>
      <w:r w:rsidRPr="00606DBC">
        <w:rPr>
          <w:sz w:val="22"/>
          <w:szCs w:val="22"/>
        </w:rPr>
        <w:t>«Чего, кого много?»</w:t>
      </w:r>
    </w:p>
    <w:p w:rsidR="004F2FBF" w:rsidRDefault="004F2FBF" w:rsidP="009D5594">
      <w:pPr>
        <w:rPr>
          <w:sz w:val="22"/>
          <w:szCs w:val="22"/>
        </w:rPr>
      </w:pPr>
      <w:r w:rsidRPr="00606DBC">
        <w:rPr>
          <w:sz w:val="22"/>
          <w:szCs w:val="22"/>
        </w:rPr>
        <w:t xml:space="preserve">Клюв-клювов; </w:t>
      </w:r>
    </w:p>
    <w:p w:rsidR="004F2FBF" w:rsidRDefault="004F2FBF" w:rsidP="009D5594">
      <w:pPr>
        <w:rPr>
          <w:sz w:val="22"/>
          <w:szCs w:val="22"/>
        </w:rPr>
      </w:pPr>
      <w:r w:rsidRPr="00606DBC">
        <w:rPr>
          <w:sz w:val="22"/>
          <w:szCs w:val="22"/>
        </w:rPr>
        <w:t>крыло-</w:t>
      </w:r>
      <w:r>
        <w:rPr>
          <w:sz w:val="22"/>
          <w:szCs w:val="22"/>
        </w:rPr>
        <w:t xml:space="preserve"> </w:t>
      </w:r>
    </w:p>
    <w:p w:rsidR="004F2FBF" w:rsidRDefault="004F2FBF" w:rsidP="009D5594">
      <w:pPr>
        <w:rPr>
          <w:sz w:val="22"/>
          <w:szCs w:val="22"/>
        </w:rPr>
      </w:pPr>
      <w:r>
        <w:rPr>
          <w:sz w:val="22"/>
          <w:szCs w:val="22"/>
        </w:rPr>
        <w:t>перо-</w:t>
      </w:r>
    </w:p>
    <w:p w:rsidR="004F2FBF" w:rsidRDefault="004F2FBF" w:rsidP="009D5594">
      <w:pPr>
        <w:rPr>
          <w:sz w:val="22"/>
          <w:szCs w:val="22"/>
        </w:rPr>
      </w:pPr>
      <w:r>
        <w:rPr>
          <w:sz w:val="22"/>
          <w:szCs w:val="22"/>
        </w:rPr>
        <w:t>коготь-</w:t>
      </w:r>
    </w:p>
    <w:p w:rsidR="004F2FBF" w:rsidRDefault="004F2FBF" w:rsidP="009D5594">
      <w:pPr>
        <w:rPr>
          <w:sz w:val="22"/>
          <w:szCs w:val="22"/>
        </w:rPr>
      </w:pPr>
      <w:r w:rsidRPr="00606DBC">
        <w:rPr>
          <w:sz w:val="22"/>
          <w:szCs w:val="22"/>
        </w:rPr>
        <w:t>скворец-</w:t>
      </w:r>
    </w:p>
    <w:p w:rsidR="004F2FBF" w:rsidRPr="00606DBC" w:rsidRDefault="004F2FBF" w:rsidP="009D5594">
      <w:pPr>
        <w:rPr>
          <w:sz w:val="22"/>
          <w:szCs w:val="22"/>
        </w:rPr>
      </w:pPr>
    </w:p>
    <w:p w:rsidR="004F2FBF" w:rsidRPr="00606DBC" w:rsidRDefault="004F2FBF" w:rsidP="009D5594">
      <w:pPr>
        <w:rPr>
          <w:sz w:val="22"/>
          <w:szCs w:val="22"/>
        </w:rPr>
      </w:pPr>
      <w:r>
        <w:rPr>
          <w:sz w:val="22"/>
          <w:szCs w:val="22"/>
        </w:rPr>
        <w:t>5. «</w:t>
      </w:r>
      <w:r w:rsidRPr="00606DBC">
        <w:rPr>
          <w:sz w:val="22"/>
          <w:szCs w:val="22"/>
        </w:rPr>
        <w:t>Отгадай и выучи»</w:t>
      </w:r>
    </w:p>
    <w:p w:rsidR="004F2FBF" w:rsidRPr="00606DBC" w:rsidRDefault="004F2FBF" w:rsidP="009D5594">
      <w:pPr>
        <w:rPr>
          <w:sz w:val="22"/>
          <w:szCs w:val="22"/>
        </w:rPr>
      </w:pPr>
      <w:r w:rsidRPr="00606DBC">
        <w:rPr>
          <w:sz w:val="22"/>
          <w:szCs w:val="22"/>
        </w:rPr>
        <w:t>Прилетает к нам с теплом, путь проделав длинный, лепит домик под окном из травы и глины.</w:t>
      </w:r>
    </w:p>
    <w:p w:rsidR="004F2FBF" w:rsidRDefault="004F2FBF"/>
    <w:p w:rsidR="004F2FBF" w:rsidRDefault="004F2FB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ds05.infourok.ru/uploads/ex/0732/0004c221-4853e22d/hello_html_487e2d24.jpg" style="width:276pt;height:207pt;visibility:visible">
            <v:imagedata r:id="rId4" o:title=""/>
          </v:shape>
        </w:pict>
      </w:r>
      <w:r>
        <w:t xml:space="preserve">  Грач</w:t>
      </w:r>
    </w:p>
    <w:p w:rsidR="004F2FBF" w:rsidRDefault="004F2FBF"/>
    <w:p w:rsidR="004F2FBF" w:rsidRDefault="004F2FBF">
      <w:r>
        <w:rPr>
          <w:noProof/>
        </w:rPr>
        <w:pict>
          <v:shape id="Рисунок 2" o:spid="_x0000_i1026" type="#_x0000_t75" alt="http://ornithology.su/books/item/f00/s00/z0000031/pic/000084.jpg" style="width:228pt;height:352.5pt;visibility:visible">
            <v:imagedata r:id="rId5" o:title=""/>
          </v:shape>
        </w:pict>
      </w:r>
      <w:r>
        <w:t xml:space="preserve"> Журавль</w:t>
      </w:r>
    </w:p>
    <w:p w:rsidR="004F2FBF" w:rsidRDefault="004F2FBF"/>
    <w:p w:rsidR="004F2FBF" w:rsidRDefault="004F2FBF"/>
    <w:p w:rsidR="004F2FBF" w:rsidRDefault="004F2FBF"/>
    <w:p w:rsidR="004F2FBF" w:rsidRDefault="004F2FBF"/>
    <w:p w:rsidR="004F2FBF" w:rsidRDefault="004F2FBF"/>
    <w:p w:rsidR="004F2FBF" w:rsidRDefault="004F2FBF">
      <w:r>
        <w:rPr>
          <w:noProof/>
        </w:rPr>
        <w:pict>
          <v:shape id="Рисунок 3" o:spid="_x0000_i1027" type="#_x0000_t75" alt="https://avatars.mds.yandex.net/get-pdb/215709/f7b49c43-103d-4c56-a075-7bf571b89bd2/s1200?webp=false" style="width:386.25pt;height:216.75pt;visibility:visible">
            <v:imagedata r:id="rId6" o:title=""/>
          </v:shape>
        </w:pict>
      </w:r>
      <w:r>
        <w:t>Кукушка</w:t>
      </w:r>
    </w:p>
    <w:p w:rsidR="004F2FBF" w:rsidRDefault="004F2FBF"/>
    <w:p w:rsidR="004F2FBF" w:rsidRDefault="004F2FBF"/>
    <w:p w:rsidR="004F2FBF" w:rsidRDefault="004F2FBF">
      <w:r>
        <w:rPr>
          <w:noProof/>
        </w:rPr>
        <w:pict>
          <v:shape id="Рисунок 4" o:spid="_x0000_i1028" type="#_x0000_t75" alt="http://greensteps-assets.rec.org/organisms/birds/239-illustration-small.png" style="width:285.75pt;height:214.5pt;visibility:visible">
            <v:imagedata r:id="rId7" o:title=""/>
          </v:shape>
        </w:pict>
      </w:r>
      <w:r>
        <w:t>Соловей</w:t>
      </w:r>
    </w:p>
    <w:p w:rsidR="004F2FBF" w:rsidRDefault="004F2FBF"/>
    <w:p w:rsidR="004F2FBF" w:rsidRDefault="004F2FBF"/>
    <w:p w:rsidR="004F2FBF" w:rsidRDefault="004F2FBF">
      <w:r>
        <w:t>2. Чтение сказки «Гуси-лебеди»</w:t>
      </w:r>
    </w:p>
    <w:p w:rsidR="004F2FBF" w:rsidRDefault="004F2FBF"/>
    <w:p w:rsidR="004F2FBF" w:rsidRDefault="004F2FBF">
      <w:r>
        <w:t>3. «Пройди лабиринт»</w:t>
      </w:r>
    </w:p>
    <w:p w:rsidR="004F2FBF" w:rsidRDefault="004F2FBF">
      <w:r>
        <w:rPr>
          <w:noProof/>
        </w:rPr>
        <w:pict>
          <v:shape id="Рисунок 5" o:spid="_x0000_i1029" type="#_x0000_t75" alt="https://i.pinimg.com/originals/b0/88/c9/b088c900d68a6dc77e01c85ac814fdd9.jpg" style="width:459.75pt;height:615.75pt;visibility:visible">
            <v:imagedata r:id="rId8" o:title=""/>
          </v:shape>
        </w:pict>
      </w:r>
    </w:p>
    <w:p w:rsidR="004F2FBF" w:rsidRDefault="004F2FBF">
      <w:r>
        <w:t xml:space="preserve">Литература: О.И. Крупенчук «Научи говорить меня правильно» для детей 4-6 лет. Издательский дом «Литера»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</w:p>
    <w:sectPr w:rsidR="004F2FBF" w:rsidSect="0038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667"/>
    <w:rsid w:val="000048EC"/>
    <w:rsid w:val="00090D42"/>
    <w:rsid w:val="00101065"/>
    <w:rsid w:val="0024118D"/>
    <w:rsid w:val="002A0835"/>
    <w:rsid w:val="00355249"/>
    <w:rsid w:val="00383321"/>
    <w:rsid w:val="003C14F8"/>
    <w:rsid w:val="004F2FBF"/>
    <w:rsid w:val="00606DBC"/>
    <w:rsid w:val="00671667"/>
    <w:rsid w:val="009D5594"/>
    <w:rsid w:val="00AA6A9F"/>
    <w:rsid w:val="00B9460C"/>
    <w:rsid w:val="00E61D59"/>
    <w:rsid w:val="00E93E6D"/>
    <w:rsid w:val="00EE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4</Pages>
  <Words>101</Words>
  <Characters>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12</cp:revision>
  <dcterms:created xsi:type="dcterms:W3CDTF">2020-04-08T19:46:00Z</dcterms:created>
  <dcterms:modified xsi:type="dcterms:W3CDTF">2020-04-09T07:18:00Z</dcterms:modified>
</cp:coreProperties>
</file>