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33" w:rsidRPr="00DA54D2" w:rsidRDefault="00937033" w:rsidP="00DA54D2">
      <w:pPr>
        <w:shd w:val="clear" w:color="auto" w:fill="FFFFFF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администрации</w:t>
      </w:r>
    </w:p>
    <w:p w:rsidR="00937033" w:rsidRPr="00DA54D2" w:rsidRDefault="00937033" w:rsidP="00DA54D2">
      <w:pPr>
        <w:shd w:val="clear" w:color="auto" w:fill="FFFFFF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Ростовского муниципального района Ярославской области</w:t>
      </w:r>
    </w:p>
    <w:p w:rsidR="00937033" w:rsidRPr="00DA54D2" w:rsidRDefault="00937033" w:rsidP="00DA54D2">
      <w:pPr>
        <w:shd w:val="clear" w:color="auto" w:fill="FFFFFF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Муниципальное учреждение</w:t>
      </w:r>
    </w:p>
    <w:p w:rsidR="00937033" w:rsidRPr="00DA54D2" w:rsidRDefault="00937033" w:rsidP="00DA54D2">
      <w:pPr>
        <w:shd w:val="clear" w:color="auto" w:fill="FFFFFF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Центр психолого-педагогической, медицинской и социальной помощи</w:t>
      </w:r>
    </w:p>
    <w:p w:rsidR="00937033" w:rsidRPr="00DA54D2" w:rsidRDefault="00937033" w:rsidP="00DA54D2">
      <w:pPr>
        <w:shd w:val="clear" w:color="auto" w:fill="FFFFFF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«Содействие»</w:t>
      </w:r>
    </w:p>
    <w:p w:rsidR="00937033" w:rsidRDefault="00937033" w:rsidP="00DA54D2">
      <w:pPr>
        <w:ind w:right="-545"/>
        <w:jc w:val="center"/>
        <w:rPr>
          <w:rFonts w:ascii="Times New Roman" w:hAnsi="Times New Roman"/>
          <w:sz w:val="28"/>
          <w:szCs w:val="28"/>
        </w:rPr>
      </w:pP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 xml:space="preserve">Программа утверждена на заседании </w:t>
      </w: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педагогического совета</w:t>
      </w: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МУ Центр «Содействие»</w:t>
      </w: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«____» _________________ 201  </w:t>
      </w:r>
      <w:r w:rsidRPr="00DA54D2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№ протокола _____</w:t>
      </w: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37033" w:rsidRPr="00DA54D2" w:rsidRDefault="00937033" w:rsidP="00DA54D2">
      <w:pPr>
        <w:shd w:val="clear" w:color="auto" w:fill="FFFFFF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Директор                           М. П. Бланк</w:t>
      </w:r>
    </w:p>
    <w:p w:rsidR="00937033" w:rsidRPr="00FB1E48" w:rsidRDefault="00937033" w:rsidP="00DA54D2">
      <w:pPr>
        <w:shd w:val="clear" w:color="auto" w:fill="FFFFFF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937033" w:rsidRDefault="00937033" w:rsidP="00DA54D2">
      <w:pPr>
        <w:ind w:right="-545"/>
        <w:jc w:val="center"/>
        <w:rPr>
          <w:rFonts w:ascii="Times New Roman" w:hAnsi="Times New Roman"/>
          <w:sz w:val="28"/>
          <w:szCs w:val="28"/>
        </w:rPr>
      </w:pPr>
    </w:p>
    <w:p w:rsidR="00937033" w:rsidRDefault="00937033" w:rsidP="00791C4B">
      <w:pPr>
        <w:jc w:val="center"/>
        <w:rPr>
          <w:rFonts w:ascii="Times New Roman" w:hAnsi="Times New Roman"/>
          <w:sz w:val="28"/>
          <w:szCs w:val="28"/>
        </w:rPr>
      </w:pPr>
    </w:p>
    <w:p w:rsidR="00937033" w:rsidRDefault="00937033" w:rsidP="00DA54D2">
      <w:pPr>
        <w:jc w:val="center"/>
        <w:rPr>
          <w:rFonts w:ascii="Times New Roman" w:hAnsi="Times New Roman"/>
          <w:sz w:val="28"/>
          <w:szCs w:val="28"/>
        </w:rPr>
      </w:pPr>
    </w:p>
    <w:p w:rsidR="00937033" w:rsidRDefault="00937033" w:rsidP="00791C4B">
      <w:pPr>
        <w:jc w:val="center"/>
        <w:rPr>
          <w:rFonts w:ascii="Times New Roman" w:hAnsi="Times New Roman"/>
          <w:sz w:val="28"/>
          <w:szCs w:val="28"/>
        </w:rPr>
      </w:pPr>
    </w:p>
    <w:p w:rsidR="00937033" w:rsidRPr="00791C4B" w:rsidRDefault="00937033" w:rsidP="00DA54D2">
      <w:pPr>
        <w:jc w:val="center"/>
        <w:rPr>
          <w:rFonts w:ascii="Times New Roman" w:hAnsi="Times New Roman"/>
          <w:b/>
          <w:sz w:val="36"/>
          <w:szCs w:val="36"/>
        </w:rPr>
      </w:pPr>
      <w:r w:rsidRPr="00791C4B">
        <w:rPr>
          <w:rFonts w:ascii="Times New Roman" w:hAnsi="Times New Roman"/>
          <w:b/>
          <w:sz w:val="36"/>
          <w:szCs w:val="36"/>
        </w:rPr>
        <w:t>ДОПОЛНИТЕЛЬНАЯ ОБЩЕОБРАЗОВАТЕЛЬНАЯ ПРОГРАММА ПО ГАРДЕНОТЕРАПИИ</w:t>
      </w:r>
    </w:p>
    <w:p w:rsidR="00937033" w:rsidRPr="00791C4B" w:rsidRDefault="00937033" w:rsidP="00DA54D2">
      <w:pPr>
        <w:jc w:val="center"/>
        <w:rPr>
          <w:rFonts w:ascii="Times New Roman" w:hAnsi="Times New Roman"/>
          <w:b/>
          <w:sz w:val="36"/>
          <w:szCs w:val="36"/>
        </w:rPr>
      </w:pPr>
      <w:r w:rsidRPr="00791C4B">
        <w:rPr>
          <w:rFonts w:ascii="Times New Roman" w:hAnsi="Times New Roman"/>
          <w:b/>
          <w:sz w:val="36"/>
          <w:szCs w:val="36"/>
        </w:rPr>
        <w:t>«ЗЕЛЕНАЯ КАРУСЕЛЬ»</w:t>
      </w:r>
    </w:p>
    <w:p w:rsidR="00937033" w:rsidRDefault="00937033" w:rsidP="00DA54D2">
      <w:pPr>
        <w:rPr>
          <w:rFonts w:ascii="Times New Roman" w:hAnsi="Times New Roman"/>
          <w:sz w:val="36"/>
          <w:szCs w:val="36"/>
        </w:rPr>
      </w:pPr>
    </w:p>
    <w:p w:rsidR="00937033" w:rsidRDefault="00937033" w:rsidP="00DA54D2">
      <w:pPr>
        <w:framePr w:hSpace="180" w:wrap="around" w:vAnchor="text" w:hAnchor="margin" w:y="-83"/>
        <w:shd w:val="clear" w:color="auto" w:fill="FFFFFF"/>
        <w:contextualSpacing/>
        <w:jc w:val="right"/>
        <w:rPr>
          <w:bCs/>
          <w:color w:val="000000"/>
          <w:sz w:val="28"/>
          <w:szCs w:val="28"/>
        </w:rPr>
      </w:pPr>
    </w:p>
    <w:p w:rsidR="00937033" w:rsidRDefault="00937033" w:rsidP="00DA54D2">
      <w:pPr>
        <w:framePr w:hSpace="180" w:wrap="around" w:vAnchor="text" w:hAnchor="margin" w:y="-83"/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37033" w:rsidRDefault="00937033" w:rsidP="00DA54D2">
      <w:pPr>
        <w:framePr w:hSpace="180" w:wrap="around" w:vAnchor="text" w:hAnchor="margin" w:y="-83"/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37033" w:rsidRPr="00DA54D2" w:rsidRDefault="00937033" w:rsidP="00DA54D2">
      <w:pPr>
        <w:framePr w:hSpace="180" w:wrap="around" w:vAnchor="text" w:hAnchor="margin" w:y="-83"/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bCs/>
          <w:color w:val="000000"/>
          <w:sz w:val="28"/>
          <w:szCs w:val="28"/>
        </w:rPr>
        <w:t>Автор-составитель:</w:t>
      </w:r>
    </w:p>
    <w:p w:rsidR="00937033" w:rsidRPr="00DA54D2" w:rsidRDefault="00937033" w:rsidP="00DA54D2">
      <w:pPr>
        <w:framePr w:hSpace="180" w:wrap="around" w:vAnchor="text" w:hAnchor="margin" w:y="-83"/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A54D2">
        <w:rPr>
          <w:rFonts w:ascii="Times New Roman" w:hAnsi="Times New Roman"/>
          <w:sz w:val="28"/>
          <w:szCs w:val="28"/>
        </w:rPr>
        <w:t>учитель-дефектолог Градова М.А.</w:t>
      </w:r>
    </w:p>
    <w:p w:rsidR="00937033" w:rsidRDefault="00937033" w:rsidP="00DA54D2">
      <w:pPr>
        <w:rPr>
          <w:rFonts w:ascii="Times New Roman" w:hAnsi="Times New Roman"/>
          <w:sz w:val="28"/>
          <w:szCs w:val="28"/>
        </w:rPr>
      </w:pPr>
    </w:p>
    <w:p w:rsidR="00937033" w:rsidRDefault="00937033" w:rsidP="00791C4B">
      <w:pPr>
        <w:rPr>
          <w:rFonts w:ascii="Times New Roman" w:hAnsi="Times New Roman"/>
          <w:sz w:val="28"/>
          <w:szCs w:val="28"/>
        </w:rPr>
      </w:pPr>
    </w:p>
    <w:p w:rsidR="00937033" w:rsidRDefault="00937033" w:rsidP="00791C4B">
      <w:pPr>
        <w:rPr>
          <w:rFonts w:ascii="Times New Roman" w:hAnsi="Times New Roman"/>
          <w:sz w:val="28"/>
          <w:szCs w:val="28"/>
        </w:rPr>
      </w:pPr>
    </w:p>
    <w:p w:rsidR="00937033" w:rsidRDefault="00937033" w:rsidP="00791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</w:t>
      </w:r>
    </w:p>
    <w:p w:rsidR="00937033" w:rsidRDefault="00937033" w:rsidP="00791C4B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37033" w:rsidRDefault="00937033" w:rsidP="00BF372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Пояснительная записка</w:t>
      </w:r>
    </w:p>
    <w:p w:rsidR="00937033" w:rsidRPr="006F1D56" w:rsidRDefault="00937033" w:rsidP="001911A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Социально-экономическое преобразование в стране, активизация социальной политики в направлении демократизации и гуманизации общества, развитие национальной системы образования обусловливают поиски путей совершенствования организации, содержания и методик обучения и воспитания детей с ограниченными возможностями здоровья. Изменение подходов к обучению и воспитанию детей с ограниченными  возможностями здоровья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инклюзивное образование. </w:t>
      </w:r>
      <w:r w:rsidRPr="006F1D56"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>16</w:t>
      </w:r>
      <w:r w:rsidRPr="006F1D56">
        <w:rPr>
          <w:rFonts w:ascii="Times New Roman" w:hAnsi="Times New Roman"/>
          <w:sz w:val="28"/>
          <w:szCs w:val="28"/>
        </w:rPr>
        <w:t>}</w:t>
      </w:r>
    </w:p>
    <w:p w:rsidR="00937033" w:rsidRDefault="00937033" w:rsidP="001B23DE">
      <w:pPr>
        <w:shd w:val="clear" w:color="auto" w:fill="FFFFFF"/>
        <w:spacing w:line="360" w:lineRule="auto"/>
        <w:ind w:firstLine="3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практики инклюзивного обучения и воспитания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потребности каждого ребенка с ОВЗ. Одним из путей реализации этой идеи является технология гарденотерапия («садовая терапия»). </w:t>
      </w:r>
      <w:r w:rsidRPr="009241D0">
        <w:rPr>
          <w:rFonts w:ascii="Times New Roman" w:hAnsi="Times New Roman"/>
          <w:sz w:val="28"/>
          <w:szCs w:val="28"/>
        </w:rPr>
        <w:t>Данная программа использует при</w:t>
      </w:r>
      <w:r>
        <w:rPr>
          <w:rFonts w:ascii="Times New Roman" w:hAnsi="Times New Roman"/>
          <w:sz w:val="28"/>
          <w:szCs w:val="28"/>
        </w:rPr>
        <w:t>емы инновационной технологии гарденотерапии.</w:t>
      </w:r>
      <w:r w:rsidRPr="001B23D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37033" w:rsidRPr="006F1D56" w:rsidRDefault="00937033" w:rsidP="001B23DE">
      <w:pPr>
        <w:shd w:val="clear" w:color="auto" w:fill="FFFFFF"/>
        <w:spacing w:line="360" w:lineRule="auto"/>
        <w:ind w:firstLine="396"/>
        <w:jc w:val="both"/>
        <w:rPr>
          <w:rFonts w:ascii="Times New Roman" w:hAnsi="Times New Roman"/>
          <w:sz w:val="28"/>
          <w:szCs w:val="28"/>
        </w:rPr>
      </w:pPr>
      <w:r w:rsidRPr="001B23DE">
        <w:rPr>
          <w:rFonts w:ascii="Times New Roman" w:hAnsi="Times New Roman"/>
          <w:color w:val="000000"/>
          <w:spacing w:val="-1"/>
          <w:sz w:val="28"/>
          <w:szCs w:val="28"/>
        </w:rPr>
        <w:t>Использование инновационных технологий с использованием гарденотерапевтических методов яв</w:t>
      </w:r>
      <w:r w:rsidRPr="001B23DE">
        <w:rPr>
          <w:rFonts w:ascii="Times New Roman" w:hAnsi="Times New Roman"/>
          <w:color w:val="000000"/>
          <w:spacing w:val="-1"/>
          <w:sz w:val="28"/>
          <w:szCs w:val="28"/>
        </w:rPr>
        <w:softHyphen/>
        <w:t>ляется мощным потенциалом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воздействия как на детей с ОВЗ </w:t>
      </w:r>
      <w:r w:rsidRPr="001B23DE">
        <w:rPr>
          <w:rFonts w:ascii="Times New Roman" w:hAnsi="Times New Roman"/>
          <w:color w:val="000000"/>
          <w:spacing w:val="-1"/>
          <w:sz w:val="28"/>
          <w:szCs w:val="28"/>
        </w:rPr>
        <w:t xml:space="preserve">и их родителей, так и на пока еще здоровых </w:t>
      </w:r>
      <w:r w:rsidRPr="001B23DE">
        <w:rPr>
          <w:rFonts w:ascii="Times New Roman" w:hAnsi="Times New Roman"/>
          <w:color w:val="000000"/>
          <w:spacing w:val="-2"/>
          <w:sz w:val="28"/>
          <w:szCs w:val="28"/>
        </w:rPr>
        <w:t>детей с целью предупреждения инвалидизации. Гарденотерапевтические методы коррекционной работы способствуют формированию личности ребенка с ограниченными возможностями. Они воздействуют на все сто</w:t>
      </w:r>
      <w:r w:rsidRPr="001B23DE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роны функционирования нервной системы, положительно влияя на социальное и психологическое самочувствие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ребенка с ОВЗ</w:t>
      </w:r>
      <w:r w:rsidRPr="001B23DE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E305FA">
        <w:rPr>
          <w:rFonts w:ascii="Times New Roman" w:hAnsi="Times New Roman"/>
          <w:color w:val="000000"/>
          <w:spacing w:val="-8"/>
          <w:sz w:val="28"/>
          <w:szCs w:val="28"/>
        </w:rPr>
        <w:t>{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8</w:t>
      </w:r>
      <w:r w:rsidRPr="006F1D56">
        <w:rPr>
          <w:rFonts w:ascii="Times New Roman" w:hAnsi="Times New Roman"/>
          <w:color w:val="000000"/>
          <w:spacing w:val="-8"/>
          <w:sz w:val="28"/>
          <w:szCs w:val="28"/>
        </w:rPr>
        <w:t>}</w:t>
      </w:r>
    </w:p>
    <w:p w:rsidR="00937033" w:rsidRPr="00E305FA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определению авторов пособия «Садовая терапия (гарденотерапия): использование ресурсов ботанического сада для социальной адаптации и реабилитации», гарденотерапия – это одно из направлений в социальной, трудовой, педагогической реабилитации при помощи приобщения детей к работе с растениями.  Данная технология позволяет использовать благотворные отношения между растениями и детьми с ОВЗ для того, чтобы улучшить их самочувствие, повысить самооценку, гармонизировать самоотношение, пережить ситуации успеха.</w:t>
      </w:r>
      <w:r w:rsidRPr="00E305FA">
        <w:rPr>
          <w:rFonts w:ascii="Times New Roman" w:hAnsi="Times New Roman"/>
          <w:sz w:val="28"/>
          <w:szCs w:val="28"/>
        </w:rPr>
        <w:t xml:space="preserve"> {</w:t>
      </w:r>
      <w:r>
        <w:rPr>
          <w:rFonts w:ascii="Times New Roman" w:hAnsi="Times New Roman"/>
          <w:sz w:val="28"/>
          <w:szCs w:val="28"/>
        </w:rPr>
        <w:t>8</w:t>
      </w:r>
      <w:r w:rsidRPr="00E305FA">
        <w:rPr>
          <w:rFonts w:ascii="Times New Roman" w:hAnsi="Times New Roman"/>
          <w:sz w:val="28"/>
          <w:szCs w:val="28"/>
        </w:rPr>
        <w:t>}</w:t>
      </w:r>
    </w:p>
    <w:p w:rsidR="00937033" w:rsidRDefault="00937033" w:rsidP="001B23DE">
      <w:pPr>
        <w:shd w:val="clear" w:color="auto" w:fill="FFFFFF"/>
        <w:spacing w:line="36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1B23DE">
        <w:rPr>
          <w:rFonts w:ascii="Times New Roman" w:hAnsi="Times New Roman"/>
          <w:color w:val="000000"/>
          <w:spacing w:val="-2"/>
          <w:sz w:val="28"/>
          <w:szCs w:val="28"/>
        </w:rPr>
        <w:t>В этих направлениях деятельности соединяются положительное воздействие работы на свежем воздухе, бла</w:t>
      </w:r>
      <w:r w:rsidRPr="001B23DE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готворное влияние красоты природы и возможность практического использования результатов труда. Эти виды </w:t>
      </w:r>
      <w:r w:rsidRPr="001B23DE">
        <w:rPr>
          <w:rFonts w:ascii="Times New Roman" w:hAnsi="Times New Roman"/>
          <w:color w:val="000000"/>
          <w:sz w:val="28"/>
          <w:szCs w:val="28"/>
        </w:rPr>
        <w:t xml:space="preserve">деятельности имеют ярко выраженную психотерапевтическую направленность, что позволяет использовать их </w:t>
      </w:r>
      <w:r w:rsidRPr="001B23DE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коррекции поведенческих и эмоциональных расстройств, в восстановительном периоде после перенесенных </w:t>
      </w:r>
      <w:r w:rsidRPr="001B23DE">
        <w:rPr>
          <w:rFonts w:ascii="Times New Roman" w:hAnsi="Times New Roman"/>
          <w:color w:val="000000"/>
          <w:sz w:val="28"/>
          <w:szCs w:val="28"/>
        </w:rPr>
        <w:t>заболеваний, для улучшения психоэмоционального состояния детей с патологией тех или иных органов и сис</w:t>
      </w:r>
      <w:r w:rsidRPr="001B23DE">
        <w:rPr>
          <w:rFonts w:ascii="Times New Roman" w:hAnsi="Times New Roman"/>
          <w:color w:val="000000"/>
          <w:sz w:val="28"/>
          <w:szCs w:val="28"/>
        </w:rPr>
        <w:softHyphen/>
      </w:r>
      <w:r w:rsidRPr="001B23DE">
        <w:rPr>
          <w:rFonts w:ascii="Times New Roman" w:hAnsi="Times New Roman"/>
          <w:color w:val="000000"/>
          <w:spacing w:val="-6"/>
          <w:sz w:val="28"/>
          <w:szCs w:val="28"/>
        </w:rPr>
        <w:t>тем.</w:t>
      </w:r>
    </w:p>
    <w:p w:rsidR="00937033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Гарденотерапию часто называют нетрадиционным методом социальной адаптации и  реабилитации, хотя на Западе садоводчество традиционно применяют для восстановления психического и физического потенциала людей с ограниченными возможностями.</w:t>
      </w:r>
    </w:p>
    <w:p w:rsidR="00937033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Гарденотерапия опирается на взаимодействие человека с природой, рассматривая его как процесс постоянного сопроживания, соучастия, эмпатии. Эта технология, используемая в дополнительной общеобразовательной программе «Зеленая карусель» помогает ребенку с ОВЗ лучше понять свое место в мире через процесс рефлексии, направленной на себя, на растения и на людей, с которыми происходит взаимодействие в процессе совместной работы. Что касается детей с ограниченными возможностями здоровья, то здесь следует выделить ряд актуальных воздействий. </w:t>
      </w:r>
    </w:p>
    <w:p w:rsidR="00937033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разумная физическая нагрузка и закаливание на свежем воздухе</w:t>
      </w:r>
      <w:r w:rsidRPr="000C4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укрепляют здоровье воспитанников.</w:t>
      </w:r>
    </w:p>
    <w:p w:rsidR="00937033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появляется уникальный инструмент регулировки эмоционального баланса, запускается механизм звуко-, арома-, и цветотерапии.</w:t>
      </w:r>
    </w:p>
    <w:p w:rsidR="00937033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нами отмечено улучшение концентрации внимания и развитие памяти детей, участвующих в программе.</w:t>
      </w:r>
    </w:p>
    <w:p w:rsidR="00937033" w:rsidRPr="006F1D56" w:rsidRDefault="00937033" w:rsidP="00D34F5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В-четвертых, формируется важные для взрослеющего человека личностные качества: чувство ответственности, умение получать удовольствие от результатов своего труда, формируется эстетическое восприятие, закрепляются ценности экологического поведения. </w:t>
      </w:r>
      <w:r w:rsidRPr="006F1D56"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>15</w:t>
      </w:r>
      <w:r w:rsidRPr="006F1D56">
        <w:rPr>
          <w:rFonts w:ascii="Times New Roman" w:hAnsi="Times New Roman"/>
          <w:sz w:val="28"/>
          <w:szCs w:val="28"/>
        </w:rPr>
        <w:t>}</w:t>
      </w:r>
    </w:p>
    <w:p w:rsidR="00937033" w:rsidRDefault="00937033" w:rsidP="006F5285">
      <w:pPr>
        <w:tabs>
          <w:tab w:val="left" w:pos="183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отмечается и развивающий эффект: работа с разными видами растений, правил ухода за ними, узнавание названий растений способствует расширению кругозора, формированию учебной мотивации. Работа с семенами способствует развитию мелкой моторики рук, улучшению координации движений. При работе с растениями дошкольники и младшие школьники с ОВЗ лучше усваивают элементарные математические операции, особенно навыки счёта и зрительного восприятия, пространственно-временные представления. Что касается подростков, то, помимо вышесказанного, программа «Зеленая карусель», создаёт уникальные условия для экологического воспитания и формирования культуры пользования, а также приобретенные компетенции помогут обучающимся с ОВЗ в выборе будущей профессии фермера или озеленителя.</w:t>
      </w:r>
      <w:r w:rsidRPr="00825D06">
        <w:rPr>
          <w:rFonts w:ascii="Times New Roman" w:hAnsi="Times New Roman"/>
          <w:sz w:val="28"/>
          <w:szCs w:val="28"/>
        </w:rPr>
        <w:t xml:space="preserve"> </w:t>
      </w:r>
    </w:p>
    <w:p w:rsidR="00937033" w:rsidRDefault="00937033" w:rsidP="006F5285">
      <w:pPr>
        <w:tabs>
          <w:tab w:val="left" w:pos="183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 xml:space="preserve">Отличительной особенностью данной    программы </w:t>
      </w:r>
      <w:r w:rsidRPr="00BF55B7">
        <w:rPr>
          <w:rFonts w:ascii="Times New Roman" w:hAnsi="Times New Roman"/>
          <w:b/>
          <w:i/>
          <w:sz w:val="28"/>
          <w:szCs w:val="28"/>
          <w:lang w:eastAsia="ru-RU"/>
        </w:rPr>
        <w:t>«Зеленая карусель»</w:t>
      </w:r>
      <w:r w:rsidRPr="00BF55B7">
        <w:rPr>
          <w:rFonts w:ascii="Times New Roman" w:hAnsi="Times New Roman"/>
          <w:sz w:val="28"/>
          <w:szCs w:val="28"/>
          <w:lang w:eastAsia="ru-RU"/>
        </w:rPr>
        <w:t xml:space="preserve"> является ориентация детей на умение выращивать, наблюдать, ухаживать за растениями в зимнем саду и работать в теплице, огороде, а также принимать участия в озеленение территории  Центра. </w:t>
      </w:r>
    </w:p>
    <w:p w:rsidR="00937033" w:rsidRDefault="00937033" w:rsidP="00825D0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дополнительная общеобразовательная программа по гарденотерапии «Зеленая карусель» позволяет реализовать актуальные потребности ребенка с ОВЗ и дает возможность эффективно проводить процесс адаптации и интеграции детей с ограниченными возможностями здоровья в современном обществе.</w:t>
      </w:r>
    </w:p>
    <w:p w:rsidR="00937033" w:rsidRPr="00825D06" w:rsidRDefault="00937033" w:rsidP="00825D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Реализация программы предполагает организацию работы в следующих направлениях: диагностико-мониторинговое, корррекционно-развивающем, ко</w:t>
      </w:r>
      <w:r>
        <w:rPr>
          <w:rFonts w:ascii="Times New Roman" w:hAnsi="Times New Roman"/>
          <w:sz w:val="28"/>
          <w:szCs w:val="28"/>
        </w:rPr>
        <w:t>нсультативном.</w:t>
      </w:r>
    </w:p>
    <w:p w:rsidR="00937033" w:rsidRPr="00825D06" w:rsidRDefault="00937033" w:rsidP="00825D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Диагностико-мониторинговое направление включает в себя проведение ряда диагностических мероприятий (сбор анамнестических сведений о ребенке, изучение педагогической характеристики ребенка, комплексное психолого-педагогическое обследование ребенка, анализ полученных данных, прогноз возможностей коррекционного обучения, мониторинговые мероприятия).</w:t>
      </w:r>
    </w:p>
    <w:p w:rsidR="00937033" w:rsidRPr="00825D06" w:rsidRDefault="00937033" w:rsidP="00825D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Коррекционно-развивающее направление включает в себя проведение коррекционно-развивающих занятий в групповой и индивидуальной форме (возможность и необходимость определяется заключением врача-невролога и ПМП-консилиумом).</w:t>
      </w:r>
    </w:p>
    <w:p w:rsidR="00937033" w:rsidRDefault="00937033" w:rsidP="00825D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Консультативное направление включает в себя проведение как индивидуальных консультаций по запросу родителей, так и процессное консультирование в ходе коррекционного обучения.</w:t>
      </w:r>
    </w:p>
    <w:p w:rsidR="00937033" w:rsidRPr="00825D06" w:rsidRDefault="00937033" w:rsidP="00825D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5B7">
        <w:rPr>
          <w:rFonts w:ascii="Times New Roman" w:hAnsi="Times New Roman"/>
          <w:sz w:val="28"/>
          <w:szCs w:val="28"/>
          <w:lang w:eastAsia="ru-RU"/>
        </w:rPr>
        <w:t>При составлении программы были учтены принципы последовательности освоения ее, а также сезонность полевых работ.</w:t>
      </w:r>
    </w:p>
    <w:p w:rsidR="00937033" w:rsidRPr="00825D06" w:rsidRDefault="00937033" w:rsidP="00086C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При отборе содержания и его организации я опиралась на следующие принципы:</w:t>
      </w:r>
    </w:p>
    <w:p w:rsidR="00937033" w:rsidRPr="005C42F0" w:rsidRDefault="00937033" w:rsidP="00086C7B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 xml:space="preserve">Принцип научности </w:t>
      </w:r>
      <w:r w:rsidRPr="005C42F0">
        <w:rPr>
          <w:color w:val="000000"/>
          <w:sz w:val="28"/>
          <w:szCs w:val="28"/>
        </w:rPr>
        <w:t>полагает наличие понятий: о надежных и достоверных психолого-педагогических методах и приемах изучения ребенка в целях дифференциальной диагностики нарушений его развития и определения основной направленности и необходимых условий коррекционно-педагогической работы; о научно обоснованных методах, содержании, организационных фо</w:t>
      </w:r>
      <w:r>
        <w:rPr>
          <w:color w:val="000000"/>
          <w:sz w:val="28"/>
          <w:szCs w:val="28"/>
        </w:rPr>
        <w:t xml:space="preserve">рмах и средствах коррекционной </w:t>
      </w:r>
      <w:r w:rsidRPr="005C42F0">
        <w:rPr>
          <w:color w:val="000000"/>
          <w:sz w:val="28"/>
          <w:szCs w:val="28"/>
        </w:rPr>
        <w:t>работы с ребенком.</w:t>
      </w:r>
    </w:p>
    <w:p w:rsidR="00937033" w:rsidRPr="00825D06" w:rsidRDefault="00937033" w:rsidP="00086C7B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 xml:space="preserve">Принцип индивидуального подхода </w:t>
      </w:r>
      <w:r w:rsidRPr="005C42F0">
        <w:rPr>
          <w:color w:val="000000"/>
          <w:sz w:val="28"/>
          <w:szCs w:val="28"/>
        </w:rPr>
        <w:t xml:space="preserve">в условиях коллективной работы полагает наличие понятий: о первичном </w:t>
      </w:r>
      <w:r>
        <w:rPr>
          <w:color w:val="000000"/>
          <w:sz w:val="28"/>
          <w:szCs w:val="28"/>
        </w:rPr>
        <w:t>и динамическом изучении ребенка с ОВЗ</w:t>
      </w:r>
      <w:r w:rsidRPr="005C42F0">
        <w:rPr>
          <w:color w:val="000000"/>
          <w:sz w:val="28"/>
          <w:szCs w:val="28"/>
        </w:rPr>
        <w:t>; о сборе анамнестических сведен</w:t>
      </w:r>
      <w:r>
        <w:rPr>
          <w:color w:val="000000"/>
          <w:sz w:val="28"/>
          <w:szCs w:val="28"/>
        </w:rPr>
        <w:t>ий о ребенке</w:t>
      </w:r>
      <w:r w:rsidRPr="005C42F0">
        <w:rPr>
          <w:color w:val="000000"/>
          <w:sz w:val="28"/>
          <w:szCs w:val="28"/>
        </w:rPr>
        <w:t>; об индивидуальных и групповых занятиях; о принцип</w:t>
      </w:r>
      <w:r>
        <w:rPr>
          <w:color w:val="000000"/>
          <w:sz w:val="28"/>
          <w:szCs w:val="28"/>
        </w:rPr>
        <w:t xml:space="preserve">ах комплектования </w:t>
      </w:r>
      <w:r w:rsidRPr="005C42F0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 xml:space="preserve">упп детей с однородными </w:t>
      </w:r>
      <w:r w:rsidRPr="005C42F0">
        <w:rPr>
          <w:color w:val="000000"/>
          <w:sz w:val="28"/>
          <w:szCs w:val="28"/>
        </w:rPr>
        <w:t xml:space="preserve"> нарушениями; о полезности и комфортности условий групповой работы для всех </w:t>
      </w:r>
      <w:r>
        <w:rPr>
          <w:color w:val="000000"/>
          <w:sz w:val="28"/>
          <w:szCs w:val="28"/>
        </w:rPr>
        <w:t>детей и каждого ребенка с ОВЗ</w:t>
      </w:r>
      <w:r w:rsidRPr="005C42F0">
        <w:rPr>
          <w:color w:val="000000"/>
          <w:sz w:val="28"/>
          <w:szCs w:val="28"/>
        </w:rPr>
        <w:t xml:space="preserve"> в отдельности; о подборе посильных заданий для каждого ребенка на занятии; о мерах поощрения и стимуляции его к активной работе, о пробуждении и развитии природных способностей и дарований ребенка и др.</w:t>
      </w:r>
    </w:p>
    <w:p w:rsidR="00937033" w:rsidRPr="00825D06" w:rsidRDefault="00937033" w:rsidP="00825D0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06">
        <w:rPr>
          <w:sz w:val="28"/>
          <w:szCs w:val="28"/>
        </w:rPr>
        <w:t>Принципы доступности, последовательности и систематичности полагают наличие понятий: о плавном и доступном для ребенка с нарушением в развитии наращивании сложности упражнений в процессе формирования у него трудовых навыков  и поведения, руководствуясь правилами: от простого к более сложному, от легкого к более трудному, от известного и прочно усвоенного к новому и неизведанному, т. е. от опоры на сохранные навыки  и подведения к их постепенному расширению и наращиванию новых качеств и навыков.</w:t>
      </w:r>
    </w:p>
    <w:p w:rsidR="00937033" w:rsidRPr="005C42F0" w:rsidRDefault="00937033" w:rsidP="00086C7B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>Принцип сознательности и активности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предполагает: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совместною деятель</w:t>
      </w:r>
      <w:r>
        <w:rPr>
          <w:color w:val="000000"/>
          <w:sz w:val="28"/>
          <w:szCs w:val="28"/>
        </w:rPr>
        <w:t>ность педагога</w:t>
      </w:r>
      <w:r w:rsidRPr="005C42F0">
        <w:rPr>
          <w:color w:val="000000"/>
          <w:sz w:val="28"/>
          <w:szCs w:val="28"/>
        </w:rPr>
        <w:t xml:space="preserve"> и ребенка, необходимость лично</w:t>
      </w:r>
      <w:r>
        <w:rPr>
          <w:color w:val="000000"/>
          <w:sz w:val="28"/>
          <w:szCs w:val="28"/>
        </w:rPr>
        <w:t xml:space="preserve">го активного участия ребенка в </w:t>
      </w:r>
      <w:r w:rsidRPr="005C42F0">
        <w:rPr>
          <w:color w:val="000000"/>
          <w:sz w:val="28"/>
          <w:szCs w:val="28"/>
        </w:rPr>
        <w:t xml:space="preserve"> занятиях и вне их;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развитие у ребенка мотивов заинтересован</w:t>
      </w:r>
      <w:r>
        <w:rPr>
          <w:color w:val="000000"/>
          <w:sz w:val="28"/>
          <w:szCs w:val="28"/>
        </w:rPr>
        <w:t>ности в л</w:t>
      </w:r>
      <w:r w:rsidRPr="005C42F0">
        <w:rPr>
          <w:color w:val="000000"/>
          <w:sz w:val="28"/>
          <w:szCs w:val="28"/>
        </w:rPr>
        <w:t xml:space="preserve"> занятиях</w:t>
      </w:r>
      <w:r>
        <w:rPr>
          <w:color w:val="000000"/>
          <w:sz w:val="28"/>
          <w:szCs w:val="28"/>
        </w:rPr>
        <w:t xml:space="preserve"> по гарденотерапии</w:t>
      </w:r>
      <w:r w:rsidRPr="005C42F0">
        <w:rPr>
          <w:color w:val="000000"/>
          <w:sz w:val="28"/>
          <w:szCs w:val="28"/>
        </w:rPr>
        <w:t xml:space="preserve"> и побуждений к самостоятельным действиям, фиксированность ребенка на его успехах и стимулирующее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поощрение его удач и достижений; сознательное овладение р</w:t>
      </w:r>
      <w:r>
        <w:rPr>
          <w:color w:val="000000"/>
          <w:sz w:val="28"/>
          <w:szCs w:val="28"/>
        </w:rPr>
        <w:t>ебенком трудовыми навыками</w:t>
      </w:r>
      <w:r w:rsidRPr="005C42F0">
        <w:rPr>
          <w:color w:val="000000"/>
          <w:sz w:val="28"/>
          <w:szCs w:val="28"/>
        </w:rPr>
        <w:t xml:space="preserve"> и поведения, понимание задач и полезности для себя каждого занятия, каждого упражнения в отдельности и не</w:t>
      </w:r>
      <w:r>
        <w:rPr>
          <w:color w:val="000000"/>
          <w:sz w:val="28"/>
          <w:szCs w:val="28"/>
        </w:rPr>
        <w:t xml:space="preserve">обходимости всей </w:t>
      </w:r>
      <w:r w:rsidRPr="005C42F0">
        <w:rPr>
          <w:color w:val="000000"/>
          <w:sz w:val="28"/>
          <w:szCs w:val="28"/>
        </w:rPr>
        <w:t>работы в целом; формирование у ребенка навыков самоконтроля и готовности применять волевые усилия для выпол</w:t>
      </w:r>
      <w:r>
        <w:rPr>
          <w:color w:val="000000"/>
          <w:sz w:val="28"/>
          <w:szCs w:val="28"/>
        </w:rPr>
        <w:t>нения заданий и указаний педагог</w:t>
      </w:r>
      <w:r w:rsidRPr="005C42F0">
        <w:rPr>
          <w:color w:val="000000"/>
          <w:sz w:val="28"/>
          <w:szCs w:val="28"/>
        </w:rPr>
        <w:t>а, формирование умений и жела</w:t>
      </w:r>
      <w:r>
        <w:rPr>
          <w:color w:val="000000"/>
          <w:sz w:val="28"/>
          <w:szCs w:val="28"/>
        </w:rPr>
        <w:t xml:space="preserve">ния пользоваться трудовыми </w:t>
      </w:r>
      <w:r w:rsidRPr="005C42F0">
        <w:rPr>
          <w:color w:val="000000"/>
          <w:sz w:val="28"/>
          <w:szCs w:val="28"/>
        </w:rPr>
        <w:t xml:space="preserve"> приемами не только на занятиях, но и в своей самостоятельной деятельности вне занятий.</w:t>
      </w:r>
    </w:p>
    <w:p w:rsidR="00937033" w:rsidRPr="005C42F0" w:rsidRDefault="00937033" w:rsidP="00086C7B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>Принцип наглядности в обучении пол</w:t>
      </w:r>
      <w:r w:rsidRPr="005C42F0">
        <w:rPr>
          <w:color w:val="000000"/>
          <w:sz w:val="28"/>
          <w:szCs w:val="28"/>
        </w:rPr>
        <w:t>агает наличие понятий: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наглядности как средствах, образующих в процессе обучения связь между конкретным и абстрактным мышлением, между предметно-практическим и теоретическим учебным материалом;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об общепринятой в учебном процессе наглядности: словарные, натуральные, или естественные, изобразительные, объемные, условные, или символические, и технические средства;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специфических и вспомогательных аудиовизуальных и технических средствах обучения, нап</w:t>
      </w:r>
      <w:r>
        <w:rPr>
          <w:color w:val="000000"/>
          <w:sz w:val="28"/>
          <w:szCs w:val="28"/>
        </w:rPr>
        <w:t>равленных на коррекцию дефекта</w:t>
      </w:r>
      <w:r w:rsidRPr="005C42F0">
        <w:rPr>
          <w:color w:val="000000"/>
          <w:sz w:val="28"/>
          <w:szCs w:val="28"/>
        </w:rPr>
        <w:t>; о методах обучения: словесных (рассказ, бесе</w:t>
      </w:r>
      <w:r>
        <w:rPr>
          <w:color w:val="000000"/>
          <w:sz w:val="28"/>
          <w:szCs w:val="28"/>
        </w:rPr>
        <w:t>да, разъяснение</w:t>
      </w:r>
      <w:r w:rsidRPr="005C42F0">
        <w:rPr>
          <w:color w:val="000000"/>
          <w:sz w:val="28"/>
          <w:szCs w:val="28"/>
        </w:rPr>
        <w:t>), наглядных (наблюдение, восприятие демонстрации общепринятых учебных пособий и технических средств) и прак</w:t>
      </w:r>
      <w:r>
        <w:rPr>
          <w:color w:val="000000"/>
          <w:sz w:val="28"/>
          <w:szCs w:val="28"/>
        </w:rPr>
        <w:t>тических (практические</w:t>
      </w:r>
      <w:r w:rsidRPr="005C42F0">
        <w:rPr>
          <w:color w:val="000000"/>
          <w:sz w:val="28"/>
          <w:szCs w:val="28"/>
        </w:rPr>
        <w:t xml:space="preserve"> упражнения в разных видах деятельности с использованием специфических аудиовизуальных и технических средств).</w:t>
      </w:r>
    </w:p>
    <w:p w:rsidR="00937033" w:rsidRPr="005C42F0" w:rsidRDefault="00937033" w:rsidP="00086C7B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>Принцип прочности результатов обучения</w:t>
      </w:r>
      <w:r w:rsidRPr="005C42F0">
        <w:rPr>
          <w:color w:val="000000"/>
          <w:sz w:val="28"/>
          <w:szCs w:val="28"/>
        </w:rPr>
        <w:t xml:space="preserve"> полагает наличие понятий о том, что:</w:t>
      </w:r>
      <w:r>
        <w:rPr>
          <w:color w:val="000000"/>
          <w:sz w:val="28"/>
          <w:szCs w:val="28"/>
        </w:rPr>
        <w:t xml:space="preserve"> приобретенные ребенком с ОВЗ</w:t>
      </w:r>
      <w:r w:rsidRPr="005C42F0">
        <w:rPr>
          <w:color w:val="000000"/>
          <w:sz w:val="28"/>
          <w:szCs w:val="28"/>
        </w:rPr>
        <w:t xml:space="preserve"> знания, умения и навыки обладают свойством их воспроизведения и применения в различных условиях речевой, познавательной и эмоционально-волевой деятельности ребенка;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прочность</w:t>
      </w:r>
      <w:r>
        <w:rPr>
          <w:color w:val="000000"/>
          <w:sz w:val="28"/>
          <w:szCs w:val="28"/>
        </w:rPr>
        <w:t xml:space="preserve"> приобретенных на теоретических и практических</w:t>
      </w:r>
      <w:r w:rsidRPr="005C42F0">
        <w:rPr>
          <w:color w:val="000000"/>
          <w:sz w:val="28"/>
          <w:szCs w:val="28"/>
        </w:rPr>
        <w:t xml:space="preserve"> занятиях знаний, умений и навыков зависит от совокупности и успешной реализации всех дидактических принципов кор</w:t>
      </w:r>
      <w:r>
        <w:rPr>
          <w:color w:val="000000"/>
          <w:sz w:val="28"/>
          <w:szCs w:val="28"/>
        </w:rPr>
        <w:t xml:space="preserve">рекционно-трудового </w:t>
      </w:r>
      <w:r w:rsidRPr="005C42F0">
        <w:rPr>
          <w:color w:val="000000"/>
          <w:sz w:val="28"/>
          <w:szCs w:val="28"/>
        </w:rPr>
        <w:t>обучения и воспитания ребенка;</w:t>
      </w:r>
      <w:r>
        <w:rPr>
          <w:color w:val="000000"/>
          <w:sz w:val="28"/>
          <w:szCs w:val="28"/>
        </w:rPr>
        <w:t xml:space="preserve"> результативность коррекционной </w:t>
      </w:r>
      <w:r w:rsidRPr="005C42F0">
        <w:rPr>
          <w:color w:val="000000"/>
          <w:sz w:val="28"/>
          <w:szCs w:val="28"/>
        </w:rPr>
        <w:t>работы и прочность ее результатов в целом зависит: от профессио</w:t>
      </w:r>
      <w:r>
        <w:rPr>
          <w:color w:val="000000"/>
          <w:sz w:val="28"/>
          <w:szCs w:val="28"/>
        </w:rPr>
        <w:t>нального мастерства педагога</w:t>
      </w:r>
      <w:r w:rsidRPr="005C42F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сложности структуры </w:t>
      </w:r>
      <w:r w:rsidRPr="005C42F0">
        <w:rPr>
          <w:color w:val="000000"/>
          <w:sz w:val="28"/>
          <w:szCs w:val="28"/>
        </w:rPr>
        <w:t>нарушения, от индивидуально-</w:t>
      </w:r>
      <w:r>
        <w:rPr>
          <w:color w:val="000000"/>
          <w:sz w:val="28"/>
          <w:szCs w:val="28"/>
        </w:rPr>
        <w:t>личностных особенностей обучающегося</w:t>
      </w:r>
      <w:r w:rsidRPr="005C42F0">
        <w:rPr>
          <w:color w:val="000000"/>
          <w:sz w:val="28"/>
          <w:szCs w:val="28"/>
        </w:rPr>
        <w:t>, от р</w:t>
      </w:r>
      <w:r>
        <w:rPr>
          <w:color w:val="000000"/>
          <w:sz w:val="28"/>
          <w:szCs w:val="28"/>
        </w:rPr>
        <w:t xml:space="preserve">азных условий дефектологической </w:t>
      </w:r>
      <w:r w:rsidRPr="005C42F0">
        <w:rPr>
          <w:color w:val="000000"/>
          <w:sz w:val="28"/>
          <w:szCs w:val="28"/>
        </w:rPr>
        <w:t>работы.</w:t>
      </w:r>
    </w:p>
    <w:p w:rsidR="00937033" w:rsidRPr="00825D06" w:rsidRDefault="00937033" w:rsidP="00086C7B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42F0">
        <w:rPr>
          <w:bCs/>
          <w:iCs/>
          <w:color w:val="000000"/>
          <w:sz w:val="28"/>
          <w:szCs w:val="28"/>
        </w:rPr>
        <w:t>Специальные мето</w:t>
      </w:r>
      <w:r>
        <w:rPr>
          <w:bCs/>
          <w:iCs/>
          <w:color w:val="000000"/>
          <w:sz w:val="28"/>
          <w:szCs w:val="28"/>
        </w:rPr>
        <w:t>дические</w:t>
      </w:r>
      <w:r w:rsidRPr="005C42F0">
        <w:rPr>
          <w:bCs/>
          <w:iCs/>
          <w:color w:val="000000"/>
          <w:sz w:val="28"/>
          <w:szCs w:val="28"/>
        </w:rPr>
        <w:t xml:space="preserve"> принципы: </w:t>
      </w:r>
      <w:r w:rsidRPr="005C42F0">
        <w:rPr>
          <w:color w:val="000000"/>
          <w:sz w:val="28"/>
          <w:szCs w:val="28"/>
        </w:rPr>
        <w:t>об умственной подготовленно</w:t>
      </w:r>
      <w:r>
        <w:rPr>
          <w:color w:val="000000"/>
          <w:sz w:val="28"/>
          <w:szCs w:val="28"/>
        </w:rPr>
        <w:t xml:space="preserve">сти ребенка с нарушением </w:t>
      </w:r>
      <w:r w:rsidRPr="005C42F0">
        <w:rPr>
          <w:color w:val="000000"/>
          <w:sz w:val="28"/>
          <w:szCs w:val="28"/>
        </w:rPr>
        <w:t xml:space="preserve"> к коррекционному обучению, отражающей его способности понимать обращенную к нем</w:t>
      </w:r>
      <w:r>
        <w:rPr>
          <w:color w:val="000000"/>
          <w:sz w:val="28"/>
          <w:szCs w:val="28"/>
        </w:rPr>
        <w:t>у речь и выполнять необходимые</w:t>
      </w:r>
      <w:r w:rsidRPr="005C42F0">
        <w:rPr>
          <w:color w:val="000000"/>
          <w:sz w:val="28"/>
          <w:szCs w:val="28"/>
        </w:rPr>
        <w:t xml:space="preserve"> задания;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о психофизической подготовленности ребенка к коррекционному обучению, предусматривающей развитие его слухового и зрительного внимания и речедвигательной моторики;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о подражательности в коррекционном обуч</w:t>
      </w:r>
      <w:r>
        <w:rPr>
          <w:color w:val="000000"/>
          <w:sz w:val="28"/>
          <w:szCs w:val="28"/>
        </w:rPr>
        <w:t xml:space="preserve">ении, отражающей влияние </w:t>
      </w:r>
      <w:r w:rsidRPr="005C42F0">
        <w:rPr>
          <w:color w:val="000000"/>
          <w:sz w:val="28"/>
          <w:szCs w:val="28"/>
        </w:rPr>
        <w:t xml:space="preserve"> среды на формир</w:t>
      </w:r>
      <w:r>
        <w:rPr>
          <w:color w:val="000000"/>
          <w:sz w:val="28"/>
          <w:szCs w:val="28"/>
        </w:rPr>
        <w:t>ование позновательной, эмоционально-волевой, трудовой сферы</w:t>
      </w:r>
      <w:r w:rsidRPr="005C42F0">
        <w:rPr>
          <w:color w:val="000000"/>
          <w:sz w:val="28"/>
          <w:szCs w:val="28"/>
        </w:rPr>
        <w:t xml:space="preserve"> ребенка и потому определяющей необходимость выбора достойных, правильных и понимаемых ребенком примеров для образца из ближай</w:t>
      </w:r>
      <w:r>
        <w:rPr>
          <w:color w:val="000000"/>
          <w:sz w:val="28"/>
          <w:szCs w:val="28"/>
        </w:rPr>
        <w:t>шего окружения (</w:t>
      </w:r>
      <w:r w:rsidRPr="005C42F0">
        <w:rPr>
          <w:color w:val="000000"/>
          <w:sz w:val="28"/>
          <w:szCs w:val="28"/>
        </w:rPr>
        <w:t>родители, воспитатели, педагоги, сверстники) и из мира искусства (литературы, театра, кино, музыки, живописи и др.);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о комплексном лечебно-педагогическом подходе к преодо</w:t>
      </w:r>
      <w:r>
        <w:rPr>
          <w:color w:val="000000"/>
          <w:sz w:val="28"/>
          <w:szCs w:val="28"/>
        </w:rPr>
        <w:t>лению</w:t>
      </w:r>
      <w:r w:rsidRPr="005C42F0">
        <w:rPr>
          <w:color w:val="000000"/>
          <w:sz w:val="28"/>
          <w:szCs w:val="28"/>
        </w:rPr>
        <w:t xml:space="preserve"> нарушений, отражающем необходимость всестороннего и общего воздействия на пс</w:t>
      </w:r>
      <w:r>
        <w:rPr>
          <w:color w:val="000000"/>
          <w:sz w:val="28"/>
          <w:szCs w:val="28"/>
        </w:rPr>
        <w:t>ихофизическое состояние ребенка с ОВЗ</w:t>
      </w:r>
      <w:r w:rsidRPr="005C42F0">
        <w:rPr>
          <w:color w:val="000000"/>
          <w:sz w:val="28"/>
          <w:szCs w:val="28"/>
        </w:rPr>
        <w:t xml:space="preserve"> разными специали</w:t>
      </w:r>
      <w:r>
        <w:rPr>
          <w:color w:val="000000"/>
          <w:sz w:val="28"/>
          <w:szCs w:val="28"/>
        </w:rPr>
        <w:t>стами (</w:t>
      </w:r>
      <w:r w:rsidRPr="005C42F0">
        <w:rPr>
          <w:color w:val="000000"/>
          <w:sz w:val="28"/>
          <w:szCs w:val="28"/>
        </w:rPr>
        <w:t>врачами, психологами, педагогами, воспитателями) и семьи, разными средствами и в разных условиях.</w:t>
      </w:r>
    </w:p>
    <w:p w:rsidR="00937033" w:rsidRPr="006F1D56" w:rsidRDefault="00937033" w:rsidP="00825D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033" w:rsidRPr="00825D06" w:rsidRDefault="00937033" w:rsidP="00825D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D06">
        <w:rPr>
          <w:rFonts w:ascii="Times New Roman" w:hAnsi="Times New Roman"/>
          <w:sz w:val="28"/>
          <w:szCs w:val="28"/>
        </w:rPr>
        <w:t>При разработке программы использовались:</w:t>
      </w:r>
    </w:p>
    <w:p w:rsidR="00937033" w:rsidRPr="00A12785" w:rsidRDefault="00937033" w:rsidP="00825D06">
      <w:pPr>
        <w:pStyle w:val="ListParagraph"/>
        <w:spacing w:line="360" w:lineRule="auto"/>
        <w:rPr>
          <w:sz w:val="28"/>
        </w:rPr>
      </w:pPr>
      <w:r>
        <w:rPr>
          <w:sz w:val="28"/>
        </w:rPr>
        <w:t xml:space="preserve">- </w:t>
      </w:r>
      <w:r w:rsidRPr="00A12785">
        <w:rPr>
          <w:sz w:val="28"/>
        </w:rPr>
        <w:t>Федеральный закон № 273-ФЗ «Об образовании в российской Федерации» от 29 декабря 2012 года</w:t>
      </w:r>
    </w:p>
    <w:p w:rsidR="00937033" w:rsidRPr="00A12785" w:rsidRDefault="00937033" w:rsidP="00825D06">
      <w:pPr>
        <w:pStyle w:val="ListParagraph"/>
        <w:spacing w:line="360" w:lineRule="auto"/>
        <w:jc w:val="both"/>
        <w:rPr>
          <w:sz w:val="32"/>
          <w:szCs w:val="28"/>
        </w:rPr>
      </w:pPr>
      <w:r>
        <w:rPr>
          <w:sz w:val="28"/>
        </w:rPr>
        <w:t xml:space="preserve">- </w:t>
      </w:r>
      <w:r w:rsidRPr="00A12785">
        <w:rPr>
          <w:sz w:val="28"/>
        </w:rPr>
        <w:t>Приказ Министерства образования и науки РФ от 29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37033" w:rsidRPr="00825D06" w:rsidRDefault="00937033" w:rsidP="00825D06">
      <w:pPr>
        <w:pStyle w:val="ListParagraph"/>
        <w:spacing w:line="360" w:lineRule="auto"/>
        <w:jc w:val="both"/>
        <w:rPr>
          <w:sz w:val="28"/>
          <w:szCs w:val="28"/>
        </w:rPr>
      </w:pPr>
      <w:r w:rsidRPr="00825D06">
        <w:rPr>
          <w:sz w:val="28"/>
          <w:szCs w:val="28"/>
        </w:rPr>
        <w:t>- Рекомендации Министерства образования РФ (Инструктивно-методическое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обучения» от 14.03.2000 №65/23-16), где предпочтение отдается интегрированным занятиям, включающим коррекцию и развитие речевой, познавательной, эмоционально-волевой, двигательной сферы детей с оздоровительной направленностью.</w:t>
      </w:r>
    </w:p>
    <w:p w:rsidR="00937033" w:rsidRDefault="00937033" w:rsidP="008801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7033" w:rsidRPr="00BF55B7" w:rsidRDefault="00937033" w:rsidP="008801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BF55B7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</w:p>
    <w:p w:rsidR="00937033" w:rsidRPr="00BC33D9" w:rsidRDefault="00937033" w:rsidP="00BC33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 xml:space="preserve">Создание предпосылок для наиболее полной самореализации детей </w:t>
      </w:r>
      <w:r w:rsidRPr="00254F04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</w:t>
      </w:r>
      <w:r w:rsidRPr="00BF55B7">
        <w:rPr>
          <w:rFonts w:ascii="Times New Roman" w:hAnsi="Times New Roman"/>
          <w:sz w:val="28"/>
          <w:szCs w:val="28"/>
          <w:lang w:eastAsia="ru-RU"/>
        </w:rPr>
        <w:t xml:space="preserve"> на основе элементов гарденотерапии в различных видах деятельности.</w:t>
      </w:r>
    </w:p>
    <w:p w:rsidR="00937033" w:rsidRDefault="00937033" w:rsidP="00BF55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BF55B7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937033" w:rsidRPr="006F5285" w:rsidRDefault="00937033" w:rsidP="00C87D54">
      <w:pPr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5285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937033" w:rsidRPr="00A12CDE" w:rsidRDefault="00937033" w:rsidP="00A12CDE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sz w:val="28"/>
          <w:szCs w:val="28"/>
        </w:rPr>
      </w:pPr>
      <w:r w:rsidRPr="005C42F0">
        <w:rPr>
          <w:sz w:val="28"/>
          <w:szCs w:val="28"/>
        </w:rPr>
        <w:t>О</w:t>
      </w:r>
      <w:r>
        <w:rPr>
          <w:sz w:val="28"/>
          <w:szCs w:val="28"/>
        </w:rPr>
        <w:t xml:space="preserve">бучать  навыкам  ухода </w:t>
      </w:r>
      <w:r w:rsidRPr="00BF55B7">
        <w:rPr>
          <w:sz w:val="28"/>
          <w:szCs w:val="28"/>
        </w:rPr>
        <w:t xml:space="preserve">за  комнатными растениями, рассадой овощных культур и садовых культур. </w:t>
      </w:r>
      <w:r>
        <w:rPr>
          <w:sz w:val="28"/>
          <w:szCs w:val="28"/>
        </w:rPr>
        <w:t>(п</w:t>
      </w:r>
      <w:r w:rsidRPr="00BF55B7">
        <w:rPr>
          <w:sz w:val="28"/>
          <w:szCs w:val="28"/>
        </w:rPr>
        <w:t xml:space="preserve">осев семян растений, пикировка рассады, </w:t>
      </w:r>
      <w:r>
        <w:rPr>
          <w:sz w:val="28"/>
          <w:szCs w:val="28"/>
        </w:rPr>
        <w:t>черенкование комнатных растений. Полив, опрыскивание, рыхление, прополка, пересадка, уборка урожая, сортировка семян.)</w:t>
      </w:r>
    </w:p>
    <w:p w:rsidR="00937033" w:rsidRPr="00690A72" w:rsidRDefault="00937033" w:rsidP="00825D06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Развивать элементарные математические представления, навыка счета.</w:t>
      </w:r>
    </w:p>
    <w:p w:rsidR="00937033" w:rsidRPr="00690A72" w:rsidRDefault="00937033" w:rsidP="00825D06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Развивать временные - пространственные представления.</w:t>
      </w:r>
    </w:p>
    <w:p w:rsidR="00937033" w:rsidRPr="001D3866" w:rsidRDefault="00937033" w:rsidP="00690A72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>
        <w:rPr>
          <w:color w:val="000000"/>
          <w:spacing w:val="-2"/>
          <w:sz w:val="28"/>
          <w:szCs w:val="28"/>
        </w:rPr>
        <w:t>зрительно-пространственный</w:t>
      </w:r>
      <w:r w:rsidRPr="00690A72">
        <w:rPr>
          <w:color w:val="000000"/>
          <w:spacing w:val="-2"/>
          <w:sz w:val="28"/>
          <w:szCs w:val="28"/>
        </w:rPr>
        <w:t xml:space="preserve"> анализ и синтез</w:t>
      </w:r>
      <w:r>
        <w:rPr>
          <w:color w:val="000000"/>
          <w:spacing w:val="-2"/>
          <w:sz w:val="28"/>
          <w:szCs w:val="28"/>
        </w:rPr>
        <w:t>.</w:t>
      </w:r>
      <w:r w:rsidRPr="00690A72">
        <w:rPr>
          <w:sz w:val="28"/>
          <w:szCs w:val="28"/>
        </w:rPr>
        <w:t xml:space="preserve"> </w:t>
      </w:r>
    </w:p>
    <w:p w:rsidR="00937033" w:rsidRPr="00690A72" w:rsidRDefault="00937033" w:rsidP="001D3866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 w:rsidRPr="001D3866">
        <w:rPr>
          <w:sz w:val="28"/>
          <w:szCs w:val="28"/>
        </w:rPr>
        <w:t>Систематизировать знания об окружающем мире живой природы</w:t>
      </w:r>
      <w:r>
        <w:rPr>
          <w:sz w:val="28"/>
          <w:szCs w:val="28"/>
        </w:rPr>
        <w:t>.</w:t>
      </w:r>
    </w:p>
    <w:p w:rsidR="00937033" w:rsidRPr="00A12CDE" w:rsidRDefault="00937033" w:rsidP="00A12CDE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 w:rsidRPr="00A12CDE">
        <w:rPr>
          <w:sz w:val="28"/>
          <w:szCs w:val="28"/>
        </w:rPr>
        <w:t>Формировать учебную мотивацию</w:t>
      </w:r>
      <w:r>
        <w:rPr>
          <w:sz w:val="28"/>
          <w:szCs w:val="28"/>
        </w:rPr>
        <w:t>.</w:t>
      </w:r>
    </w:p>
    <w:p w:rsidR="00937033" w:rsidRPr="00A12CDE" w:rsidRDefault="00937033" w:rsidP="00A12CDE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Развивать эстетическую сферу ребенка, через создание аппликации, панно, поделок из природного материала.</w:t>
      </w:r>
    </w:p>
    <w:p w:rsidR="00937033" w:rsidRPr="006F5285" w:rsidRDefault="00937033" w:rsidP="008E30B6">
      <w:pPr>
        <w:pStyle w:val="ListParagraph"/>
        <w:spacing w:line="360" w:lineRule="auto"/>
        <w:ind w:left="0"/>
        <w:jc w:val="both"/>
        <w:rPr>
          <w:i/>
          <w:sz w:val="28"/>
          <w:szCs w:val="28"/>
        </w:rPr>
      </w:pPr>
      <w:r w:rsidRPr="006F5285">
        <w:rPr>
          <w:i/>
          <w:sz w:val="28"/>
          <w:szCs w:val="28"/>
        </w:rPr>
        <w:t xml:space="preserve">     Коррекционно-развивающие: </w:t>
      </w:r>
    </w:p>
    <w:p w:rsidR="00937033" w:rsidRPr="00A12CDE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12CDE">
        <w:rPr>
          <w:sz w:val="28"/>
          <w:szCs w:val="28"/>
        </w:rPr>
        <w:t>Развивать  познавательную, интеллект</w:t>
      </w:r>
      <w:r>
        <w:rPr>
          <w:sz w:val="28"/>
          <w:szCs w:val="28"/>
        </w:rPr>
        <w:t>уальную  и творческую сферу</w:t>
      </w:r>
      <w:r w:rsidRPr="00A12CDE">
        <w:rPr>
          <w:sz w:val="28"/>
          <w:szCs w:val="28"/>
        </w:rPr>
        <w:t xml:space="preserve"> детей с ОВЗ в работе с  растениями, почвой, инструментами. </w:t>
      </w:r>
    </w:p>
    <w:p w:rsidR="00937033" w:rsidRPr="00262F08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2F0"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</w:t>
      </w:r>
      <w:r w:rsidRPr="005C42F0">
        <w:rPr>
          <w:color w:val="000000"/>
          <w:sz w:val="28"/>
          <w:szCs w:val="28"/>
        </w:rPr>
        <w:t>психические функции (памяти, восприятия, внимания, мышления, воображения)</w:t>
      </w:r>
      <w:r>
        <w:rPr>
          <w:color w:val="000000"/>
          <w:sz w:val="28"/>
          <w:szCs w:val="28"/>
        </w:rPr>
        <w:t>.</w:t>
      </w:r>
    </w:p>
    <w:p w:rsidR="00937033" w:rsidRPr="005C42F0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2F0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мелкую моторику, </w:t>
      </w:r>
      <w:r w:rsidRPr="005C42F0">
        <w:rPr>
          <w:sz w:val="28"/>
          <w:szCs w:val="28"/>
        </w:rPr>
        <w:t>продуктивную деятельность детей</w:t>
      </w:r>
      <w:r>
        <w:rPr>
          <w:sz w:val="28"/>
          <w:szCs w:val="28"/>
        </w:rPr>
        <w:t>.</w:t>
      </w:r>
    </w:p>
    <w:p w:rsidR="00937033" w:rsidRPr="00435C67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игровую сюжетно-ролевую деятельность.</w:t>
      </w:r>
    </w:p>
    <w:p w:rsidR="00937033" w:rsidRDefault="00937033" w:rsidP="00825D0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F55B7">
        <w:rPr>
          <w:sz w:val="28"/>
          <w:szCs w:val="28"/>
        </w:rPr>
        <w:t>Развить потребности в общении и сформировать элементарные коммуникативные навыки.</w:t>
      </w:r>
      <w:r w:rsidRPr="008E30B6">
        <w:rPr>
          <w:sz w:val="28"/>
          <w:szCs w:val="28"/>
        </w:rPr>
        <w:t xml:space="preserve"> </w:t>
      </w:r>
    </w:p>
    <w:p w:rsidR="00937033" w:rsidRDefault="00937033" w:rsidP="00825D0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F55B7">
        <w:rPr>
          <w:sz w:val="28"/>
          <w:szCs w:val="28"/>
        </w:rPr>
        <w:t>Развить элементарные трудовые навыки  по уходу и содержанию за растениями.</w:t>
      </w:r>
    </w:p>
    <w:p w:rsidR="00937033" w:rsidRPr="005C42F0" w:rsidRDefault="00937033" w:rsidP="006F5285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культуру природопользования.</w:t>
      </w:r>
    </w:p>
    <w:p w:rsidR="00937033" w:rsidRPr="006F5285" w:rsidRDefault="00937033" w:rsidP="00825D06">
      <w:pPr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5285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:rsidR="00937033" w:rsidRPr="008E30B6" w:rsidRDefault="00937033" w:rsidP="00825D0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2F0">
        <w:rPr>
          <w:color w:val="000000"/>
          <w:sz w:val="28"/>
          <w:szCs w:val="28"/>
        </w:rPr>
        <w:t>Формировать умения позитивного общения и сотрудничества, преобразовывать деструктивные формы энергии в социально-адаптивные формы деятельности</w:t>
      </w:r>
      <w:r>
        <w:rPr>
          <w:color w:val="000000"/>
          <w:sz w:val="28"/>
          <w:szCs w:val="28"/>
        </w:rPr>
        <w:t>.</w:t>
      </w:r>
    </w:p>
    <w:p w:rsidR="00937033" w:rsidRPr="006F5285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F5285">
        <w:rPr>
          <w:sz w:val="28"/>
          <w:szCs w:val="28"/>
        </w:rPr>
        <w:t>Формировать положительные личностные качеств</w:t>
      </w:r>
      <w:r>
        <w:rPr>
          <w:sz w:val="28"/>
          <w:szCs w:val="28"/>
        </w:rPr>
        <w:t>а</w:t>
      </w:r>
      <w:r w:rsidRPr="006F5285">
        <w:rPr>
          <w:sz w:val="28"/>
          <w:szCs w:val="28"/>
        </w:rPr>
        <w:t xml:space="preserve"> детей с ОВЗ</w:t>
      </w:r>
      <w:r>
        <w:rPr>
          <w:sz w:val="28"/>
          <w:szCs w:val="28"/>
        </w:rPr>
        <w:t>.</w:t>
      </w:r>
    </w:p>
    <w:p w:rsidR="00937033" w:rsidRPr="006F5285" w:rsidRDefault="00937033" w:rsidP="008E30B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F5285">
        <w:rPr>
          <w:sz w:val="28"/>
          <w:szCs w:val="28"/>
        </w:rPr>
        <w:t xml:space="preserve"> Формировать адекватную самооценку у детей  и гуманное отношение к природе.</w:t>
      </w:r>
    </w:p>
    <w:p w:rsidR="00937033" w:rsidRPr="006F5285" w:rsidRDefault="00937033" w:rsidP="003431F9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sz w:val="28"/>
          <w:szCs w:val="28"/>
        </w:rPr>
      </w:pPr>
      <w:r w:rsidRPr="006F5285">
        <w:rPr>
          <w:sz w:val="28"/>
          <w:szCs w:val="28"/>
        </w:rPr>
        <w:t>Воспитание чувства сопереживания ко всему живому</w:t>
      </w:r>
      <w:r>
        <w:rPr>
          <w:sz w:val="28"/>
          <w:szCs w:val="28"/>
        </w:rPr>
        <w:t>.</w:t>
      </w:r>
    </w:p>
    <w:p w:rsidR="00937033" w:rsidRDefault="00937033" w:rsidP="003431F9">
      <w:pPr>
        <w:pStyle w:val="ListParagraph"/>
        <w:numPr>
          <w:ilvl w:val="0"/>
          <w:numId w:val="9"/>
        </w:numPr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Повышение самооценки детей, гордости за свой труд, за урожай.</w:t>
      </w:r>
    </w:p>
    <w:p w:rsidR="00937033" w:rsidRDefault="00937033" w:rsidP="00A12CDE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2F0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r w:rsidRPr="005C42F0">
        <w:rPr>
          <w:sz w:val="28"/>
          <w:szCs w:val="28"/>
        </w:rPr>
        <w:t>доброту, отзывчивость, уверенность в себе и в своих действиях, доброжелательность друг к другу, терпение, целеустремлённость</w:t>
      </w:r>
      <w:r>
        <w:rPr>
          <w:sz w:val="28"/>
          <w:szCs w:val="28"/>
        </w:rPr>
        <w:t>.</w:t>
      </w:r>
    </w:p>
    <w:p w:rsidR="00937033" w:rsidRPr="001D3866" w:rsidRDefault="00937033" w:rsidP="001D3866">
      <w:pPr>
        <w:pStyle w:val="ListParagraph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306B4">
        <w:rPr>
          <w:spacing w:val="-2"/>
        </w:rPr>
        <w:t xml:space="preserve">   </w:t>
      </w:r>
      <w:r w:rsidRPr="001D3866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ствовать укреплению семейных  </w:t>
      </w:r>
      <w:r w:rsidRPr="001D3866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937033" w:rsidRPr="00BF55B7" w:rsidRDefault="00937033" w:rsidP="006F5285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033" w:rsidRPr="000C466D" w:rsidRDefault="00937033" w:rsidP="00791C4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7033" w:rsidRDefault="00937033" w:rsidP="00F3111F">
      <w:pPr>
        <w:rPr>
          <w:rFonts w:ascii="Times New Roman" w:hAnsi="Times New Roman"/>
          <w:sz w:val="28"/>
          <w:szCs w:val="28"/>
        </w:rPr>
      </w:pPr>
    </w:p>
    <w:p w:rsidR="00937033" w:rsidRDefault="00937033" w:rsidP="00F3111F">
      <w:pPr>
        <w:rPr>
          <w:rFonts w:ascii="Times New Roman" w:hAnsi="Times New Roman"/>
          <w:sz w:val="28"/>
          <w:szCs w:val="28"/>
        </w:rPr>
        <w:sectPr w:rsidR="00937033" w:rsidSect="00DA54D2">
          <w:footerReference w:type="default" r:id="rId7"/>
          <w:pgSz w:w="11906" w:h="16838"/>
          <w:pgMar w:top="1134" w:right="926" w:bottom="1134" w:left="850" w:header="708" w:footer="708" w:gutter="0"/>
          <w:cols w:space="708"/>
          <w:docGrid w:linePitch="360"/>
        </w:sectPr>
      </w:pPr>
    </w:p>
    <w:p w:rsidR="00937033" w:rsidRPr="00283972" w:rsidRDefault="00937033" w:rsidP="00F3111F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37033" w:rsidRPr="00F85BC3" w:rsidRDefault="00937033" w:rsidP="00F3111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85BC3">
        <w:rPr>
          <w:b/>
          <w:sz w:val="28"/>
          <w:szCs w:val="28"/>
        </w:rPr>
        <w:t>Учебно- тематический план занятий   по гарденотерапии «Зеленая карусель»</w:t>
      </w:r>
    </w:p>
    <w:p w:rsidR="00937033" w:rsidRDefault="00937033" w:rsidP="00F3111F">
      <w:pPr>
        <w:pStyle w:val="NormalWeb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6338"/>
        <w:gridCol w:w="2405"/>
        <w:gridCol w:w="2518"/>
        <w:gridCol w:w="2878"/>
      </w:tblGrid>
      <w:tr w:rsidR="00937033" w:rsidRPr="009B2F1D" w:rsidTr="00BE56D1">
        <w:trPr>
          <w:trHeight w:val="465"/>
          <w:tblHeader/>
        </w:trPr>
        <w:tc>
          <w:tcPr>
            <w:tcW w:w="1161" w:type="dxa"/>
            <w:vMerge w:val="restart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38" w:type="dxa"/>
            <w:vMerge w:val="restart"/>
            <w:vAlign w:val="center"/>
          </w:tcPr>
          <w:p w:rsidR="00937033" w:rsidRPr="00E53CB7" w:rsidRDefault="00937033" w:rsidP="00BE56D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923" w:type="dxa"/>
            <w:gridSpan w:val="2"/>
            <w:vAlign w:val="center"/>
          </w:tcPr>
          <w:p w:rsidR="00937033" w:rsidRPr="00E53CB7" w:rsidRDefault="00937033" w:rsidP="00BE56D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78" w:type="dxa"/>
            <w:vMerge w:val="restart"/>
            <w:vAlign w:val="center"/>
          </w:tcPr>
          <w:p w:rsidR="00937033" w:rsidRPr="00E53CB7" w:rsidRDefault="00937033" w:rsidP="00BE56D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Дата проведения занятий</w:t>
            </w:r>
          </w:p>
        </w:tc>
      </w:tr>
      <w:tr w:rsidR="00937033" w:rsidRPr="009B2F1D" w:rsidTr="00BE56D1">
        <w:trPr>
          <w:trHeight w:val="440"/>
          <w:tblHeader/>
        </w:trPr>
        <w:tc>
          <w:tcPr>
            <w:tcW w:w="1161" w:type="dxa"/>
            <w:vMerge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vMerge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практических</w:t>
            </w:r>
          </w:p>
        </w:tc>
        <w:tc>
          <w:tcPr>
            <w:tcW w:w="2878" w:type="dxa"/>
            <w:vMerge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</w:p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Цикл 1. «Осенние работы на  территории Центра»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Сбор семян осенних цветов.</w:t>
            </w:r>
          </w:p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Заготовка и сушка листьев растений  (для аппликаций, гербарий)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Очистка грядок, цветников  от растительных остатков. Перекопка грядок.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Уборка листьев с территории.</w:t>
            </w:r>
          </w:p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Заготовка веток, листьев, плодов ягод.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tabs>
                <w:tab w:val="center" w:pos="133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A56B1C">
        <w:trPr>
          <w:trHeight w:val="831"/>
        </w:trPr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Окапывание деревьев и кустарников.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Подготовка земли для посадки рассады цветов и  овощных культур.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Cs/>
                <w:sz w:val="28"/>
                <w:szCs w:val="28"/>
              </w:rPr>
              <w:t>Сортировка и сушка семян цветов, овощных культур.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rPr>
          <w:trHeight w:val="340"/>
        </w:trPr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Изготовление пакетиков для хранения семян.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Составление коллекции семян.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rPr>
          <w:trHeight w:val="697"/>
        </w:trPr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338" w:type="dxa"/>
          </w:tcPr>
          <w:p w:rsidR="00937033" w:rsidRPr="009B2F1D" w:rsidRDefault="00937033" w:rsidP="00A56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Цикл 2 «Кто они растения?»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Растение живое существо. Беседа «Что такое растение?».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Значение растений для природы и жизни человека.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A56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7033" w:rsidRPr="009B2F1D" w:rsidRDefault="00937033" w:rsidP="00A56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Строение дерева. Корень, ствол, ветви, крона.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Разнообразие растений. Деревья. Кустарники.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Основные части растения. Корень, лист,  стебель, плод.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 xml:space="preserve">Знакомство с фруктами. 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Знакомство  с овощами.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Знакомство  с ягодами.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8" w:type="dxa"/>
          </w:tcPr>
          <w:p w:rsidR="00937033" w:rsidRPr="00E53CB7" w:rsidRDefault="00937033" w:rsidP="00A56B1C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E53CB7">
              <w:rPr>
                <w:b/>
                <w:bCs/>
                <w:sz w:val="28"/>
                <w:szCs w:val="28"/>
              </w:rPr>
              <w:t>Цикл 3  «Его величество- Дерево»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A56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Дидактическая игра «С кем дружит лиственные деревья?»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Дидактическая  игра «Узнай дерево по ветке, по шишке, по семечке.»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E53CB7">
              <w:rPr>
                <w:b/>
                <w:bCs/>
                <w:sz w:val="28"/>
                <w:szCs w:val="28"/>
              </w:rPr>
              <w:t>Цикл 4. Природоохранная акция «В защиту хвойных деревьев»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Выпуск рисунков. «Краса наших лесов». (В рамках операции «В защиту хвойных деревьев»).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 xml:space="preserve">История празднования Нового года. </w:t>
            </w:r>
            <w:r w:rsidRPr="00E53CB7">
              <w:rPr>
                <w:bCs/>
                <w:sz w:val="28"/>
                <w:szCs w:val="28"/>
              </w:rPr>
              <w:t>(В рамках операции «В защиту хвойных деревьев»).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Украшаем комнату не задействую  хвойные деревья. (Мастерская деда Мороза) (В рамках операции «В защиту хвойных деревьев»).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Укра</w:t>
            </w:r>
            <w:r>
              <w:rPr>
                <w:bCs/>
                <w:sz w:val="28"/>
                <w:szCs w:val="28"/>
              </w:rPr>
              <w:t>шения для ёлки  центра «Содействие</w:t>
            </w:r>
            <w:r w:rsidRPr="00E53CB7">
              <w:rPr>
                <w:bCs/>
                <w:sz w:val="28"/>
                <w:szCs w:val="28"/>
              </w:rPr>
              <w:t>» (мастерская деда Мороза). (В рамках операции «В защиту хвойных деревьев»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Чтение рассказов, сказок</w:t>
            </w:r>
            <w:r w:rsidRPr="00E53CB7">
              <w:rPr>
                <w:bCs/>
                <w:sz w:val="28"/>
                <w:szCs w:val="28"/>
              </w:rPr>
              <w:t>, стихов про ёль.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E53CB7">
              <w:rPr>
                <w:b/>
                <w:bCs/>
                <w:sz w:val="28"/>
                <w:szCs w:val="28"/>
              </w:rPr>
              <w:t>Цикл 5</w:t>
            </w:r>
            <w:r w:rsidRPr="00E53CB7">
              <w:rPr>
                <w:b/>
                <w:sz w:val="28"/>
                <w:szCs w:val="28"/>
              </w:rPr>
              <w:t xml:space="preserve">  «За труд семена оплатят сполна</w:t>
            </w:r>
            <w:r w:rsidRPr="00E53CB7">
              <w:rPr>
                <w:b/>
                <w:bCs/>
                <w:sz w:val="28"/>
                <w:szCs w:val="28"/>
              </w:rPr>
              <w:t>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Что такое семя? Строение семени.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 xml:space="preserve"> Знакомство с различными семенами овощных растений и цветочных культур.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338" w:type="dxa"/>
          </w:tcPr>
          <w:p w:rsidR="00937033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Распознание семян овощных растений по внешнему виду.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Косточки и зернышки.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Разнообразия семян  растений.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Луковички, клубеньки их разнообразие.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Посадка лука на перо.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Цикл 6 «Сезонные изменения в жизни растений»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 xml:space="preserve"> Признаки сезонов и внешний вид растений. Времена года.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Календарь погоды.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Растения в народных приметах.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 xml:space="preserve"> Деревья в инее. Экскурсия на территорию центра с элементами наблюдения.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A56B1C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 xml:space="preserve"> Деревья и снегопад. Экскурсия на территорию центра с элементами наблюдения.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Строение почек. Опыт.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Распускание срезанных веток деревьев.</w:t>
            </w:r>
          </w:p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E53CB7">
              <w:rPr>
                <w:b/>
                <w:bCs/>
                <w:sz w:val="28"/>
                <w:szCs w:val="28"/>
              </w:rPr>
              <w:t>Цикл 7  «Комнатное цветоводство»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Разнообразие комнатных цветов и их значение.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Беседа о правилах ухода за комнатными растениями. (Рыхление, опрыскивание, мытье растений, подкормка растений, обрезка)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Весна пришла. Весенние изменения в живой природе.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rPr>
          <w:trHeight w:val="653"/>
        </w:trPr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Знакомство с видовым составом комнатных растений (фиалки, хлорофитум, фикус).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Размножение черенками (бегонии, сансевьера и т.д). Размножение отпрысками (хлорофитума).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Пересадка комнатных растений.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 xml:space="preserve">8.7. 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Посадка семян цветочных культур.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Уход  за комнатными растениями.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E53CB7">
              <w:rPr>
                <w:b/>
                <w:sz w:val="28"/>
                <w:szCs w:val="28"/>
              </w:rPr>
              <w:t>Цикл  8 «Наша волшебная грядка»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Посадка семян овощных культур.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F8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Пикировка рассады.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E53CB7">
              <w:rPr>
                <w:bCs/>
                <w:sz w:val="28"/>
                <w:szCs w:val="28"/>
              </w:rPr>
              <w:t>Уход за рассадой.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E53CB7">
              <w:rPr>
                <w:b/>
                <w:bCs/>
                <w:sz w:val="28"/>
                <w:szCs w:val="28"/>
              </w:rPr>
              <w:t>Цикл 9 «Весенние работы на территории Центра»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Подготовка инвентаря для работы на участках.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Уборка просохшего участка.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Подготовка почвы  в цветниках.</w:t>
            </w:r>
          </w:p>
          <w:p w:rsidR="00937033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Посадка в цветнике.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Подготовка почвы на огороде.</w:t>
            </w:r>
          </w:p>
          <w:p w:rsidR="00937033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Посадка в огороде.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6338" w:type="dxa"/>
          </w:tcPr>
          <w:p w:rsidR="00937033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Рыхление земли возле деревьев.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6338" w:type="dxa"/>
          </w:tcPr>
          <w:p w:rsidR="00937033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  <w:r w:rsidRPr="00E53CB7">
              <w:rPr>
                <w:sz w:val="28"/>
                <w:szCs w:val="28"/>
              </w:rPr>
              <w:t>Посадка деревьев. Акция  «Здравствуй друг, зеленый друг!»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633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Cs/>
                <w:sz w:val="28"/>
                <w:szCs w:val="28"/>
              </w:rPr>
              <w:t>Итоговое занятие «Мы - природы знатоки!»</w:t>
            </w:r>
          </w:p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RPr="009B2F1D" w:rsidTr="00BE56D1">
        <w:tc>
          <w:tcPr>
            <w:tcW w:w="1161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937033" w:rsidRPr="00E53CB7" w:rsidRDefault="00937033" w:rsidP="00BE56D1">
            <w:pPr>
              <w:pStyle w:val="BodyText2"/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E53CB7">
              <w:rPr>
                <w:b/>
                <w:sz w:val="28"/>
                <w:szCs w:val="28"/>
              </w:rPr>
              <w:t>Итого:  72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05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518" w:type="dxa"/>
            <w:vAlign w:val="center"/>
          </w:tcPr>
          <w:p w:rsidR="00937033" w:rsidRPr="009B2F1D" w:rsidRDefault="00937033" w:rsidP="00BE5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F1D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878" w:type="dxa"/>
          </w:tcPr>
          <w:p w:rsidR="00937033" w:rsidRPr="009B2F1D" w:rsidRDefault="00937033" w:rsidP="00BE5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033" w:rsidRPr="00283972" w:rsidRDefault="00937033" w:rsidP="00F3111F">
      <w:pPr>
        <w:pStyle w:val="NormalWeb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937033" w:rsidRPr="000C466D" w:rsidRDefault="00937033" w:rsidP="00F3111F">
      <w:pPr>
        <w:tabs>
          <w:tab w:val="left" w:pos="4486"/>
        </w:tabs>
        <w:rPr>
          <w:rFonts w:ascii="Times New Roman" w:hAnsi="Times New Roman"/>
          <w:sz w:val="28"/>
          <w:szCs w:val="28"/>
          <w:lang w:val="en-US"/>
        </w:rPr>
        <w:sectPr w:rsidR="00937033" w:rsidRPr="000C466D" w:rsidSect="00F3111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37033" w:rsidRPr="00E305FA" w:rsidRDefault="00937033" w:rsidP="000C466D">
      <w:pPr>
        <w:pStyle w:val="ListParagraph"/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937033" w:rsidRPr="006F5285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85">
        <w:rPr>
          <w:rFonts w:ascii="Times New Roman" w:hAnsi="Times New Roman"/>
          <w:b/>
          <w:sz w:val="28"/>
          <w:szCs w:val="28"/>
        </w:rPr>
        <w:t>Адресат</w:t>
      </w:r>
    </w:p>
    <w:p w:rsidR="00937033" w:rsidRPr="006F5285" w:rsidRDefault="00937033" w:rsidP="000C46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285">
        <w:rPr>
          <w:rFonts w:ascii="Times New Roman" w:hAnsi="Times New Roman"/>
          <w:sz w:val="28"/>
          <w:szCs w:val="28"/>
        </w:rPr>
        <w:t xml:space="preserve">Программа предназначена для групповой работы с детьми с ограниченными возможностями здоровья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F5285">
        <w:rPr>
          <w:rFonts w:ascii="Times New Roman" w:hAnsi="Times New Roman"/>
          <w:sz w:val="28"/>
          <w:szCs w:val="28"/>
          <w:lang w:eastAsia="ru-RU"/>
        </w:rPr>
        <w:t>-10 лет (младший школьный возраст), подростковый возраст 11-18 лет (средний школьный возраст).</w:t>
      </w:r>
    </w:p>
    <w:p w:rsidR="00937033" w:rsidRPr="006F5285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85">
        <w:rPr>
          <w:rFonts w:ascii="Times New Roman" w:hAnsi="Times New Roman"/>
          <w:b/>
          <w:sz w:val="28"/>
          <w:szCs w:val="28"/>
        </w:rPr>
        <w:t>Продолжительность программы</w:t>
      </w:r>
    </w:p>
    <w:p w:rsidR="00937033" w:rsidRDefault="00937033" w:rsidP="000C466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33D9">
        <w:rPr>
          <w:rFonts w:ascii="Times New Roman" w:hAnsi="Times New Roman"/>
          <w:sz w:val="28"/>
          <w:szCs w:val="28"/>
        </w:rPr>
        <w:t>Продолжительност</w:t>
      </w:r>
      <w:r>
        <w:rPr>
          <w:rFonts w:ascii="Times New Roman" w:hAnsi="Times New Roman"/>
          <w:sz w:val="28"/>
          <w:szCs w:val="28"/>
        </w:rPr>
        <w:t xml:space="preserve">ь программы составляет 6 месяцев </w:t>
      </w:r>
      <w:r w:rsidRPr="00BC33D9">
        <w:rPr>
          <w:rFonts w:ascii="Times New Roman" w:hAnsi="Times New Roman"/>
          <w:sz w:val="28"/>
          <w:szCs w:val="28"/>
        </w:rPr>
        <w:t xml:space="preserve"> в течение у</w:t>
      </w:r>
      <w:r>
        <w:rPr>
          <w:rFonts w:ascii="Times New Roman" w:hAnsi="Times New Roman"/>
          <w:sz w:val="28"/>
          <w:szCs w:val="28"/>
        </w:rPr>
        <w:t>чебного года с сентябрь по май</w:t>
      </w:r>
      <w:r w:rsidRPr="00BC33D9">
        <w:rPr>
          <w:rFonts w:ascii="Times New Roman" w:hAnsi="Times New Roman"/>
          <w:sz w:val="28"/>
          <w:szCs w:val="28"/>
        </w:rPr>
        <w:t>.</w:t>
      </w:r>
    </w:p>
    <w:p w:rsidR="00937033" w:rsidRPr="00086665" w:rsidRDefault="00937033" w:rsidP="000C466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086665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7033" w:rsidRPr="006F5285" w:rsidRDefault="00937033" w:rsidP="000C466D">
      <w:pPr>
        <w:spacing w:line="360" w:lineRule="auto"/>
        <w:ind w:firstLine="708"/>
        <w:rPr>
          <w:sz w:val="28"/>
          <w:szCs w:val="28"/>
        </w:rPr>
      </w:pPr>
      <w:r w:rsidRPr="005C42F0">
        <w:rPr>
          <w:sz w:val="28"/>
          <w:szCs w:val="28"/>
        </w:rPr>
        <w:t xml:space="preserve"> </w:t>
      </w:r>
      <w:r w:rsidRPr="00BF55B7">
        <w:rPr>
          <w:rFonts w:ascii="Times New Roman" w:hAnsi="Times New Roman"/>
          <w:sz w:val="28"/>
          <w:szCs w:val="28"/>
          <w:lang w:eastAsia="ru-RU"/>
        </w:rPr>
        <w:t>Программа рассчитана на 1 год (при объеме 72 часа и периодичностью занятий 2 раза в неделю по 1 часу).</w:t>
      </w:r>
    </w:p>
    <w:p w:rsidR="00937033" w:rsidRPr="00BC33D9" w:rsidRDefault="00937033" w:rsidP="000C466D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C33D9">
        <w:rPr>
          <w:rFonts w:ascii="Times New Roman" w:hAnsi="Times New Roman"/>
          <w:b/>
          <w:sz w:val="28"/>
          <w:szCs w:val="28"/>
        </w:rPr>
        <w:t>Форма и режим проведения занятий</w:t>
      </w:r>
    </w:p>
    <w:p w:rsidR="00937033" w:rsidRPr="00BC33D9" w:rsidRDefault="00937033" w:rsidP="000C466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подгрупповые и индивидуальные </w:t>
      </w:r>
      <w:r w:rsidRPr="00BC33D9">
        <w:rPr>
          <w:rFonts w:ascii="Times New Roman" w:hAnsi="Times New Roman"/>
          <w:sz w:val="28"/>
          <w:szCs w:val="28"/>
        </w:rPr>
        <w:t xml:space="preserve"> в количестве 3 - 6 человек 2 раза в неделю. Длительность занятия 45 минут. </w:t>
      </w:r>
    </w:p>
    <w:p w:rsidR="00937033" w:rsidRPr="00BC33D9" w:rsidRDefault="00937033" w:rsidP="000C466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3D9">
        <w:rPr>
          <w:rFonts w:ascii="Times New Roman" w:hAnsi="Times New Roman"/>
          <w:sz w:val="28"/>
          <w:szCs w:val="28"/>
        </w:rPr>
        <w:t>Общее количество теоретических занятий в учебном году – 19 часов, практических 53 часа, общее количество учебных часов - 72.</w:t>
      </w:r>
    </w:p>
    <w:p w:rsidR="00937033" w:rsidRPr="00BC33D9" w:rsidRDefault="00937033" w:rsidP="000C466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33D9">
        <w:rPr>
          <w:rFonts w:ascii="Times New Roman" w:hAnsi="Times New Roman"/>
          <w:sz w:val="28"/>
          <w:szCs w:val="28"/>
        </w:rPr>
        <w:t>Программа предусматривает изменение количества занятий в зависимости от индивидуальных особенностей детей (особенностей развития и поведения).</w:t>
      </w:r>
    </w:p>
    <w:p w:rsidR="00937033" w:rsidRPr="00086665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665">
        <w:rPr>
          <w:rFonts w:ascii="Times New Roman" w:hAnsi="Times New Roman"/>
          <w:b/>
          <w:sz w:val="28"/>
          <w:szCs w:val="28"/>
        </w:rPr>
        <w:t>Требования к результату усвоения программы</w:t>
      </w:r>
    </w:p>
    <w:p w:rsidR="00937033" w:rsidRPr="000E0AE8" w:rsidRDefault="00937033" w:rsidP="000C466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0E0AE8">
        <w:rPr>
          <w:rStyle w:val="Strong"/>
          <w:b w:val="0"/>
          <w:bCs/>
          <w:sz w:val="28"/>
        </w:rPr>
        <w:t>Оценивается:</w:t>
      </w:r>
    </w:p>
    <w:p w:rsidR="00937033" w:rsidRPr="000C3977" w:rsidRDefault="00937033" w:rsidP="000C466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sz w:val="28"/>
        </w:rPr>
      </w:pPr>
      <w:r>
        <w:rPr>
          <w:sz w:val="28"/>
        </w:rPr>
        <w:t>уровень познавательного и речевого развития</w:t>
      </w:r>
      <w:r w:rsidRPr="000C3977">
        <w:rPr>
          <w:sz w:val="28"/>
        </w:rPr>
        <w:t xml:space="preserve"> </w:t>
      </w:r>
      <w:r>
        <w:rPr>
          <w:sz w:val="28"/>
        </w:rPr>
        <w:t>ребенка с ОВЗ</w:t>
      </w:r>
    </w:p>
    <w:p w:rsidR="00937033" w:rsidRPr="008F7CBA" w:rsidRDefault="00937033" w:rsidP="000C466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</w:pPr>
      <w:r>
        <w:rPr>
          <w:sz w:val="28"/>
        </w:rPr>
        <w:t>особенности экологического, трудового воспитания</w:t>
      </w:r>
    </w:p>
    <w:p w:rsidR="00937033" w:rsidRPr="000E0AE8" w:rsidRDefault="00937033" w:rsidP="000C466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04D6C">
        <w:rPr>
          <w:sz w:val="28"/>
          <w:szCs w:val="28"/>
        </w:rPr>
        <w:t>эмоциональное состояние, уровень тревожности детей с ОВЗ</w:t>
      </w:r>
    </w:p>
    <w:p w:rsidR="00937033" w:rsidRPr="000E0AE8" w:rsidRDefault="00937033" w:rsidP="000C4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AE8">
        <w:rPr>
          <w:rFonts w:ascii="Times New Roman" w:hAnsi="Times New Roman"/>
          <w:sz w:val="28"/>
          <w:szCs w:val="28"/>
        </w:rPr>
        <w:t>При условии успешной реализации программы у детей: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повысится</w:t>
      </w:r>
      <w:r w:rsidRPr="005C42F0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5C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познавательного </w:t>
      </w:r>
      <w:r w:rsidRPr="005C42F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ребенка с ОВЗ </w:t>
      </w:r>
      <w:r w:rsidRPr="005C42F0">
        <w:rPr>
          <w:sz w:val="28"/>
          <w:szCs w:val="28"/>
        </w:rPr>
        <w:t xml:space="preserve"> </w:t>
      </w:r>
      <w:r>
        <w:rPr>
          <w:sz w:val="28"/>
          <w:szCs w:val="28"/>
        </w:rPr>
        <w:t>(процессов памяти, внимания, мышления, восприятия, воображения)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улучшиться работа мелкой и крупной моторики и  координации движений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повысится уровень развития эстетической сферы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повысится</w:t>
      </w:r>
      <w:r w:rsidRPr="00F2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мотивация ребенка 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будут сформированы трудовые навыки правильного ухода за растениями, работой с инструментами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62F08">
        <w:rPr>
          <w:sz w:val="28"/>
          <w:szCs w:val="28"/>
        </w:rPr>
        <w:t>гармонизируется эмоциональное со</w:t>
      </w:r>
      <w:r>
        <w:rPr>
          <w:sz w:val="28"/>
          <w:szCs w:val="28"/>
        </w:rPr>
        <w:t>стояние, уменьшится тревожность, агрессивность</w:t>
      </w:r>
    </w:p>
    <w:p w:rsidR="00937033" w:rsidRDefault="00937033" w:rsidP="000C466D">
      <w:pPr>
        <w:pStyle w:val="ListParagraph"/>
        <w:numPr>
          <w:ilvl w:val="0"/>
          <w:numId w:val="13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улучшится отношение к себе и окружающим (воспитания чувства доброты</w:t>
      </w:r>
      <w:r w:rsidRPr="005C42F0">
        <w:rPr>
          <w:sz w:val="28"/>
          <w:szCs w:val="28"/>
        </w:rPr>
        <w:t>, отзы</w:t>
      </w:r>
      <w:r>
        <w:rPr>
          <w:sz w:val="28"/>
          <w:szCs w:val="28"/>
        </w:rPr>
        <w:t>вчивости, уверенности</w:t>
      </w:r>
      <w:r w:rsidRPr="005C42F0">
        <w:rPr>
          <w:sz w:val="28"/>
          <w:szCs w:val="28"/>
        </w:rPr>
        <w:t xml:space="preserve"> в себе и в сво</w:t>
      </w:r>
      <w:r>
        <w:rPr>
          <w:sz w:val="28"/>
          <w:szCs w:val="28"/>
        </w:rPr>
        <w:t>их действиях, доброжелательности друг к другу, терпения, целеустремлённости)</w:t>
      </w:r>
    </w:p>
    <w:p w:rsidR="00937033" w:rsidRPr="000C466D" w:rsidRDefault="00937033" w:rsidP="000C466D">
      <w:pPr>
        <w:pStyle w:val="ListParagraph"/>
        <w:numPr>
          <w:ilvl w:val="0"/>
          <w:numId w:val="13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0C466D">
        <w:rPr>
          <w:sz w:val="28"/>
          <w:szCs w:val="28"/>
        </w:rPr>
        <w:t>приобретение навыков некоторых профессий</w:t>
      </w:r>
    </w:p>
    <w:p w:rsidR="00937033" w:rsidRPr="00504D6C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D6C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:rsidR="00937033" w:rsidRPr="000C466D" w:rsidRDefault="00937033" w:rsidP="000C466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4D6C">
        <w:rPr>
          <w:rFonts w:ascii="Times New Roman" w:hAnsi="Times New Roman"/>
          <w:sz w:val="28"/>
          <w:szCs w:val="28"/>
        </w:rPr>
        <w:t xml:space="preserve">Мониторинг результатов освоения программы включает входную, промежуточную и итоговую диагностику. Промежуточная диагностика основывается на результатах динамического наблюдения за состоянием развития </w:t>
      </w:r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937033" w:rsidRPr="000E0AE8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E8">
        <w:rPr>
          <w:rFonts w:ascii="Times New Roman" w:hAnsi="Times New Roman"/>
          <w:b/>
          <w:sz w:val="28"/>
          <w:szCs w:val="28"/>
        </w:rPr>
        <w:t>Средства оценки результатов программы</w:t>
      </w:r>
    </w:p>
    <w:p w:rsidR="00937033" w:rsidRPr="005C42F0" w:rsidRDefault="00937033" w:rsidP="000C466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анализ данных </w:t>
      </w:r>
      <w:r w:rsidRPr="005C42F0">
        <w:rPr>
          <w:sz w:val="28"/>
          <w:szCs w:val="28"/>
        </w:rPr>
        <w:t>обследования детей в начале и конце учебного года</w:t>
      </w:r>
    </w:p>
    <w:p w:rsidR="00937033" w:rsidRPr="005C42F0" w:rsidRDefault="00937033" w:rsidP="000C466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5C42F0">
        <w:rPr>
          <w:sz w:val="28"/>
          <w:szCs w:val="28"/>
        </w:rPr>
        <w:t>анализ данных</w:t>
      </w:r>
      <w:r>
        <w:rPr>
          <w:sz w:val="28"/>
          <w:szCs w:val="28"/>
        </w:rPr>
        <w:t xml:space="preserve"> </w:t>
      </w:r>
      <w:r w:rsidRPr="005C42F0">
        <w:rPr>
          <w:sz w:val="28"/>
          <w:szCs w:val="28"/>
        </w:rPr>
        <w:t>психологического обследования детей в начале и конце учебного года</w:t>
      </w:r>
    </w:p>
    <w:p w:rsidR="00937033" w:rsidRPr="005C42F0" w:rsidRDefault="00937033" w:rsidP="000C466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5C42F0">
        <w:rPr>
          <w:sz w:val="28"/>
          <w:szCs w:val="28"/>
        </w:rPr>
        <w:t>отзывы родителей, воспитателей</w:t>
      </w:r>
    </w:p>
    <w:p w:rsidR="00937033" w:rsidRPr="000C466D" w:rsidRDefault="00937033" w:rsidP="000C466D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анализ открытых занятий </w:t>
      </w:r>
      <w:r w:rsidRPr="005C42F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Техническое оснащение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-инвентарь для работы в кабинете гарденотерапии (фартуки, клеенка, тазики, лопатки, лейки, кашпо, опрыскиватели, почва, ящики для рассады, емкости для хранения воды, разрыхлители, подставки для цветов, аквариумы, пруд с фонтанам, дренаж, лампы дневного света, удобрения)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 xml:space="preserve">-увеличительные приборы, песочные часы, лупы, линейки; 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-фотоаппарат;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-аудиотехника (музыкальный центр);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-муляжи овощей;</w:t>
      </w:r>
    </w:p>
    <w:p w:rsidR="00937033" w:rsidRPr="00BF55B7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-теплица.</w:t>
      </w:r>
    </w:p>
    <w:p w:rsidR="00937033" w:rsidRDefault="00937033" w:rsidP="000C466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  <w:r w:rsidRPr="00BF55B7">
        <w:rPr>
          <w:rFonts w:ascii="Times New Roman" w:hAnsi="Times New Roman"/>
          <w:sz w:val="28"/>
          <w:szCs w:val="28"/>
          <w:lang w:eastAsia="ru-RU"/>
        </w:rPr>
        <w:t>-инвентарь для работы в теплице, огороде, цветнике:  грабли, лопаты, савок, носилки, молоток (деревянный), колышки, грохот, ручные рыхлители, тачка,  ведра, лейки, шланг для полива.</w:t>
      </w:r>
    </w:p>
    <w:p w:rsidR="00937033" w:rsidRPr="00BF55B7" w:rsidRDefault="00937033" w:rsidP="000C466D">
      <w:pPr>
        <w:tabs>
          <w:tab w:val="left" w:pos="0"/>
        </w:tabs>
        <w:spacing w:after="0" w:line="360" w:lineRule="auto"/>
        <w:ind w:left="-180"/>
        <w:rPr>
          <w:rFonts w:ascii="Times New Roman" w:hAnsi="Times New Roman"/>
          <w:b/>
          <w:sz w:val="28"/>
          <w:szCs w:val="28"/>
          <w:lang w:eastAsia="ru-RU"/>
        </w:rPr>
      </w:pPr>
    </w:p>
    <w:p w:rsidR="00937033" w:rsidRPr="00BF55B7" w:rsidRDefault="00937033" w:rsidP="000C466D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937033" w:rsidRDefault="00937033" w:rsidP="000C466D">
      <w:pPr>
        <w:jc w:val="center"/>
        <w:rPr>
          <w:rFonts w:ascii="Times New Roman" w:hAnsi="Times New Roman"/>
          <w:sz w:val="28"/>
          <w:szCs w:val="28"/>
        </w:rPr>
      </w:pPr>
    </w:p>
    <w:p w:rsidR="00937033" w:rsidRDefault="00937033" w:rsidP="000C466D">
      <w:pPr>
        <w:jc w:val="center"/>
        <w:rPr>
          <w:rFonts w:ascii="Times New Roman" w:hAnsi="Times New Roman"/>
          <w:sz w:val="28"/>
          <w:szCs w:val="28"/>
        </w:rPr>
      </w:pPr>
    </w:p>
    <w:p w:rsidR="00937033" w:rsidRDefault="00937033" w:rsidP="000C466D">
      <w:pPr>
        <w:spacing w:line="360" w:lineRule="auto"/>
        <w:rPr>
          <w:b/>
          <w:sz w:val="28"/>
          <w:szCs w:val="28"/>
        </w:rPr>
        <w:sectPr w:rsidR="00937033" w:rsidSect="00A142AF">
          <w:pgSz w:w="11906" w:h="16838" w:code="9"/>
          <w:pgMar w:top="1134" w:right="851" w:bottom="1134" w:left="851" w:header="720" w:footer="720" w:gutter="567"/>
          <w:cols w:space="720"/>
          <w:docGrid w:linePitch="360"/>
        </w:sectPr>
      </w:pPr>
    </w:p>
    <w:p w:rsidR="00937033" w:rsidRPr="000106AA" w:rsidRDefault="00937033" w:rsidP="000C4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6AA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Алехина С.В. Современный этап развития инклюзивного образования в Москве (Текст)/ Инклюзивное образование. Выпуск 1.-М.: Центр «Школьная книга», 2010 С.6-11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Баранчикова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Л.А. «Выращивание огородных растений: 5-7 кл.: Метод. пособие. -М.: Гуманит. изд. Центр Владос, 2003 г.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Бушуев А.В. «Моя первая энциклопедия». Удивительные растения. Минск. «Русич», 2004 г.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 xml:space="preserve">Горькова Л.Г., Кочергина А.В., Обухова Л.А. «Сценарии занятий по экологическому воспитанию дошкольников (средняя, старшая, подготовительная группы).- М.: ВАКО, 2005. 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Забрамная С.</w:t>
      </w:r>
      <w:r>
        <w:rPr>
          <w:rFonts w:ascii="Times New Roman" w:hAnsi="Times New Roman"/>
          <w:bCs/>
          <w:color w:val="000000"/>
          <w:sz w:val="28"/>
          <w:szCs w:val="28"/>
        </w:rPr>
        <w:t>Д. «Развитие ребенка в ваших руках»/ Забрамная О.В. Боровик – М.:2004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Кокуева Л.В. «Воспитание дошкольников через приобщение к природе: Методическое пособие».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М., Изд-во «Аркти» 2005 г.</w:t>
      </w:r>
    </w:p>
    <w:p w:rsidR="00937033" w:rsidRPr="00733376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Кондратьева Н.Н. и др.-2-е изд., испр, и доп.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СПб: М9</w:t>
      </w:r>
      <w:r>
        <w:rPr>
          <w:rFonts w:ascii="Times New Roman" w:hAnsi="Times New Roman"/>
          <w:sz w:val="28"/>
          <w:szCs w:val="28"/>
        </w:rPr>
        <w:t>4 «Детство-пресс», 2006г «МЫ», п</w:t>
      </w:r>
      <w:r w:rsidRPr="001D3866">
        <w:rPr>
          <w:rFonts w:ascii="Times New Roman" w:hAnsi="Times New Roman"/>
          <w:sz w:val="28"/>
          <w:szCs w:val="28"/>
        </w:rPr>
        <w:t>рограмма экологического образования детей.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Кузеванов В.Я. «Садовая терапия в озеленительной практике школы для коррекционно-развивающей работы, реабилитации и профилактики дезадаптации у одаренных детей (психологические и социальные аспекты)./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Кузеванов В.Я.- «Вестник Иркутской государственной сельскохозяйственной академии, 2011 г. № ч.7, выпуск 44.-с.7-14.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Маненцова</w:t>
      </w:r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Л.М., П.Г. Саморукова. «Мир природы и ребенка (Методика экологического воспитания дошкольников)». С-Птб., изд-во «Акцидент», 1998 г.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Мирский</w:t>
      </w:r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С. Л., Журавлев</w:t>
      </w:r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Б.А., Иноземцева Л.С.</w:t>
      </w:r>
      <w:r>
        <w:rPr>
          <w:rFonts w:ascii="Times New Roman" w:hAnsi="Times New Roman"/>
          <w:sz w:val="28"/>
          <w:szCs w:val="28"/>
        </w:rPr>
        <w:t>,</w:t>
      </w:r>
      <w:r w:rsidRPr="001D3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D3866">
        <w:rPr>
          <w:rFonts w:ascii="Times New Roman" w:hAnsi="Times New Roman"/>
          <w:sz w:val="28"/>
          <w:szCs w:val="28"/>
        </w:rPr>
        <w:t>Программы специальной (коррекционной) образовательной школы 8 вида 5-9 классы</w:t>
      </w:r>
      <w:r>
        <w:rPr>
          <w:rFonts w:ascii="Times New Roman" w:hAnsi="Times New Roman"/>
          <w:sz w:val="28"/>
          <w:szCs w:val="28"/>
        </w:rPr>
        <w:t>»</w:t>
      </w:r>
      <w:r w:rsidRPr="001D3866">
        <w:rPr>
          <w:rFonts w:ascii="Times New Roman" w:hAnsi="Times New Roman"/>
          <w:sz w:val="28"/>
          <w:szCs w:val="28"/>
        </w:rPr>
        <w:t>. Сборник 2. М., изд-во «Владос» 2001 г.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Николаева С.Н. «Юный эколог»: Программа и условия ее реализации в детском саду.- М., Мозайка-Синтез, 1999 г.</w:t>
      </w:r>
    </w:p>
    <w:p w:rsidR="00937033" w:rsidRPr="000C466D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>Николаева С.Н. «Методика экологического воспитания в детском саду: Работа с детьми сред, и ст. групп дет. сада. М.: Просвещение, 2002г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3CB7">
        <w:rPr>
          <w:rFonts w:ascii="Times New Roman" w:hAnsi="Times New Roman"/>
          <w:bCs/>
          <w:color w:val="000000"/>
          <w:sz w:val="28"/>
          <w:szCs w:val="28"/>
        </w:rPr>
        <w:t xml:space="preserve">Сизых С.В., Кузеванов В.Я., Белозерская С.И., Песков В.П. </w:t>
      </w:r>
      <w:r w:rsidRPr="00E53C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Садовая терапия (гарденотерапия): Использование ресурсов ботанического сада для социальной адаптации и реабилитации. Справочно-методическое пособие [Текст] / </w:t>
      </w:r>
      <w:r w:rsidRPr="00E53CB7">
        <w:rPr>
          <w:rFonts w:ascii="Times New Roman" w:hAnsi="Times New Roman"/>
          <w:bCs/>
          <w:color w:val="000000"/>
          <w:sz w:val="28"/>
          <w:szCs w:val="28"/>
        </w:rPr>
        <w:t>- Иркутск: Издательство Иркутского государственного университета, 2006.- 48 с.</w:t>
      </w:r>
      <w:r w:rsidRPr="000C46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37033" w:rsidRPr="00733376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866">
        <w:rPr>
          <w:rFonts w:ascii="Times New Roman" w:hAnsi="Times New Roman"/>
          <w:sz w:val="28"/>
          <w:szCs w:val="28"/>
        </w:rPr>
        <w:t xml:space="preserve">«Социальная реабилитация детей с ограниченными возможностями: социокультурные аспекты. - М.; Социально-технологический институт, 2000 г. </w:t>
      </w:r>
    </w:p>
    <w:p w:rsidR="00937033" w:rsidRPr="00733376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53C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Тарханова И.Ю. Новые подходы к социально-педагогической реабилитации детей и подростков, оказавшихся в трудной жизненной ситуации [Текст] / Реабилитация воспитанников с девиантным поведением и неврологическими заболеваниями в условиях специализированных учреждений для несовершеннолетних: Материалы научно-практического семинара. – Ярославль: Рико-пресс, 2007. – С. 24 – 28.</w:t>
      </w:r>
      <w:r w:rsidRPr="00733376">
        <w:rPr>
          <w:rFonts w:ascii="Times New Roman" w:hAnsi="Times New Roman"/>
          <w:sz w:val="28"/>
          <w:szCs w:val="28"/>
        </w:rPr>
        <w:t xml:space="preserve"> </w:t>
      </w:r>
    </w:p>
    <w:p w:rsidR="00937033" w:rsidRPr="00E53CB7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Тихомирова Л.Ф. ЯГПУ им. Ушинского г. Ярославль Статья «Проблемы инклюзивного образования детей с ограниченными возможностями здоровья» УДК 376., 2013 год</w:t>
      </w:r>
    </w:p>
    <w:p w:rsidR="00937033" w:rsidRDefault="00937033" w:rsidP="000C466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53C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Хамматова Ф.С. </w:t>
      </w:r>
      <w:hyperlink r:id="rId8" w:history="1">
        <w:r w:rsidRPr="00E53CB7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Использование технологии «гарденотерапия» в социальной адаптации и реабилитации детей с ограниченными возможностями</w:t>
        </w:r>
      </w:hyperlink>
      <w:r w:rsidRPr="00E53C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[Электронный ресурс]. Режим доступа: </w:t>
      </w:r>
      <w:hyperlink r:id="rId9" w:history="1">
        <w:r w:rsidRPr="00E53CB7">
          <w:rPr>
            <w:rFonts w:ascii="Times New Roman" w:hAnsi="Times New Roman"/>
            <w:color w:val="000000"/>
            <w:sz w:val="28"/>
            <w:szCs w:val="28"/>
          </w:rPr>
          <w:t>www.prodlenka.org</w:t>
        </w:r>
      </w:hyperlink>
      <w:r w:rsidRPr="00E53C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2012 г.</w:t>
      </w:r>
    </w:p>
    <w:p w:rsidR="00937033" w:rsidRPr="000C466D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37033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033" w:rsidRDefault="00937033" w:rsidP="000C466D">
      <w:pPr>
        <w:tabs>
          <w:tab w:val="left" w:pos="18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033" w:rsidRPr="000C466D" w:rsidRDefault="00937033" w:rsidP="000C466D">
      <w:pPr>
        <w:rPr>
          <w:rFonts w:ascii="Times New Roman" w:hAnsi="Times New Roman"/>
          <w:sz w:val="28"/>
          <w:szCs w:val="28"/>
          <w:lang w:val="en-US"/>
        </w:rPr>
      </w:pPr>
    </w:p>
    <w:sectPr w:rsidR="00937033" w:rsidRPr="000C466D" w:rsidSect="000C4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33" w:rsidRDefault="00937033" w:rsidP="00F3111F">
      <w:pPr>
        <w:spacing w:after="0" w:line="240" w:lineRule="auto"/>
      </w:pPr>
      <w:r>
        <w:separator/>
      </w:r>
    </w:p>
  </w:endnote>
  <w:endnote w:type="continuationSeparator" w:id="1">
    <w:p w:rsidR="00937033" w:rsidRDefault="00937033" w:rsidP="00F3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3" w:rsidRDefault="00937033">
    <w:pPr>
      <w:pStyle w:val="Footer"/>
    </w:pPr>
  </w:p>
  <w:p w:rsidR="00937033" w:rsidRDefault="00937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33" w:rsidRDefault="00937033" w:rsidP="00F3111F">
      <w:pPr>
        <w:spacing w:after="0" w:line="240" w:lineRule="auto"/>
      </w:pPr>
      <w:r>
        <w:separator/>
      </w:r>
    </w:p>
  </w:footnote>
  <w:footnote w:type="continuationSeparator" w:id="1">
    <w:p w:rsidR="00937033" w:rsidRDefault="00937033" w:rsidP="00F3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5E2A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3795F12"/>
    <w:multiLevelType w:val="hybridMultilevel"/>
    <w:tmpl w:val="185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115C7"/>
    <w:multiLevelType w:val="hybridMultilevel"/>
    <w:tmpl w:val="4BE4DF80"/>
    <w:lvl w:ilvl="0" w:tplc="EC7AAB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611"/>
    <w:multiLevelType w:val="hybridMultilevel"/>
    <w:tmpl w:val="2DC8A1FA"/>
    <w:lvl w:ilvl="0" w:tplc="EC7AAB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EE50E7"/>
    <w:multiLevelType w:val="hybridMultilevel"/>
    <w:tmpl w:val="13F2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E1647"/>
    <w:multiLevelType w:val="hybridMultilevel"/>
    <w:tmpl w:val="730E5010"/>
    <w:lvl w:ilvl="0" w:tplc="2BB08A2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36116237"/>
    <w:multiLevelType w:val="hybridMultilevel"/>
    <w:tmpl w:val="46129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C41E2"/>
    <w:multiLevelType w:val="hybridMultilevel"/>
    <w:tmpl w:val="71EE4C38"/>
    <w:lvl w:ilvl="0" w:tplc="EC7AAB16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6329736E"/>
    <w:multiLevelType w:val="hybridMultilevel"/>
    <w:tmpl w:val="0F4AD73E"/>
    <w:lvl w:ilvl="0" w:tplc="EC7AAB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737217"/>
    <w:multiLevelType w:val="hybridMultilevel"/>
    <w:tmpl w:val="7B4C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71019"/>
    <w:multiLevelType w:val="hybridMultilevel"/>
    <w:tmpl w:val="664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031398"/>
    <w:multiLevelType w:val="hybridMultilevel"/>
    <w:tmpl w:val="A23C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5D1EB4"/>
    <w:multiLevelType w:val="hybridMultilevel"/>
    <w:tmpl w:val="D42AF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6504D6"/>
    <w:multiLevelType w:val="hybridMultilevel"/>
    <w:tmpl w:val="86B6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80"/>
    <w:rsid w:val="000106AA"/>
    <w:rsid w:val="00077D80"/>
    <w:rsid w:val="00086665"/>
    <w:rsid w:val="00086C7B"/>
    <w:rsid w:val="000B4DB3"/>
    <w:rsid w:val="000C3977"/>
    <w:rsid w:val="000C44E2"/>
    <w:rsid w:val="000C466D"/>
    <w:rsid w:val="000D7F1B"/>
    <w:rsid w:val="000E0AE8"/>
    <w:rsid w:val="000F572F"/>
    <w:rsid w:val="00113528"/>
    <w:rsid w:val="001646EA"/>
    <w:rsid w:val="0016627E"/>
    <w:rsid w:val="001911AF"/>
    <w:rsid w:val="00195041"/>
    <w:rsid w:val="001B23DE"/>
    <w:rsid w:val="001C29FD"/>
    <w:rsid w:val="001D1880"/>
    <w:rsid w:val="001D3866"/>
    <w:rsid w:val="00206C60"/>
    <w:rsid w:val="002306B4"/>
    <w:rsid w:val="00242E13"/>
    <w:rsid w:val="00254F04"/>
    <w:rsid w:val="00262F08"/>
    <w:rsid w:val="00265454"/>
    <w:rsid w:val="00283972"/>
    <w:rsid w:val="003431F9"/>
    <w:rsid w:val="003E4B01"/>
    <w:rsid w:val="00402C5E"/>
    <w:rsid w:val="00435C67"/>
    <w:rsid w:val="00451293"/>
    <w:rsid w:val="004B1303"/>
    <w:rsid w:val="004D4EAD"/>
    <w:rsid w:val="004F333F"/>
    <w:rsid w:val="00504D6C"/>
    <w:rsid w:val="005C42F0"/>
    <w:rsid w:val="005D2901"/>
    <w:rsid w:val="0065762C"/>
    <w:rsid w:val="00690A72"/>
    <w:rsid w:val="006F1D56"/>
    <w:rsid w:val="006F1E46"/>
    <w:rsid w:val="006F5285"/>
    <w:rsid w:val="00733376"/>
    <w:rsid w:val="00773044"/>
    <w:rsid w:val="00781B7D"/>
    <w:rsid w:val="00791C4B"/>
    <w:rsid w:val="0082203A"/>
    <w:rsid w:val="00825D06"/>
    <w:rsid w:val="00833529"/>
    <w:rsid w:val="0088017C"/>
    <w:rsid w:val="008E30B6"/>
    <w:rsid w:val="008E6129"/>
    <w:rsid w:val="008F7CBA"/>
    <w:rsid w:val="009241D0"/>
    <w:rsid w:val="00937033"/>
    <w:rsid w:val="00954C84"/>
    <w:rsid w:val="00965AD5"/>
    <w:rsid w:val="00980102"/>
    <w:rsid w:val="00981F32"/>
    <w:rsid w:val="009B2F1D"/>
    <w:rsid w:val="00A12785"/>
    <w:rsid w:val="00A12CDE"/>
    <w:rsid w:val="00A142AF"/>
    <w:rsid w:val="00A56B1C"/>
    <w:rsid w:val="00A631C5"/>
    <w:rsid w:val="00A7299E"/>
    <w:rsid w:val="00AE5451"/>
    <w:rsid w:val="00AF0DAE"/>
    <w:rsid w:val="00B346D7"/>
    <w:rsid w:val="00B84AC7"/>
    <w:rsid w:val="00BC33D9"/>
    <w:rsid w:val="00BD17DD"/>
    <w:rsid w:val="00BE56D1"/>
    <w:rsid w:val="00BF3723"/>
    <w:rsid w:val="00BF55B7"/>
    <w:rsid w:val="00C87D54"/>
    <w:rsid w:val="00C9640A"/>
    <w:rsid w:val="00CB4CE3"/>
    <w:rsid w:val="00CB776D"/>
    <w:rsid w:val="00CC713E"/>
    <w:rsid w:val="00D11261"/>
    <w:rsid w:val="00D34F52"/>
    <w:rsid w:val="00DA4948"/>
    <w:rsid w:val="00DA54D2"/>
    <w:rsid w:val="00DF6AFB"/>
    <w:rsid w:val="00E305FA"/>
    <w:rsid w:val="00E43C4C"/>
    <w:rsid w:val="00E46B17"/>
    <w:rsid w:val="00E53CB7"/>
    <w:rsid w:val="00E62937"/>
    <w:rsid w:val="00EF7C77"/>
    <w:rsid w:val="00F248B6"/>
    <w:rsid w:val="00F26C3C"/>
    <w:rsid w:val="00F3111F"/>
    <w:rsid w:val="00F3780F"/>
    <w:rsid w:val="00F82079"/>
    <w:rsid w:val="00F85BC3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11F"/>
    <w:rPr>
      <w:rFonts w:cs="Times New Roman"/>
    </w:rPr>
  </w:style>
  <w:style w:type="paragraph" w:styleId="NormalWeb">
    <w:name w:val="Normal (Web)"/>
    <w:basedOn w:val="Normal"/>
    <w:uiPriority w:val="99"/>
    <w:rsid w:val="00F31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311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111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86C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8666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opyt-i-problemy-publikatcii/ispolzovanie-tekhnologii-gardenoterapiia-v-sotcialnoi-adaptatcii-i-reabilitatcii-detei-s-ogranichennymi-vozmozhnostiam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899</TotalTime>
  <Pages>22</Pages>
  <Words>3738</Words>
  <Characters>21310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28</cp:revision>
  <dcterms:created xsi:type="dcterms:W3CDTF">2019-06-14T14:44:00Z</dcterms:created>
  <dcterms:modified xsi:type="dcterms:W3CDTF">2019-09-25T10:12:00Z</dcterms:modified>
</cp:coreProperties>
</file>