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8" w:rsidRPr="00555D9C" w:rsidRDefault="00E658E8" w:rsidP="0069155A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555D9C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E658E8" w:rsidRDefault="00E658E8" w:rsidP="0069155A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9D5A09">
        <w:rPr>
          <w:rFonts w:ascii="Times New Roman" w:hAnsi="Times New Roman"/>
          <w:sz w:val="28"/>
          <w:szCs w:val="28"/>
        </w:rPr>
        <w:t>«Детский сад № 3 р.п. Семибратово»</w:t>
      </w:r>
    </w:p>
    <w:p w:rsidR="00E658E8" w:rsidRDefault="00E658E8" w:rsidP="0069155A"/>
    <w:p w:rsidR="00E658E8" w:rsidRPr="00817EEE" w:rsidRDefault="00E658E8" w:rsidP="00817EEE">
      <w:pPr>
        <w:jc w:val="center"/>
        <w:rPr>
          <w:rFonts w:ascii="Times New Roman" w:hAnsi="Times New Roman"/>
          <w:sz w:val="28"/>
          <w:szCs w:val="28"/>
        </w:rPr>
      </w:pPr>
      <w:r w:rsidRPr="00817EEE">
        <w:rPr>
          <w:rFonts w:ascii="Times New Roman" w:hAnsi="Times New Roman"/>
          <w:sz w:val="28"/>
          <w:szCs w:val="28"/>
        </w:rPr>
        <w:t>Муниципальный конкурс методических материалов педагогов-психологов</w:t>
      </w:r>
    </w:p>
    <w:p w:rsidR="00E658E8" w:rsidRDefault="00E658E8" w:rsidP="0069155A">
      <w:pPr>
        <w:rPr>
          <w:sz w:val="28"/>
          <w:szCs w:val="28"/>
        </w:rPr>
      </w:pPr>
    </w:p>
    <w:p w:rsidR="00E658E8" w:rsidRPr="009D5A09" w:rsidRDefault="00E658E8" w:rsidP="0069155A">
      <w:pPr>
        <w:rPr>
          <w:rFonts w:ascii="Times New Roman" w:hAnsi="Times New Roman"/>
          <w:sz w:val="28"/>
          <w:szCs w:val="28"/>
        </w:rPr>
      </w:pPr>
    </w:p>
    <w:p w:rsidR="00E658E8" w:rsidRPr="007C6663" w:rsidRDefault="00E658E8" w:rsidP="00E8574B">
      <w:pPr>
        <w:jc w:val="center"/>
        <w:rPr>
          <w:rFonts w:ascii="Aharoni" w:hAnsi="Aharoni" w:cs="Aharoni"/>
          <w:b/>
          <w:i/>
          <w:color w:val="4F81BD"/>
          <w:sz w:val="48"/>
          <w:szCs w:val="48"/>
          <w:lang w:bidi="he-IL"/>
        </w:rPr>
      </w:pPr>
      <w:r w:rsidRPr="009D5A09">
        <w:rPr>
          <w:rFonts w:cs="Aharoni"/>
          <w:b/>
          <w:i/>
          <w:color w:val="4F81BD"/>
          <w:sz w:val="52"/>
          <w:szCs w:val="52"/>
          <w:lang w:bidi="he-IL"/>
        </w:rPr>
        <w:t>Квест</w:t>
      </w:r>
      <w:r w:rsidRPr="009D5A09">
        <w:rPr>
          <w:rFonts w:ascii="Aharoni" w:hAnsi="Aharoni" w:cs="Aharoni"/>
          <w:b/>
          <w:i/>
          <w:color w:val="4F81BD"/>
          <w:sz w:val="52"/>
          <w:szCs w:val="52"/>
          <w:lang w:bidi="he-IL"/>
        </w:rPr>
        <w:t>-</w:t>
      </w:r>
      <w:r w:rsidRPr="009D5A09">
        <w:rPr>
          <w:rFonts w:cs="Aharoni"/>
          <w:b/>
          <w:i/>
          <w:color w:val="4F81BD"/>
          <w:sz w:val="52"/>
          <w:szCs w:val="52"/>
          <w:lang w:bidi="he-IL"/>
        </w:rPr>
        <w:t>игра</w:t>
      </w:r>
      <w:r w:rsidRPr="009D5A09">
        <w:rPr>
          <w:rFonts w:ascii="Aharoni" w:hAnsi="Aharoni" w:cs="Aharoni"/>
          <w:b/>
          <w:i/>
          <w:color w:val="4F81BD"/>
          <w:sz w:val="52"/>
          <w:szCs w:val="52"/>
          <w:lang w:bidi="he-IL"/>
        </w:rPr>
        <w:t xml:space="preserve"> </w:t>
      </w:r>
      <w:r w:rsidRPr="009D5A09">
        <w:rPr>
          <w:rFonts w:cs="Aharoni"/>
          <w:b/>
          <w:i/>
          <w:color w:val="4F81BD"/>
          <w:sz w:val="48"/>
          <w:szCs w:val="48"/>
          <w:lang w:bidi="he-IL"/>
        </w:rPr>
        <w:t>для</w:t>
      </w:r>
      <w:r w:rsidRPr="009D5A09">
        <w:rPr>
          <w:rFonts w:ascii="Aharoni" w:hAnsi="Aharoni" w:cs="Aharoni"/>
          <w:b/>
          <w:i/>
          <w:color w:val="4F81BD"/>
          <w:sz w:val="48"/>
          <w:szCs w:val="48"/>
          <w:lang w:bidi="he-IL"/>
        </w:rPr>
        <w:t xml:space="preserve"> </w:t>
      </w:r>
      <w:r w:rsidRPr="009D5A09">
        <w:rPr>
          <w:rFonts w:cs="Aharoni"/>
          <w:b/>
          <w:i/>
          <w:color w:val="4F81BD"/>
          <w:sz w:val="48"/>
          <w:szCs w:val="48"/>
          <w:lang w:bidi="he-IL"/>
        </w:rPr>
        <w:t>детей</w:t>
      </w:r>
    </w:p>
    <w:p w:rsidR="00E658E8" w:rsidRPr="007C6663" w:rsidRDefault="00E658E8" w:rsidP="00E8574B">
      <w:pPr>
        <w:jc w:val="center"/>
        <w:rPr>
          <w:rFonts w:ascii="Aharoni" w:hAnsi="Aharoni" w:cs="Aharoni"/>
          <w:b/>
          <w:i/>
          <w:color w:val="4F81BD"/>
          <w:sz w:val="52"/>
          <w:szCs w:val="52"/>
          <w:lang w:bidi="he-IL"/>
        </w:rPr>
      </w:pPr>
      <w:r w:rsidRPr="007C6663">
        <w:rPr>
          <w:rFonts w:ascii="Aharoni" w:hAnsi="Aharoni" w:cs="Aharoni"/>
          <w:b/>
          <w:i/>
          <w:color w:val="4F81BD"/>
          <w:sz w:val="48"/>
          <w:szCs w:val="48"/>
          <w:lang w:bidi="he-IL"/>
        </w:rPr>
        <w:t xml:space="preserve"> </w:t>
      </w:r>
      <w:r w:rsidRPr="007C6663">
        <w:rPr>
          <w:rFonts w:cs="Aharoni"/>
          <w:b/>
          <w:i/>
          <w:color w:val="4F81BD"/>
          <w:sz w:val="48"/>
          <w:szCs w:val="48"/>
          <w:lang w:bidi="he-IL"/>
        </w:rPr>
        <w:t>старшего</w:t>
      </w:r>
      <w:r w:rsidRPr="007C6663">
        <w:rPr>
          <w:rFonts w:ascii="Aharoni" w:hAnsi="Aharoni" w:cs="Aharoni"/>
          <w:b/>
          <w:i/>
          <w:color w:val="4F81BD"/>
          <w:sz w:val="48"/>
          <w:szCs w:val="48"/>
          <w:lang w:bidi="he-IL"/>
        </w:rPr>
        <w:t xml:space="preserve"> </w:t>
      </w:r>
      <w:r w:rsidRPr="007C6663">
        <w:rPr>
          <w:rFonts w:cs="Aharoni"/>
          <w:b/>
          <w:i/>
          <w:color w:val="4F81BD"/>
          <w:sz w:val="48"/>
          <w:szCs w:val="48"/>
          <w:lang w:bidi="he-IL"/>
        </w:rPr>
        <w:t>дошкольного</w:t>
      </w:r>
      <w:r w:rsidRPr="007C6663">
        <w:rPr>
          <w:rFonts w:ascii="Aharoni" w:hAnsi="Aharoni" w:cs="Aharoni"/>
          <w:b/>
          <w:i/>
          <w:color w:val="4F81BD"/>
          <w:sz w:val="48"/>
          <w:szCs w:val="48"/>
          <w:lang w:bidi="he-IL"/>
        </w:rPr>
        <w:t xml:space="preserve"> </w:t>
      </w:r>
      <w:r w:rsidRPr="007C6663">
        <w:rPr>
          <w:rFonts w:cs="Aharoni"/>
          <w:b/>
          <w:i/>
          <w:color w:val="4F81BD"/>
          <w:sz w:val="48"/>
          <w:szCs w:val="48"/>
          <w:lang w:bidi="he-IL"/>
        </w:rPr>
        <w:t>возраста</w:t>
      </w:r>
    </w:p>
    <w:p w:rsidR="00E658E8" w:rsidRDefault="00E658E8" w:rsidP="0069155A">
      <w:pPr>
        <w:jc w:val="center"/>
        <w:rPr>
          <w:b/>
          <w:i/>
          <w:color w:val="FF0000"/>
          <w:sz w:val="52"/>
          <w:szCs w:val="52"/>
        </w:rPr>
      </w:pPr>
      <w:r w:rsidRPr="00172935">
        <w:rPr>
          <w:b/>
          <w:i/>
          <w:color w:val="FF0000"/>
          <w:sz w:val="52"/>
          <w:szCs w:val="52"/>
        </w:rPr>
        <w:t>«</w:t>
      </w:r>
      <w:r>
        <w:rPr>
          <w:b/>
          <w:i/>
          <w:color w:val="FF0000"/>
          <w:sz w:val="52"/>
          <w:szCs w:val="52"/>
        </w:rPr>
        <w:t>Путешествие по странам эмоций</w:t>
      </w:r>
      <w:r w:rsidRPr="00172935">
        <w:rPr>
          <w:b/>
          <w:i/>
          <w:color w:val="FF0000"/>
          <w:sz w:val="52"/>
          <w:szCs w:val="52"/>
        </w:rPr>
        <w:t>»</w:t>
      </w:r>
    </w:p>
    <w:p w:rsidR="00E658E8" w:rsidRPr="00817EEE" w:rsidRDefault="00E658E8" w:rsidP="00817EEE">
      <w:pPr>
        <w:jc w:val="center"/>
        <w:rPr>
          <w:b/>
          <w:i/>
          <w:color w:val="FF0000"/>
          <w:sz w:val="52"/>
          <w:szCs w:val="52"/>
        </w:rPr>
      </w:pPr>
      <w:r w:rsidRPr="007577B7">
        <w:rPr>
          <w:b/>
          <w:i/>
          <w:noProof/>
          <w:color w:val="FF0000"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7.25pt;height:324.75pt;visibility:visible">
            <v:imagedata r:id="rId5" o:title=""/>
          </v:shape>
        </w:pict>
      </w:r>
    </w:p>
    <w:p w:rsidR="00E658E8" w:rsidRDefault="00E658E8" w:rsidP="0069155A">
      <w:pPr>
        <w:pStyle w:val="Heading1"/>
        <w:ind w:left="2835"/>
        <w:rPr>
          <w:rFonts w:ascii="Times New Roman" w:hAnsi="Times New Roman"/>
          <w:sz w:val="28"/>
          <w:szCs w:val="28"/>
        </w:rPr>
      </w:pPr>
    </w:p>
    <w:p w:rsidR="00E658E8" w:rsidRPr="00E8574B" w:rsidRDefault="00E658E8" w:rsidP="00E8574B">
      <w:pPr>
        <w:pStyle w:val="NoSpacing"/>
        <w:ind w:left="5529"/>
        <w:rPr>
          <w:rFonts w:ascii="Times New Roman" w:hAnsi="Times New Roman"/>
          <w:sz w:val="28"/>
          <w:szCs w:val="28"/>
        </w:rPr>
      </w:pPr>
      <w:r w:rsidRPr="00E8574B">
        <w:rPr>
          <w:rFonts w:ascii="Times New Roman" w:hAnsi="Times New Roman"/>
          <w:sz w:val="28"/>
          <w:szCs w:val="28"/>
        </w:rPr>
        <w:t>Автор: педагог-психолог</w:t>
      </w:r>
    </w:p>
    <w:p w:rsidR="00E658E8" w:rsidRPr="00E8574B" w:rsidRDefault="00E658E8" w:rsidP="00E8574B">
      <w:pPr>
        <w:pStyle w:val="NoSpacing"/>
        <w:ind w:left="5529"/>
        <w:rPr>
          <w:rFonts w:ascii="Times New Roman" w:hAnsi="Times New Roman"/>
          <w:sz w:val="28"/>
          <w:szCs w:val="28"/>
        </w:rPr>
      </w:pPr>
    </w:p>
    <w:p w:rsidR="00E658E8" w:rsidRPr="00E8574B" w:rsidRDefault="00E658E8" w:rsidP="00E8574B">
      <w:pPr>
        <w:pStyle w:val="NoSpacing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Громова Светлана Юрьевна</w:t>
      </w:r>
    </w:p>
    <w:p w:rsidR="00E658E8" w:rsidRDefault="00E658E8" w:rsidP="002D16F3">
      <w:pPr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Одной из инновационной форм для работы педагога с детьми является квест-игра. Данная технология достаточно актуальна в контексте требований ФГОС ДО, она способствует формированию активного и деятельного подхода ребенка в ходе решения поисковых задач. </w:t>
      </w:r>
    </w:p>
    <w:p w:rsidR="00E658E8" w:rsidRDefault="00E658E8" w:rsidP="002D16F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Квест-игры позволяют проявлять логическое мышление, смекалистость, демонстрировать творческие способности, а также формировать умение у детей работать в команде и, конечно же, получить положительные эмоции от увлекательной игры.</w:t>
      </w:r>
    </w:p>
    <w:p w:rsidR="00E658E8" w:rsidRDefault="00E658E8" w:rsidP="002D16F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2D16F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358B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эмоционально-волевой и коммуникативной сфер детей старшего дошкольного возраста (5-7 лет).</w:t>
      </w:r>
    </w:p>
    <w:p w:rsidR="00E658E8" w:rsidRDefault="00E658E8" w:rsidP="002D16F3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58E8" w:rsidRPr="00AD6020" w:rsidRDefault="00E658E8" w:rsidP="00AD6020">
      <w:pPr>
        <w:rPr>
          <w:rFonts w:ascii="Times New Roman" w:hAnsi="Times New Roman"/>
          <w:b/>
          <w:sz w:val="28"/>
          <w:szCs w:val="28"/>
        </w:rPr>
      </w:pPr>
      <w:r w:rsidRPr="00AD6020">
        <w:rPr>
          <w:rFonts w:ascii="Times New Roman" w:hAnsi="Times New Roman"/>
          <w:b/>
          <w:sz w:val="28"/>
          <w:szCs w:val="28"/>
        </w:rPr>
        <w:t>Задачи:</w:t>
      </w:r>
    </w:p>
    <w:p w:rsidR="00E658E8" w:rsidRDefault="00E658E8" w:rsidP="00DC7D9B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C7D9B">
        <w:rPr>
          <w:rFonts w:ascii="Times New Roman" w:hAnsi="Times New Roman"/>
          <w:sz w:val="28"/>
          <w:szCs w:val="28"/>
        </w:rPr>
        <w:t>закрепить знания детей об основных эмоциях,</w:t>
      </w:r>
    </w:p>
    <w:p w:rsidR="00E658E8" w:rsidRDefault="00E658E8" w:rsidP="001358B6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C7D9B">
        <w:rPr>
          <w:rFonts w:ascii="Times New Roman" w:hAnsi="Times New Roman"/>
          <w:sz w:val="28"/>
          <w:szCs w:val="28"/>
        </w:rPr>
        <w:t>дать представление о способах выражения собственных эмоций,</w:t>
      </w:r>
    </w:p>
    <w:p w:rsidR="00E658E8" w:rsidRDefault="00E658E8" w:rsidP="001358B6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C7D9B">
        <w:rPr>
          <w:rFonts w:ascii="Times New Roman" w:hAnsi="Times New Roman"/>
          <w:sz w:val="28"/>
          <w:szCs w:val="28"/>
        </w:rPr>
        <w:t>способствовать открытому проявлению эмоций и чувств различными социально приемлемыми способами,</w:t>
      </w:r>
    </w:p>
    <w:p w:rsidR="00E658E8" w:rsidRDefault="00E658E8" w:rsidP="001358B6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C7D9B">
        <w:rPr>
          <w:rFonts w:ascii="Times New Roman" w:hAnsi="Times New Roman"/>
          <w:sz w:val="28"/>
          <w:szCs w:val="28"/>
        </w:rPr>
        <w:t>научить понимать эмоциональные состояния других людей,</w:t>
      </w:r>
    </w:p>
    <w:p w:rsidR="00E658E8" w:rsidRDefault="00E658E8" w:rsidP="001358B6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C7D9B">
        <w:rPr>
          <w:rFonts w:ascii="Times New Roman" w:hAnsi="Times New Roman"/>
          <w:sz w:val="28"/>
          <w:szCs w:val="28"/>
        </w:rPr>
        <w:t>снять эмоциональное и мышечное напряжения,</w:t>
      </w:r>
    </w:p>
    <w:p w:rsidR="00E658E8" w:rsidRDefault="00E658E8" w:rsidP="001358B6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C7D9B">
        <w:rPr>
          <w:rFonts w:ascii="Times New Roman" w:hAnsi="Times New Roman"/>
          <w:sz w:val="28"/>
          <w:szCs w:val="28"/>
        </w:rPr>
        <w:t>обогатить и активизировать речевой словарь детей,</w:t>
      </w:r>
    </w:p>
    <w:p w:rsidR="00E658E8" w:rsidRPr="00DC7D9B" w:rsidRDefault="00E658E8" w:rsidP="001358B6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C7D9B">
        <w:rPr>
          <w:rFonts w:ascii="Times New Roman" w:hAnsi="Times New Roman"/>
          <w:sz w:val="28"/>
          <w:szCs w:val="28"/>
        </w:rPr>
        <w:t xml:space="preserve">сплотить детский коллектив. </w:t>
      </w:r>
    </w:p>
    <w:p w:rsidR="00E658E8" w:rsidRDefault="00E658E8" w:rsidP="00EA3155">
      <w:pPr>
        <w:pStyle w:val="NoSpacing"/>
      </w:pPr>
    </w:p>
    <w:p w:rsidR="00E658E8" w:rsidRPr="00AD6020" w:rsidRDefault="00E658E8" w:rsidP="00AD6020">
      <w:pPr>
        <w:rPr>
          <w:rFonts w:ascii="Times New Roman" w:hAnsi="Times New Roman"/>
          <w:b/>
          <w:sz w:val="28"/>
          <w:szCs w:val="28"/>
        </w:rPr>
      </w:pPr>
      <w:r w:rsidRPr="00AD6020">
        <w:rPr>
          <w:rFonts w:ascii="Times New Roman" w:hAnsi="Times New Roman"/>
          <w:b/>
          <w:sz w:val="28"/>
          <w:szCs w:val="28"/>
        </w:rPr>
        <w:t xml:space="preserve">Основные принципы квест-игры: </w:t>
      </w:r>
    </w:p>
    <w:p w:rsidR="00E658E8" w:rsidRDefault="00E658E8" w:rsidP="00DC7D9B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20495">
        <w:rPr>
          <w:rFonts w:ascii="Times New Roman" w:hAnsi="Times New Roman"/>
          <w:sz w:val="28"/>
          <w:szCs w:val="28"/>
        </w:rPr>
        <w:t>Системность – логическая связь заданий друг с другом.</w:t>
      </w:r>
    </w:p>
    <w:p w:rsidR="00E658E8" w:rsidRDefault="00E658E8" w:rsidP="00DC7D9B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C7D9B">
        <w:rPr>
          <w:rFonts w:ascii="Times New Roman" w:hAnsi="Times New Roman"/>
          <w:sz w:val="28"/>
          <w:szCs w:val="28"/>
        </w:rPr>
        <w:t>Доступность – задания не должны быть сложными, а должны</w:t>
      </w:r>
      <w:r>
        <w:rPr>
          <w:rFonts w:ascii="Times New Roman" w:hAnsi="Times New Roman"/>
          <w:sz w:val="28"/>
          <w:szCs w:val="28"/>
        </w:rPr>
        <w:t>.</w:t>
      </w:r>
      <w:r w:rsidRPr="00DC7D9B">
        <w:rPr>
          <w:rFonts w:ascii="Times New Roman" w:hAnsi="Times New Roman"/>
          <w:sz w:val="28"/>
          <w:szCs w:val="28"/>
        </w:rPr>
        <w:t xml:space="preserve"> соответствовать психологическим и возрастным особенностям детей.</w:t>
      </w:r>
    </w:p>
    <w:p w:rsidR="00E658E8" w:rsidRDefault="00E658E8" w:rsidP="00DC7D9B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C7D9B">
        <w:rPr>
          <w:rFonts w:ascii="Times New Roman" w:hAnsi="Times New Roman"/>
          <w:sz w:val="28"/>
          <w:szCs w:val="28"/>
        </w:rPr>
        <w:t>Положительно эмоциональная окрашенность заданий.</w:t>
      </w:r>
    </w:p>
    <w:p w:rsidR="00E658E8" w:rsidRDefault="00E658E8" w:rsidP="00DC7D9B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C7D9B">
        <w:rPr>
          <w:rFonts w:ascii="Times New Roman" w:hAnsi="Times New Roman"/>
          <w:sz w:val="28"/>
          <w:szCs w:val="28"/>
        </w:rPr>
        <w:t>Учёт временных рамок на выполнение каждого задания, чтобы ребенок не утомился и не потерял интерес к заданию.</w:t>
      </w:r>
    </w:p>
    <w:p w:rsidR="00E658E8" w:rsidRDefault="00E658E8" w:rsidP="00DC7D9B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C7D9B">
        <w:rPr>
          <w:rFonts w:ascii="Times New Roman" w:hAnsi="Times New Roman"/>
          <w:sz w:val="28"/>
          <w:szCs w:val="28"/>
        </w:rPr>
        <w:t>Наличие конечного результата.</w:t>
      </w:r>
    </w:p>
    <w:p w:rsidR="00E658E8" w:rsidRPr="00DC7D9B" w:rsidRDefault="00E658E8" w:rsidP="00DC7D9B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C7D9B">
        <w:rPr>
          <w:rFonts w:ascii="Times New Roman" w:hAnsi="Times New Roman"/>
          <w:sz w:val="28"/>
          <w:szCs w:val="28"/>
        </w:rPr>
        <w:t>Варьирование различных видов деятельности и форм работы с детьми.</w:t>
      </w:r>
    </w:p>
    <w:p w:rsidR="00E658E8" w:rsidRPr="00397333" w:rsidRDefault="00E658E8" w:rsidP="00EA3155">
      <w:pPr>
        <w:pStyle w:val="NoSpacing"/>
        <w:rPr>
          <w:rFonts w:ascii="Times New Roman" w:hAnsi="Times New Roman"/>
        </w:rPr>
      </w:pPr>
    </w:p>
    <w:p w:rsidR="00E658E8" w:rsidRPr="00EA3155" w:rsidRDefault="00E658E8" w:rsidP="0052049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A3155">
        <w:rPr>
          <w:rFonts w:ascii="Times New Roman" w:hAnsi="Times New Roman"/>
          <w:sz w:val="28"/>
          <w:szCs w:val="28"/>
        </w:rPr>
        <w:t xml:space="preserve">Квест-игру проводит педагог-психолог. В ходе проведения квест-игры дети перемещаются по детскому саду совместно с педагогом-психологом и сопровождающим воспитателем. Задействованы следующие помещения: группа, кабинеты педагога-психолога и учителя-логопеда, методический кабинет и музыкальный зал. </w:t>
      </w:r>
    </w:p>
    <w:p w:rsidR="00E658E8" w:rsidRDefault="00E658E8" w:rsidP="00925FF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A3155">
        <w:rPr>
          <w:rFonts w:ascii="Times New Roman" w:hAnsi="Times New Roman"/>
          <w:sz w:val="28"/>
          <w:szCs w:val="28"/>
        </w:rPr>
        <w:t xml:space="preserve">Для того чтобы дети знали, куда им следовать для выполнения задания, им после каждого задания и в начале квест-игры педагог-психолог дает </w:t>
      </w:r>
      <w:r>
        <w:rPr>
          <w:rFonts w:ascii="Times New Roman" w:hAnsi="Times New Roman"/>
          <w:sz w:val="28"/>
          <w:szCs w:val="28"/>
        </w:rPr>
        <w:t xml:space="preserve">конверт с </w:t>
      </w:r>
      <w:r w:rsidRPr="00EA3155">
        <w:rPr>
          <w:rFonts w:ascii="Times New Roman" w:hAnsi="Times New Roman"/>
          <w:sz w:val="28"/>
          <w:szCs w:val="28"/>
        </w:rPr>
        <w:t>пазл</w:t>
      </w:r>
      <w:r>
        <w:rPr>
          <w:rFonts w:ascii="Times New Roman" w:hAnsi="Times New Roman"/>
          <w:sz w:val="28"/>
          <w:szCs w:val="28"/>
        </w:rPr>
        <w:t>ами</w:t>
      </w:r>
      <w:r w:rsidRPr="00EA3155">
        <w:rPr>
          <w:rFonts w:ascii="Times New Roman" w:hAnsi="Times New Roman"/>
          <w:sz w:val="28"/>
          <w:szCs w:val="28"/>
        </w:rPr>
        <w:t xml:space="preserve">, которые дети собирают в картинку-подсказку. На ней изображен предмет, который находится в единичном количестве только в той комнате, куда следует отправиться детям. Например, если дети собирают пазлы металлофона, они уверенно в качестве прохождения следующего этапа выберут музыкальный зал. Если они знают, что в методическом кабинете находятся компьютеры, они последуют к ним. </w:t>
      </w:r>
    </w:p>
    <w:p w:rsidR="00E658E8" w:rsidRPr="00034436" w:rsidRDefault="00E658E8" w:rsidP="0003443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Pr="00AD6020" w:rsidRDefault="00E658E8" w:rsidP="00AD6020">
      <w:pPr>
        <w:rPr>
          <w:rFonts w:ascii="Times New Roman" w:hAnsi="Times New Roman"/>
          <w:b/>
          <w:sz w:val="28"/>
          <w:szCs w:val="28"/>
        </w:rPr>
      </w:pPr>
      <w:r w:rsidRPr="00AD6020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E658E8" w:rsidRDefault="00E658E8" w:rsidP="005204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экран, проектор,</w:t>
      </w:r>
    </w:p>
    <w:p w:rsidR="00E658E8" w:rsidRDefault="00E658E8" w:rsidP="005204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магнитофон, флешка со звуками,</w:t>
      </w:r>
    </w:p>
    <w:p w:rsidR="00E658E8" w:rsidRDefault="00E658E8" w:rsidP="005204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слайды из мультфильма,</w:t>
      </w:r>
    </w:p>
    <w:p w:rsidR="00E658E8" w:rsidRDefault="00E658E8" w:rsidP="005204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композиция «Мы пойдём налево…»,</w:t>
      </w:r>
    </w:p>
    <w:p w:rsidR="00E658E8" w:rsidRDefault="00E658E8" w:rsidP="005204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столики для каждой «страны», стулья,</w:t>
      </w:r>
    </w:p>
    <w:p w:rsidR="00E658E8" w:rsidRDefault="00E658E8" w:rsidP="005204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с пазлами,</w:t>
      </w:r>
    </w:p>
    <w:p w:rsidR="00E658E8" w:rsidRDefault="00E658E8" w:rsidP="005204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глубокая песочница с песком (или столик для песка),</w:t>
      </w:r>
    </w:p>
    <w:p w:rsidR="00E658E8" w:rsidRDefault="00E658E8" w:rsidP="005204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картинки-эмоции,</w:t>
      </w:r>
    </w:p>
    <w:p w:rsidR="00E658E8" w:rsidRPr="00AD6020" w:rsidRDefault="00E658E8" w:rsidP="00AD602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коробочки зелёного и красного цветов,</w:t>
      </w:r>
    </w:p>
    <w:p w:rsidR="00E658E8" w:rsidRDefault="00E658E8" w:rsidP="005204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с эмоциями формата А4 (ребёнок, мама, папа, бабушка, дедушка) – 5 (грустные), 5 – (эти же люди весёлые),</w:t>
      </w:r>
    </w:p>
    <w:p w:rsidR="00E658E8" w:rsidRDefault="00E658E8" w:rsidP="005204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про Мышонка,</w:t>
      </w:r>
    </w:p>
    <w:p w:rsidR="00E658E8" w:rsidRDefault="00E658E8" w:rsidP="005204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картинка-смайлик «удивление»,</w:t>
      </w:r>
    </w:p>
    <w:p w:rsidR="00E658E8" w:rsidRDefault="00E658E8" w:rsidP="0052049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листы белой бумаги, </w:t>
      </w:r>
    </w:p>
    <w:p w:rsidR="00E658E8" w:rsidRPr="00AD6020" w:rsidRDefault="00E658E8" w:rsidP="00AD602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карандаши красного и чёрного цветов.</w:t>
      </w:r>
    </w:p>
    <w:p w:rsidR="00E658E8" w:rsidRDefault="00E658E8" w:rsidP="00EA315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Pr="00EA3155" w:rsidRDefault="00E658E8" w:rsidP="00EA315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Pr="00EA3155" w:rsidRDefault="00E658E8" w:rsidP="00EA315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A3155">
        <w:rPr>
          <w:rFonts w:ascii="Times New Roman" w:hAnsi="Times New Roman"/>
          <w:b/>
          <w:sz w:val="28"/>
          <w:szCs w:val="28"/>
        </w:rPr>
        <w:t>СОДЕРЖАНИЕ КВЕСТ-ИГРЫ</w:t>
      </w:r>
    </w:p>
    <w:p w:rsidR="00E658E8" w:rsidRPr="002D16F3" w:rsidRDefault="00E658E8" w:rsidP="002D16F3">
      <w:pPr>
        <w:rPr>
          <w:rFonts w:ascii="Times New Roman" w:hAnsi="Times New Roman"/>
          <w:sz w:val="28"/>
          <w:szCs w:val="28"/>
        </w:rPr>
      </w:pPr>
      <w:r w:rsidRPr="002D16F3">
        <w:rPr>
          <w:rFonts w:ascii="Times New Roman" w:hAnsi="Times New Roman"/>
          <w:sz w:val="28"/>
          <w:szCs w:val="28"/>
        </w:rPr>
        <w:tab/>
        <w:t xml:space="preserve">Педагог-психолог приходит к детям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D16F3">
        <w:rPr>
          <w:rFonts w:ascii="Times New Roman" w:hAnsi="Times New Roman"/>
          <w:sz w:val="28"/>
          <w:szCs w:val="28"/>
        </w:rPr>
        <w:t>группу.</w:t>
      </w:r>
    </w:p>
    <w:p w:rsidR="00E658E8" w:rsidRPr="00F579B6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Педагог-психолог:</w:t>
      </w:r>
      <w:r w:rsidRPr="00F579B6">
        <w:rPr>
          <w:rFonts w:ascii="Times New Roman" w:hAnsi="Times New Roman"/>
          <w:sz w:val="28"/>
          <w:szCs w:val="28"/>
        </w:rPr>
        <w:t xml:space="preserve"> Здравствуйте, ребята!</w:t>
      </w:r>
    </w:p>
    <w:p w:rsidR="00E658E8" w:rsidRPr="00F579B6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Дети:</w:t>
      </w:r>
      <w:r w:rsidRPr="00F579B6">
        <w:rPr>
          <w:rFonts w:ascii="Times New Roman" w:hAnsi="Times New Roman"/>
          <w:sz w:val="28"/>
          <w:szCs w:val="28"/>
        </w:rPr>
        <w:t xml:space="preserve"> Здравствуйте!</w:t>
      </w:r>
    </w:p>
    <w:p w:rsidR="00E658E8" w:rsidRPr="00F579B6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 w:rsidRPr="00F579B6">
        <w:rPr>
          <w:rFonts w:ascii="Times New Roman" w:hAnsi="Times New Roman"/>
          <w:sz w:val="28"/>
          <w:szCs w:val="28"/>
        </w:rPr>
        <w:t>: Ребята, а с каким настроением вы сегодня пришли в детский сад?</w:t>
      </w:r>
    </w:p>
    <w:p w:rsidR="00E658E8" w:rsidRPr="00F579B6" w:rsidRDefault="00E658E8" w:rsidP="00F579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F579B6">
        <w:rPr>
          <w:rFonts w:ascii="Times New Roman" w:hAnsi="Times New Roman"/>
          <w:i/>
          <w:sz w:val="28"/>
          <w:szCs w:val="28"/>
        </w:rPr>
        <w:t>Дети отвечают.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 w:rsidRPr="00F579B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 хотите, чтобы ваше настроение стало ещё лучше?</w:t>
      </w:r>
    </w:p>
    <w:p w:rsidR="00E658E8" w:rsidRPr="00F579B6" w:rsidRDefault="00E658E8" w:rsidP="00F579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F579B6">
        <w:rPr>
          <w:rFonts w:ascii="Times New Roman" w:hAnsi="Times New Roman"/>
          <w:i/>
          <w:sz w:val="28"/>
          <w:szCs w:val="28"/>
        </w:rPr>
        <w:t>Дети отвечают.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 w:rsidRPr="00F579B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 предлагаю вам отправиться в небольшое путешествие по странам эмоций. Вы согласны?</w:t>
      </w:r>
    </w:p>
    <w:p w:rsidR="00E658E8" w:rsidRPr="00034436" w:rsidRDefault="00E658E8" w:rsidP="00F579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79B6">
        <w:rPr>
          <w:rFonts w:ascii="Times New Roman" w:hAnsi="Times New Roman"/>
          <w:i/>
          <w:sz w:val="28"/>
          <w:szCs w:val="28"/>
        </w:rPr>
        <w:t>Дети отвечают.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 w:rsidRPr="00F579B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 чтобы узнать, в какую страну мы сначала попадём, я предлагаю вам составить пазлы. У вас получится предмет, который находится в каком-то помещении нашего детского сада. Вам нужно вспомнить, где этот предмет расположен, и именно туда мы с вами отправимся, там находится первая страна эмоций.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034436">
        <w:rPr>
          <w:rFonts w:ascii="Times New Roman" w:hAnsi="Times New Roman"/>
          <w:i/>
          <w:sz w:val="28"/>
          <w:szCs w:val="28"/>
        </w:rPr>
        <w:t>Дети выполняют задание.</w:t>
      </w:r>
    </w:p>
    <w:p w:rsidR="00E658E8" w:rsidRPr="00034436" w:rsidRDefault="00E658E8" w:rsidP="00F579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 w:rsidRPr="00F579B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Ну, что же, отправляемся в страну эмоций.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Pr="00034436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2D16F3">
        <w:rPr>
          <w:rFonts w:ascii="Times New Roman" w:hAnsi="Times New Roman"/>
          <w:b/>
          <w:sz w:val="28"/>
          <w:szCs w:val="28"/>
        </w:rPr>
        <w:t>Страна «Грусть»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4436">
        <w:rPr>
          <w:rFonts w:ascii="Times New Roman" w:hAnsi="Times New Roman"/>
          <w:sz w:val="28"/>
          <w:szCs w:val="28"/>
          <w:u w:val="single"/>
        </w:rPr>
        <w:t>(кабинет учителя-логопеда)</w:t>
      </w:r>
    </w:p>
    <w:p w:rsidR="00E658E8" w:rsidRPr="009D5A09" w:rsidRDefault="00E658E8" w:rsidP="00F579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стене расположены пять картинок людей с эмоциями «Грусть»: ребёнок, молодая женщина, молодой мужчина, пожилая женщина, пожилой мужчина </w:t>
      </w:r>
      <w:r w:rsidRPr="009D5A09">
        <w:rPr>
          <w:rFonts w:ascii="Times New Roman" w:hAnsi="Times New Roman"/>
          <w:i/>
          <w:sz w:val="28"/>
          <w:szCs w:val="28"/>
        </w:rPr>
        <w:t>(Приложение 1).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sz w:val="28"/>
          <w:szCs w:val="28"/>
        </w:rPr>
        <w:t>: Ребята, посмотрите, пожалуйста, на эти картинки. На них изображены люди: ребёнок, его родители, бабушка и дедушка. А какое  настроение у членов этой семьи?</w:t>
      </w:r>
    </w:p>
    <w:p w:rsidR="00E658E8" w:rsidRPr="001978DC" w:rsidRDefault="00E658E8" w:rsidP="00F579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978DC">
        <w:rPr>
          <w:rFonts w:ascii="Times New Roman" w:hAnsi="Times New Roman"/>
          <w:i/>
          <w:sz w:val="28"/>
          <w:szCs w:val="28"/>
        </w:rPr>
        <w:t>Дети отвечают.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sz w:val="28"/>
          <w:szCs w:val="28"/>
        </w:rPr>
        <w:t>: Скажите, пожалуйста, а что могло произойти с ними? Может их кто-то обидел?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5AA6">
        <w:rPr>
          <w:rFonts w:ascii="Times New Roman" w:hAnsi="Times New Roman"/>
          <w:i/>
          <w:sz w:val="28"/>
          <w:szCs w:val="28"/>
        </w:rPr>
        <w:t>Дети отвечают.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sz w:val="28"/>
          <w:szCs w:val="28"/>
        </w:rPr>
        <w:t xml:space="preserve">: Давайте мы с вами вспомним ситуации, когда вы, ваши родители или бабушка с дедушкой находились в таком настроении. 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5AA6">
        <w:rPr>
          <w:rFonts w:ascii="Times New Roman" w:hAnsi="Times New Roman"/>
          <w:i/>
          <w:sz w:val="28"/>
          <w:szCs w:val="28"/>
        </w:rPr>
        <w:t>Каждый ребенок приводит свою жизненную ситуацию.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sz w:val="28"/>
          <w:szCs w:val="28"/>
        </w:rPr>
        <w:t>: Ребята, а как же можно выйти из этих ситуаций, чтоб все  члены семьи остались радостными?</w:t>
      </w:r>
    </w:p>
    <w:p w:rsidR="00E658E8" w:rsidRPr="00F94C62" w:rsidRDefault="00E658E8" w:rsidP="00F579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 xml:space="preserve">Дети предлагают положительные разрешения ситуаций. </w:t>
      </w:r>
    </w:p>
    <w:p w:rsidR="00E658E8" w:rsidRDefault="00E658E8" w:rsidP="00135AA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sz w:val="28"/>
          <w:szCs w:val="28"/>
        </w:rPr>
        <w:t>: А как называется эмоция этих людей?</w:t>
      </w:r>
    </w:p>
    <w:p w:rsidR="00E658E8" w:rsidRDefault="00E658E8" w:rsidP="00135AA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Грусть.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Правильно! Это эмоция «Грусть». Давайте мы с вами изобразим эту эмоцию.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 и дети изображают эмоцию.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D5A09">
        <w:rPr>
          <w:rFonts w:ascii="Times New Roman" w:hAnsi="Times New Roman"/>
          <w:i/>
          <w:sz w:val="28"/>
          <w:szCs w:val="28"/>
        </w:rPr>
        <w:t>Педагог-психолог:</w:t>
      </w:r>
      <w:r>
        <w:rPr>
          <w:rFonts w:ascii="Times New Roman" w:hAnsi="Times New Roman"/>
          <w:sz w:val="28"/>
          <w:szCs w:val="28"/>
        </w:rPr>
        <w:t xml:space="preserve"> Нам пора двигаться дальше. А куда, нам подскажет следующая картинка.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 дает детям следующий конверт с пазлами, дети их собирают и отправляются в следующую комнату.</w:t>
      </w:r>
    </w:p>
    <w:p w:rsidR="00E658E8" w:rsidRDefault="00E658E8" w:rsidP="003611D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Pr="00694FA2" w:rsidRDefault="00E658E8" w:rsidP="00694FA2">
      <w:pPr>
        <w:rPr>
          <w:rFonts w:ascii="Times New Roman" w:hAnsi="Times New Roman"/>
          <w:b/>
          <w:sz w:val="28"/>
          <w:szCs w:val="28"/>
        </w:rPr>
      </w:pPr>
      <w:r w:rsidRPr="00694FA2">
        <w:rPr>
          <w:rFonts w:ascii="Times New Roman" w:hAnsi="Times New Roman"/>
          <w:b/>
          <w:sz w:val="28"/>
          <w:szCs w:val="28"/>
        </w:rPr>
        <w:t>Страна «Страх»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4436">
        <w:rPr>
          <w:rFonts w:ascii="Times New Roman" w:hAnsi="Times New Roman"/>
          <w:sz w:val="28"/>
          <w:szCs w:val="28"/>
          <w:u w:val="single"/>
        </w:rPr>
        <w:t xml:space="preserve">(кабинет </w:t>
      </w:r>
      <w:r>
        <w:rPr>
          <w:rFonts w:ascii="Times New Roman" w:hAnsi="Times New Roman"/>
          <w:sz w:val="28"/>
          <w:szCs w:val="28"/>
          <w:u w:val="single"/>
        </w:rPr>
        <w:t>педагога-психолог</w:t>
      </w:r>
      <w:r w:rsidRPr="00034436">
        <w:rPr>
          <w:rFonts w:ascii="Times New Roman" w:hAnsi="Times New Roman"/>
          <w:sz w:val="28"/>
          <w:szCs w:val="28"/>
          <w:u w:val="single"/>
        </w:rPr>
        <w:t>а)</w:t>
      </w:r>
    </w:p>
    <w:p w:rsidR="00E658E8" w:rsidRPr="00DC2C7A" w:rsidRDefault="00E658E8" w:rsidP="003611D7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DC2C7A">
        <w:rPr>
          <w:rFonts w:ascii="Times New Roman" w:hAnsi="Times New Roman"/>
          <w:i/>
          <w:sz w:val="28"/>
          <w:szCs w:val="28"/>
        </w:rPr>
        <w:t>Дети размещаются на стульчики</w:t>
      </w:r>
    </w:p>
    <w:p w:rsidR="00E658E8" w:rsidRDefault="00E658E8" w:rsidP="003611D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D376E">
        <w:rPr>
          <w:rFonts w:ascii="Times New Roman" w:hAnsi="Times New Roman"/>
          <w:i/>
          <w:sz w:val="28"/>
          <w:szCs w:val="28"/>
        </w:rPr>
        <w:t>Педагог-психолог:</w:t>
      </w:r>
      <w:r>
        <w:rPr>
          <w:rFonts w:ascii="Times New Roman" w:hAnsi="Times New Roman"/>
          <w:sz w:val="28"/>
          <w:szCs w:val="28"/>
        </w:rPr>
        <w:t xml:space="preserve"> Чтобы понять, какая эмоция живет в этой стране, я прочитаю вам небольшую сказку.</w:t>
      </w:r>
    </w:p>
    <w:p w:rsidR="00E658E8" w:rsidRDefault="00E658E8" w:rsidP="003611D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Pr="002D16F3" w:rsidRDefault="00E658E8" w:rsidP="003611D7">
      <w:pPr>
        <w:pStyle w:val="NormalWeb"/>
        <w:shd w:val="clear" w:color="auto" w:fill="FFFFFF"/>
        <w:spacing w:before="0" w:beforeAutospacing="0" w:after="138" w:afterAutospacing="0" w:line="277" w:lineRule="atLeast"/>
        <w:jc w:val="both"/>
        <w:rPr>
          <w:b/>
          <w:i/>
          <w:color w:val="000000"/>
          <w:sz w:val="28"/>
          <w:szCs w:val="28"/>
          <w:u w:val="single"/>
        </w:rPr>
      </w:pPr>
      <w:r w:rsidRPr="002D16F3">
        <w:rPr>
          <w:rStyle w:val="Strong"/>
          <w:b w:val="0"/>
          <w:i/>
          <w:color w:val="000000"/>
          <w:sz w:val="28"/>
          <w:szCs w:val="28"/>
          <w:u w:val="single"/>
        </w:rPr>
        <w:t>Сказка про мышонка</w:t>
      </w:r>
    </w:p>
    <w:p w:rsidR="00E658E8" w:rsidRPr="00DC2C7A" w:rsidRDefault="00E658E8" w:rsidP="003611D7">
      <w:pPr>
        <w:pStyle w:val="NormalWeb"/>
        <w:shd w:val="clear" w:color="auto" w:fill="FFFFFF"/>
        <w:spacing w:before="0" w:beforeAutospacing="0" w:after="138" w:afterAutospacing="0" w:line="277" w:lineRule="atLeast"/>
        <w:jc w:val="both"/>
        <w:rPr>
          <w:color w:val="000000"/>
          <w:sz w:val="28"/>
          <w:szCs w:val="28"/>
        </w:rPr>
      </w:pPr>
      <w:r w:rsidRPr="00DC2C7A">
        <w:rPr>
          <w:color w:val="000000"/>
          <w:sz w:val="28"/>
          <w:szCs w:val="28"/>
        </w:rPr>
        <w:t>В одном деревенском доме жил мышонок, такой маленький, серенький зверек с длинным хвостиком. Все у мышонка было хорошо: и тепло ему было, и сытно. Все, да не все. Была у мышонка беда по имени Боюська. Больше кошек мышонок боялся темноты.</w:t>
      </w:r>
    </w:p>
    <w:p w:rsidR="00E658E8" w:rsidRPr="00DC2C7A" w:rsidRDefault="00E658E8" w:rsidP="003611D7">
      <w:pPr>
        <w:pStyle w:val="NormalWeb"/>
        <w:shd w:val="clear" w:color="auto" w:fill="FFFFFF"/>
        <w:spacing w:before="0" w:beforeAutospacing="0" w:after="138" w:afterAutospacing="0" w:line="277" w:lineRule="atLeast"/>
        <w:jc w:val="both"/>
        <w:rPr>
          <w:color w:val="000000"/>
          <w:sz w:val="28"/>
          <w:szCs w:val="28"/>
        </w:rPr>
      </w:pPr>
      <w:r w:rsidRPr="00DC2C7A">
        <w:rPr>
          <w:color w:val="000000"/>
          <w:sz w:val="28"/>
          <w:szCs w:val="28"/>
        </w:rPr>
        <w:t>Как только наступала ночь, он начинал бегать по дому и искать местечко, где посветлее. Но обитатели дома по ночам спали и свет всюду выключали. Вот и бегал мышонок без толку до самого утра.</w:t>
      </w:r>
    </w:p>
    <w:p w:rsidR="00E658E8" w:rsidRPr="00DC2C7A" w:rsidRDefault="00E658E8" w:rsidP="003611D7">
      <w:pPr>
        <w:pStyle w:val="NormalWeb"/>
        <w:shd w:val="clear" w:color="auto" w:fill="FFFFFF"/>
        <w:spacing w:before="0" w:beforeAutospacing="0" w:after="138" w:afterAutospacing="0" w:line="277" w:lineRule="atLeast"/>
        <w:jc w:val="both"/>
        <w:rPr>
          <w:color w:val="000000"/>
          <w:sz w:val="28"/>
          <w:szCs w:val="28"/>
        </w:rPr>
      </w:pPr>
      <w:r w:rsidRPr="00DC2C7A">
        <w:rPr>
          <w:color w:val="000000"/>
          <w:sz w:val="28"/>
          <w:szCs w:val="28"/>
        </w:rPr>
        <w:t>Проходили неделя за неделей, месяц за месяцем, а мышонок все бегал и бегал каждую ночь. И так он устал, что однажды ночью сел на порог дома и заплакал. Мимо проходил сторожевой пес и спрашивает:</w:t>
      </w:r>
    </w:p>
    <w:p w:rsidR="00E658E8" w:rsidRPr="00694FA2" w:rsidRDefault="00E658E8" w:rsidP="00694FA2">
      <w:pPr>
        <w:pStyle w:val="NoSpacing"/>
        <w:rPr>
          <w:rFonts w:ascii="Times New Roman" w:hAnsi="Times New Roman"/>
          <w:sz w:val="28"/>
          <w:szCs w:val="28"/>
        </w:rPr>
      </w:pPr>
      <w:r w:rsidRPr="00694FA2">
        <w:rPr>
          <w:rFonts w:ascii="Times New Roman" w:hAnsi="Times New Roman"/>
          <w:sz w:val="28"/>
          <w:szCs w:val="28"/>
        </w:rPr>
        <w:t>— Ты почему плачешь?</w:t>
      </w:r>
    </w:p>
    <w:p w:rsidR="00E658E8" w:rsidRPr="00694FA2" w:rsidRDefault="00E658E8" w:rsidP="00694FA2">
      <w:pPr>
        <w:pStyle w:val="NoSpacing"/>
        <w:rPr>
          <w:rFonts w:ascii="Times New Roman" w:hAnsi="Times New Roman"/>
          <w:sz w:val="28"/>
          <w:szCs w:val="28"/>
        </w:rPr>
      </w:pPr>
      <w:r w:rsidRPr="00694FA2">
        <w:rPr>
          <w:rFonts w:ascii="Times New Roman" w:hAnsi="Times New Roman"/>
          <w:sz w:val="28"/>
          <w:szCs w:val="28"/>
        </w:rPr>
        <w:t>— Спать хочу, — отвечает мышонок.</w:t>
      </w:r>
    </w:p>
    <w:p w:rsidR="00E658E8" w:rsidRPr="00694FA2" w:rsidRDefault="00E658E8" w:rsidP="00694FA2">
      <w:pPr>
        <w:pStyle w:val="NoSpacing"/>
        <w:rPr>
          <w:rFonts w:ascii="Times New Roman" w:hAnsi="Times New Roman"/>
          <w:sz w:val="28"/>
          <w:szCs w:val="28"/>
        </w:rPr>
      </w:pPr>
      <w:r w:rsidRPr="00694FA2">
        <w:rPr>
          <w:rFonts w:ascii="Times New Roman" w:hAnsi="Times New Roman"/>
          <w:sz w:val="28"/>
          <w:szCs w:val="28"/>
        </w:rPr>
        <w:t>— Так почему не спишь? — удивился пес.</w:t>
      </w:r>
    </w:p>
    <w:p w:rsidR="00E658E8" w:rsidRPr="00694FA2" w:rsidRDefault="00E658E8" w:rsidP="00694FA2">
      <w:pPr>
        <w:pStyle w:val="NoSpacing"/>
        <w:rPr>
          <w:rFonts w:ascii="Times New Roman" w:hAnsi="Times New Roman"/>
          <w:sz w:val="28"/>
          <w:szCs w:val="28"/>
        </w:rPr>
      </w:pPr>
      <w:r w:rsidRPr="00694FA2">
        <w:rPr>
          <w:rFonts w:ascii="Times New Roman" w:hAnsi="Times New Roman"/>
          <w:sz w:val="28"/>
          <w:szCs w:val="28"/>
        </w:rPr>
        <w:t>— Не могу, у меня Боюська.</w:t>
      </w:r>
    </w:p>
    <w:p w:rsidR="00E658E8" w:rsidRPr="00694FA2" w:rsidRDefault="00E658E8" w:rsidP="00694FA2">
      <w:pPr>
        <w:pStyle w:val="NoSpacing"/>
        <w:rPr>
          <w:rFonts w:ascii="Times New Roman" w:hAnsi="Times New Roman"/>
          <w:sz w:val="28"/>
          <w:szCs w:val="28"/>
        </w:rPr>
      </w:pPr>
      <w:r w:rsidRPr="00694FA2">
        <w:rPr>
          <w:rFonts w:ascii="Times New Roman" w:hAnsi="Times New Roman"/>
          <w:sz w:val="28"/>
          <w:szCs w:val="28"/>
        </w:rPr>
        <w:t>— Какая такая Боюська? — не понял пес.</w:t>
      </w:r>
    </w:p>
    <w:p w:rsidR="00E658E8" w:rsidRPr="00694FA2" w:rsidRDefault="00E658E8" w:rsidP="00694FA2">
      <w:pPr>
        <w:pStyle w:val="NoSpacing"/>
        <w:rPr>
          <w:rFonts w:ascii="Times New Roman" w:hAnsi="Times New Roman"/>
          <w:sz w:val="28"/>
          <w:szCs w:val="28"/>
        </w:rPr>
      </w:pPr>
      <w:r w:rsidRPr="00694FA2">
        <w:rPr>
          <w:rFonts w:ascii="Times New Roman" w:hAnsi="Times New Roman"/>
          <w:sz w:val="28"/>
          <w:szCs w:val="28"/>
        </w:rPr>
        <w:t>— Боюська-а-а-а-а, — еще сильнее заплакал мышонок.</w:t>
      </w:r>
    </w:p>
    <w:p w:rsidR="00E658E8" w:rsidRPr="00694FA2" w:rsidRDefault="00E658E8" w:rsidP="00694FA2">
      <w:pPr>
        <w:pStyle w:val="NoSpacing"/>
        <w:rPr>
          <w:rFonts w:ascii="Times New Roman" w:hAnsi="Times New Roman"/>
          <w:sz w:val="28"/>
          <w:szCs w:val="28"/>
        </w:rPr>
      </w:pPr>
      <w:r w:rsidRPr="00694FA2">
        <w:rPr>
          <w:rFonts w:ascii="Times New Roman" w:hAnsi="Times New Roman"/>
          <w:sz w:val="28"/>
          <w:szCs w:val="28"/>
        </w:rPr>
        <w:t>— А что она делает?</w:t>
      </w:r>
    </w:p>
    <w:p w:rsidR="00E658E8" w:rsidRPr="00694FA2" w:rsidRDefault="00E658E8" w:rsidP="00694FA2">
      <w:pPr>
        <w:pStyle w:val="NoSpacing"/>
        <w:rPr>
          <w:rFonts w:ascii="Times New Roman" w:hAnsi="Times New Roman"/>
          <w:sz w:val="28"/>
          <w:szCs w:val="28"/>
        </w:rPr>
      </w:pPr>
      <w:r w:rsidRPr="00694FA2">
        <w:rPr>
          <w:rFonts w:ascii="Times New Roman" w:hAnsi="Times New Roman"/>
          <w:sz w:val="28"/>
          <w:szCs w:val="28"/>
        </w:rPr>
        <w:t>— Спать не дает, всю ночь мучает, глаза держит открытыми.</w:t>
      </w:r>
    </w:p>
    <w:p w:rsidR="00E658E8" w:rsidRPr="00694FA2" w:rsidRDefault="00E658E8" w:rsidP="00694FA2">
      <w:pPr>
        <w:pStyle w:val="NoSpacing"/>
        <w:rPr>
          <w:rFonts w:ascii="Times New Roman" w:hAnsi="Times New Roman"/>
          <w:sz w:val="28"/>
          <w:szCs w:val="28"/>
        </w:rPr>
      </w:pPr>
      <w:r w:rsidRPr="00694FA2">
        <w:rPr>
          <w:rFonts w:ascii="Times New Roman" w:hAnsi="Times New Roman"/>
          <w:sz w:val="28"/>
          <w:szCs w:val="28"/>
        </w:rPr>
        <w:t>— Вот здорово, — позавидовал пес, — мне бы твою Боюську.</w:t>
      </w:r>
    </w:p>
    <w:p w:rsidR="00E658E8" w:rsidRPr="00694FA2" w:rsidRDefault="00E658E8" w:rsidP="00694FA2">
      <w:pPr>
        <w:pStyle w:val="NoSpacing"/>
        <w:rPr>
          <w:rFonts w:ascii="Times New Roman" w:hAnsi="Times New Roman"/>
          <w:sz w:val="28"/>
          <w:szCs w:val="28"/>
        </w:rPr>
      </w:pPr>
      <w:r w:rsidRPr="00694FA2">
        <w:rPr>
          <w:rFonts w:ascii="Times New Roman" w:hAnsi="Times New Roman"/>
          <w:sz w:val="28"/>
          <w:szCs w:val="28"/>
        </w:rPr>
        <w:t>— Те-бе, — перестал плакать мышонок. — Для чего она тебе?</w:t>
      </w:r>
    </w:p>
    <w:p w:rsidR="00E658E8" w:rsidRPr="00DC2C7A" w:rsidRDefault="00E658E8" w:rsidP="003611D7">
      <w:pPr>
        <w:pStyle w:val="NormalWeb"/>
        <w:shd w:val="clear" w:color="auto" w:fill="FFFFFF"/>
        <w:spacing w:before="0" w:beforeAutospacing="0" w:after="138" w:afterAutospacing="0" w:line="277" w:lineRule="atLeast"/>
        <w:jc w:val="both"/>
        <w:rPr>
          <w:color w:val="000000"/>
          <w:sz w:val="28"/>
          <w:szCs w:val="28"/>
        </w:rPr>
      </w:pPr>
      <w:r w:rsidRPr="00DC2C7A">
        <w:rPr>
          <w:color w:val="000000"/>
          <w:sz w:val="28"/>
          <w:szCs w:val="28"/>
        </w:rPr>
        <w:t>— Стар я стал. Как ночь наступает, глаза сами слипаются. А мне спать никак нельзя: я — сторожевой пес. Прошу тебя, мышонок, подари мне твою Боюську.</w:t>
      </w:r>
    </w:p>
    <w:p w:rsidR="00E658E8" w:rsidRDefault="00E658E8" w:rsidP="003611D7">
      <w:pPr>
        <w:pStyle w:val="NormalWeb"/>
        <w:shd w:val="clear" w:color="auto" w:fill="FFFFFF"/>
        <w:spacing w:before="0" w:beforeAutospacing="0" w:after="138" w:afterAutospacing="0" w:line="277" w:lineRule="atLeast"/>
        <w:jc w:val="both"/>
        <w:rPr>
          <w:color w:val="000000"/>
          <w:sz w:val="28"/>
          <w:szCs w:val="28"/>
        </w:rPr>
      </w:pPr>
      <w:r w:rsidRPr="00DC2C7A">
        <w:rPr>
          <w:color w:val="000000"/>
          <w:sz w:val="28"/>
          <w:szCs w:val="28"/>
        </w:rPr>
        <w:t>Мышонок задумался: может, такая Боюська нужна самому? Но решил, что псу она пригодится больше, и подарил свою Боюську. С тех пор мышонок спокойно спит по ночам, а пес продолжает честно сторожить деревенский дом.</w:t>
      </w:r>
    </w:p>
    <w:p w:rsidR="00E658E8" w:rsidRPr="00DC2C7A" w:rsidRDefault="00E658E8" w:rsidP="003611D7">
      <w:pPr>
        <w:pStyle w:val="NormalWeb"/>
        <w:shd w:val="clear" w:color="auto" w:fill="FFFFFF"/>
        <w:spacing w:before="0" w:beforeAutospacing="0" w:after="138" w:afterAutospacing="0" w:line="277" w:lineRule="atLeast"/>
        <w:jc w:val="both"/>
        <w:rPr>
          <w:color w:val="000000"/>
          <w:sz w:val="28"/>
          <w:szCs w:val="28"/>
        </w:rPr>
      </w:pPr>
    </w:p>
    <w:p w:rsidR="00E658E8" w:rsidRPr="00CD376E" w:rsidRDefault="00E658E8" w:rsidP="003611D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D376E">
        <w:rPr>
          <w:rFonts w:ascii="Times New Roman" w:hAnsi="Times New Roman"/>
          <w:i/>
          <w:sz w:val="28"/>
          <w:szCs w:val="28"/>
        </w:rPr>
        <w:t>Педагог-психолог: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D376E">
        <w:rPr>
          <w:rFonts w:ascii="Times New Roman" w:hAnsi="Times New Roman"/>
          <w:sz w:val="28"/>
          <w:szCs w:val="28"/>
        </w:rPr>
        <w:t xml:space="preserve">Ребята, о какой эмоции шла речь в сказке? </w:t>
      </w:r>
    </w:p>
    <w:p w:rsidR="00E658E8" w:rsidRDefault="00E658E8" w:rsidP="003611D7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CD376E"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25FF1">
        <w:rPr>
          <w:rFonts w:ascii="Times New Roman" w:hAnsi="Times New Roman"/>
          <w:sz w:val="28"/>
          <w:szCs w:val="28"/>
        </w:rPr>
        <w:t>Страх!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658E8" w:rsidRPr="00CD376E" w:rsidRDefault="00E658E8" w:rsidP="003611D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D376E">
        <w:rPr>
          <w:rFonts w:ascii="Times New Roman" w:hAnsi="Times New Roman"/>
          <w:i/>
          <w:sz w:val="28"/>
          <w:szCs w:val="28"/>
        </w:rPr>
        <w:t>Педагог-психолог: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D376E">
        <w:rPr>
          <w:rFonts w:ascii="Times New Roman" w:hAnsi="Times New Roman"/>
          <w:sz w:val="28"/>
          <w:szCs w:val="28"/>
        </w:rPr>
        <w:t xml:space="preserve">А вы когда-нибудь испытывали страх? </w:t>
      </w:r>
    </w:p>
    <w:p w:rsidR="00E658E8" w:rsidRDefault="00E658E8" w:rsidP="003611D7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CD376E">
        <w:rPr>
          <w:rFonts w:ascii="Times New Roman" w:hAnsi="Times New Roman"/>
          <w:i/>
          <w:sz w:val="28"/>
          <w:szCs w:val="28"/>
        </w:rPr>
        <w:t>Дети отвечают</w:t>
      </w:r>
    </w:p>
    <w:p w:rsidR="00E658E8" w:rsidRDefault="00E658E8" w:rsidP="003611D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D376E">
        <w:rPr>
          <w:rFonts w:ascii="Times New Roman" w:hAnsi="Times New Roman"/>
          <w:i/>
          <w:sz w:val="28"/>
          <w:szCs w:val="28"/>
        </w:rPr>
        <w:t>Педагог-психолог: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D376E">
        <w:rPr>
          <w:rFonts w:ascii="Times New Roman" w:hAnsi="Times New Roman"/>
          <w:sz w:val="28"/>
          <w:szCs w:val="28"/>
        </w:rPr>
        <w:t>Сейчас мы с вами поработаем с нашей песочницей. В ней</w:t>
      </w:r>
      <w:r>
        <w:rPr>
          <w:rFonts w:ascii="Times New Roman" w:hAnsi="Times New Roman"/>
          <w:sz w:val="28"/>
          <w:szCs w:val="28"/>
        </w:rPr>
        <w:t xml:space="preserve"> находятся картинки с эмоциями детей </w:t>
      </w:r>
      <w:r w:rsidRPr="009D5A09">
        <w:rPr>
          <w:rFonts w:ascii="Times New Roman" w:hAnsi="Times New Roman"/>
          <w:i/>
          <w:sz w:val="28"/>
          <w:szCs w:val="28"/>
        </w:rPr>
        <w:t>(Приложение 2).</w:t>
      </w:r>
      <w:r>
        <w:rPr>
          <w:rFonts w:ascii="Times New Roman" w:hAnsi="Times New Roman"/>
          <w:sz w:val="28"/>
          <w:szCs w:val="28"/>
        </w:rPr>
        <w:t xml:space="preserve"> Вы по очереди будете брать из песочницы картинку и размещать ее в нужную коробочку. Если вам попадет эмоция страха, вы поместите ее в зеленую коробочку, если какая-то другая – в красную. </w:t>
      </w:r>
    </w:p>
    <w:p w:rsidR="00E658E8" w:rsidRDefault="00E658E8" w:rsidP="003611D7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выполняют задание, моют руки или протирают салфетками; после этого педагог-психолог совместно с детьми проверяет содержимое коробочек на правильность выполнения задания.</w:t>
      </w:r>
    </w:p>
    <w:p w:rsidR="00E658E8" w:rsidRDefault="00E658E8" w:rsidP="003611D7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E658E8" w:rsidRDefault="00E658E8" w:rsidP="003611D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D376E">
        <w:rPr>
          <w:rFonts w:ascii="Times New Roman" w:hAnsi="Times New Roman"/>
          <w:i/>
          <w:sz w:val="28"/>
          <w:szCs w:val="28"/>
        </w:rPr>
        <w:t>Педагог-психолог: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мы собираем следующую подсказку и следуем дальше.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58E8" w:rsidRPr="00DC7D9B" w:rsidRDefault="00E658E8" w:rsidP="00694FA2">
      <w:pPr>
        <w:rPr>
          <w:rFonts w:ascii="Times New Roman" w:hAnsi="Times New Roman"/>
          <w:sz w:val="28"/>
          <w:szCs w:val="28"/>
          <w:u w:val="single"/>
        </w:rPr>
      </w:pPr>
      <w:r w:rsidRPr="00694FA2">
        <w:rPr>
          <w:rFonts w:ascii="Times New Roman" w:hAnsi="Times New Roman"/>
          <w:b/>
          <w:sz w:val="28"/>
          <w:szCs w:val="28"/>
        </w:rPr>
        <w:t>Страна «Удивление»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C7D9B">
        <w:rPr>
          <w:rFonts w:ascii="Times New Roman" w:hAnsi="Times New Roman"/>
          <w:sz w:val="28"/>
          <w:szCs w:val="28"/>
          <w:u w:val="single"/>
        </w:rPr>
        <w:t>(методический кабинет)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 останавливает детей около картинки со смайликом «удивление» на двери в следующую комнату.</w:t>
      </w:r>
    </w:p>
    <w:p w:rsidR="00E658E8" w:rsidRPr="00A51832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A51832">
        <w:rPr>
          <w:rFonts w:ascii="Times New Roman" w:hAnsi="Times New Roman"/>
          <w:sz w:val="28"/>
          <w:szCs w:val="28"/>
        </w:rPr>
        <w:t>Ребята, подскажите, пожалуйста, какая эмоция нас ждет в следующей комнате?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Дети: </w:t>
      </w:r>
      <w:r w:rsidRPr="00A51832">
        <w:rPr>
          <w:rFonts w:ascii="Times New Roman" w:hAnsi="Times New Roman"/>
          <w:sz w:val="28"/>
          <w:szCs w:val="28"/>
        </w:rPr>
        <w:t>Удивление</w:t>
      </w:r>
      <w:r>
        <w:rPr>
          <w:rFonts w:ascii="Times New Roman" w:hAnsi="Times New Roman"/>
          <w:sz w:val="28"/>
          <w:szCs w:val="28"/>
        </w:rPr>
        <w:t>.</w:t>
      </w:r>
      <w:r w:rsidRPr="00A51832">
        <w:rPr>
          <w:rFonts w:ascii="Times New Roman" w:hAnsi="Times New Roman"/>
          <w:sz w:val="28"/>
          <w:szCs w:val="28"/>
        </w:rPr>
        <w:t xml:space="preserve"> 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B86339">
        <w:rPr>
          <w:rFonts w:ascii="Times New Roman" w:hAnsi="Times New Roman"/>
          <w:sz w:val="28"/>
          <w:szCs w:val="28"/>
        </w:rPr>
        <w:t xml:space="preserve">Давайте зайдем и узнаем, что нас там удивит!?! </w:t>
      </w:r>
    </w:p>
    <w:p w:rsidR="00E658E8" w:rsidRPr="00B86339" w:rsidRDefault="00E658E8" w:rsidP="00F579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86339">
        <w:rPr>
          <w:rFonts w:ascii="Times New Roman" w:hAnsi="Times New Roman"/>
          <w:i/>
          <w:sz w:val="28"/>
          <w:szCs w:val="28"/>
        </w:rPr>
        <w:t>В комнате стоят стульчики для детей, они на них размещаются.</w:t>
      </w:r>
    </w:p>
    <w:p w:rsidR="00E658E8" w:rsidRDefault="00E658E8" w:rsidP="00F579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B86339">
        <w:rPr>
          <w:rFonts w:ascii="Times New Roman" w:hAnsi="Times New Roman"/>
          <w:sz w:val="28"/>
          <w:szCs w:val="28"/>
        </w:rPr>
        <w:t>Ребята, мы пришли с вами в удивительную музыкальную комнату. А удивлять нас будут звуки.</w:t>
      </w:r>
      <w:r>
        <w:rPr>
          <w:rFonts w:ascii="Times New Roman" w:hAnsi="Times New Roman"/>
          <w:sz w:val="28"/>
          <w:szCs w:val="28"/>
        </w:rPr>
        <w:t xml:space="preserve"> Вы будете прослушивать звуки и отгадывать, кто или что их издаёт.</w:t>
      </w:r>
    </w:p>
    <w:p w:rsidR="00E658E8" w:rsidRPr="00B86339" w:rsidRDefault="00E658E8" w:rsidP="00F579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B86339">
        <w:rPr>
          <w:rFonts w:ascii="Times New Roman" w:hAnsi="Times New Roman"/>
          <w:i/>
          <w:sz w:val="28"/>
          <w:szCs w:val="28"/>
        </w:rPr>
        <w:tab/>
        <w:t>Звуки подбираются таким способом, чтобы вариантов ответа у детей было несколько, чтобы этот звук можно было спутать с каким-то похожим на него.</w:t>
      </w:r>
      <w:r>
        <w:rPr>
          <w:rFonts w:ascii="Times New Roman" w:hAnsi="Times New Roman"/>
          <w:i/>
          <w:sz w:val="28"/>
          <w:szCs w:val="28"/>
        </w:rPr>
        <w:t xml:space="preserve"> Педагог-психолог поочередно включает звуки, дети отгадывают их</w:t>
      </w:r>
      <w:r w:rsidRPr="00B86339">
        <w:rPr>
          <w:rFonts w:ascii="Times New Roman" w:hAnsi="Times New Roman"/>
          <w:i/>
          <w:sz w:val="28"/>
          <w:szCs w:val="28"/>
        </w:rPr>
        <w:t xml:space="preserve">.  </w:t>
      </w:r>
    </w:p>
    <w:p w:rsidR="00E658E8" w:rsidRDefault="00E658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B86339">
        <w:rPr>
          <w:rFonts w:ascii="Times New Roman" w:hAnsi="Times New Roman"/>
          <w:sz w:val="28"/>
          <w:szCs w:val="28"/>
        </w:rPr>
        <w:t>Вот видите, даже звуки могут нас удивлять!</w:t>
      </w:r>
      <w:r>
        <w:rPr>
          <w:rFonts w:ascii="Times New Roman" w:hAnsi="Times New Roman"/>
          <w:sz w:val="28"/>
          <w:szCs w:val="28"/>
        </w:rPr>
        <w:t xml:space="preserve"> Покажите, пожалуйста, сами с помощью мимики эмоцию «удивление». </w:t>
      </w:r>
    </w:p>
    <w:p w:rsidR="00E658E8" w:rsidRPr="00805C4C" w:rsidRDefault="00E658E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805C4C">
        <w:rPr>
          <w:rFonts w:ascii="Times New Roman" w:hAnsi="Times New Roman"/>
          <w:i/>
          <w:sz w:val="28"/>
          <w:szCs w:val="28"/>
        </w:rPr>
        <w:t>Дети показывают.</w:t>
      </w:r>
    </w:p>
    <w:p w:rsidR="00E658E8" w:rsidRDefault="00E658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Умники</w:t>
      </w:r>
      <w:r w:rsidRPr="00805C4C">
        <w:rPr>
          <w:rFonts w:ascii="Times New Roman" w:hAnsi="Times New Roman"/>
          <w:sz w:val="28"/>
          <w:szCs w:val="28"/>
        </w:rPr>
        <w:t>! А нам нужно отправлять</w:t>
      </w:r>
      <w:r>
        <w:rPr>
          <w:rFonts w:ascii="Times New Roman" w:hAnsi="Times New Roman"/>
          <w:sz w:val="28"/>
          <w:szCs w:val="28"/>
        </w:rPr>
        <w:t>ся</w:t>
      </w:r>
      <w:r w:rsidRPr="00805C4C">
        <w:rPr>
          <w:rFonts w:ascii="Times New Roman" w:hAnsi="Times New Roman"/>
          <w:sz w:val="28"/>
          <w:szCs w:val="28"/>
        </w:rPr>
        <w:t xml:space="preserve"> дальше.</w:t>
      </w:r>
      <w:r>
        <w:rPr>
          <w:rFonts w:ascii="Times New Roman" w:hAnsi="Times New Roman"/>
          <w:sz w:val="28"/>
          <w:szCs w:val="28"/>
        </w:rPr>
        <w:t xml:space="preserve"> Собираем следующие пазлы.</w:t>
      </w:r>
    </w:p>
    <w:p w:rsidR="00E658E8" w:rsidRDefault="00E658E8" w:rsidP="00805C4C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собирают пазлы и отправляются в следующую комнату.</w:t>
      </w:r>
    </w:p>
    <w:p w:rsidR="00E658E8" w:rsidRDefault="00E658E8" w:rsidP="003611D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 w:rsidP="003611D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</w:t>
      </w:r>
      <w:r w:rsidRPr="003632DC">
        <w:rPr>
          <w:rFonts w:ascii="Times New Roman" w:hAnsi="Times New Roman"/>
          <w:b/>
          <w:sz w:val="28"/>
          <w:szCs w:val="28"/>
        </w:rPr>
        <w:t>а «Радость»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D9B">
        <w:rPr>
          <w:rFonts w:ascii="Times New Roman" w:hAnsi="Times New Roman"/>
          <w:sz w:val="28"/>
          <w:szCs w:val="28"/>
          <w:u w:val="single"/>
        </w:rPr>
        <w:t>(музыкальный зал)</w:t>
      </w:r>
    </w:p>
    <w:p w:rsidR="00E658E8" w:rsidRDefault="00E658E8" w:rsidP="003611D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Pr="003632DC" w:rsidRDefault="00E658E8" w:rsidP="003611D7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3632DC">
        <w:rPr>
          <w:rFonts w:ascii="Times New Roman" w:hAnsi="Times New Roman"/>
          <w:i/>
          <w:sz w:val="28"/>
          <w:szCs w:val="28"/>
        </w:rPr>
        <w:t>На столике расположены улыбающиеся плюшевые игрушки.</w:t>
      </w:r>
    </w:p>
    <w:p w:rsidR="00E658E8" w:rsidRPr="003632DC" w:rsidRDefault="00E658E8" w:rsidP="003611D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D376E">
        <w:rPr>
          <w:rFonts w:ascii="Times New Roman" w:hAnsi="Times New Roman"/>
          <w:i/>
          <w:sz w:val="28"/>
          <w:szCs w:val="28"/>
        </w:rPr>
        <w:t>Педагог-психолог: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632DC">
        <w:rPr>
          <w:rFonts w:ascii="Times New Roman" w:hAnsi="Times New Roman"/>
          <w:sz w:val="28"/>
          <w:szCs w:val="28"/>
        </w:rPr>
        <w:t xml:space="preserve">Ребята, посмотрите на жителей этой </w:t>
      </w:r>
      <w:r>
        <w:rPr>
          <w:rFonts w:ascii="Times New Roman" w:hAnsi="Times New Roman"/>
          <w:sz w:val="28"/>
          <w:szCs w:val="28"/>
        </w:rPr>
        <w:t>стран</w:t>
      </w:r>
      <w:r w:rsidRPr="003632DC">
        <w:rPr>
          <w:rFonts w:ascii="Times New Roman" w:hAnsi="Times New Roman"/>
          <w:sz w:val="28"/>
          <w:szCs w:val="28"/>
        </w:rPr>
        <w:t>ы и скажите, какая эмоция здесь поселилась?</w:t>
      </w:r>
    </w:p>
    <w:p w:rsidR="00E658E8" w:rsidRPr="003632DC" w:rsidRDefault="00E658E8" w:rsidP="003611D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Дети: </w:t>
      </w:r>
      <w:r w:rsidRPr="003632DC">
        <w:rPr>
          <w:rFonts w:ascii="Times New Roman" w:hAnsi="Times New Roman"/>
          <w:sz w:val="28"/>
          <w:szCs w:val="28"/>
        </w:rPr>
        <w:t>Радость!</w:t>
      </w:r>
    </w:p>
    <w:p w:rsidR="00E658E8" w:rsidRDefault="00E658E8" w:rsidP="003611D7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CD376E">
        <w:rPr>
          <w:rFonts w:ascii="Times New Roman" w:hAnsi="Times New Roman"/>
          <w:i/>
          <w:sz w:val="28"/>
          <w:szCs w:val="28"/>
        </w:rPr>
        <w:t>Педагог-психолог: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632DC">
        <w:rPr>
          <w:rFonts w:ascii="Times New Roman" w:hAnsi="Times New Roman"/>
          <w:sz w:val="28"/>
          <w:szCs w:val="28"/>
        </w:rPr>
        <w:t>А что вам приносит радость? Что вы любите с удовольствием делать?</w:t>
      </w:r>
    </w:p>
    <w:p w:rsidR="00E658E8" w:rsidRDefault="00E658E8" w:rsidP="003611D7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отвечают. Педагог-психолог ждет, когда один из детей ответит «Танцевать».</w:t>
      </w:r>
    </w:p>
    <w:p w:rsidR="00E658E8" w:rsidRDefault="00E658E8" w:rsidP="003611D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D376E">
        <w:rPr>
          <w:rFonts w:ascii="Times New Roman" w:hAnsi="Times New Roman"/>
          <w:i/>
          <w:sz w:val="28"/>
          <w:szCs w:val="28"/>
        </w:rPr>
        <w:t>Педагог-психолог: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632DC">
        <w:rPr>
          <w:rFonts w:ascii="Times New Roman" w:hAnsi="Times New Roman"/>
          <w:sz w:val="28"/>
          <w:szCs w:val="28"/>
        </w:rPr>
        <w:t>Танцы действительно многим людям дают положительную энергию и эмоции.</w:t>
      </w:r>
      <w:r>
        <w:rPr>
          <w:rFonts w:ascii="Times New Roman" w:hAnsi="Times New Roman"/>
          <w:sz w:val="28"/>
          <w:szCs w:val="28"/>
        </w:rPr>
        <w:t xml:space="preserve"> Хотите в этом убедиться? Тогда приглашаю вас в круг на очень увлекательное и веселое танцевальное упражнение.</w:t>
      </w:r>
    </w:p>
    <w:p w:rsidR="00E658E8" w:rsidRDefault="00E658E8" w:rsidP="003611D7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3632DC">
        <w:rPr>
          <w:rFonts w:ascii="Times New Roman" w:hAnsi="Times New Roman"/>
          <w:i/>
          <w:sz w:val="28"/>
          <w:szCs w:val="28"/>
        </w:rPr>
        <w:t xml:space="preserve">Педагог-психолог </w:t>
      </w:r>
      <w:r>
        <w:rPr>
          <w:rFonts w:ascii="Times New Roman" w:hAnsi="Times New Roman"/>
          <w:i/>
          <w:sz w:val="28"/>
          <w:szCs w:val="28"/>
        </w:rPr>
        <w:t>совместно с детьми танцует танец с ускорением «Мы пойдем налево…»</w:t>
      </w:r>
    </w:p>
    <w:p w:rsidR="00E658E8" w:rsidRPr="00F70273" w:rsidRDefault="00E658E8" w:rsidP="003611D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D376E">
        <w:rPr>
          <w:rFonts w:ascii="Times New Roman" w:hAnsi="Times New Roman"/>
          <w:i/>
          <w:sz w:val="28"/>
          <w:szCs w:val="28"/>
        </w:rPr>
        <w:t>Педагог-психолог: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70273">
        <w:rPr>
          <w:rFonts w:ascii="Times New Roman" w:hAnsi="Times New Roman"/>
          <w:sz w:val="28"/>
          <w:szCs w:val="28"/>
        </w:rPr>
        <w:t>Ну, что? Мне удалось поднять вам настроение?</w:t>
      </w:r>
    </w:p>
    <w:p w:rsidR="00E658E8" w:rsidRPr="003632DC" w:rsidRDefault="00E658E8" w:rsidP="003611D7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отвечают</w:t>
      </w:r>
    </w:p>
    <w:p w:rsidR="00E658E8" w:rsidRDefault="00E658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A255C8">
        <w:rPr>
          <w:rFonts w:ascii="Times New Roman" w:hAnsi="Times New Roman"/>
          <w:sz w:val="28"/>
          <w:szCs w:val="28"/>
        </w:rPr>
        <w:t>Тогда подходим к столику и собираем следующую подсказку.</w:t>
      </w:r>
    </w:p>
    <w:p w:rsidR="00E658E8" w:rsidRDefault="00E658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Pr="00694FA2" w:rsidRDefault="00E658E8" w:rsidP="00694FA2">
      <w:pPr>
        <w:rPr>
          <w:rFonts w:ascii="Times New Roman" w:hAnsi="Times New Roman"/>
          <w:b/>
          <w:sz w:val="28"/>
          <w:szCs w:val="28"/>
        </w:rPr>
      </w:pPr>
      <w:r w:rsidRPr="00694FA2">
        <w:rPr>
          <w:rFonts w:ascii="Times New Roman" w:hAnsi="Times New Roman"/>
          <w:b/>
          <w:sz w:val="28"/>
          <w:szCs w:val="28"/>
        </w:rPr>
        <w:t>Страна «Злость»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0273">
        <w:rPr>
          <w:rFonts w:ascii="Times New Roman" w:hAnsi="Times New Roman"/>
          <w:sz w:val="28"/>
          <w:szCs w:val="28"/>
          <w:u w:val="single"/>
        </w:rPr>
        <w:t>(группа)</w:t>
      </w:r>
    </w:p>
    <w:p w:rsidR="00E658E8" w:rsidRPr="00153D5C" w:rsidRDefault="00E658E8" w:rsidP="00153D5C">
      <w:pPr>
        <w:pStyle w:val="NoSpacing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и педагоги возвращаются в группу. В группе</w:t>
      </w:r>
      <w:r w:rsidRPr="00153D5C">
        <w:rPr>
          <w:rFonts w:ascii="Times New Roman" w:hAnsi="Times New Roman"/>
          <w:i/>
          <w:sz w:val="28"/>
          <w:szCs w:val="28"/>
        </w:rPr>
        <w:t xml:space="preserve"> столы размещены полукругом. Дети размещаются за ними. На монитор выведена картинка злого персонажа мультфильма (Приложение </w:t>
      </w:r>
      <w:r>
        <w:rPr>
          <w:rFonts w:ascii="Times New Roman" w:hAnsi="Times New Roman"/>
          <w:i/>
          <w:sz w:val="28"/>
          <w:szCs w:val="28"/>
        </w:rPr>
        <w:t>3а</w:t>
      </w:r>
      <w:r w:rsidRPr="00153D5C">
        <w:rPr>
          <w:rFonts w:ascii="Times New Roman" w:hAnsi="Times New Roman"/>
          <w:i/>
          <w:sz w:val="28"/>
          <w:szCs w:val="28"/>
        </w:rPr>
        <w:t>).</w:t>
      </w:r>
    </w:p>
    <w:p w:rsidR="00E658E8" w:rsidRPr="00805C4C" w:rsidRDefault="00E658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805C4C">
        <w:rPr>
          <w:rFonts w:ascii="Times New Roman" w:hAnsi="Times New Roman"/>
          <w:sz w:val="28"/>
          <w:szCs w:val="28"/>
        </w:rPr>
        <w:t xml:space="preserve">Ребята, какая эмоция нас встретила в этой </w:t>
      </w:r>
      <w:r>
        <w:rPr>
          <w:rFonts w:ascii="Times New Roman" w:hAnsi="Times New Roman"/>
          <w:sz w:val="28"/>
          <w:szCs w:val="28"/>
        </w:rPr>
        <w:t>стране</w:t>
      </w:r>
      <w:r w:rsidRPr="00805C4C">
        <w:rPr>
          <w:rFonts w:ascii="Times New Roman" w:hAnsi="Times New Roman"/>
          <w:sz w:val="28"/>
          <w:szCs w:val="28"/>
        </w:rPr>
        <w:t>?</w:t>
      </w:r>
    </w:p>
    <w:p w:rsidR="00E658E8" w:rsidRDefault="00E658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Злость!</w:t>
      </w:r>
    </w:p>
    <w:p w:rsidR="00E658E8" w:rsidRDefault="00E658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D518E4">
        <w:rPr>
          <w:rFonts w:ascii="Times New Roman" w:hAnsi="Times New Roman"/>
          <w:sz w:val="28"/>
          <w:szCs w:val="28"/>
        </w:rPr>
        <w:t xml:space="preserve">Посмотрите наш </w:t>
      </w:r>
      <w:r>
        <w:rPr>
          <w:rFonts w:ascii="Times New Roman" w:hAnsi="Times New Roman"/>
          <w:sz w:val="28"/>
          <w:szCs w:val="28"/>
        </w:rPr>
        <w:t>герой</w:t>
      </w:r>
      <w:r w:rsidRPr="00D518E4">
        <w:rPr>
          <w:rFonts w:ascii="Times New Roman" w:hAnsi="Times New Roman"/>
          <w:sz w:val="28"/>
          <w:szCs w:val="28"/>
        </w:rPr>
        <w:t xml:space="preserve"> разозлился. А давайте мы с вами тоже разозлимся на него. </w:t>
      </w:r>
    </w:p>
    <w:p w:rsidR="00E658E8" w:rsidRPr="00D518E4" w:rsidRDefault="00E658E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D518E4"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i/>
          <w:sz w:val="28"/>
          <w:szCs w:val="28"/>
        </w:rPr>
        <w:t xml:space="preserve">и педагог </w:t>
      </w:r>
      <w:r w:rsidRPr="00D518E4">
        <w:rPr>
          <w:rFonts w:ascii="Times New Roman" w:hAnsi="Times New Roman"/>
          <w:i/>
          <w:sz w:val="28"/>
          <w:szCs w:val="28"/>
        </w:rPr>
        <w:t>изображают эмоцию злости.</w:t>
      </w:r>
    </w:p>
    <w:p w:rsidR="00E658E8" w:rsidRPr="00D518E4" w:rsidRDefault="00E658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D518E4">
        <w:rPr>
          <w:rFonts w:ascii="Times New Roman" w:hAnsi="Times New Roman"/>
          <w:sz w:val="28"/>
          <w:szCs w:val="28"/>
        </w:rPr>
        <w:t>На ваших столиках расположены карандаши и листы</w:t>
      </w:r>
      <w:r>
        <w:rPr>
          <w:rFonts w:ascii="Times New Roman" w:hAnsi="Times New Roman"/>
          <w:sz w:val="28"/>
          <w:szCs w:val="28"/>
        </w:rPr>
        <w:t xml:space="preserve"> бумаги</w:t>
      </w:r>
      <w:r w:rsidRPr="00D518E4">
        <w:rPr>
          <w:rFonts w:ascii="Times New Roman" w:hAnsi="Times New Roman"/>
          <w:sz w:val="28"/>
          <w:szCs w:val="28"/>
        </w:rPr>
        <w:t>. Сейчас вам необходимо взять черный карандаш и на листе нарисовать лицо человека с эмоцией «злость».</w:t>
      </w:r>
    </w:p>
    <w:p w:rsidR="00E658E8" w:rsidRDefault="00E658E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выполняют задание.</w:t>
      </w:r>
    </w:p>
    <w:p w:rsidR="00E658E8" w:rsidRDefault="00E658E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D518E4">
        <w:rPr>
          <w:rFonts w:ascii="Times New Roman" w:hAnsi="Times New Roman"/>
          <w:sz w:val="28"/>
          <w:szCs w:val="28"/>
        </w:rPr>
        <w:t>А теперь возьмите к</w:t>
      </w:r>
      <w:r>
        <w:rPr>
          <w:rFonts w:ascii="Times New Roman" w:hAnsi="Times New Roman"/>
          <w:sz w:val="28"/>
          <w:szCs w:val="28"/>
        </w:rPr>
        <w:t>расный карандаш и исправьте</w:t>
      </w:r>
      <w:r w:rsidRPr="00D518E4">
        <w:rPr>
          <w:rFonts w:ascii="Times New Roman" w:hAnsi="Times New Roman"/>
          <w:sz w:val="28"/>
          <w:szCs w:val="28"/>
        </w:rPr>
        <w:t xml:space="preserve"> злую эмоцию на добрую.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658E8" w:rsidRDefault="00E658E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выполняют задание.</w:t>
      </w:r>
    </w:p>
    <w:p w:rsidR="00E658E8" w:rsidRPr="009D5A09" w:rsidRDefault="00E658E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Пока дети выполняют задание, педагог меняет слайд злого персонажа на </w:t>
      </w:r>
      <w:r w:rsidRPr="009D5A09">
        <w:rPr>
          <w:rFonts w:ascii="Times New Roman" w:hAnsi="Times New Roman"/>
          <w:i/>
          <w:sz w:val="28"/>
          <w:szCs w:val="28"/>
        </w:rPr>
        <w:t xml:space="preserve">доброго (Приложение </w:t>
      </w:r>
      <w:r>
        <w:rPr>
          <w:rFonts w:ascii="Times New Roman" w:hAnsi="Times New Roman"/>
          <w:i/>
          <w:sz w:val="28"/>
          <w:szCs w:val="28"/>
        </w:rPr>
        <w:t>3б</w:t>
      </w:r>
      <w:r w:rsidRPr="009D5A09">
        <w:rPr>
          <w:rFonts w:ascii="Times New Roman" w:hAnsi="Times New Roman"/>
          <w:i/>
          <w:sz w:val="28"/>
          <w:szCs w:val="28"/>
        </w:rPr>
        <w:t>).</w:t>
      </w:r>
    </w:p>
    <w:p w:rsidR="00E658E8" w:rsidRDefault="00E658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D518E4">
        <w:rPr>
          <w:rFonts w:ascii="Times New Roman" w:hAnsi="Times New Roman"/>
          <w:sz w:val="28"/>
          <w:szCs w:val="28"/>
        </w:rPr>
        <w:t>Какая красота! Оказывается</w:t>
      </w:r>
      <w:r>
        <w:rPr>
          <w:rFonts w:ascii="Times New Roman" w:hAnsi="Times New Roman"/>
          <w:sz w:val="28"/>
          <w:szCs w:val="28"/>
        </w:rPr>
        <w:t>,</w:t>
      </w:r>
      <w:r w:rsidRPr="00D518E4">
        <w:rPr>
          <w:rFonts w:ascii="Times New Roman" w:hAnsi="Times New Roman"/>
          <w:sz w:val="28"/>
          <w:szCs w:val="28"/>
        </w:rPr>
        <w:t xml:space="preserve"> мы можем изменять эмоции не только на с</w:t>
      </w:r>
      <w:r>
        <w:rPr>
          <w:rFonts w:ascii="Times New Roman" w:hAnsi="Times New Roman"/>
          <w:sz w:val="28"/>
          <w:szCs w:val="28"/>
        </w:rPr>
        <w:t>воем лице, но даже на рисунке, стоит только этого захотеть. Обратите внимание на нашего персонажа мультфильма, он тоже поменял свою эмоцию. Какая она теперь стала?</w:t>
      </w:r>
    </w:p>
    <w:p w:rsidR="00E658E8" w:rsidRDefault="00E658E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53D5C">
        <w:rPr>
          <w:rFonts w:ascii="Times New Roman" w:hAnsi="Times New Roman"/>
          <w:i/>
          <w:sz w:val="28"/>
          <w:szCs w:val="28"/>
        </w:rPr>
        <w:t>Дети отвечают.</w:t>
      </w:r>
    </w:p>
    <w:p w:rsidR="00E658E8" w:rsidRPr="00153D5C" w:rsidRDefault="00E658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153D5C">
        <w:rPr>
          <w:rFonts w:ascii="Times New Roman" w:hAnsi="Times New Roman"/>
          <w:sz w:val="28"/>
          <w:szCs w:val="28"/>
        </w:rPr>
        <w:t xml:space="preserve">У нас остался последний конверт. Давайте соберем </w:t>
      </w:r>
      <w:r>
        <w:rPr>
          <w:rFonts w:ascii="Times New Roman" w:hAnsi="Times New Roman"/>
          <w:sz w:val="28"/>
          <w:szCs w:val="28"/>
        </w:rPr>
        <w:t>пазлы</w:t>
      </w:r>
      <w:r w:rsidRPr="00153D5C">
        <w:rPr>
          <w:rFonts w:ascii="Times New Roman" w:hAnsi="Times New Roman"/>
          <w:sz w:val="28"/>
          <w:szCs w:val="28"/>
        </w:rPr>
        <w:t>.</w:t>
      </w:r>
    </w:p>
    <w:p w:rsidR="00E658E8" w:rsidRDefault="00E658E8" w:rsidP="00153D5C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выполняют задание.</w:t>
      </w:r>
    </w:p>
    <w:p w:rsidR="00E658E8" w:rsidRPr="00153D5C" w:rsidRDefault="00E658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153D5C">
        <w:rPr>
          <w:rFonts w:ascii="Times New Roman" w:hAnsi="Times New Roman"/>
          <w:sz w:val="28"/>
          <w:szCs w:val="28"/>
        </w:rPr>
        <w:t xml:space="preserve">Что у нас получилось? </w:t>
      </w:r>
    </w:p>
    <w:p w:rsidR="00E658E8" w:rsidRDefault="00E658E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Дети: </w:t>
      </w:r>
      <w:r w:rsidRPr="00153D5C">
        <w:rPr>
          <w:rFonts w:ascii="Times New Roman" w:hAnsi="Times New Roman"/>
          <w:sz w:val="28"/>
          <w:szCs w:val="28"/>
        </w:rPr>
        <w:t>Шкатулка.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658E8" w:rsidRDefault="00E658E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F70273">
        <w:rPr>
          <w:rFonts w:ascii="Times New Roman" w:hAnsi="Times New Roman"/>
          <w:i/>
          <w:sz w:val="28"/>
          <w:szCs w:val="28"/>
        </w:rPr>
        <w:t xml:space="preserve">Примечание: если в группе нет шкатулки, </w:t>
      </w:r>
      <w:r>
        <w:rPr>
          <w:rFonts w:ascii="Times New Roman" w:hAnsi="Times New Roman"/>
          <w:i/>
          <w:sz w:val="28"/>
          <w:szCs w:val="28"/>
        </w:rPr>
        <w:t xml:space="preserve">педагог делает пазлы </w:t>
      </w:r>
      <w:r w:rsidRPr="00F70273">
        <w:rPr>
          <w:rFonts w:ascii="Times New Roman" w:hAnsi="Times New Roman"/>
          <w:i/>
          <w:sz w:val="28"/>
          <w:szCs w:val="28"/>
        </w:rPr>
        <w:t>друго</w:t>
      </w:r>
      <w:r>
        <w:rPr>
          <w:rFonts w:ascii="Times New Roman" w:hAnsi="Times New Roman"/>
          <w:i/>
          <w:sz w:val="28"/>
          <w:szCs w:val="28"/>
        </w:rPr>
        <w:t>го</w:t>
      </w:r>
      <w:r w:rsidRPr="00F70273">
        <w:rPr>
          <w:rFonts w:ascii="Times New Roman" w:hAnsi="Times New Roman"/>
          <w:i/>
          <w:sz w:val="28"/>
          <w:szCs w:val="28"/>
        </w:rPr>
        <w:t xml:space="preserve"> ёмк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F70273">
        <w:rPr>
          <w:rFonts w:ascii="Times New Roman" w:hAnsi="Times New Roman"/>
          <w:i/>
          <w:sz w:val="28"/>
          <w:szCs w:val="28"/>
        </w:rPr>
        <w:t xml:space="preserve"> предмет</w:t>
      </w:r>
      <w:r>
        <w:rPr>
          <w:rFonts w:ascii="Times New Roman" w:hAnsi="Times New Roman"/>
          <w:i/>
          <w:sz w:val="28"/>
          <w:szCs w:val="28"/>
        </w:rPr>
        <w:t>а</w:t>
      </w:r>
      <w:r w:rsidRPr="00F70273">
        <w:rPr>
          <w:rFonts w:ascii="Times New Roman" w:hAnsi="Times New Roman"/>
          <w:i/>
          <w:sz w:val="28"/>
          <w:szCs w:val="28"/>
        </w:rPr>
        <w:t xml:space="preserve">, в который можно положить конфеты. </w:t>
      </w:r>
    </w:p>
    <w:p w:rsidR="00E658E8" w:rsidRPr="00153D5C" w:rsidRDefault="00E658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4C62">
        <w:rPr>
          <w:rFonts w:ascii="Times New Roman" w:hAnsi="Times New Roman"/>
          <w:i/>
          <w:sz w:val="28"/>
          <w:szCs w:val="28"/>
        </w:rPr>
        <w:t>Педагог-психолог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153D5C">
        <w:rPr>
          <w:rFonts w:ascii="Times New Roman" w:hAnsi="Times New Roman"/>
          <w:sz w:val="28"/>
          <w:szCs w:val="28"/>
        </w:rPr>
        <w:t>Верно, это шкатулка! Где она находится?</w:t>
      </w:r>
    </w:p>
    <w:p w:rsidR="00E658E8" w:rsidRDefault="00E658E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Дети: </w:t>
      </w:r>
      <w:r w:rsidRPr="00153D5C">
        <w:rPr>
          <w:rFonts w:ascii="Times New Roman" w:hAnsi="Times New Roman"/>
          <w:sz w:val="28"/>
          <w:szCs w:val="28"/>
        </w:rPr>
        <w:t>В группе.</w:t>
      </w:r>
    </w:p>
    <w:p w:rsidR="00E658E8" w:rsidRDefault="00E658E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не находят этот предмет на обычном месте. </w:t>
      </w:r>
    </w:p>
    <w:p w:rsidR="00E658E8" w:rsidRPr="00A34B28" w:rsidRDefault="00E658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Педагог-психолог: </w:t>
      </w:r>
      <w:r w:rsidRPr="00A34B28">
        <w:rPr>
          <w:rFonts w:ascii="Times New Roman" w:hAnsi="Times New Roman"/>
          <w:sz w:val="28"/>
          <w:szCs w:val="28"/>
        </w:rPr>
        <w:t>Куда же пропала шкатулка?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34B28">
        <w:rPr>
          <w:rFonts w:ascii="Times New Roman" w:hAnsi="Times New Roman"/>
          <w:sz w:val="28"/>
          <w:szCs w:val="28"/>
        </w:rPr>
        <w:t xml:space="preserve">Давайте </w:t>
      </w:r>
      <w:r>
        <w:rPr>
          <w:rFonts w:ascii="Times New Roman" w:hAnsi="Times New Roman"/>
          <w:sz w:val="28"/>
          <w:szCs w:val="28"/>
        </w:rPr>
        <w:t>ее поищем</w:t>
      </w:r>
      <w:r w:rsidRPr="00A34B28">
        <w:rPr>
          <w:rFonts w:ascii="Times New Roman" w:hAnsi="Times New Roman"/>
          <w:sz w:val="28"/>
          <w:szCs w:val="28"/>
        </w:rPr>
        <w:t>.</w:t>
      </w:r>
    </w:p>
    <w:p w:rsidR="00E658E8" w:rsidRDefault="00E658E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находят шкатулку, в ней конфеты.</w:t>
      </w:r>
    </w:p>
    <w:p w:rsidR="00E658E8" w:rsidRDefault="00E658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Педагог-психолог: </w:t>
      </w:r>
      <w:r w:rsidRPr="00A34B28">
        <w:rPr>
          <w:rFonts w:ascii="Times New Roman" w:hAnsi="Times New Roman"/>
          <w:sz w:val="28"/>
          <w:szCs w:val="28"/>
        </w:rPr>
        <w:t xml:space="preserve">А это вам </w:t>
      </w:r>
      <w:r>
        <w:rPr>
          <w:rFonts w:ascii="Times New Roman" w:hAnsi="Times New Roman"/>
          <w:sz w:val="28"/>
          <w:szCs w:val="28"/>
        </w:rPr>
        <w:t>от меня угощение, которое поднимает</w:t>
      </w:r>
      <w:r w:rsidRPr="00A34B28">
        <w:rPr>
          <w:rFonts w:ascii="Times New Roman" w:hAnsi="Times New Roman"/>
          <w:sz w:val="28"/>
          <w:szCs w:val="28"/>
        </w:rPr>
        <w:t xml:space="preserve"> настроение!</w:t>
      </w:r>
      <w:r>
        <w:rPr>
          <w:rFonts w:ascii="Times New Roman" w:hAnsi="Times New Roman"/>
          <w:sz w:val="28"/>
          <w:szCs w:val="28"/>
        </w:rPr>
        <w:t xml:space="preserve"> Спасибо вам за активное участие в квест-игре! До свидания!</w:t>
      </w:r>
    </w:p>
    <w:p w:rsidR="00E658E8" w:rsidRPr="00A34B28" w:rsidRDefault="00E658E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A34B28">
        <w:rPr>
          <w:rFonts w:ascii="Times New Roman" w:hAnsi="Times New Roman"/>
          <w:i/>
          <w:sz w:val="28"/>
          <w:szCs w:val="28"/>
        </w:rPr>
        <w:t xml:space="preserve">Дети прощаются с педагогом-психологом.   </w:t>
      </w:r>
    </w:p>
    <w:p w:rsidR="00E658E8" w:rsidRDefault="00E658E8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E658E8" w:rsidRDefault="00E658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 w:rsidP="007C66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E658E8" w:rsidRDefault="00E658E8" w:rsidP="007C66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658E8" w:rsidRDefault="00E658E8" w:rsidP="007C666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м</w:t>
      </w:r>
      <w:r w:rsidRPr="007C6663">
        <w:rPr>
          <w:rFonts w:ascii="Times New Roman" w:hAnsi="Times New Roman"/>
          <w:sz w:val="28"/>
          <w:szCs w:val="28"/>
        </w:rPr>
        <w:t>етодический материал полностью является авторским, в интернет-ресурсах заимствованы только картинки.</w:t>
      </w: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Pr="007C6663" w:rsidRDefault="00E658E8" w:rsidP="007C66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658E8" w:rsidRDefault="00E658E8" w:rsidP="007C66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658E8" w:rsidRDefault="00E658E8" w:rsidP="007C66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658E8" w:rsidRDefault="00E658E8" w:rsidP="007C66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658E8" w:rsidRDefault="00E658E8" w:rsidP="007C66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658E8" w:rsidRDefault="00E658E8" w:rsidP="007C66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658E8" w:rsidRDefault="00E658E8" w:rsidP="00925FF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 w:rsidP="007C6663">
      <w:pPr>
        <w:pStyle w:val="NoSpacing"/>
        <w:ind w:left="65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E658E8" w:rsidRDefault="00E658E8" w:rsidP="007C6663">
      <w:pPr>
        <w:pStyle w:val="NoSpacing"/>
        <w:ind w:left="65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E658E8" w:rsidRDefault="00E658E8" w:rsidP="007C6663">
      <w:pPr>
        <w:pStyle w:val="NoSpacing"/>
        <w:ind w:left="6521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 w:rsidP="007C6663">
      <w:pPr>
        <w:pStyle w:val="NoSpacing"/>
        <w:ind w:left="652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0A0"/>
      </w:tblPr>
      <w:tblGrid>
        <w:gridCol w:w="5070"/>
        <w:gridCol w:w="4819"/>
      </w:tblGrid>
      <w:tr w:rsidR="00E658E8" w:rsidRPr="007577B7" w:rsidTr="007577B7">
        <w:tc>
          <w:tcPr>
            <w:tcW w:w="5016" w:type="dxa"/>
          </w:tcPr>
          <w:p w:rsidR="00E658E8" w:rsidRPr="007577B7" w:rsidRDefault="00E658E8" w:rsidP="007577B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4" o:spid="_x0000_i1026" type="#_x0000_t75" style="width:243pt;height:182.25pt;visibility:visible">
                  <v:imagedata r:id="rId6" o:title=""/>
                </v:shape>
              </w:pict>
            </w:r>
          </w:p>
        </w:tc>
        <w:tc>
          <w:tcPr>
            <w:tcW w:w="4873" w:type="dxa"/>
          </w:tcPr>
          <w:p w:rsidR="00E658E8" w:rsidRPr="007577B7" w:rsidRDefault="00E658E8" w:rsidP="007577B7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58E8" w:rsidRPr="007577B7" w:rsidTr="007577B7">
        <w:tc>
          <w:tcPr>
            <w:tcW w:w="5016" w:type="dxa"/>
          </w:tcPr>
          <w:p w:rsidR="00E658E8" w:rsidRPr="007577B7" w:rsidRDefault="00E658E8" w:rsidP="007577B7">
            <w:pPr>
              <w:pStyle w:val="NoSpacing"/>
              <w:ind w:right="-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5" o:spid="_x0000_i1027" type="#_x0000_t75" style="width:243pt;height:186pt;visibility:visible">
                  <v:imagedata r:id="rId7" o:title=""/>
                </v:shape>
              </w:pict>
            </w:r>
          </w:p>
        </w:tc>
        <w:tc>
          <w:tcPr>
            <w:tcW w:w="4873" w:type="dxa"/>
          </w:tcPr>
          <w:p w:rsidR="00E658E8" w:rsidRPr="007577B7" w:rsidRDefault="00E658E8" w:rsidP="007577B7">
            <w:pPr>
              <w:pStyle w:val="NoSpacing"/>
              <w:ind w:left="-19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6" o:spid="_x0000_i1028" type="#_x0000_t75" style="width:241.5pt;height:187.5pt;visibility:visible">
                  <v:imagedata r:id="rId8" o:title=""/>
                </v:shape>
              </w:pict>
            </w:r>
          </w:p>
        </w:tc>
      </w:tr>
      <w:tr w:rsidR="00E658E8" w:rsidRPr="007577B7" w:rsidTr="007577B7">
        <w:tc>
          <w:tcPr>
            <w:tcW w:w="5016" w:type="dxa"/>
          </w:tcPr>
          <w:p w:rsidR="00E658E8" w:rsidRPr="007577B7" w:rsidRDefault="00E658E8" w:rsidP="007577B7">
            <w:pPr>
              <w:pStyle w:val="NoSpacing"/>
              <w:ind w:right="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7" o:spid="_x0000_i1029" type="#_x0000_t75" style="width:244.5pt;height:186.75pt;visibility:visible">
                  <v:imagedata r:id="rId9" o:title=""/>
                </v:shape>
              </w:pict>
            </w:r>
          </w:p>
        </w:tc>
        <w:tc>
          <w:tcPr>
            <w:tcW w:w="4873" w:type="dxa"/>
          </w:tcPr>
          <w:p w:rsidR="00E658E8" w:rsidRPr="007577B7" w:rsidRDefault="00E658E8" w:rsidP="007577B7">
            <w:pPr>
              <w:pStyle w:val="NoSpacing"/>
              <w:ind w:left="-151" w:hanging="69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8" o:spid="_x0000_i1030" type="#_x0000_t75" style="width:243pt;height:187.5pt;visibility:visible">
                  <v:imagedata r:id="rId10" o:title=""/>
                </v:shape>
              </w:pict>
            </w:r>
          </w:p>
        </w:tc>
      </w:tr>
    </w:tbl>
    <w:p w:rsidR="00E658E8" w:rsidRDefault="00E658E8" w:rsidP="007C6663">
      <w:pPr>
        <w:pStyle w:val="NoSpacing"/>
        <w:ind w:left="6521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 w:rsidP="007C6663">
      <w:pPr>
        <w:pStyle w:val="NoSpacing"/>
        <w:ind w:left="6521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 w:rsidP="007C6663">
      <w:pPr>
        <w:pStyle w:val="NoSpacing"/>
        <w:ind w:left="6521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 w:rsidP="007C6663">
      <w:pPr>
        <w:pStyle w:val="NoSpacing"/>
        <w:ind w:left="6521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 w:rsidP="007C6663">
      <w:pPr>
        <w:pStyle w:val="NoSpacing"/>
        <w:ind w:left="6521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 w:rsidP="007C6663">
      <w:pPr>
        <w:pStyle w:val="NoSpacing"/>
        <w:ind w:left="6521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 w:rsidP="007C6663">
      <w:pPr>
        <w:pStyle w:val="NoSpacing"/>
        <w:ind w:left="6521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 w:rsidP="007C6663">
      <w:pPr>
        <w:pStyle w:val="NoSpacing"/>
        <w:ind w:left="65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Приложение 2</w:t>
      </w:r>
    </w:p>
    <w:p w:rsidR="00E658E8" w:rsidRDefault="00E658E8" w:rsidP="007C6663">
      <w:pPr>
        <w:pStyle w:val="NoSpacing"/>
        <w:ind w:left="652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3543"/>
        <w:gridCol w:w="3544"/>
      </w:tblGrid>
      <w:tr w:rsidR="00E658E8" w:rsidRPr="007577B7" w:rsidTr="007577B7">
        <w:tc>
          <w:tcPr>
            <w:tcW w:w="340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" o:spid="_x0000_i1031" type="#_x0000_t75" alt="https://look.com.ua/pic/201403/1280x1024/look.com.ua-95426.jpg" style="width:191.25pt;height:138.75pt;visibility:visible">
                  <v:imagedata r:id="rId11" o:title=""/>
                </v:shape>
              </w:pict>
            </w:r>
          </w:p>
        </w:tc>
        <w:tc>
          <w:tcPr>
            <w:tcW w:w="3543" w:type="dxa"/>
          </w:tcPr>
          <w:p w:rsidR="00E658E8" w:rsidRPr="007577B7" w:rsidRDefault="00E658E8" w:rsidP="007577B7">
            <w:pPr>
              <w:pStyle w:val="NoSpacing"/>
              <w:ind w:left="-108" w:right="-1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i1032" type="#_x0000_t75" alt="https://news.liga.net/images/general/2018/12/22/20181222133527-9410.jpg" style="width:171pt;height:138pt;visibility:visible">
                  <v:imagedata r:id="rId12" o:title=""/>
                </v:shape>
              </w:pict>
            </w:r>
          </w:p>
        </w:tc>
        <w:tc>
          <w:tcPr>
            <w:tcW w:w="3544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i1033" type="#_x0000_t75" alt="https://yt3.ggpht.com/a/AGF-l7_fQraCXya1UehWB_dnB7u1_GPBf0xiOY8dJA=s900-c-k-c0xffffffff-no-rj-mo" style="width:174pt;height:138pt;visibility:visible">
                  <v:imagedata r:id="rId13" o:title=""/>
                </v:shape>
              </w:pict>
            </w:r>
          </w:p>
        </w:tc>
      </w:tr>
      <w:tr w:rsidR="00E658E8" w:rsidRPr="007577B7" w:rsidTr="007577B7">
        <w:tc>
          <w:tcPr>
            <w:tcW w:w="340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" o:spid="_x0000_i1034" type="#_x0000_t75" alt="https://6rs3g6lp17-flywheel.netdna-ssl.com/wp-content/uploads/2013/04/baby1.jpg" style="width:168.75pt;height:139.5pt;visibility:visible">
                  <v:imagedata r:id="rId14" o:title=""/>
                </v:shape>
              </w:pict>
            </w:r>
          </w:p>
        </w:tc>
        <w:tc>
          <w:tcPr>
            <w:tcW w:w="354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i1035" type="#_x0000_t75" alt="восхищение" style="width:184.5pt;height:139.5pt;visibility:visible">
                  <v:imagedata r:id="rId15" o:title=""/>
                </v:shape>
              </w:pict>
            </w:r>
          </w:p>
        </w:tc>
        <w:tc>
          <w:tcPr>
            <w:tcW w:w="3544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i1036" type="#_x0000_t75" alt="https://media.istockphoto.com/photos/shocked-boy-on-green-background-picture-id176103671?k=6&amp;m=176103671&amp;s=612x612&amp;w=0&amp;h=5_YFK5tN0B8JX83fStlbKKgNT5XFQSMUNJI1ZHLQuuA=" style="width:182.25pt;height:139.5pt;visibility:visible">
                  <v:imagedata r:id="rId16" o:title=""/>
                </v:shape>
              </w:pict>
            </w:r>
          </w:p>
        </w:tc>
      </w:tr>
      <w:tr w:rsidR="00E658E8" w:rsidRPr="007577B7" w:rsidTr="007577B7">
        <w:tc>
          <w:tcPr>
            <w:tcW w:w="3403" w:type="dxa"/>
          </w:tcPr>
          <w:p w:rsidR="00E658E8" w:rsidRPr="007577B7" w:rsidRDefault="00E658E8" w:rsidP="007577B7">
            <w:pPr>
              <w:pStyle w:val="NoSpacing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9" o:spid="_x0000_i1037" type="#_x0000_t75" alt="https://i.ytimg.com/vi/k5vrcRsmJT8/maxresdefault.jpg" style="width:171.75pt;height:132.75pt;visibility:visible">
                  <v:imagedata r:id="rId17" o:title=""/>
                </v:shape>
              </w:pict>
            </w:r>
          </w:p>
        </w:tc>
        <w:tc>
          <w:tcPr>
            <w:tcW w:w="354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i1038" type="#_x0000_t75" alt="https://i.ytimg.com/vi/S3tdUGOlvDs/maxresdefault.jpg" style="width:178.5pt;height:132.75pt;visibility:visible">
                  <v:imagedata r:id="rId18" o:title=""/>
                </v:shape>
              </w:pict>
            </w:r>
          </w:p>
        </w:tc>
        <w:tc>
          <w:tcPr>
            <w:tcW w:w="3544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0" o:spid="_x0000_i1039" type="#_x0000_t75" alt="https://news2.ru/user_images/231616/577385_1569520265.jpg" style="width:174pt;height:133.5pt;visibility:visible">
                  <v:imagedata r:id="rId19" o:title=""/>
                </v:shape>
              </w:pict>
            </w:r>
          </w:p>
        </w:tc>
      </w:tr>
      <w:tr w:rsidR="00E658E8" w:rsidRPr="007577B7" w:rsidTr="007577B7">
        <w:tc>
          <w:tcPr>
            <w:tcW w:w="340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1" o:spid="_x0000_i1040" type="#_x0000_t75" alt="https://www.b17.ru/foto/uploaded/upl_1520029157_54926.jpg" style="width:169.5pt;height:142.5pt;visibility:visible">
                  <v:imagedata r:id="rId20" o:title=""/>
                </v:shape>
              </w:pict>
            </w:r>
          </w:p>
        </w:tc>
        <w:tc>
          <w:tcPr>
            <w:tcW w:w="354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2" o:spid="_x0000_i1041" type="#_x0000_t75" alt="https://avatars.mds.yandex.net/get-pdb/27625/4fd71c89-45cb-48e2-b2b2-4ffd4c355b56/s600" style="width:174pt;height:140.25pt;visibility:visible">
                  <v:imagedata r:id="rId21" o:title=""/>
                </v:shape>
              </w:pict>
            </w:r>
          </w:p>
        </w:tc>
        <w:tc>
          <w:tcPr>
            <w:tcW w:w="3544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3" o:spid="_x0000_i1042" type="#_x0000_t75" alt="https://viline.tv/prazdniki/yii2images/images/image-by-item-and-alias?item=Course245&amp;amp;dirtyAlias=feb4177c72-1.jpg" style="width:172.5pt;height:143.25pt;visibility:visible">
                  <v:imagedata r:id="rId22" o:title=""/>
                </v:shape>
              </w:pict>
            </w:r>
          </w:p>
        </w:tc>
      </w:tr>
      <w:tr w:rsidR="00E658E8" w:rsidRPr="007577B7" w:rsidTr="007577B7">
        <w:tc>
          <w:tcPr>
            <w:tcW w:w="340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4" o:spid="_x0000_i1043" type="#_x0000_t75" alt="https://ceecs.education.ufl.edu/wp-content/uploads/2019/04/shutterstock_135144875.jpg" style="width:190.5pt;height:133.5pt;visibility:visible">
                  <v:imagedata r:id="rId23" o:title=""/>
                </v:shape>
              </w:pict>
            </w:r>
          </w:p>
        </w:tc>
        <w:tc>
          <w:tcPr>
            <w:tcW w:w="354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6" o:spid="_x0000_i1044" type="#_x0000_t75" alt="https://ic.pics.livejournal.com/aljansas/41054782/155046/155046_original.jpg" style="width:178.5pt;height:132.75pt;visibility:visible">
                  <v:imagedata r:id="rId24" o:title=""/>
                </v:shape>
              </w:pict>
            </w:r>
          </w:p>
        </w:tc>
        <w:tc>
          <w:tcPr>
            <w:tcW w:w="3544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7" o:spid="_x0000_i1045" type="#_x0000_t75" alt="https://vistanews.ru/uploads/posts/2018-08/1535183596_baby_child_girl_pouting_temper_tantrum_toddlers_children_kids-1113277.jpg" style="width:176.25pt;height:132.75pt;visibility:visible">
                  <v:imagedata r:id="rId25" o:title=""/>
                </v:shape>
              </w:pict>
            </w:r>
          </w:p>
        </w:tc>
      </w:tr>
      <w:tr w:rsidR="00E658E8" w:rsidRPr="007577B7" w:rsidTr="007577B7">
        <w:tc>
          <w:tcPr>
            <w:tcW w:w="340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8" o:spid="_x0000_i1046" type="#_x0000_t75" alt="http://ocdn.eu/images/pulscms/ODk7MDA_/dcc4c4423074fcadfc01acf1c240495e.jpeg" style="width:168.75pt;height:135pt;visibility:visible">
                  <v:imagedata r:id="rId26" o:title=""/>
                </v:shape>
              </w:pict>
            </w:r>
          </w:p>
        </w:tc>
        <w:tc>
          <w:tcPr>
            <w:tcW w:w="354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9" o:spid="_x0000_i1047" type="#_x0000_t75" alt="https://img-3.photosight.ru/813/4929110_xlarge.jpg" style="width:178.5pt;height:135pt;visibility:visible">
                  <v:imagedata r:id="rId27" o:title=""/>
                </v:shape>
              </w:pict>
            </w:r>
          </w:p>
        </w:tc>
        <w:tc>
          <w:tcPr>
            <w:tcW w:w="3544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0" o:spid="_x0000_i1048" type="#_x0000_t75" alt="http://molochnicainfo.ru/wp-content/uploads/2015/07/kandidoz-polosti-rta-u-detey.png" style="width:176.25pt;height:131.25pt;visibility:visible">
                  <v:imagedata r:id="rId28" o:title=""/>
                </v:shape>
              </w:pict>
            </w:r>
          </w:p>
        </w:tc>
      </w:tr>
      <w:tr w:rsidR="00E658E8" w:rsidRPr="007577B7" w:rsidTr="007577B7">
        <w:tc>
          <w:tcPr>
            <w:tcW w:w="340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1" o:spid="_x0000_i1049" type="#_x0000_t75" alt="https://www.nataliahodgers.com/wp-content/uploads/2018/04/Phobias.jpeg" style="width:168.75pt;height:140.25pt;visibility:visible">
                  <v:imagedata r:id="rId29" o:title=""/>
                </v:shape>
              </w:pict>
            </w:r>
          </w:p>
        </w:tc>
        <w:tc>
          <w:tcPr>
            <w:tcW w:w="354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2" o:spid="_x0000_i1050" type="#_x0000_t75" alt="http://nashiistorii.ru/wp-content/uploads/2018/09/bad_sleep-1024x681.jpg" style="width:176.25pt;height:140.25pt;visibility:visible">
                  <v:imagedata r:id="rId30" o:title=""/>
                </v:shape>
              </w:pict>
            </w:r>
          </w:p>
        </w:tc>
        <w:tc>
          <w:tcPr>
            <w:tcW w:w="3544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3" o:spid="_x0000_i1051" type="#_x0000_t75" alt="http://malenkiy.ru/netcat_files/2581_870.jpg" style="width:174.75pt;height:140.25pt;visibility:visible">
                  <v:imagedata r:id="rId31" o:title=""/>
                </v:shape>
              </w:pict>
            </w:r>
          </w:p>
        </w:tc>
      </w:tr>
      <w:tr w:rsidR="00E658E8" w:rsidRPr="007577B7" w:rsidTr="007577B7">
        <w:tc>
          <w:tcPr>
            <w:tcW w:w="340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4" o:spid="_x0000_i1052" type="#_x0000_t75" alt="https://www.sheknows.com/wp-content/uploads/2018/08/msfjvdrmvhxuud2vxc9m.jpeg" style="width:197.25pt;height:137.25pt;visibility:visible">
                  <v:imagedata r:id="rId32" o:title=""/>
                </v:shape>
              </w:pict>
            </w:r>
          </w:p>
        </w:tc>
        <w:tc>
          <w:tcPr>
            <w:tcW w:w="354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5" o:spid="_x0000_i1053" type="#_x0000_t75" alt="https://5psy.ru/wp-content/uploads/2018/10/11158-detskie-strahi-2.jpg" style="width:176.25pt;height:138pt;visibility:visible">
                  <v:imagedata r:id="rId33" o:title=""/>
                </v:shape>
              </w:pict>
            </w:r>
          </w:p>
        </w:tc>
        <w:tc>
          <w:tcPr>
            <w:tcW w:w="3544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6" o:spid="_x0000_i1054" type="#_x0000_t75" alt="http://www.mss-babushka.ru/wp-content/uploads/2019/06/11200s-1024x576.jpg" style="width:175.5pt;height:138pt;visibility:visible">
                  <v:imagedata r:id="rId34" o:title=""/>
                </v:shape>
              </w:pict>
            </w:r>
          </w:p>
        </w:tc>
      </w:tr>
      <w:tr w:rsidR="00E658E8" w:rsidRPr="007577B7" w:rsidTr="007577B7">
        <w:tc>
          <w:tcPr>
            <w:tcW w:w="340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7" o:spid="_x0000_i1055" type="#_x0000_t75" alt="https://img2.goodfon.ru/original/5000x3333/5/91/stylish-little-girl-with-bad.jpg" style="width:171.75pt;height:150pt;visibility:visible">
                  <v:imagedata r:id="rId35" o:title=""/>
                </v:shape>
              </w:pict>
            </w:r>
          </w:p>
        </w:tc>
        <w:tc>
          <w:tcPr>
            <w:tcW w:w="354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8" o:spid="_x0000_i1056" type="#_x0000_t75" alt="https://yandex.ru/images/_crpd/DMP1h1593/a5c542WO/ZEBEwoEO2lqWPjHicPR6eGclBO7LffdBRkP6Ws78177rtsMhJzBvE1hran9QSVpZMmmxV2fBHnWRqoBXWvpwO_UhcPIBKh_eg09UpnRQz41TFRRLzriyE" style="width:176.25pt;height:150pt;visibility:visible">
                  <v:imagedata r:id="rId36" o:title=""/>
                </v:shape>
              </w:pict>
            </w:r>
          </w:p>
        </w:tc>
        <w:tc>
          <w:tcPr>
            <w:tcW w:w="3544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9" o:spid="_x0000_i1057" type="#_x0000_t75" alt="https://pbs.twimg.com/media/CyGcWw3WEAA13KD.jpg:large" style="width:175.5pt;height:150pt;visibility:visible">
                  <v:imagedata r:id="rId37" o:title=""/>
                </v:shape>
              </w:pict>
            </w:r>
          </w:p>
        </w:tc>
      </w:tr>
      <w:tr w:rsidR="00E658E8" w:rsidRPr="007577B7" w:rsidTr="007577B7">
        <w:tc>
          <w:tcPr>
            <w:tcW w:w="340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31" o:spid="_x0000_i1058" type="#_x0000_t75" alt="https://avatars.mds.yandex.net/get-zen_doc/1056701/pub_5db2e2608600e100b1812ccc_5db2e2982f1e4400ae174980/scale_1200" style="width:194.25pt;height:148.5pt;visibility:visible">
                  <v:imagedata r:id="rId38" o:title=""/>
                </v:shape>
              </w:pict>
            </w:r>
          </w:p>
        </w:tc>
        <w:tc>
          <w:tcPr>
            <w:tcW w:w="3543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33" o:spid="_x0000_i1059" type="#_x0000_t75" alt="https://avatars.mds.yandex.net/get-pdb/1605413/c8fb989b-89fe-4f7f-a8f6-3a8319f20f8d/s1200" style="width:177.75pt;height:147pt;visibility:visible">
                  <v:imagedata r:id="rId39" o:title=""/>
                </v:shape>
              </w:pict>
            </w:r>
          </w:p>
        </w:tc>
        <w:tc>
          <w:tcPr>
            <w:tcW w:w="3544" w:type="dxa"/>
          </w:tcPr>
          <w:p w:rsidR="00E658E8" w:rsidRPr="007577B7" w:rsidRDefault="00E658E8" w:rsidP="007577B7">
            <w:pPr>
              <w:pStyle w:val="NoSpacing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7B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35" o:spid="_x0000_i1060" type="#_x0000_t75" alt="https://redler.ru/wp-content/uploads/2018/10/1539584233-1.jpeg" style="width:176.25pt;height:147pt;visibility:visible">
                  <v:imagedata r:id="rId40" o:title=""/>
                </v:shape>
              </w:pict>
            </w:r>
          </w:p>
        </w:tc>
      </w:tr>
    </w:tbl>
    <w:p w:rsidR="00E658E8" w:rsidRDefault="00E658E8" w:rsidP="007C6663">
      <w:pPr>
        <w:pStyle w:val="NoSpacing"/>
        <w:ind w:left="65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Приложение 3</w:t>
      </w:r>
    </w:p>
    <w:p w:rsidR="00E658E8" w:rsidRDefault="00E658E8" w:rsidP="007C6663">
      <w:pPr>
        <w:pStyle w:val="NoSpacing"/>
        <w:ind w:left="6521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 w:rsidP="00E5052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EB331A">
        <w:rPr>
          <w:noProof/>
          <w:lang w:eastAsia="ru-RU"/>
        </w:rPr>
        <w:pict>
          <v:shape id="_x0000_i1061" type="#_x0000_t75" alt="https://irecommend.ru/sites/default/files/imagecache/copyright1/user-images/1601396/ZQi3WsrUXYMNaNELhiyDJQ.jpg" style="width:421.5pt;height:333pt;visibility:visible">
            <v:imagedata r:id="rId41" o:title=""/>
          </v:shape>
        </w:pict>
      </w:r>
    </w:p>
    <w:p w:rsidR="00E658E8" w:rsidRDefault="00E658E8" w:rsidP="00E5052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E658E8" w:rsidRDefault="00E658E8" w:rsidP="005067AD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EB331A">
        <w:rPr>
          <w:noProof/>
          <w:lang w:eastAsia="ru-RU"/>
        </w:rPr>
        <w:pict>
          <v:shape id="_x0000_i1062" type="#_x0000_t75" style="width:429pt;height:334.5pt;visibility:visible">
            <v:imagedata r:id="rId42" o:title=""/>
          </v:shape>
        </w:pict>
      </w:r>
    </w:p>
    <w:sectPr w:rsidR="00E658E8" w:rsidSect="007C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BF9"/>
    <w:multiLevelType w:val="hybridMultilevel"/>
    <w:tmpl w:val="E640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12997"/>
    <w:multiLevelType w:val="hybridMultilevel"/>
    <w:tmpl w:val="5E86A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F1FA3"/>
    <w:multiLevelType w:val="hybridMultilevel"/>
    <w:tmpl w:val="B3AA2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21156"/>
    <w:multiLevelType w:val="multilevel"/>
    <w:tmpl w:val="AC2E00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CE"/>
    <w:rsid w:val="00034436"/>
    <w:rsid w:val="000517BA"/>
    <w:rsid w:val="001358B6"/>
    <w:rsid w:val="00135AA6"/>
    <w:rsid w:val="00153D5C"/>
    <w:rsid w:val="00172935"/>
    <w:rsid w:val="001978DC"/>
    <w:rsid w:val="002D16F3"/>
    <w:rsid w:val="00313B9E"/>
    <w:rsid w:val="003611D7"/>
    <w:rsid w:val="003632DC"/>
    <w:rsid w:val="00397333"/>
    <w:rsid w:val="00494280"/>
    <w:rsid w:val="004E4D36"/>
    <w:rsid w:val="004E6405"/>
    <w:rsid w:val="004F5CF5"/>
    <w:rsid w:val="005067AD"/>
    <w:rsid w:val="00520495"/>
    <w:rsid w:val="00555D9C"/>
    <w:rsid w:val="0061422B"/>
    <w:rsid w:val="0069155A"/>
    <w:rsid w:val="00694FA2"/>
    <w:rsid w:val="00743080"/>
    <w:rsid w:val="007577B7"/>
    <w:rsid w:val="007C6663"/>
    <w:rsid w:val="00805C4C"/>
    <w:rsid w:val="00817EEE"/>
    <w:rsid w:val="00881A29"/>
    <w:rsid w:val="00925FF1"/>
    <w:rsid w:val="009D5A09"/>
    <w:rsid w:val="009F7B78"/>
    <w:rsid w:val="00A255C8"/>
    <w:rsid w:val="00A34B28"/>
    <w:rsid w:val="00A51832"/>
    <w:rsid w:val="00AD6020"/>
    <w:rsid w:val="00B86339"/>
    <w:rsid w:val="00BE0AE1"/>
    <w:rsid w:val="00CC4353"/>
    <w:rsid w:val="00CD376E"/>
    <w:rsid w:val="00CF18DD"/>
    <w:rsid w:val="00D518E4"/>
    <w:rsid w:val="00D84E7E"/>
    <w:rsid w:val="00DC2C7A"/>
    <w:rsid w:val="00DC7D9B"/>
    <w:rsid w:val="00E50521"/>
    <w:rsid w:val="00E658E8"/>
    <w:rsid w:val="00E8574B"/>
    <w:rsid w:val="00EA3155"/>
    <w:rsid w:val="00EB331A"/>
    <w:rsid w:val="00EC42CE"/>
    <w:rsid w:val="00F160A5"/>
    <w:rsid w:val="00F579B6"/>
    <w:rsid w:val="00F70273"/>
    <w:rsid w:val="00F940A7"/>
    <w:rsid w:val="00F9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55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55A"/>
    <w:rPr>
      <w:rFonts w:ascii="Cambria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F579B6"/>
    <w:rPr>
      <w:lang w:eastAsia="en-US"/>
    </w:rPr>
  </w:style>
  <w:style w:type="paragraph" w:styleId="NormalWeb">
    <w:name w:val="Normal (Web)"/>
    <w:basedOn w:val="Normal"/>
    <w:uiPriority w:val="99"/>
    <w:rsid w:val="00DC2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C2C7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C7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5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F5C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12</Pages>
  <Words>1713</Words>
  <Characters>9767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10</cp:revision>
  <cp:lastPrinted>2021-02-26T05:01:00Z</cp:lastPrinted>
  <dcterms:created xsi:type="dcterms:W3CDTF">2021-02-21T03:43:00Z</dcterms:created>
  <dcterms:modified xsi:type="dcterms:W3CDTF">2021-05-19T13:40:00Z</dcterms:modified>
</cp:coreProperties>
</file>