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54" w:rsidRDefault="00041654" w:rsidP="00376F2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Муниципальное дошкольное образовательное учреждение</w:t>
      </w:r>
    </w:p>
    <w:p w:rsidR="00041654" w:rsidRDefault="00041654" w:rsidP="00376F2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«Детский сад № 4 р.п. Семибратово»</w:t>
      </w:r>
    </w:p>
    <w:p w:rsidR="00041654" w:rsidRDefault="00041654" w:rsidP="00376F2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41654" w:rsidRPr="003E361C" w:rsidRDefault="00041654" w:rsidP="003E361C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Кве</w:t>
      </w:r>
      <w:r w:rsidRPr="003E361C">
        <w:rPr>
          <w:rFonts w:ascii="Times New Roman" w:hAnsi="Times New Roman"/>
          <w:b/>
          <w:color w:val="FF0000"/>
          <w:sz w:val="40"/>
          <w:szCs w:val="40"/>
        </w:rPr>
        <w:t xml:space="preserve">ст – игра для </w:t>
      </w:r>
      <w:r>
        <w:rPr>
          <w:rFonts w:ascii="Times New Roman" w:hAnsi="Times New Roman"/>
          <w:b/>
          <w:color w:val="FF0000"/>
          <w:sz w:val="40"/>
          <w:szCs w:val="40"/>
        </w:rPr>
        <w:t>подготовительной группы «Непоседы»</w:t>
      </w:r>
    </w:p>
    <w:p w:rsidR="00041654" w:rsidRPr="003E361C" w:rsidRDefault="00041654" w:rsidP="003E361C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E361C">
        <w:rPr>
          <w:rFonts w:ascii="Times New Roman" w:hAnsi="Times New Roman"/>
          <w:b/>
          <w:color w:val="FF0000"/>
          <w:sz w:val="40"/>
          <w:szCs w:val="40"/>
        </w:rPr>
        <w:t>«Что такое доброта?»</w:t>
      </w:r>
    </w:p>
    <w:p w:rsidR="00041654" w:rsidRDefault="00041654" w:rsidP="00376F20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Автор:</w:t>
      </w:r>
    </w:p>
    <w:p w:rsidR="00041654" w:rsidRDefault="00041654" w:rsidP="00376F20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Небова Анна Александровна</w:t>
      </w:r>
    </w:p>
    <w:p w:rsidR="00041654" w:rsidRDefault="00041654" w:rsidP="00376F20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педагог-психолог</w:t>
      </w:r>
    </w:p>
    <w:p w:rsidR="00041654" w:rsidRPr="0008550F" w:rsidRDefault="00041654" w:rsidP="00376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     высшая квалификационная категория</w:t>
      </w:r>
      <w:r>
        <w:rPr>
          <w:rFonts w:ascii="Times New Roman" w:hAnsi="Times New Roman"/>
          <w:b/>
          <w:noProof/>
          <w:color w:val="FF0000"/>
          <w:sz w:val="40"/>
          <w:szCs w:val="40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ruzacbs.ru/sites/default/files/inline/images/2129125_pdd-na-prozrachnom-fone.jpg.png" style="position:absolute;left:0;text-align:left;margin-left:64.95pt;margin-top:58.5pt;width:263.25pt;height:383.85pt;z-index:251653632;visibility:visible;mso-position-horizontal-relative:text;mso-position-vertical-relative:text">
            <v:imagedata r:id="rId7" o:title=""/>
          </v:shape>
        </w:pict>
      </w:r>
      <w:r w:rsidRPr="003E361C">
        <w:rPr>
          <w:rFonts w:ascii="Times New Roman" w:hAnsi="Times New Roman"/>
          <w:b/>
          <w:color w:val="FF0000"/>
          <w:sz w:val="40"/>
          <w:szCs w:val="40"/>
        </w:rPr>
        <w:br w:type="page"/>
      </w:r>
      <w:r w:rsidRPr="0008550F">
        <w:rPr>
          <w:rFonts w:ascii="Times New Roman" w:hAnsi="Times New Roman"/>
          <w:b/>
          <w:sz w:val="28"/>
          <w:szCs w:val="28"/>
        </w:rPr>
        <w:t xml:space="preserve">Квест – игра </w:t>
      </w:r>
      <w:r>
        <w:rPr>
          <w:rFonts w:ascii="Times New Roman" w:hAnsi="Times New Roman"/>
          <w:b/>
          <w:sz w:val="28"/>
          <w:szCs w:val="28"/>
        </w:rPr>
        <w:t>для подготовительной группы «Непоседы»</w:t>
      </w:r>
    </w:p>
    <w:p w:rsidR="00041654" w:rsidRDefault="00041654" w:rsidP="00085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550F">
        <w:rPr>
          <w:rFonts w:ascii="Times New Roman" w:hAnsi="Times New Roman"/>
          <w:b/>
          <w:sz w:val="28"/>
          <w:szCs w:val="28"/>
        </w:rPr>
        <w:t>«Что такое доброта?»</w:t>
      </w:r>
    </w:p>
    <w:p w:rsidR="00041654" w:rsidRDefault="00041654" w:rsidP="00085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654" w:rsidRDefault="00041654" w:rsidP="00085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1654" w:rsidRDefault="00041654" w:rsidP="00023F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041654" w:rsidRDefault="00041654" w:rsidP="00023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Технология квест-игры прекрасно вписывается в педагогический процесс в ДО.  Могут быть Квест-игры предназначены как для групповой,так и для индивидуальной работы. Ребенок в процессе работы над такими квест-играми постигает реальные процессы, проживает конкретные ситуации, приобщается к проникновению вглубь явлений, конструированию новых процессов, объектов.</w:t>
      </w:r>
    </w:p>
    <w:p w:rsidR="00041654" w:rsidRDefault="00041654" w:rsidP="00023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точки зрения информационной деятельности при работе над квест-играми его участнику требуются навыки поиска, анализа информации, умения хранить, передавать, сравнивать и на основе сравнения синтезировать новую информацию. Но изюминкой такой организации игровой деятельности состоит в том, что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041654" w:rsidRPr="00023FC2" w:rsidRDefault="00041654" w:rsidP="00023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Популярность квест-игр и их успех у детей можно объяснить двумя причинами. Во-первых, это приятная для ребенка деятельность. Во-вторых, игрок понимает значимость для себя непосредственного ее результата. Он может удовлетворить личные потребности в достижении цели, доминировании, самостоятельности, а также стремлении быть в обществ других.</w:t>
      </w:r>
    </w:p>
    <w:p w:rsidR="00041654" w:rsidRDefault="00041654" w:rsidP="000855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50F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ель</w:t>
      </w:r>
      <w:r w:rsidRPr="0008550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8550F">
        <w:rPr>
          <w:rFonts w:ascii="Times New Roman" w:hAnsi="Times New Roman"/>
          <w:color w:val="000000"/>
          <w:sz w:val="28"/>
          <w:szCs w:val="28"/>
        </w:rPr>
        <w:t> 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Обобщение  представления  детей о доброте как о ценном качестве человека, развитие  социальных  чувств - взаимопомощи и дружеских взаимоотношений. </w:t>
      </w:r>
      <w:r w:rsidRPr="0008550F">
        <w:rPr>
          <w:rFonts w:ascii="Times New Roman" w:hAnsi="Times New Roman"/>
          <w:color w:val="000000"/>
          <w:sz w:val="28"/>
          <w:szCs w:val="28"/>
        </w:rPr>
        <w:br/>
      </w:r>
      <w:r w:rsidRPr="0008550F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адачи</w:t>
      </w:r>
      <w:r w:rsidRPr="0008550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8550F">
        <w:rPr>
          <w:rFonts w:ascii="Times New Roman" w:hAnsi="Times New Roman"/>
          <w:color w:val="000000"/>
          <w:sz w:val="28"/>
          <w:szCs w:val="28"/>
        </w:rPr>
        <w:br/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Раскрыть сущность понятий «добро» и «доброта», «добрые поступки».</w:t>
      </w:r>
      <w:r w:rsidRPr="0008550F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Активизировать словарь детей (добро, радость, счастье, забота, внимание).</w:t>
      </w:r>
      <w:r w:rsidRPr="0008550F">
        <w:rPr>
          <w:rFonts w:ascii="Times New Roman" w:hAnsi="Times New Roman"/>
          <w:color w:val="000000"/>
          <w:sz w:val="28"/>
          <w:szCs w:val="28"/>
        </w:rPr>
        <w:br/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у детей логическое мышление, воображение и внимание, привить интерес к новой форме игровой деятельности (квест-игра).</w:t>
      </w:r>
      <w:r w:rsidRPr="0008550F">
        <w:rPr>
          <w:rFonts w:ascii="Times New Roman" w:hAnsi="Times New Roman"/>
          <w:color w:val="000000"/>
          <w:sz w:val="28"/>
          <w:szCs w:val="28"/>
        </w:rPr>
        <w:br/>
        <w:t xml:space="preserve"> - 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отношении.</w:t>
      </w:r>
    </w:p>
    <w:p w:rsidR="00041654" w:rsidRDefault="00041654" w:rsidP="000855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Pr="0008550F" w:rsidRDefault="00041654" w:rsidP="000855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76F20">
      <w:pPr>
        <w:tabs>
          <w:tab w:val="left" w:pos="625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игры</w:t>
      </w:r>
      <w:r w:rsidRPr="00D457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41654" w:rsidRPr="00376F20" w:rsidRDefault="00041654" w:rsidP="00376F20">
      <w:pPr>
        <w:tabs>
          <w:tab w:val="left" w:pos="625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сегодня у нас непроста игра, мы с вами будем выполнять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разные 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связанные с добрыми поступками.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согласны? (</w:t>
      </w:r>
      <w:r w:rsidRPr="0008550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ответы детей). 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какие 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узнаете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проходя этап за этапом. Каждый этап соответств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ует цветам цветика-семицветика.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 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определить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цвету футболок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которые одеты наши помощники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Они отрывают соответствующий лепесток цветка, что бы вы могли определить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сколько заданий нужно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выполнить. За каждое выполненное задание вы получите букву, сложив 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узнаете главное слово нашей игры.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можно выполнять в любом порядке, а главное тихо, не подсказывая криками правильные ответы соперникам. А сейчас я даю вам несколько минут для того, чтобы вы придумали название своей команды. Название впишем в центр цветка.</w:t>
      </w:r>
    </w:p>
    <w:p w:rsidR="00041654" w:rsidRDefault="00041654" w:rsidP="0008550F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Задание 1</w:t>
      </w:r>
    </w:p>
    <w:p w:rsidR="00041654" w:rsidRPr="00932D95" w:rsidRDefault="00041654" w:rsidP="0008550F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76F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6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«Передай доброе слово» - красный цвет.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(Дети взявшись за руки говорят друг другу добрые слова. Получают за правильно сделанное задание букву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52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"Д"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932D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Внимательный, заботливый, щедрый, добродушный, отзывчивый, нежадный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т.д.</w:t>
      </w:r>
    </w:p>
    <w:p w:rsidR="00041654" w:rsidRDefault="00041654" w:rsidP="00A35201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917DE">
        <w:rPr>
          <w:rFonts w:ascii="Times New Roman" w:hAnsi="Times New Roman"/>
          <w:b/>
          <w:sz w:val="28"/>
          <w:szCs w:val="28"/>
          <w:shd w:val="clear" w:color="auto" w:fill="FFFFFF"/>
        </w:rPr>
        <w:t>Задание 2</w:t>
      </w:r>
      <w:r w:rsidRPr="00A352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1654" w:rsidRPr="001917DE" w:rsidRDefault="00041654" w:rsidP="00A3520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191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Вспомните </w:t>
      </w:r>
      <w:r w:rsidRPr="00191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пословицу о доброте» - фиолетовый цвет. </w:t>
      </w:r>
    </w:p>
    <w:p w:rsidR="00041654" w:rsidRPr="00A35201" w:rsidRDefault="00041654" w:rsidP="00A3520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01"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  <w:t>Доброе слово лечит, злое калечит.</w:t>
      </w:r>
      <w:r w:rsidRPr="00A35201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(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Получают за правильно сделанное задание букву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"О</w:t>
      </w:r>
      <w:r w:rsidRPr="00A352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").</w:t>
      </w:r>
    </w:p>
    <w:p w:rsidR="00041654" w:rsidRPr="001917DE" w:rsidRDefault="00041654" w:rsidP="00A35201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Задание 3</w:t>
      </w:r>
    </w:p>
    <w:p w:rsidR="00041654" w:rsidRPr="00A35201" w:rsidRDefault="00041654" w:rsidP="00A3520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7DE">
        <w:rPr>
          <w:rFonts w:ascii="Times New Roman" w:hAnsi="Times New Roman"/>
          <w:color w:val="000000"/>
          <w:sz w:val="28"/>
          <w:szCs w:val="28"/>
        </w:rPr>
        <w:t> </w:t>
      </w:r>
      <w:r w:rsidRPr="00191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917DE">
        <w:rPr>
          <w:rFonts w:ascii="Times New Roman" w:hAnsi="Times New Roman"/>
          <w:bCs/>
          <w:color w:val="000000"/>
          <w:sz w:val="28"/>
          <w:szCs w:val="28"/>
        </w:rPr>
        <w:t>Угадай добрых героев!</w:t>
      </w:r>
      <w:r w:rsidRPr="00191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917DE">
        <w:rPr>
          <w:rFonts w:ascii="Times New Roman" w:hAnsi="Times New Roman"/>
          <w:bCs/>
          <w:color w:val="000000"/>
          <w:sz w:val="28"/>
          <w:szCs w:val="28"/>
        </w:rPr>
        <w:t xml:space="preserve"> - оранжевый цвет.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17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(</w:t>
      </w:r>
      <w:r w:rsidRPr="00085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Получают за правильно сделанное задание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букву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"Б</w:t>
      </w:r>
      <w:r w:rsidRPr="00A352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41654" w:rsidRDefault="00041654" w:rsidP="00770E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01">
        <w:rPr>
          <w:rFonts w:ascii="Times New Roman" w:hAnsi="Times New Roman"/>
          <w:b/>
          <w:color w:val="000000"/>
          <w:sz w:val="28"/>
          <w:szCs w:val="28"/>
        </w:rPr>
        <w:t>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Лечит маленьких детей,</w:t>
      </w:r>
      <w:r w:rsidRPr="00A35201">
        <w:rPr>
          <w:rFonts w:ascii="Times New Roman" w:hAnsi="Times New Roman"/>
          <w:color w:val="000000"/>
          <w:sz w:val="28"/>
          <w:szCs w:val="28"/>
        </w:rPr>
        <w:t> 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Лечит птичек и зверей,</w:t>
      </w:r>
      <w:r w:rsidRPr="00A35201">
        <w:rPr>
          <w:rFonts w:ascii="Times New Roman" w:hAnsi="Times New Roman"/>
          <w:color w:val="000000"/>
          <w:sz w:val="28"/>
          <w:szCs w:val="28"/>
        </w:rPr>
        <w:t> 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Сквозь очки свои глядит</w:t>
      </w:r>
      <w:r w:rsidRPr="00A35201">
        <w:rPr>
          <w:rFonts w:ascii="Times New Roman" w:hAnsi="Times New Roman"/>
          <w:color w:val="000000"/>
          <w:sz w:val="28"/>
          <w:szCs w:val="28"/>
        </w:rPr>
        <w:t> 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доктор ...(Айболит)</w:t>
      </w:r>
    </w:p>
    <w:p w:rsidR="00041654" w:rsidRDefault="00041654" w:rsidP="00770E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01">
        <w:rPr>
          <w:rFonts w:ascii="Arial" w:hAnsi="Arial" w:cs="Arial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 немолодой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с длинной бородой!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Обижает Буратино,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Артемона и Мальвину,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Знает кто-нибудь из вас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же это? (Карабас)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ждут его зимой,</w:t>
      </w:r>
      <w:r w:rsidRPr="00A35201">
        <w:rPr>
          <w:rFonts w:ascii="Times New Roman" w:hAnsi="Times New Roman"/>
          <w:color w:val="000000"/>
          <w:sz w:val="28"/>
          <w:szCs w:val="28"/>
        </w:rPr>
        <w:t> 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и добрый, он не злой,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Бородой до глаз зарос.</w:t>
      </w:r>
      <w:r w:rsidRPr="00A35201">
        <w:rPr>
          <w:rFonts w:ascii="Times New Roman" w:hAnsi="Times New Roman"/>
          <w:color w:val="000000"/>
          <w:sz w:val="28"/>
          <w:szCs w:val="28"/>
        </w:rPr>
        <w:t> 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Краснощекий …(Дед Мороз)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932D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сказке серым уродился,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боятся – как огня!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зверушки разбежались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домик спрятались от меня!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Грозно вдруг зубами щелк.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Злой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ужасный, серый….(Волк)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932D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Этих маленьких детей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Волк обидел — съел, злодей!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один в живых остался,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Волку в зубы не попался.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Маме все он рассказал,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братьев всех он показал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серые они?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знаешь, назови!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Козлята)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</w:p>
    <w:p w:rsidR="00041654" w:rsidRDefault="00041654" w:rsidP="00770E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2D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девочка трудолюбива,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добра и очень красива,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Вдруг на бал она попала,</w:t>
      </w: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ступеньке туфельку потеряла.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(Золушка).</w:t>
      </w:r>
    </w:p>
    <w:p w:rsidR="00041654" w:rsidRDefault="00041654" w:rsidP="00770E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01">
        <w:rPr>
          <w:rFonts w:ascii="Times New Roman" w:hAnsi="Times New Roman"/>
          <w:color w:val="000000"/>
          <w:sz w:val="28"/>
          <w:szCs w:val="28"/>
        </w:rPr>
        <w:br/>
      </w:r>
      <w:r w:rsidRPr="00A35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Молодцы ребята, и на загадки ответили, и сказки все знаете! </w:t>
      </w:r>
    </w:p>
    <w:p w:rsidR="00041654" w:rsidRDefault="00041654" w:rsidP="00932D9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770EF8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Задание 4</w:t>
      </w:r>
    </w:p>
    <w:p w:rsidR="00041654" w:rsidRPr="00770EF8" w:rsidRDefault="00041654" w:rsidP="00770EF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7DE">
        <w:rPr>
          <w:rFonts w:ascii="Times New Roman" w:hAnsi="Times New Roman"/>
          <w:bCs/>
          <w:color w:val="000000"/>
          <w:sz w:val="28"/>
          <w:szCs w:val="28"/>
        </w:rPr>
        <w:t>«Скажи наоборот» - желтый цвет</w:t>
      </w:r>
      <w:r w:rsidRPr="00770EF8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(Получают за правильно сделанное задание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букву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"Р</w:t>
      </w:r>
      <w:r w:rsidRPr="00770E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Злой - </w:t>
      </w:r>
      <w:r w:rsidRPr="00770EF8">
        <w:rPr>
          <w:color w:val="000000"/>
          <w:sz w:val="28"/>
          <w:szCs w:val="28"/>
        </w:rPr>
        <w:t>… (добрый)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Грубый  - </w:t>
      </w:r>
      <w:r w:rsidRPr="00770EF8">
        <w:rPr>
          <w:color w:val="000000"/>
          <w:sz w:val="28"/>
          <w:szCs w:val="28"/>
        </w:rPr>
        <w:t>… (ласковый)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Грустный  - </w:t>
      </w:r>
      <w:r w:rsidRPr="00770EF8">
        <w:rPr>
          <w:color w:val="000000"/>
          <w:sz w:val="28"/>
          <w:szCs w:val="28"/>
        </w:rPr>
        <w:t>… (веселый)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Забрать  - </w:t>
      </w:r>
      <w:r w:rsidRPr="00770EF8">
        <w:rPr>
          <w:color w:val="000000"/>
          <w:sz w:val="28"/>
          <w:szCs w:val="28"/>
        </w:rPr>
        <w:t xml:space="preserve"> … (отдать)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Ругать - </w:t>
      </w:r>
      <w:r w:rsidRPr="00770EF8">
        <w:rPr>
          <w:color w:val="000000"/>
          <w:sz w:val="28"/>
          <w:szCs w:val="28"/>
        </w:rPr>
        <w:t>… (хвалить)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Враг - </w:t>
      </w:r>
      <w:r w:rsidRPr="00770EF8">
        <w:rPr>
          <w:color w:val="000000"/>
          <w:sz w:val="28"/>
          <w:szCs w:val="28"/>
        </w:rPr>
        <w:t>… (друг)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Плакать - </w:t>
      </w:r>
      <w:r w:rsidRPr="00770EF8">
        <w:rPr>
          <w:color w:val="000000"/>
          <w:sz w:val="28"/>
          <w:szCs w:val="28"/>
        </w:rPr>
        <w:t>… (смеяться)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Огорчить - </w:t>
      </w:r>
      <w:r w:rsidRPr="00770EF8">
        <w:rPr>
          <w:color w:val="000000"/>
          <w:sz w:val="28"/>
          <w:szCs w:val="28"/>
        </w:rPr>
        <w:t xml:space="preserve"> … (обрадовать)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Сломать - </w:t>
      </w:r>
      <w:r w:rsidRPr="00770EF8">
        <w:rPr>
          <w:color w:val="000000"/>
          <w:sz w:val="28"/>
          <w:szCs w:val="28"/>
        </w:rPr>
        <w:t xml:space="preserve"> … (починить)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Слабый - </w:t>
      </w:r>
      <w:r w:rsidRPr="00770EF8">
        <w:rPr>
          <w:color w:val="000000"/>
          <w:sz w:val="28"/>
          <w:szCs w:val="28"/>
        </w:rPr>
        <w:t xml:space="preserve"> … (сильный)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 -</w:t>
      </w:r>
      <w:r w:rsidRPr="00770EF8">
        <w:rPr>
          <w:color w:val="000000"/>
          <w:sz w:val="28"/>
          <w:szCs w:val="28"/>
        </w:rPr>
        <w:t xml:space="preserve"> … (добро)</w:t>
      </w:r>
    </w:p>
    <w:p w:rsidR="00041654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Горе -</w:t>
      </w:r>
      <w:r w:rsidRPr="00770EF8">
        <w:rPr>
          <w:color w:val="000000"/>
          <w:sz w:val="28"/>
          <w:szCs w:val="28"/>
        </w:rPr>
        <w:t xml:space="preserve"> … (радость)</w:t>
      </w:r>
    </w:p>
    <w:p w:rsidR="00041654" w:rsidRPr="00770EF8" w:rsidRDefault="00041654" w:rsidP="00770EF8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Нежный - ... (г</w:t>
      </w:r>
      <w:r w:rsidRPr="00770EF8">
        <w:rPr>
          <w:color w:val="000000"/>
          <w:sz w:val="28"/>
          <w:szCs w:val="28"/>
        </w:rPr>
        <w:t>рубый</w:t>
      </w:r>
      <w:r>
        <w:rPr>
          <w:color w:val="000000"/>
          <w:sz w:val="28"/>
          <w:szCs w:val="28"/>
        </w:rPr>
        <w:t>)</w:t>
      </w:r>
    </w:p>
    <w:p w:rsidR="00041654" w:rsidRPr="00770EF8" w:rsidRDefault="00041654" w:rsidP="00770EF8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Радость - ... (грусть)</w:t>
      </w:r>
    </w:p>
    <w:p w:rsidR="00041654" w:rsidRPr="001917DE" w:rsidRDefault="00041654" w:rsidP="00357DFC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 - ... (плохо)</w:t>
      </w: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41654" w:rsidRPr="00770EF8" w:rsidRDefault="00041654" w:rsidP="00770EF8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0EF8">
        <w:rPr>
          <w:color w:val="000000"/>
          <w:sz w:val="28"/>
          <w:szCs w:val="28"/>
        </w:rPr>
        <w:t>Молодцы! Сколько вы знаете добрых слов.</w:t>
      </w:r>
    </w:p>
    <w:p w:rsidR="00041654" w:rsidRDefault="00041654" w:rsidP="00932D95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041654" w:rsidRDefault="00041654" w:rsidP="00AA2AD5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Задание 5</w:t>
      </w:r>
    </w:p>
    <w:p w:rsidR="00041654" w:rsidRDefault="00041654" w:rsidP="00AA2A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0E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«</w:t>
      </w:r>
      <w:r w:rsidRPr="001917DE">
        <w:rPr>
          <w:rFonts w:ascii="Times New Roman" w:hAnsi="Times New Roman"/>
          <w:color w:val="000000"/>
          <w:sz w:val="28"/>
          <w:szCs w:val="28"/>
        </w:rPr>
        <w:t>Не ошибись, пожалуйста»</w:t>
      </w:r>
      <w:r w:rsidRPr="001917DE">
        <w:rPr>
          <w:rFonts w:ascii="Times New Roman" w:hAnsi="Times New Roman"/>
          <w:bCs/>
          <w:color w:val="000000"/>
          <w:sz w:val="28"/>
          <w:szCs w:val="28"/>
        </w:rPr>
        <w:t xml:space="preserve"> - зеленый цвет</w:t>
      </w:r>
      <w:r w:rsidRPr="00770EF8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(Получают за правильно сделанное задание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букву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"О</w:t>
      </w:r>
      <w:r w:rsidRPr="00770E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41654" w:rsidRDefault="00041654" w:rsidP="00AA2AD5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A2AD5">
        <w:rPr>
          <w:color w:val="000000"/>
          <w:sz w:val="28"/>
          <w:szCs w:val="28"/>
        </w:rPr>
        <w:t>Я буду просить вас исполнить задание, но выполнять его надо только тогда, когда я назову “волшебное слово” — пожалуйста. Будьте внимательны!</w:t>
      </w:r>
    </w:p>
    <w:p w:rsidR="00041654" w:rsidRDefault="00041654" w:rsidP="00AA2AD5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654" w:rsidRPr="00AA2AD5" w:rsidRDefault="00041654" w:rsidP="00AA2A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-Присядьте</w:t>
      </w:r>
      <w:r w:rsidRPr="00AA2AD5">
        <w:rPr>
          <w:color w:val="000000"/>
          <w:sz w:val="28"/>
          <w:szCs w:val="28"/>
        </w:rPr>
        <w:t>, пожалуйста</w:t>
      </w:r>
      <w:r>
        <w:rPr>
          <w:color w:val="000000"/>
          <w:sz w:val="28"/>
          <w:szCs w:val="28"/>
        </w:rPr>
        <w:t>!</w:t>
      </w:r>
    </w:p>
    <w:p w:rsidR="00041654" w:rsidRPr="00AA2AD5" w:rsidRDefault="00041654" w:rsidP="00AA2A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A2AD5">
        <w:rPr>
          <w:color w:val="000000"/>
          <w:sz w:val="28"/>
          <w:szCs w:val="28"/>
        </w:rPr>
        <w:t>-Встаньте, пожалуйста!</w:t>
      </w:r>
    </w:p>
    <w:p w:rsidR="00041654" w:rsidRPr="00AA2AD5" w:rsidRDefault="00041654" w:rsidP="00AA2A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A2AD5">
        <w:rPr>
          <w:color w:val="000000"/>
          <w:sz w:val="28"/>
          <w:szCs w:val="28"/>
        </w:rPr>
        <w:t>-Будьте добры, похлопайте в ладоши!</w:t>
      </w:r>
    </w:p>
    <w:p w:rsidR="00041654" w:rsidRPr="00AA2AD5" w:rsidRDefault="00041654" w:rsidP="00AA2A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A2AD5">
        <w:rPr>
          <w:color w:val="000000"/>
          <w:sz w:val="28"/>
          <w:szCs w:val="28"/>
        </w:rPr>
        <w:t>-Поднимите руки!</w:t>
      </w:r>
    </w:p>
    <w:p w:rsidR="00041654" w:rsidRPr="00AA2AD5" w:rsidRDefault="00041654" w:rsidP="00AA2A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A2AD5">
        <w:rPr>
          <w:color w:val="000000"/>
          <w:sz w:val="28"/>
          <w:szCs w:val="28"/>
        </w:rPr>
        <w:t>- Потопайте, пожалуйста.</w:t>
      </w:r>
    </w:p>
    <w:p w:rsidR="00041654" w:rsidRPr="00AA2AD5" w:rsidRDefault="00041654" w:rsidP="00AA2A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A2AD5">
        <w:rPr>
          <w:color w:val="000000"/>
          <w:sz w:val="28"/>
          <w:szCs w:val="28"/>
        </w:rPr>
        <w:t>-Попрыгайте, пожалуйста.</w:t>
      </w:r>
    </w:p>
    <w:p w:rsidR="00041654" w:rsidRDefault="00041654" w:rsidP="00AA2AD5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A2AD5">
        <w:rPr>
          <w:color w:val="000000"/>
          <w:sz w:val="28"/>
          <w:szCs w:val="28"/>
        </w:rPr>
        <w:t>-Руки вперед.</w:t>
      </w:r>
    </w:p>
    <w:p w:rsidR="00041654" w:rsidRDefault="00041654" w:rsidP="00357DFC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Задание 6</w:t>
      </w: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Рисунок 1" o:spid="_x0000_s1027" type="#_x0000_t75" style="position:absolute;left:0;text-align:left;margin-left:-13.05pt;margin-top:36.05pt;width:476.85pt;height:357.75pt;z-index:251650560;visibility:visible">
            <v:imagedata r:id="rId8" o:title=""/>
          </v:shape>
        </w:pict>
      </w:r>
      <w:r w:rsidRPr="00770E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40D32">
        <w:rPr>
          <w:rFonts w:ascii="Times New Roman" w:hAnsi="Times New Roman"/>
          <w:bCs/>
          <w:color w:val="000000"/>
          <w:sz w:val="28"/>
          <w:szCs w:val="28"/>
        </w:rPr>
        <w:t>«Помоги пчелке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добраться до улья</w:t>
      </w:r>
      <w:r w:rsidRPr="00140D32">
        <w:rPr>
          <w:rFonts w:ascii="Times New Roman" w:hAnsi="Times New Roman"/>
          <w:bCs/>
          <w:color w:val="000000"/>
          <w:sz w:val="28"/>
          <w:szCs w:val="28"/>
        </w:rPr>
        <w:t>» - голубой цвет</w:t>
      </w:r>
      <w:r w:rsidRPr="00770EF8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(Получают за правильно сделанное задание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букву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"Т</w:t>
      </w:r>
      <w:r w:rsidRPr="00770E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Рисунок 2" o:spid="_x0000_s1028" type="#_x0000_t75" style="position:absolute;left:0;text-align:left;margin-left:-35.8pt;margin-top:-69.25pt;width:500pt;height:664.5pt;z-index:251651584;visibility:visible">
            <v:imagedata r:id="rId9" o:title="" gain="72818f"/>
          </v:shape>
        </w:pict>
      </w: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Рисунок 4" o:spid="_x0000_s1029" type="#_x0000_t75" style="position:absolute;left:0;text-align:left;margin-left:53.9pt;margin-top:-123.75pt;width:381.4pt;height:648.75pt;z-index:251652608;visibility:visible">
            <v:imagedata r:id="rId10" o:title=""/>
          </v:shape>
        </w:pict>
      </w: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57DF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041654" w:rsidRDefault="00041654" w:rsidP="00357DFC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Здание 7</w:t>
      </w: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D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40D32">
        <w:rPr>
          <w:rFonts w:ascii="Times New Roman" w:hAnsi="Times New Roman"/>
          <w:bCs/>
          <w:color w:val="000000"/>
          <w:sz w:val="28"/>
          <w:szCs w:val="28"/>
        </w:rPr>
        <w:t>«Расшифруй слово» - синий цвет</w:t>
      </w:r>
      <w:r w:rsidRPr="00770EF8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(Получают за правильно сделанное задание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букву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"А</w:t>
      </w:r>
      <w:r w:rsidRPr="00770E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77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1654" w:rsidRDefault="00041654" w:rsidP="00357D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Буквы вы знаете почти все, а прочитать пословицу поможет Стас, ведь он у нас читает.</w:t>
      </w:r>
    </w:p>
    <w:p w:rsidR="00041654" w:rsidRDefault="00041654" w:rsidP="00326E2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078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pict>
          <v:shape id="Рисунок 4" o:spid="_x0000_i1025" type="#_x0000_t75" style="width:414.75pt;height:239.25pt;visibility:visible">
            <v:imagedata r:id="rId11" o:title=""/>
          </v:shape>
        </w:pict>
      </w:r>
    </w:p>
    <w:p w:rsidR="00041654" w:rsidRDefault="00041654" w:rsidP="00326E2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326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ЛЕНТЯЙ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326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Pr="00326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СИДЕТЬ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Pr="00326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УСТАЁТ</w:t>
      </w:r>
    </w:p>
    <w:p w:rsidR="00041654" w:rsidRDefault="00041654" w:rsidP="00326E2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Default="00041654" w:rsidP="00326E2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A0786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</w:rPr>
        <w:pict>
          <v:shape id="Рисунок 1" o:spid="_x0000_i1026" type="#_x0000_t75" style="width:499.5pt;height:246.75pt;visibility:visible">
            <v:imagedata r:id="rId12" o:title=""/>
          </v:shape>
        </w:pict>
      </w:r>
    </w:p>
    <w:p w:rsidR="00041654" w:rsidRDefault="00041654" w:rsidP="00326E2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1654" w:rsidRPr="001303C7" w:rsidRDefault="00041654" w:rsidP="00932D9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03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молодцы, справились со всеми заданиями. Давайте соберем все вместе слово из наших букв.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нас получилось слово ДОБРОТА! Вы все добрые дети, я это знаю точно и поэтому для вас сладкий сюрприз!</w:t>
      </w:r>
    </w:p>
    <w:p w:rsidR="00041654" w:rsidRPr="003E361C" w:rsidRDefault="00041654" w:rsidP="00477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Доброта нужна всем людям,</w:t>
      </w:r>
      <w:r w:rsidRPr="003E361C">
        <w:rPr>
          <w:rFonts w:ascii="Times New Roman" w:hAnsi="Times New Roman"/>
          <w:color w:val="000000"/>
          <w:sz w:val="28"/>
          <w:szCs w:val="28"/>
        </w:rPr>
        <w:br/>
      </w: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побольше добрых будет.</w:t>
      </w:r>
      <w:r w:rsidRPr="003E361C">
        <w:rPr>
          <w:rFonts w:ascii="Times New Roman" w:hAnsi="Times New Roman"/>
          <w:color w:val="000000"/>
          <w:sz w:val="28"/>
          <w:szCs w:val="28"/>
        </w:rPr>
        <w:br/>
      </w: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Говорят не зря при встрече</w:t>
      </w:r>
      <w:r w:rsidRPr="003E361C">
        <w:rPr>
          <w:rFonts w:ascii="Times New Roman" w:hAnsi="Times New Roman"/>
          <w:color w:val="000000"/>
          <w:sz w:val="28"/>
          <w:szCs w:val="28"/>
        </w:rPr>
        <w:br/>
      </w: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«Добрый день» и «Добрый вечер».</w:t>
      </w:r>
      <w:r w:rsidRPr="003E361C">
        <w:rPr>
          <w:rFonts w:ascii="Times New Roman" w:hAnsi="Times New Roman"/>
          <w:color w:val="000000"/>
          <w:sz w:val="28"/>
          <w:szCs w:val="28"/>
        </w:rPr>
        <w:br/>
      </w: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 зря ведь есть у нас</w:t>
      </w:r>
      <w:r w:rsidRPr="003E361C">
        <w:rPr>
          <w:rFonts w:ascii="Times New Roman" w:hAnsi="Times New Roman"/>
          <w:color w:val="000000"/>
          <w:sz w:val="28"/>
          <w:szCs w:val="28"/>
        </w:rPr>
        <w:br/>
      </w: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Пожелание «В добрый час».</w:t>
      </w:r>
      <w:r w:rsidRPr="003E361C">
        <w:rPr>
          <w:rFonts w:ascii="Times New Roman" w:hAnsi="Times New Roman"/>
          <w:color w:val="000000"/>
          <w:sz w:val="28"/>
          <w:szCs w:val="28"/>
        </w:rPr>
        <w:br/>
      </w: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Доброта — она от века</w:t>
      </w:r>
      <w:r w:rsidRPr="003E361C">
        <w:rPr>
          <w:rFonts w:ascii="Times New Roman" w:hAnsi="Times New Roman"/>
          <w:color w:val="000000"/>
          <w:sz w:val="28"/>
          <w:szCs w:val="28"/>
        </w:rPr>
        <w:br/>
      </w:r>
      <w:r w:rsidRPr="003E3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Украшенье человека…</w:t>
      </w:r>
    </w:p>
    <w:p w:rsidR="00041654" w:rsidRPr="003E361C" w:rsidRDefault="00041654" w:rsidP="007A580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654" w:rsidRDefault="0004165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br w:type="page"/>
      </w:r>
    </w:p>
    <w:p w:rsidR="00041654" w:rsidRDefault="00041654">
      <w:pPr>
        <w:rPr>
          <w:rFonts w:ascii="Times New Roman" w:hAnsi="Times New Roman"/>
          <w:noProof/>
          <w:color w:val="00000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1.5pt;margin-top:335.6pt;width:276.65pt;height:401.7pt;rotation:90;z-index:251659776" fillcolor="red">
            <v:shadow color="#868686"/>
            <v:textpath style="font-family:&quot;Arial Black&quot;;v-text-kern:t" trim="t" fitpath="t" string="Д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.3pt;margin-top:1.65pt;width:212.65pt;height:53.6pt;z-index:251655680" filled="f" stroked="f">
            <v:textbox style="mso-next-textbox:#_x0000_s1031">
              <w:txbxContent>
                <w:p w:rsidR="00041654" w:rsidRPr="00AB3257" w:rsidRDefault="00041654" w:rsidP="00AB3257">
                  <w:pPr>
                    <w:jc w:val="center"/>
                    <w:rPr>
                      <w:sz w:val="36"/>
                      <w:szCs w:val="36"/>
                    </w:rPr>
                  </w:pPr>
                  <w:r w:rsidRPr="00AB3257">
                    <w:rPr>
                      <w:rFonts w:ascii="Times New Roman" w:hAnsi="Times New Roman"/>
                      <w:color w:val="000000"/>
                      <w:sz w:val="36"/>
                      <w:szCs w:val="36"/>
                      <w:shd w:val="clear" w:color="auto" w:fill="FFFFFF"/>
                    </w:rPr>
                    <w:t>лепесток цветка</w:t>
                  </w:r>
                  <w:r>
                    <w:rPr>
                      <w:rFonts w:ascii="Times New Roman" w:hAnsi="Times New Roman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( 7 штук)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margin-left:76.1pt;margin-top:-132.35pt;width:165.4pt;height:339.6pt;rotation:-90;z-index:251654656"/>
        </w:pict>
      </w:r>
      <w:r>
        <w:rPr>
          <w:noProof/>
        </w:rPr>
        <w:pict>
          <v:shape id="_x0000_s1033" type="#_x0000_t202" style="position:absolute;margin-left:114.45pt;margin-top:245.75pt;width:109.5pt;height:69pt;z-index:251657728" filled="f" stroked="f">
            <v:textbox>
              <w:txbxContent>
                <w:p w:rsidR="00041654" w:rsidRDefault="00041654" w:rsidP="00AB325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центр</w:t>
                  </w:r>
                  <w:r w:rsidRPr="0008550F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цветка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76pt;margin-top:184pt;width:179.45pt;height:176.5pt;z-index:251656704" strokeweight="1pt">
            <v:stroke dashstyle="dash"/>
            <v:shadow color="#868686"/>
          </v:oval>
        </w:pict>
      </w:r>
      <w:r>
        <w:rPr>
          <w:rFonts w:ascii="Times New Roman" w:hAnsi="Times New Roman"/>
          <w:noProof/>
          <w:color w:val="000000"/>
        </w:rPr>
        <w:br w:type="page"/>
      </w:r>
    </w:p>
    <w:p w:rsidR="00041654" w:rsidRDefault="00041654" w:rsidP="007A580A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</w:rPr>
        <w:pict>
          <v:shape id="_x0000_s1035" type="#_x0000_t136" style="position:absolute;margin-left:48.55pt;margin-top:-64.55pt;width:292.7pt;height:406.45pt;rotation:90;z-index:251658752" fillcolor="#f90">
            <v:shadow color="#868686"/>
            <v:textpath style="font-family:&quot;Arial Black&quot;;v-text-kern:t" trim="t" fitpath="t" string="О"/>
          </v:shape>
        </w:pict>
      </w:r>
    </w:p>
    <w:p w:rsidR="00041654" w:rsidRDefault="0004165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</w:rPr>
        <w:pict>
          <v:shape id="_x0000_s1036" type="#_x0000_t136" style="position:absolute;margin-left:58.9pt;margin-top:267.4pt;width:276.65pt;height:401.7pt;rotation:90;z-index:251660800" fillcolor="#7030a0">
            <v:shadow color="#868686"/>
            <v:textpath style="font-family:&quot;Arial Black&quot;;v-text-kern:t" trim="t" fitpath="t" string="Б"/>
          </v:shape>
        </w:pict>
      </w:r>
      <w:r>
        <w:rPr>
          <w:rFonts w:ascii="Times New Roman" w:hAnsi="Times New Roman"/>
          <w:color w:val="000000"/>
          <w:shd w:val="clear" w:color="auto" w:fill="FFFFFF"/>
        </w:rPr>
        <w:br w:type="page"/>
      </w:r>
    </w:p>
    <w:p w:rsidR="00041654" w:rsidRDefault="00041654" w:rsidP="007A580A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</w:rPr>
        <w:pict>
          <v:shape id="_x0000_s1037" type="#_x0000_t136" style="position:absolute;margin-left:68.55pt;margin-top:-58.6pt;width:276.65pt;height:401.7pt;rotation:90;z-index:251661824" fillcolor="#090">
            <v:shadow color="#868686"/>
            <v:textpath style="font-family:&quot;Arial Black&quot;;v-text-kern:t" trim="t" fitpath="t" string="Р"/>
          </v:shape>
        </w:pict>
      </w:r>
    </w:p>
    <w:p w:rsidR="00041654" w:rsidRDefault="0004165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</w:rPr>
        <w:pict>
          <v:shape id="_x0000_s1038" type="#_x0000_t136" style="position:absolute;margin-left:43.5pt;margin-top:279.15pt;width:292.7pt;height:406.45pt;rotation:90;z-index:251662848" fillcolor="yellow">
            <v:shadow color="#868686"/>
            <v:textpath style="font-family:&quot;Arial Black&quot;;v-text-kern:t" trim="t" fitpath="t" string="О"/>
          </v:shape>
        </w:pict>
      </w:r>
      <w:r>
        <w:rPr>
          <w:rFonts w:ascii="Times New Roman" w:hAnsi="Times New Roman"/>
          <w:color w:val="000000"/>
          <w:shd w:val="clear" w:color="auto" w:fill="FFFFFF"/>
        </w:rPr>
        <w:br w:type="page"/>
      </w:r>
    </w:p>
    <w:p w:rsidR="00041654" w:rsidRDefault="00041654" w:rsidP="007A580A">
      <w:pPr>
        <w:rPr>
          <w:rFonts w:ascii="Times New Roman" w:hAnsi="Times New Roman"/>
          <w:color w:val="000000"/>
          <w:shd w:val="clear" w:color="auto" w:fill="FFFFFF"/>
        </w:rPr>
      </w:pPr>
    </w:p>
    <w:p w:rsidR="00041654" w:rsidRDefault="00041654" w:rsidP="007A580A">
      <w:pPr>
        <w:rPr>
          <w:rFonts w:ascii="Times New Roman" w:hAnsi="Times New Roman"/>
          <w:color w:val="000000"/>
          <w:shd w:val="clear" w:color="auto" w:fill="FFFFFF"/>
        </w:rPr>
      </w:pPr>
    </w:p>
    <w:p w:rsidR="00041654" w:rsidRPr="0029155C" w:rsidRDefault="00041654" w:rsidP="007A580A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</w:rPr>
        <w:pict>
          <v:shape id="_x0000_s1039" type="#_x0000_t136" style="position:absolute;margin-left:61pt;margin-top:320.3pt;width:276.55pt;height:401.7pt;rotation:90;z-index:251664896" fillcolor="#006">
            <v:shadow color="#868686"/>
            <v:textpath style="font-family:&quot;Arial Black&quot;;v-text-kern:t" trim="t" fitpath="t" string="А"/>
          </v:shape>
        </w:pict>
      </w:r>
      <w:r>
        <w:rPr>
          <w:noProof/>
        </w:rPr>
        <w:pict>
          <v:shape id="_x0000_s1040" type="#_x0000_t136" style="position:absolute;margin-left:60.95pt;margin-top:-39.65pt;width:276.65pt;height:401.7pt;rotation:90;z-index:251663872" fillcolor="#00b0f0">
            <v:shadow color="#868686"/>
            <v:textpath style="font-family:&quot;Arial Black&quot;;v-text-kern:t" trim="t" fitpath="t" string="Т"/>
          </v:shape>
        </w:pict>
      </w:r>
    </w:p>
    <w:sectPr w:rsidR="00041654" w:rsidRPr="0029155C" w:rsidSect="001E220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54" w:rsidRDefault="00041654" w:rsidP="0029155C">
      <w:pPr>
        <w:spacing w:after="0" w:line="240" w:lineRule="auto"/>
      </w:pPr>
      <w:r>
        <w:separator/>
      </w:r>
    </w:p>
  </w:endnote>
  <w:endnote w:type="continuationSeparator" w:id="0">
    <w:p w:rsidR="00041654" w:rsidRDefault="00041654" w:rsidP="002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54" w:rsidRDefault="00041654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41654" w:rsidRDefault="00041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54" w:rsidRDefault="00041654" w:rsidP="0029155C">
      <w:pPr>
        <w:spacing w:after="0" w:line="240" w:lineRule="auto"/>
      </w:pPr>
      <w:r>
        <w:separator/>
      </w:r>
    </w:p>
  </w:footnote>
  <w:footnote w:type="continuationSeparator" w:id="0">
    <w:p w:rsidR="00041654" w:rsidRDefault="00041654" w:rsidP="0029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79F"/>
    <w:multiLevelType w:val="multilevel"/>
    <w:tmpl w:val="08AA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80A"/>
    <w:rsid w:val="00023FC2"/>
    <w:rsid w:val="00041654"/>
    <w:rsid w:val="00070D6E"/>
    <w:rsid w:val="0008550F"/>
    <w:rsid w:val="00093BA9"/>
    <w:rsid w:val="000C4E83"/>
    <w:rsid w:val="001303C7"/>
    <w:rsid w:val="00140D32"/>
    <w:rsid w:val="00142F16"/>
    <w:rsid w:val="00164380"/>
    <w:rsid w:val="001822BD"/>
    <w:rsid w:val="001917DE"/>
    <w:rsid w:val="00194F2F"/>
    <w:rsid w:val="001E2209"/>
    <w:rsid w:val="002910BB"/>
    <w:rsid w:val="0029155C"/>
    <w:rsid w:val="002A1B66"/>
    <w:rsid w:val="00320B94"/>
    <w:rsid w:val="00326E2C"/>
    <w:rsid w:val="003366D6"/>
    <w:rsid w:val="00337BC2"/>
    <w:rsid w:val="00342DC5"/>
    <w:rsid w:val="00357DFC"/>
    <w:rsid w:val="00376F20"/>
    <w:rsid w:val="003A33C5"/>
    <w:rsid w:val="003E361C"/>
    <w:rsid w:val="003F556F"/>
    <w:rsid w:val="004254FE"/>
    <w:rsid w:val="004345C7"/>
    <w:rsid w:val="00436BFB"/>
    <w:rsid w:val="00462B72"/>
    <w:rsid w:val="00477B77"/>
    <w:rsid w:val="0048369F"/>
    <w:rsid w:val="004C4CDF"/>
    <w:rsid w:val="004D6AF8"/>
    <w:rsid w:val="004F3554"/>
    <w:rsid w:val="005616ED"/>
    <w:rsid w:val="005C42E4"/>
    <w:rsid w:val="0064034E"/>
    <w:rsid w:val="006D1623"/>
    <w:rsid w:val="00736FA6"/>
    <w:rsid w:val="00752F47"/>
    <w:rsid w:val="00770EF8"/>
    <w:rsid w:val="007A580A"/>
    <w:rsid w:val="007F0EAF"/>
    <w:rsid w:val="00834392"/>
    <w:rsid w:val="008A0786"/>
    <w:rsid w:val="008E4AE9"/>
    <w:rsid w:val="00914315"/>
    <w:rsid w:val="00932D95"/>
    <w:rsid w:val="00955EB7"/>
    <w:rsid w:val="009821F6"/>
    <w:rsid w:val="00A2289A"/>
    <w:rsid w:val="00A35201"/>
    <w:rsid w:val="00AA2AD5"/>
    <w:rsid w:val="00AB0CDD"/>
    <w:rsid w:val="00AB3257"/>
    <w:rsid w:val="00B4614A"/>
    <w:rsid w:val="00BC0207"/>
    <w:rsid w:val="00BD0A20"/>
    <w:rsid w:val="00C203AB"/>
    <w:rsid w:val="00C24227"/>
    <w:rsid w:val="00C40026"/>
    <w:rsid w:val="00CA71A6"/>
    <w:rsid w:val="00CD0297"/>
    <w:rsid w:val="00CE7881"/>
    <w:rsid w:val="00D216B8"/>
    <w:rsid w:val="00D3260E"/>
    <w:rsid w:val="00D4578C"/>
    <w:rsid w:val="00D77406"/>
    <w:rsid w:val="00D93F0E"/>
    <w:rsid w:val="00DE5AF2"/>
    <w:rsid w:val="00E11BE6"/>
    <w:rsid w:val="00E6116F"/>
    <w:rsid w:val="00E706CD"/>
    <w:rsid w:val="00F051EC"/>
    <w:rsid w:val="00F46709"/>
    <w:rsid w:val="00F61552"/>
    <w:rsid w:val="00F7791E"/>
    <w:rsid w:val="00F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5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55C"/>
    <w:rPr>
      <w:rFonts w:cs="Times New Roman"/>
    </w:rPr>
  </w:style>
  <w:style w:type="paragraph" w:styleId="NormalWeb">
    <w:name w:val="Normal (Web)"/>
    <w:basedOn w:val="Normal"/>
    <w:uiPriority w:val="99"/>
    <w:rsid w:val="00770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13</Pages>
  <Words>912</Words>
  <Characters>5200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20</cp:revision>
  <cp:lastPrinted>2019-08-27T19:18:00Z</cp:lastPrinted>
  <dcterms:created xsi:type="dcterms:W3CDTF">2019-05-05T20:30:00Z</dcterms:created>
  <dcterms:modified xsi:type="dcterms:W3CDTF">2021-05-19T13:41:00Z</dcterms:modified>
</cp:coreProperties>
</file>