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88" w:rsidRPr="004668DF" w:rsidRDefault="00364D88" w:rsidP="00A207EC">
      <w:pPr>
        <w:jc w:val="center"/>
        <w:rPr>
          <w:rFonts w:ascii="Times New Roman" w:hAnsi="Times New Roman"/>
          <w:b/>
          <w:sz w:val="28"/>
          <w:szCs w:val="28"/>
        </w:rPr>
      </w:pPr>
      <w:r w:rsidRPr="004668DF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364D88" w:rsidRPr="004668DF" w:rsidRDefault="00364D88" w:rsidP="00A207EC">
      <w:pPr>
        <w:jc w:val="center"/>
        <w:rPr>
          <w:rFonts w:ascii="Times New Roman" w:hAnsi="Times New Roman"/>
          <w:b/>
          <w:sz w:val="28"/>
          <w:szCs w:val="28"/>
        </w:rPr>
      </w:pPr>
      <w:r w:rsidRPr="004668DF">
        <w:rPr>
          <w:rFonts w:ascii="Times New Roman" w:hAnsi="Times New Roman"/>
          <w:b/>
          <w:sz w:val="28"/>
          <w:szCs w:val="28"/>
        </w:rPr>
        <w:t>«Детский сад № 3 р.п. Семибратово»</w:t>
      </w:r>
    </w:p>
    <w:p w:rsidR="00364D88" w:rsidRDefault="00364D88" w:rsidP="00A207EC">
      <w:pPr>
        <w:jc w:val="center"/>
        <w:rPr>
          <w:rFonts w:ascii="Times New Roman" w:hAnsi="Times New Roman"/>
          <w:sz w:val="28"/>
          <w:szCs w:val="28"/>
        </w:rPr>
      </w:pPr>
    </w:p>
    <w:p w:rsidR="00364D88" w:rsidRPr="004668DF" w:rsidRDefault="00364D88" w:rsidP="00A207EC">
      <w:pPr>
        <w:jc w:val="center"/>
        <w:rPr>
          <w:rFonts w:ascii="Times New Roman" w:hAnsi="Times New Roman"/>
          <w:sz w:val="28"/>
          <w:szCs w:val="28"/>
        </w:rPr>
      </w:pPr>
      <w:r w:rsidRPr="004668DF">
        <w:rPr>
          <w:rFonts w:ascii="Times New Roman" w:hAnsi="Times New Roman"/>
          <w:sz w:val="28"/>
          <w:szCs w:val="28"/>
        </w:rPr>
        <w:t>Муниципальный конкурс методических материалов педагогов-психологов</w:t>
      </w:r>
    </w:p>
    <w:p w:rsidR="00364D88" w:rsidRDefault="00364D88" w:rsidP="00A207EC">
      <w:pPr>
        <w:shd w:val="clear" w:color="auto" w:fill="FFFFFF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64D88" w:rsidRPr="007831E9" w:rsidRDefault="00364D88" w:rsidP="00A207EC">
      <w:pPr>
        <w:shd w:val="clear" w:color="auto" w:fill="FFFFFF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64D88" w:rsidRPr="0036701C" w:rsidRDefault="00364D88" w:rsidP="00A207E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00B050"/>
          <w:sz w:val="38"/>
          <w:szCs w:val="38"/>
        </w:rPr>
      </w:pPr>
      <w:r w:rsidRPr="0036701C">
        <w:rPr>
          <w:rFonts w:ascii="Times New Roman" w:hAnsi="Times New Roman"/>
          <w:b/>
          <w:bCs/>
          <w:color w:val="00B050"/>
          <w:sz w:val="32"/>
          <w:szCs w:val="32"/>
        </w:rPr>
        <w:t xml:space="preserve"> </w:t>
      </w:r>
      <w:r w:rsidRPr="0036701C">
        <w:rPr>
          <w:rFonts w:ascii="Times New Roman" w:hAnsi="Times New Roman"/>
          <w:b/>
          <w:bCs/>
          <w:i/>
          <w:color w:val="00B050"/>
          <w:sz w:val="38"/>
          <w:szCs w:val="38"/>
        </w:rPr>
        <w:t xml:space="preserve">Коррекционно-развивающее занятие </w:t>
      </w:r>
    </w:p>
    <w:p w:rsidR="00364D88" w:rsidRPr="0036701C" w:rsidRDefault="00364D88" w:rsidP="0036701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00B050"/>
          <w:sz w:val="38"/>
          <w:szCs w:val="38"/>
        </w:rPr>
      </w:pPr>
      <w:r w:rsidRPr="0036701C">
        <w:rPr>
          <w:rFonts w:ascii="Times New Roman" w:hAnsi="Times New Roman"/>
          <w:b/>
          <w:bCs/>
          <w:i/>
          <w:color w:val="00B050"/>
          <w:sz w:val="38"/>
          <w:szCs w:val="38"/>
        </w:rPr>
        <w:t xml:space="preserve">по формированию </w:t>
      </w:r>
    </w:p>
    <w:p w:rsidR="00364D88" w:rsidRPr="0036701C" w:rsidRDefault="00364D88" w:rsidP="0036701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00B050"/>
          <w:sz w:val="38"/>
          <w:szCs w:val="38"/>
        </w:rPr>
      </w:pPr>
      <w:r w:rsidRPr="0036701C">
        <w:rPr>
          <w:rFonts w:ascii="Times New Roman" w:hAnsi="Times New Roman"/>
          <w:b/>
          <w:bCs/>
          <w:i/>
          <w:color w:val="00B050"/>
          <w:sz w:val="38"/>
          <w:szCs w:val="38"/>
        </w:rPr>
        <w:t xml:space="preserve">коммуникативной компетентности </w:t>
      </w:r>
    </w:p>
    <w:p w:rsidR="00364D88" w:rsidRPr="0036701C" w:rsidRDefault="00364D88" w:rsidP="0036701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00B050"/>
          <w:sz w:val="38"/>
          <w:szCs w:val="38"/>
        </w:rPr>
      </w:pPr>
      <w:r w:rsidRPr="0036701C">
        <w:rPr>
          <w:rFonts w:ascii="Arial Rounded MT Bold" w:hAnsi="Arial Rounded MT Bold"/>
          <w:b/>
          <w:bCs/>
          <w:i/>
          <w:color w:val="00B050"/>
          <w:sz w:val="38"/>
          <w:szCs w:val="38"/>
        </w:rPr>
        <w:t xml:space="preserve"> </w:t>
      </w:r>
      <w:r w:rsidRPr="0036701C">
        <w:rPr>
          <w:rFonts w:ascii="Times New Roman" w:hAnsi="Times New Roman"/>
          <w:b/>
          <w:bCs/>
          <w:i/>
          <w:color w:val="00B050"/>
          <w:sz w:val="38"/>
          <w:szCs w:val="38"/>
        </w:rPr>
        <w:t>детей</w:t>
      </w:r>
      <w:r w:rsidRPr="0036701C">
        <w:rPr>
          <w:rFonts w:ascii="Arial Rounded MT Bold" w:hAnsi="Arial Rounded MT Bold"/>
          <w:b/>
          <w:bCs/>
          <w:i/>
          <w:color w:val="00B050"/>
          <w:sz w:val="38"/>
          <w:szCs w:val="38"/>
        </w:rPr>
        <w:t xml:space="preserve"> </w:t>
      </w:r>
      <w:r w:rsidRPr="0036701C">
        <w:rPr>
          <w:rFonts w:ascii="Times New Roman" w:hAnsi="Times New Roman"/>
          <w:b/>
          <w:bCs/>
          <w:i/>
          <w:color w:val="00B050"/>
          <w:sz w:val="38"/>
          <w:szCs w:val="38"/>
        </w:rPr>
        <w:t>старшего</w:t>
      </w:r>
      <w:r w:rsidRPr="0036701C">
        <w:rPr>
          <w:rFonts w:ascii="Arial Rounded MT Bold" w:hAnsi="Arial Rounded MT Bold"/>
          <w:b/>
          <w:bCs/>
          <w:i/>
          <w:color w:val="00B050"/>
          <w:sz w:val="38"/>
          <w:szCs w:val="38"/>
        </w:rPr>
        <w:t xml:space="preserve"> </w:t>
      </w:r>
      <w:r w:rsidRPr="0036701C">
        <w:rPr>
          <w:rFonts w:ascii="Times New Roman" w:hAnsi="Times New Roman"/>
          <w:b/>
          <w:bCs/>
          <w:i/>
          <w:color w:val="00B050"/>
          <w:sz w:val="38"/>
          <w:szCs w:val="38"/>
        </w:rPr>
        <w:t>дошкольного</w:t>
      </w:r>
      <w:r w:rsidRPr="0036701C">
        <w:rPr>
          <w:rFonts w:ascii="Arial Rounded MT Bold" w:hAnsi="Arial Rounded MT Bold"/>
          <w:b/>
          <w:bCs/>
          <w:i/>
          <w:color w:val="00B050"/>
          <w:sz w:val="38"/>
          <w:szCs w:val="38"/>
        </w:rPr>
        <w:t xml:space="preserve"> </w:t>
      </w:r>
      <w:r w:rsidRPr="0036701C">
        <w:rPr>
          <w:rFonts w:ascii="Times New Roman" w:hAnsi="Times New Roman"/>
          <w:b/>
          <w:bCs/>
          <w:i/>
          <w:color w:val="00B050"/>
          <w:sz w:val="38"/>
          <w:szCs w:val="38"/>
        </w:rPr>
        <w:t>возраста</w:t>
      </w:r>
    </w:p>
    <w:p w:rsidR="00364D88" w:rsidRPr="0036701C" w:rsidRDefault="00364D88" w:rsidP="00A207EC">
      <w:pPr>
        <w:shd w:val="clear" w:color="auto" w:fill="FFFFFF"/>
        <w:spacing w:after="0"/>
        <w:jc w:val="center"/>
        <w:rPr>
          <w:rFonts w:ascii="Arial Rounded MT Bold" w:hAnsi="Arial Rounded MT Bold"/>
          <w:b/>
          <w:bCs/>
          <w:i/>
          <w:color w:val="00B050"/>
          <w:sz w:val="38"/>
          <w:szCs w:val="38"/>
        </w:rPr>
      </w:pPr>
      <w:r w:rsidRPr="0036701C">
        <w:rPr>
          <w:rFonts w:ascii="Times New Roman" w:hAnsi="Times New Roman"/>
          <w:b/>
          <w:bCs/>
          <w:i/>
          <w:color w:val="00B050"/>
          <w:sz w:val="38"/>
          <w:szCs w:val="38"/>
        </w:rPr>
        <w:t>«</w:t>
      </w:r>
      <w:r>
        <w:rPr>
          <w:rFonts w:ascii="Times New Roman" w:hAnsi="Times New Roman"/>
          <w:b/>
          <w:bCs/>
          <w:i/>
          <w:color w:val="00B050"/>
          <w:sz w:val="38"/>
          <w:szCs w:val="38"/>
        </w:rPr>
        <w:t>Протяни навстречу руку</w:t>
      </w:r>
      <w:r w:rsidRPr="0036701C">
        <w:rPr>
          <w:rFonts w:ascii="Times New Roman" w:hAnsi="Times New Roman"/>
          <w:b/>
          <w:bCs/>
          <w:i/>
          <w:color w:val="00B050"/>
          <w:sz w:val="38"/>
          <w:szCs w:val="38"/>
        </w:rPr>
        <w:t>»</w:t>
      </w:r>
      <w:r w:rsidRPr="0036701C">
        <w:rPr>
          <w:rFonts w:ascii="Arial Rounded MT Bold" w:hAnsi="Arial Rounded MT Bold"/>
          <w:b/>
          <w:bCs/>
          <w:i/>
          <w:color w:val="00B050"/>
          <w:sz w:val="38"/>
          <w:szCs w:val="38"/>
        </w:rPr>
        <w:t xml:space="preserve">  </w:t>
      </w:r>
    </w:p>
    <w:p w:rsidR="00364D88" w:rsidRDefault="00364D88" w:rsidP="00A207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4D88" w:rsidRDefault="00364D88" w:rsidP="00E31BB1">
      <w:pPr>
        <w:jc w:val="center"/>
        <w:rPr>
          <w:rFonts w:ascii="Times New Roman" w:hAnsi="Times New Roman"/>
          <w:sz w:val="28"/>
          <w:szCs w:val="28"/>
        </w:rPr>
      </w:pPr>
      <w:r w:rsidRPr="00453A0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ww.florisumc.org/wp-content/uploads/2019/07/0e7347370_1526479536_accepting-help.jpg" style="width:467.25pt;height:297.75pt;visibility:visible">
            <v:imagedata r:id="rId5" o:title=""/>
          </v:shape>
        </w:pict>
      </w:r>
    </w:p>
    <w:p w:rsidR="00364D88" w:rsidRDefault="00364D88" w:rsidP="00A207EC">
      <w:pPr>
        <w:ind w:left="4253"/>
        <w:rPr>
          <w:rFonts w:ascii="Times New Roman" w:hAnsi="Times New Roman"/>
          <w:sz w:val="28"/>
          <w:szCs w:val="28"/>
        </w:rPr>
      </w:pPr>
    </w:p>
    <w:p w:rsidR="00364D88" w:rsidRPr="004668DF" w:rsidRDefault="00364D88" w:rsidP="004668DF">
      <w:pPr>
        <w:ind w:left="4253"/>
        <w:rPr>
          <w:rFonts w:ascii="Times New Roman" w:hAnsi="Times New Roman"/>
          <w:b/>
          <w:sz w:val="28"/>
          <w:szCs w:val="28"/>
        </w:rPr>
      </w:pPr>
      <w:r w:rsidRPr="004668DF">
        <w:rPr>
          <w:rFonts w:ascii="Times New Roman" w:hAnsi="Times New Roman"/>
          <w:b/>
          <w:sz w:val="28"/>
          <w:szCs w:val="28"/>
        </w:rPr>
        <w:t>Автор: Громова Светлана Юрьевна,</w:t>
      </w:r>
    </w:p>
    <w:p w:rsidR="00364D88" w:rsidRPr="004668DF" w:rsidRDefault="00364D88" w:rsidP="004668DF">
      <w:pPr>
        <w:ind w:left="4253"/>
        <w:rPr>
          <w:rFonts w:ascii="Times New Roman" w:hAnsi="Times New Roman"/>
          <w:b/>
          <w:sz w:val="28"/>
          <w:szCs w:val="28"/>
        </w:rPr>
      </w:pPr>
      <w:r w:rsidRPr="004668DF">
        <w:rPr>
          <w:rFonts w:ascii="Times New Roman" w:hAnsi="Times New Roman"/>
          <w:b/>
          <w:sz w:val="28"/>
          <w:szCs w:val="28"/>
        </w:rPr>
        <w:t>педагог – психолог</w:t>
      </w:r>
    </w:p>
    <w:p w:rsidR="00364D88" w:rsidRDefault="00364D88" w:rsidP="00220CA3">
      <w:pPr>
        <w:jc w:val="both"/>
        <w:rPr>
          <w:rFonts w:ascii="Times New Roman" w:hAnsi="Times New Roman"/>
          <w:sz w:val="28"/>
          <w:szCs w:val="28"/>
        </w:rPr>
      </w:pPr>
      <w:r w:rsidRPr="00A12262">
        <w:rPr>
          <w:rFonts w:ascii="Times New Roman" w:hAnsi="Times New Roman"/>
          <w:i/>
          <w:sz w:val="28"/>
        </w:rPr>
        <w:t>Цель</w:t>
      </w:r>
      <w:r>
        <w:rPr>
          <w:rFonts w:ascii="Times New Roman" w:hAnsi="Times New Roman"/>
          <w:i/>
          <w:sz w:val="28"/>
        </w:rPr>
        <w:t xml:space="preserve"> занятия: </w:t>
      </w:r>
      <w:r>
        <w:rPr>
          <w:rFonts w:ascii="Times New Roman" w:hAnsi="Times New Roman"/>
          <w:sz w:val="28"/>
          <w:szCs w:val="28"/>
        </w:rPr>
        <w:t xml:space="preserve">создать условия </w:t>
      </w:r>
      <w:r w:rsidRPr="00AD1044">
        <w:rPr>
          <w:rFonts w:ascii="Times New Roman" w:hAnsi="Times New Roman"/>
          <w:sz w:val="28"/>
          <w:szCs w:val="28"/>
        </w:rPr>
        <w:t>для формирования</w:t>
      </w:r>
      <w:r>
        <w:rPr>
          <w:rFonts w:ascii="Times New Roman" w:hAnsi="Times New Roman"/>
          <w:sz w:val="28"/>
          <w:szCs w:val="28"/>
        </w:rPr>
        <w:t xml:space="preserve"> навыков </w:t>
      </w:r>
      <w:r w:rsidRPr="00AD1044">
        <w:rPr>
          <w:rFonts w:ascii="Times New Roman" w:hAnsi="Times New Roman"/>
          <w:sz w:val="28"/>
          <w:szCs w:val="28"/>
        </w:rPr>
        <w:t>конструктивного</w:t>
      </w:r>
      <w:r>
        <w:rPr>
          <w:rFonts w:ascii="Times New Roman" w:hAnsi="Times New Roman"/>
          <w:sz w:val="28"/>
          <w:szCs w:val="28"/>
        </w:rPr>
        <w:t xml:space="preserve"> взаимодействия детей старшего дошкольного возраста </w:t>
      </w:r>
      <w:r w:rsidRPr="00AD1044">
        <w:rPr>
          <w:rFonts w:ascii="Times New Roman" w:hAnsi="Times New Roman"/>
          <w:sz w:val="28"/>
          <w:szCs w:val="28"/>
        </w:rPr>
        <w:t>со сверстниками</w:t>
      </w:r>
      <w:r>
        <w:rPr>
          <w:rFonts w:ascii="Times New Roman" w:hAnsi="Times New Roman"/>
          <w:sz w:val="28"/>
          <w:szCs w:val="28"/>
        </w:rPr>
        <w:t>.</w:t>
      </w:r>
    </w:p>
    <w:p w:rsidR="00364D88" w:rsidRDefault="00364D88" w:rsidP="00220CA3">
      <w:pPr>
        <w:tabs>
          <w:tab w:val="left" w:pos="644"/>
          <w:tab w:val="left" w:pos="709"/>
          <w:tab w:val="left" w:pos="1018"/>
        </w:tabs>
        <w:rPr>
          <w:rFonts w:ascii="Times New Roman" w:hAnsi="Times New Roman"/>
          <w:i/>
          <w:sz w:val="28"/>
        </w:rPr>
      </w:pPr>
      <w:r w:rsidRPr="008B1C70">
        <w:rPr>
          <w:rFonts w:ascii="Times New Roman" w:hAnsi="Times New Roman"/>
          <w:i/>
          <w:sz w:val="28"/>
        </w:rPr>
        <w:t>Задачи</w:t>
      </w:r>
      <w:r>
        <w:rPr>
          <w:rFonts w:ascii="Times New Roman" w:hAnsi="Times New Roman"/>
          <w:i/>
          <w:sz w:val="28"/>
        </w:rPr>
        <w:t>:</w:t>
      </w:r>
    </w:p>
    <w:p w:rsidR="00364D88" w:rsidRPr="00BC2276" w:rsidRDefault="00364D88" w:rsidP="00220CA3">
      <w:pPr>
        <w:pStyle w:val="ListParagraph"/>
        <w:numPr>
          <w:ilvl w:val="0"/>
          <w:numId w:val="2"/>
        </w:numPr>
        <w:tabs>
          <w:tab w:val="left" w:pos="644"/>
          <w:tab w:val="left" w:pos="709"/>
          <w:tab w:val="left" w:pos="1018"/>
        </w:tabs>
        <w:jc w:val="both"/>
        <w:rPr>
          <w:rFonts w:ascii="Times New Roman" w:hAnsi="Times New Roman"/>
          <w:sz w:val="28"/>
          <w:szCs w:val="28"/>
        </w:rPr>
      </w:pPr>
      <w:r w:rsidRPr="00BC2276">
        <w:rPr>
          <w:rFonts w:ascii="Times New Roman" w:hAnsi="Times New Roman"/>
          <w:sz w:val="28"/>
          <w:szCs w:val="28"/>
        </w:rPr>
        <w:t xml:space="preserve">Развитие инициативы и активности детей в процессе общения со сверстниками. </w:t>
      </w:r>
    </w:p>
    <w:p w:rsidR="00364D88" w:rsidRDefault="00364D88" w:rsidP="00BC2276">
      <w:pPr>
        <w:pStyle w:val="ListParagraph"/>
        <w:numPr>
          <w:ilvl w:val="0"/>
          <w:numId w:val="2"/>
        </w:numPr>
        <w:tabs>
          <w:tab w:val="left" w:pos="644"/>
          <w:tab w:val="left" w:pos="709"/>
          <w:tab w:val="left" w:pos="1018"/>
        </w:tabs>
        <w:jc w:val="both"/>
        <w:rPr>
          <w:rFonts w:ascii="Times New Roman" w:hAnsi="Times New Roman"/>
          <w:sz w:val="28"/>
          <w:szCs w:val="28"/>
        </w:rPr>
      </w:pPr>
      <w:r w:rsidRPr="00BC2276">
        <w:rPr>
          <w:rFonts w:ascii="Times New Roman" w:hAnsi="Times New Roman"/>
          <w:sz w:val="28"/>
          <w:szCs w:val="28"/>
        </w:rPr>
        <w:t>Создание положительного эмоционального климата в группе.</w:t>
      </w:r>
    </w:p>
    <w:p w:rsidR="00364D88" w:rsidRDefault="00364D88" w:rsidP="00BD3FAA">
      <w:pPr>
        <w:pStyle w:val="ListParagraph"/>
        <w:numPr>
          <w:ilvl w:val="0"/>
          <w:numId w:val="2"/>
        </w:numPr>
        <w:tabs>
          <w:tab w:val="left" w:pos="644"/>
          <w:tab w:val="left" w:pos="709"/>
          <w:tab w:val="left" w:pos="1018"/>
        </w:tabs>
        <w:jc w:val="both"/>
        <w:rPr>
          <w:rFonts w:ascii="Times New Roman" w:hAnsi="Times New Roman"/>
          <w:sz w:val="28"/>
          <w:szCs w:val="28"/>
        </w:rPr>
      </w:pPr>
      <w:r w:rsidRPr="00BC2276">
        <w:rPr>
          <w:rFonts w:ascii="Times New Roman" w:hAnsi="Times New Roman"/>
          <w:sz w:val="28"/>
          <w:szCs w:val="28"/>
        </w:rPr>
        <w:t>Формирование у детей адекватной самооценки.</w:t>
      </w:r>
    </w:p>
    <w:p w:rsidR="00364D88" w:rsidRDefault="00364D88" w:rsidP="00BD3FAA">
      <w:pPr>
        <w:pStyle w:val="ListParagraph"/>
        <w:numPr>
          <w:ilvl w:val="0"/>
          <w:numId w:val="2"/>
        </w:numPr>
        <w:tabs>
          <w:tab w:val="left" w:pos="644"/>
          <w:tab w:val="left" w:pos="709"/>
          <w:tab w:val="left" w:pos="1018"/>
        </w:tabs>
        <w:jc w:val="both"/>
        <w:rPr>
          <w:rFonts w:ascii="Times New Roman" w:hAnsi="Times New Roman"/>
          <w:sz w:val="28"/>
          <w:szCs w:val="28"/>
        </w:rPr>
      </w:pPr>
      <w:r w:rsidRPr="00BC2276">
        <w:rPr>
          <w:rFonts w:ascii="Times New Roman" w:hAnsi="Times New Roman"/>
          <w:sz w:val="28"/>
          <w:szCs w:val="28"/>
        </w:rPr>
        <w:t>Развитие умений различать, понимать и адекватно реагировать на эмоциональное состояние сверстников, выраженные в мимике, в интонации и содержании речи.</w:t>
      </w:r>
    </w:p>
    <w:p w:rsidR="00364D88" w:rsidRPr="00BC2276" w:rsidRDefault="00364D88" w:rsidP="00BD3FAA">
      <w:pPr>
        <w:pStyle w:val="ListParagraph"/>
        <w:numPr>
          <w:ilvl w:val="0"/>
          <w:numId w:val="2"/>
        </w:numPr>
        <w:tabs>
          <w:tab w:val="left" w:pos="644"/>
          <w:tab w:val="left" w:pos="709"/>
          <w:tab w:val="left" w:pos="1018"/>
        </w:tabs>
        <w:jc w:val="both"/>
        <w:rPr>
          <w:rFonts w:ascii="Times New Roman" w:hAnsi="Times New Roman"/>
          <w:sz w:val="28"/>
          <w:szCs w:val="28"/>
        </w:rPr>
      </w:pPr>
      <w:r w:rsidRPr="00BC2276">
        <w:rPr>
          <w:rFonts w:ascii="Times New Roman" w:hAnsi="Times New Roman"/>
          <w:sz w:val="28"/>
          <w:szCs w:val="28"/>
        </w:rPr>
        <w:t xml:space="preserve">Формирование у детей навыков  сотрудничества  и способов конструктивного взаимодействия  в процессе совместной деятельности. </w:t>
      </w:r>
    </w:p>
    <w:p w:rsidR="00364D88" w:rsidRDefault="00364D88" w:rsidP="00BC2276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C2276">
        <w:rPr>
          <w:rFonts w:ascii="Times New Roman" w:hAnsi="Times New Roman"/>
          <w:sz w:val="28"/>
        </w:rPr>
        <w:t>Данное коррекционно-развивающее занятие предусмотрено</w:t>
      </w:r>
      <w:r w:rsidRPr="00BC2276">
        <w:rPr>
          <w:rFonts w:ascii="Times New Roman" w:hAnsi="Times New Roman"/>
          <w:color w:val="000000"/>
          <w:sz w:val="28"/>
          <w:szCs w:val="28"/>
        </w:rPr>
        <w:t xml:space="preserve"> для детей старшего дошкольного возраста, испытывающих трудности в общении и взаимодействии со сверстниками.</w:t>
      </w:r>
    </w:p>
    <w:p w:rsidR="00364D88" w:rsidRPr="00BC2276" w:rsidRDefault="00364D88" w:rsidP="00BC2276">
      <w:pPr>
        <w:spacing w:after="0"/>
        <w:ind w:firstLine="360"/>
        <w:jc w:val="both"/>
      </w:pPr>
    </w:p>
    <w:p w:rsidR="00364D88" w:rsidRDefault="00364D88" w:rsidP="00220CA3">
      <w:pPr>
        <w:jc w:val="both"/>
        <w:rPr>
          <w:rFonts w:ascii="Times New Roman" w:hAnsi="Times New Roman"/>
          <w:sz w:val="28"/>
          <w:szCs w:val="28"/>
        </w:rPr>
      </w:pPr>
      <w:r w:rsidRPr="004F6FDF">
        <w:rPr>
          <w:rFonts w:ascii="Times New Roman" w:hAnsi="Times New Roman"/>
          <w:i/>
          <w:sz w:val="28"/>
          <w:szCs w:val="28"/>
        </w:rPr>
        <w:t>Количество участников</w:t>
      </w:r>
      <w:r>
        <w:rPr>
          <w:rFonts w:ascii="Times New Roman" w:hAnsi="Times New Roman"/>
          <w:sz w:val="28"/>
          <w:szCs w:val="28"/>
        </w:rPr>
        <w:t>: 6-8 детей старшего дошкольного возраста (5-7 лет).</w:t>
      </w:r>
    </w:p>
    <w:p w:rsidR="00364D88" w:rsidRDefault="00364D88" w:rsidP="00220CA3">
      <w:pPr>
        <w:jc w:val="both"/>
        <w:rPr>
          <w:rFonts w:ascii="Times New Roman" w:hAnsi="Times New Roman"/>
          <w:sz w:val="28"/>
          <w:szCs w:val="28"/>
        </w:rPr>
      </w:pPr>
      <w:r w:rsidRPr="004F6FDF">
        <w:rPr>
          <w:rFonts w:ascii="Times New Roman" w:hAnsi="Times New Roman"/>
          <w:i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25-30 минут.</w:t>
      </w:r>
    </w:p>
    <w:p w:rsidR="00364D88" w:rsidRPr="003F6ED3" w:rsidRDefault="00364D88" w:rsidP="00220CA3">
      <w:pPr>
        <w:jc w:val="both"/>
        <w:rPr>
          <w:rFonts w:ascii="Times New Roman" w:hAnsi="Times New Roman"/>
          <w:i/>
          <w:sz w:val="28"/>
          <w:szCs w:val="28"/>
        </w:rPr>
      </w:pPr>
      <w:r w:rsidRPr="003F6ED3">
        <w:rPr>
          <w:rFonts w:ascii="Times New Roman" w:hAnsi="Times New Roman"/>
          <w:i/>
          <w:sz w:val="28"/>
          <w:szCs w:val="28"/>
        </w:rPr>
        <w:t>Материалы и оборудование:</w:t>
      </w:r>
    </w:p>
    <w:p w:rsidR="00364D88" w:rsidRPr="00E31BB1" w:rsidRDefault="00364D88" w:rsidP="00E31BB1">
      <w:pPr>
        <w:pStyle w:val="NoSpacing"/>
        <w:rPr>
          <w:rFonts w:ascii="Times New Roman" w:hAnsi="Times New Roman"/>
          <w:sz w:val="28"/>
          <w:szCs w:val="28"/>
        </w:rPr>
      </w:pPr>
      <w:r w:rsidRPr="00E31BB1">
        <w:rPr>
          <w:rFonts w:ascii="Times New Roman" w:hAnsi="Times New Roman"/>
          <w:sz w:val="28"/>
          <w:szCs w:val="28"/>
        </w:rPr>
        <w:t>- напольный ковер, стулья,</w:t>
      </w:r>
    </w:p>
    <w:p w:rsidR="00364D88" w:rsidRPr="00E31BB1" w:rsidRDefault="00364D88" w:rsidP="00E31BB1">
      <w:pPr>
        <w:pStyle w:val="NoSpacing"/>
        <w:rPr>
          <w:rFonts w:ascii="Times New Roman" w:hAnsi="Times New Roman"/>
          <w:sz w:val="28"/>
          <w:szCs w:val="28"/>
        </w:rPr>
      </w:pPr>
      <w:r w:rsidRPr="00E31BB1">
        <w:rPr>
          <w:rFonts w:ascii="Times New Roman" w:hAnsi="Times New Roman"/>
          <w:sz w:val="28"/>
          <w:szCs w:val="28"/>
        </w:rPr>
        <w:t>- клубок ярких ниток,</w:t>
      </w:r>
    </w:p>
    <w:p w:rsidR="00364D88" w:rsidRPr="00E31BB1" w:rsidRDefault="00364D88" w:rsidP="00E31BB1">
      <w:pPr>
        <w:pStyle w:val="NoSpacing"/>
        <w:rPr>
          <w:rFonts w:ascii="Times New Roman" w:hAnsi="Times New Roman"/>
          <w:sz w:val="28"/>
          <w:szCs w:val="28"/>
        </w:rPr>
      </w:pPr>
      <w:r w:rsidRPr="00E31BB1">
        <w:rPr>
          <w:rFonts w:ascii="Times New Roman" w:hAnsi="Times New Roman"/>
          <w:sz w:val="28"/>
          <w:szCs w:val="28"/>
        </w:rPr>
        <w:t>- картинки на голову с персонажами мультфильмов,</w:t>
      </w:r>
    </w:p>
    <w:p w:rsidR="00364D88" w:rsidRPr="00E31BB1" w:rsidRDefault="00364D88" w:rsidP="00E31BB1">
      <w:pPr>
        <w:pStyle w:val="NoSpacing"/>
        <w:rPr>
          <w:rFonts w:ascii="Times New Roman" w:hAnsi="Times New Roman"/>
          <w:sz w:val="28"/>
          <w:szCs w:val="28"/>
        </w:rPr>
      </w:pPr>
      <w:r w:rsidRPr="00E31BB1">
        <w:rPr>
          <w:rFonts w:ascii="Times New Roman" w:hAnsi="Times New Roman"/>
          <w:sz w:val="28"/>
          <w:szCs w:val="28"/>
        </w:rPr>
        <w:t xml:space="preserve">- микрофон. </w:t>
      </w:r>
    </w:p>
    <w:p w:rsidR="00364D88" w:rsidRDefault="00364D88" w:rsidP="00BC2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88" w:rsidRDefault="00364D88" w:rsidP="00BC2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88" w:rsidRDefault="00364D88" w:rsidP="00BC2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88" w:rsidRDefault="00364D88" w:rsidP="00BC2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88" w:rsidRDefault="00364D88" w:rsidP="00BC2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88" w:rsidRDefault="00364D88" w:rsidP="00BC2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88" w:rsidRDefault="00364D88" w:rsidP="00BC2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88" w:rsidRDefault="00364D88" w:rsidP="00BC2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88" w:rsidRDefault="00364D88" w:rsidP="00BC2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D88" w:rsidRDefault="00364D88" w:rsidP="00E562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276">
        <w:rPr>
          <w:rFonts w:ascii="Times New Roman" w:hAnsi="Times New Roman"/>
          <w:b/>
          <w:sz w:val="28"/>
          <w:szCs w:val="28"/>
        </w:rPr>
        <w:t>СОДЕРЖАНИЕ ЗАНЯТИЯ</w:t>
      </w:r>
    </w:p>
    <w:p w:rsidR="00364D88" w:rsidRPr="003227CF" w:rsidRDefault="00364D88" w:rsidP="00E562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227CF">
        <w:rPr>
          <w:rFonts w:ascii="Times New Roman" w:hAnsi="Times New Roman"/>
          <w:i/>
          <w:sz w:val="28"/>
          <w:szCs w:val="28"/>
        </w:rPr>
        <w:t xml:space="preserve">Дети </w:t>
      </w:r>
      <w:r>
        <w:rPr>
          <w:rFonts w:ascii="Times New Roman" w:hAnsi="Times New Roman"/>
          <w:i/>
          <w:sz w:val="28"/>
          <w:szCs w:val="28"/>
        </w:rPr>
        <w:t>вместе с педагогом располагаются</w:t>
      </w:r>
      <w:r w:rsidRPr="003227CF">
        <w:rPr>
          <w:rFonts w:ascii="Times New Roman" w:hAnsi="Times New Roman"/>
          <w:i/>
          <w:sz w:val="28"/>
          <w:szCs w:val="28"/>
        </w:rPr>
        <w:t xml:space="preserve"> на ковре по кругу. </w:t>
      </w:r>
    </w:p>
    <w:p w:rsidR="00364D88" w:rsidRPr="00BC2276" w:rsidRDefault="00364D88" w:rsidP="00E562F6">
      <w:pPr>
        <w:pStyle w:val="NoSpacing"/>
        <w:spacing w:line="360" w:lineRule="auto"/>
      </w:pPr>
      <w:r w:rsidRPr="00BC2276">
        <w:rPr>
          <w:rFonts w:ascii="Times New Roman" w:hAnsi="Times New Roman"/>
          <w:i/>
          <w:sz w:val="28"/>
          <w:szCs w:val="28"/>
        </w:rPr>
        <w:t>Педагог-психолог:</w:t>
      </w:r>
      <w:r w:rsidRPr="00BC2276">
        <w:t xml:space="preserve"> </w:t>
      </w:r>
      <w:r w:rsidRPr="00BC2276">
        <w:rPr>
          <w:rFonts w:ascii="Times New Roman" w:hAnsi="Times New Roman"/>
          <w:sz w:val="28"/>
          <w:szCs w:val="28"/>
        </w:rPr>
        <w:t>Здравствуйте, ребята!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D88" w:rsidRDefault="00364D88" w:rsidP="00E562F6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3227CF">
        <w:rPr>
          <w:rFonts w:ascii="Times New Roman" w:hAnsi="Times New Roman"/>
          <w:i/>
          <w:sz w:val="28"/>
          <w:szCs w:val="28"/>
        </w:rPr>
        <w:t>Дети здороваются с педагогом-психологом.</w:t>
      </w:r>
    </w:p>
    <w:p w:rsidR="00364D88" w:rsidRPr="003227CF" w:rsidRDefault="00364D88" w:rsidP="00E562F6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364D88" w:rsidRPr="004F6FDF" w:rsidRDefault="00364D88" w:rsidP="00E562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6FDF">
        <w:rPr>
          <w:rFonts w:ascii="Times New Roman" w:hAnsi="Times New Roman"/>
          <w:b/>
          <w:bCs/>
          <w:sz w:val="28"/>
          <w:szCs w:val="28"/>
        </w:rPr>
        <w:t>Упражнение «ВОЛШЕБНЫЙ КЛУБОЧЕК»</w:t>
      </w:r>
    </w:p>
    <w:p w:rsidR="00364D88" w:rsidRDefault="00364D88" w:rsidP="00E56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7CF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sz w:val="28"/>
          <w:szCs w:val="28"/>
        </w:rPr>
        <w:t xml:space="preserve"> Я поздоровалась с вами, вы поздоровались со мной. А теперь давайте поздороваемся друг с другом. Мы будем передавать друг другу</w:t>
      </w:r>
      <w:r w:rsidRPr="000266DD">
        <w:rPr>
          <w:rFonts w:ascii="Times New Roman" w:hAnsi="Times New Roman"/>
          <w:sz w:val="28"/>
          <w:szCs w:val="28"/>
        </w:rPr>
        <w:t xml:space="preserve"> клубок ниток, тот</w:t>
      </w:r>
      <w:r>
        <w:rPr>
          <w:rFonts w:ascii="Times New Roman" w:hAnsi="Times New Roman"/>
          <w:sz w:val="28"/>
          <w:szCs w:val="28"/>
        </w:rPr>
        <w:t>, кому он достанется, должен будет</w:t>
      </w:r>
      <w:r w:rsidRPr="000266DD">
        <w:rPr>
          <w:rFonts w:ascii="Times New Roman" w:hAnsi="Times New Roman"/>
          <w:sz w:val="28"/>
          <w:szCs w:val="28"/>
        </w:rPr>
        <w:t xml:space="preserve"> нам</w:t>
      </w:r>
      <w:r>
        <w:rPr>
          <w:rFonts w:ascii="Times New Roman" w:hAnsi="Times New Roman"/>
          <w:sz w:val="28"/>
          <w:szCs w:val="28"/>
        </w:rPr>
        <w:t>отать</w:t>
      </w:r>
      <w:r w:rsidRPr="000266DD">
        <w:rPr>
          <w:rFonts w:ascii="Times New Roman" w:hAnsi="Times New Roman"/>
          <w:sz w:val="28"/>
          <w:szCs w:val="28"/>
        </w:rPr>
        <w:t xml:space="preserve"> нить на па</w:t>
      </w:r>
      <w:r>
        <w:rPr>
          <w:rFonts w:ascii="Times New Roman" w:hAnsi="Times New Roman"/>
          <w:sz w:val="28"/>
          <w:szCs w:val="28"/>
        </w:rPr>
        <w:t>лец и при этом ласково назвать</w:t>
      </w:r>
      <w:r w:rsidRPr="000266DD">
        <w:rPr>
          <w:rFonts w:ascii="Times New Roman" w:hAnsi="Times New Roman"/>
          <w:sz w:val="28"/>
          <w:szCs w:val="28"/>
        </w:rPr>
        <w:t xml:space="preserve"> рядом сидящего </w:t>
      </w:r>
      <w:r>
        <w:rPr>
          <w:rFonts w:ascii="Times New Roman" w:hAnsi="Times New Roman"/>
          <w:sz w:val="28"/>
          <w:szCs w:val="28"/>
        </w:rPr>
        <w:t xml:space="preserve">соседа </w:t>
      </w:r>
      <w:r w:rsidRPr="000266DD">
        <w:rPr>
          <w:rFonts w:ascii="Times New Roman" w:hAnsi="Times New Roman"/>
          <w:sz w:val="28"/>
          <w:szCs w:val="28"/>
        </w:rPr>
        <w:t>по имени</w:t>
      </w:r>
      <w:r>
        <w:rPr>
          <w:rFonts w:ascii="Times New Roman" w:hAnsi="Times New Roman"/>
          <w:sz w:val="28"/>
          <w:szCs w:val="28"/>
        </w:rPr>
        <w:t xml:space="preserve"> и поздороваться с ним</w:t>
      </w:r>
      <w:r w:rsidRPr="000266DD">
        <w:rPr>
          <w:rFonts w:ascii="Times New Roman" w:hAnsi="Times New Roman"/>
          <w:sz w:val="28"/>
          <w:szCs w:val="28"/>
        </w:rPr>
        <w:t xml:space="preserve">, затем </w:t>
      </w:r>
      <w:r>
        <w:rPr>
          <w:rFonts w:ascii="Times New Roman" w:hAnsi="Times New Roman"/>
          <w:sz w:val="28"/>
          <w:szCs w:val="28"/>
        </w:rPr>
        <w:t xml:space="preserve">передать ему </w:t>
      </w:r>
      <w:r w:rsidRPr="000266DD">
        <w:rPr>
          <w:rFonts w:ascii="Times New Roman" w:hAnsi="Times New Roman"/>
          <w:sz w:val="28"/>
          <w:szCs w:val="28"/>
        </w:rPr>
        <w:t>клубок</w:t>
      </w:r>
      <w:r>
        <w:rPr>
          <w:rFonts w:ascii="Times New Roman" w:hAnsi="Times New Roman"/>
          <w:sz w:val="28"/>
          <w:szCs w:val="28"/>
        </w:rPr>
        <w:t xml:space="preserve"> для продолжения упражнения. Клубок должен побывать у каждого и вернуться ко мне</w:t>
      </w:r>
      <w:r w:rsidRPr="000266DD">
        <w:rPr>
          <w:rFonts w:ascii="Times New Roman" w:hAnsi="Times New Roman"/>
          <w:sz w:val="28"/>
          <w:szCs w:val="28"/>
        </w:rPr>
        <w:t xml:space="preserve">. </w:t>
      </w:r>
    </w:p>
    <w:p w:rsidR="00364D88" w:rsidRPr="003227CF" w:rsidRDefault="00364D88" w:rsidP="00E562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227CF">
        <w:rPr>
          <w:rFonts w:ascii="Times New Roman" w:hAnsi="Times New Roman"/>
          <w:i/>
          <w:sz w:val="28"/>
          <w:szCs w:val="28"/>
        </w:rPr>
        <w:t>Педагог</w:t>
      </w:r>
      <w:r>
        <w:rPr>
          <w:rFonts w:ascii="Times New Roman" w:hAnsi="Times New Roman"/>
          <w:i/>
          <w:sz w:val="28"/>
          <w:szCs w:val="28"/>
        </w:rPr>
        <w:t>-психолог</w:t>
      </w:r>
      <w:r w:rsidRPr="003227CF">
        <w:rPr>
          <w:rFonts w:ascii="Times New Roman" w:hAnsi="Times New Roman"/>
          <w:i/>
          <w:sz w:val="28"/>
          <w:szCs w:val="28"/>
        </w:rPr>
        <w:t xml:space="preserve"> и дети выполняют задание.</w:t>
      </w:r>
    </w:p>
    <w:p w:rsidR="00364D88" w:rsidRDefault="00364D88" w:rsidP="00E56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7CF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sz w:val="28"/>
          <w:szCs w:val="28"/>
        </w:rPr>
        <w:t xml:space="preserve"> А теперь</w:t>
      </w:r>
      <w:r w:rsidRPr="000266DD">
        <w:rPr>
          <w:rFonts w:ascii="Times New Roman" w:hAnsi="Times New Roman"/>
          <w:sz w:val="28"/>
          <w:szCs w:val="28"/>
        </w:rPr>
        <w:t xml:space="preserve"> в обратной последовательности </w:t>
      </w:r>
      <w:r>
        <w:rPr>
          <w:rFonts w:ascii="Times New Roman" w:hAnsi="Times New Roman"/>
          <w:sz w:val="28"/>
          <w:szCs w:val="28"/>
        </w:rPr>
        <w:t xml:space="preserve">давайте </w:t>
      </w:r>
      <w:r w:rsidRPr="000266DD">
        <w:rPr>
          <w:rFonts w:ascii="Times New Roman" w:hAnsi="Times New Roman"/>
          <w:sz w:val="28"/>
          <w:szCs w:val="28"/>
        </w:rPr>
        <w:t xml:space="preserve"> разм</w:t>
      </w:r>
      <w:r>
        <w:rPr>
          <w:rFonts w:ascii="Times New Roman" w:hAnsi="Times New Roman"/>
          <w:sz w:val="28"/>
          <w:szCs w:val="28"/>
        </w:rPr>
        <w:t>отаем</w:t>
      </w:r>
      <w:r w:rsidRPr="000266DD">
        <w:rPr>
          <w:rFonts w:ascii="Times New Roman" w:hAnsi="Times New Roman"/>
          <w:sz w:val="28"/>
          <w:szCs w:val="28"/>
        </w:rPr>
        <w:t xml:space="preserve"> нит</w:t>
      </w:r>
      <w:r>
        <w:rPr>
          <w:rFonts w:ascii="Times New Roman" w:hAnsi="Times New Roman"/>
          <w:sz w:val="28"/>
          <w:szCs w:val="28"/>
        </w:rPr>
        <w:t>ки</w:t>
      </w:r>
      <w:r w:rsidRPr="000266DD">
        <w:rPr>
          <w:rFonts w:ascii="Times New Roman" w:hAnsi="Times New Roman"/>
          <w:sz w:val="28"/>
          <w:szCs w:val="28"/>
        </w:rPr>
        <w:t xml:space="preserve">, при этом каждый </w:t>
      </w:r>
      <w:r>
        <w:rPr>
          <w:rFonts w:ascii="Times New Roman" w:hAnsi="Times New Roman"/>
          <w:sz w:val="28"/>
          <w:szCs w:val="28"/>
        </w:rPr>
        <w:t>из нас произнесет</w:t>
      </w:r>
      <w:r w:rsidRPr="000266DD">
        <w:rPr>
          <w:rFonts w:ascii="Times New Roman" w:hAnsi="Times New Roman"/>
          <w:sz w:val="28"/>
          <w:szCs w:val="28"/>
        </w:rPr>
        <w:t xml:space="preserve"> «волшебное вежливое слово».</w:t>
      </w:r>
    </w:p>
    <w:p w:rsidR="00364D88" w:rsidRPr="003227CF" w:rsidRDefault="00364D88" w:rsidP="00E562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227CF">
        <w:rPr>
          <w:rFonts w:ascii="Times New Roman" w:hAnsi="Times New Roman"/>
          <w:i/>
          <w:sz w:val="28"/>
          <w:szCs w:val="28"/>
        </w:rPr>
        <w:t>Педагог</w:t>
      </w:r>
      <w:r>
        <w:rPr>
          <w:rFonts w:ascii="Times New Roman" w:hAnsi="Times New Roman"/>
          <w:i/>
          <w:sz w:val="28"/>
          <w:szCs w:val="28"/>
        </w:rPr>
        <w:t>-психолог</w:t>
      </w:r>
      <w:r w:rsidRPr="003227CF">
        <w:rPr>
          <w:rFonts w:ascii="Times New Roman" w:hAnsi="Times New Roman"/>
          <w:i/>
          <w:sz w:val="28"/>
          <w:szCs w:val="28"/>
        </w:rPr>
        <w:t xml:space="preserve"> и дети выполняют задание.</w:t>
      </w:r>
    </w:p>
    <w:p w:rsidR="00364D88" w:rsidRPr="000266DD" w:rsidRDefault="00364D88" w:rsidP="00E56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4D88" w:rsidRPr="004F6FDF" w:rsidRDefault="00364D88" w:rsidP="00E562F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F6FDF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Игра «ХОДИМ КРУГОМ»</w:t>
      </w:r>
    </w:p>
    <w:p w:rsidR="00364D88" w:rsidRPr="00CB6E6C" w:rsidRDefault="00364D88" w:rsidP="00E562F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7CF">
        <w:rPr>
          <w:rFonts w:ascii="Times New Roman" w:hAnsi="Times New Roman"/>
          <w:i/>
          <w:sz w:val="28"/>
          <w:szCs w:val="28"/>
        </w:rPr>
        <w:t>Педагог</w:t>
      </w:r>
      <w:r>
        <w:rPr>
          <w:rFonts w:ascii="Times New Roman" w:hAnsi="Times New Roman"/>
          <w:i/>
          <w:sz w:val="28"/>
          <w:szCs w:val="28"/>
        </w:rPr>
        <w:t xml:space="preserve">-психолог: </w:t>
      </w:r>
      <w:r w:rsidRPr="00FA6DB1">
        <w:rPr>
          <w:rFonts w:ascii="Times New Roman" w:hAnsi="Times New Roman"/>
          <w:sz w:val="28"/>
          <w:szCs w:val="28"/>
        </w:rPr>
        <w:t>А теперь давайте встанем, возьмемся за руки и</w:t>
      </w:r>
      <w:r w:rsidRPr="00FA6D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образуем круг.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выберем водящего игры. </w:t>
      </w:r>
      <w:r w:rsidRPr="00AE6E11">
        <w:rPr>
          <w:rFonts w:ascii="Times New Roman" w:hAnsi="Times New Roman"/>
          <w:i/>
          <w:color w:val="000000"/>
          <w:sz w:val="28"/>
          <w:szCs w:val="28"/>
          <w:lang w:eastAsia="ru-RU"/>
        </w:rPr>
        <w:t>Участники выбирают водящего.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Медленно двигаясь вправо или влево по кругу,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запоем 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песенку, в которой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будет 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>упомина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>ся имя водящего:</w:t>
      </w:r>
    </w:p>
    <w:p w:rsidR="00364D88" w:rsidRPr="00CB6E6C" w:rsidRDefault="00364D88" w:rsidP="00E562F6">
      <w:pPr>
        <w:shd w:val="clear" w:color="auto" w:fill="FFFFFF"/>
        <w:spacing w:after="0" w:line="36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>Ходим кругом, друг за другом.</w:t>
      </w:r>
    </w:p>
    <w:p w:rsidR="00364D88" w:rsidRPr="00CB6E6C" w:rsidRDefault="00364D88" w:rsidP="00E562F6">
      <w:pPr>
        <w:shd w:val="clear" w:color="auto" w:fill="FFFFFF"/>
        <w:spacing w:after="0" w:line="36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>Эй, ребята, не зевать!</w:t>
      </w:r>
    </w:p>
    <w:p w:rsidR="00364D88" w:rsidRPr="00CB6E6C" w:rsidRDefault="00364D88" w:rsidP="00E562F6">
      <w:pPr>
        <w:shd w:val="clear" w:color="auto" w:fill="FFFFFF"/>
        <w:spacing w:after="0" w:line="36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Все, что …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(Нина, Саша и т.д.) нам покажет,</w:t>
      </w:r>
    </w:p>
    <w:p w:rsidR="00364D88" w:rsidRPr="00CB6E6C" w:rsidRDefault="00364D88" w:rsidP="00E562F6">
      <w:pPr>
        <w:shd w:val="clear" w:color="auto" w:fill="FFFFFF"/>
        <w:spacing w:after="0" w:line="360" w:lineRule="auto"/>
        <w:ind w:firstLine="1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>Будем дружно повторять!</w:t>
      </w:r>
    </w:p>
    <w:p w:rsidR="00364D88" w:rsidRDefault="00364D88" w:rsidP="00E562F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Когда к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>руг остан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овит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ся, водящий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нам 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>пока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какие-либо движения (прыгает как лягушка, принимает смешную позу и т.п.).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будем стараться 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>в точности повторять его движения. После этого водящий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ойдет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кому-либо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вас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кругу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сделает поклон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Тот, кому поклонились, станет</w:t>
      </w:r>
      <w:r w:rsidRPr="00CB6E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водящим.</w:t>
      </w:r>
    </w:p>
    <w:p w:rsidR="00364D88" w:rsidRPr="00AE6E11" w:rsidRDefault="00364D88" w:rsidP="00E562F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E6E11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и педагог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-психолог</w:t>
      </w:r>
      <w:r w:rsidRPr="00AE6E1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играют в игру.</w:t>
      </w:r>
    </w:p>
    <w:p w:rsidR="00364D88" w:rsidRDefault="00364D88" w:rsidP="00E562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4D88" w:rsidRPr="00E562F6" w:rsidRDefault="00364D88" w:rsidP="00E562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6FDF">
        <w:rPr>
          <w:rFonts w:ascii="Times New Roman" w:hAnsi="Times New Roman"/>
          <w:b/>
          <w:sz w:val="28"/>
          <w:szCs w:val="28"/>
        </w:rPr>
        <w:t xml:space="preserve">Игра «НАЙДИ СВОЮ ПАРУ» </w:t>
      </w:r>
    </w:p>
    <w:p w:rsidR="00364D88" w:rsidRPr="000266DD" w:rsidRDefault="00364D88" w:rsidP="00E562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0700">
        <w:rPr>
          <w:rFonts w:ascii="Times New Roman" w:hAnsi="Times New Roman"/>
          <w:i/>
          <w:sz w:val="28"/>
          <w:szCs w:val="28"/>
        </w:rPr>
        <w:t>Педагог-психолог:</w:t>
      </w:r>
      <w:r>
        <w:rPr>
          <w:rFonts w:ascii="Times New Roman" w:hAnsi="Times New Roman"/>
          <w:sz w:val="28"/>
          <w:szCs w:val="28"/>
        </w:rPr>
        <w:t xml:space="preserve"> В команде вы играете очень хорошо. А сейчас мы посмотрим, справитесь ли вы с игрой в парах. Каждому из вас я одену на голову картинку</w:t>
      </w:r>
      <w:r w:rsidRPr="000266DD">
        <w:rPr>
          <w:rFonts w:ascii="Times New Roman" w:hAnsi="Times New Roman"/>
          <w:sz w:val="28"/>
          <w:szCs w:val="28"/>
        </w:rPr>
        <w:t xml:space="preserve"> с персонаж</w:t>
      </w:r>
      <w:r>
        <w:rPr>
          <w:rFonts w:ascii="Times New Roman" w:hAnsi="Times New Roman"/>
          <w:sz w:val="28"/>
          <w:szCs w:val="28"/>
        </w:rPr>
        <w:t>ем из мультфильма</w:t>
      </w:r>
      <w:r w:rsidRPr="000266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персонажи у нас будут  </w:t>
      </w:r>
      <w:r w:rsidRPr="000266DD">
        <w:rPr>
          <w:rFonts w:ascii="Times New Roman" w:hAnsi="Times New Roman"/>
          <w:sz w:val="28"/>
          <w:szCs w:val="28"/>
        </w:rPr>
        <w:t xml:space="preserve"> парными, например, одному попадется «Чебурашка», другому «Гена».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6DD">
        <w:rPr>
          <w:rFonts w:ascii="Times New Roman" w:hAnsi="Times New Roman"/>
          <w:sz w:val="28"/>
          <w:szCs w:val="28"/>
        </w:rPr>
        <w:t xml:space="preserve">Ни один из участников не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0266DD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е</w:t>
      </w:r>
      <w:r w:rsidRPr="000266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свою картинку, он</w:t>
      </w:r>
      <w:r w:rsidRPr="000266DD">
        <w:rPr>
          <w:rFonts w:ascii="Times New Roman" w:hAnsi="Times New Roman"/>
          <w:sz w:val="28"/>
          <w:szCs w:val="28"/>
        </w:rPr>
        <w:t xml:space="preserve"> также не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0266DD">
        <w:rPr>
          <w:rFonts w:ascii="Times New Roman" w:hAnsi="Times New Roman"/>
          <w:sz w:val="28"/>
          <w:szCs w:val="28"/>
        </w:rPr>
        <w:t>говорит</w:t>
      </w:r>
      <w:r>
        <w:rPr>
          <w:rFonts w:ascii="Times New Roman" w:hAnsi="Times New Roman"/>
          <w:sz w:val="28"/>
          <w:szCs w:val="28"/>
        </w:rPr>
        <w:t>ь</w:t>
      </w:r>
      <w:r w:rsidRPr="000266DD">
        <w:rPr>
          <w:rFonts w:ascii="Times New Roman" w:hAnsi="Times New Roman"/>
          <w:sz w:val="28"/>
          <w:szCs w:val="28"/>
        </w:rPr>
        <w:t xml:space="preserve"> остальным участникам, кто изображен у них на картинках.</w:t>
      </w:r>
      <w:r>
        <w:rPr>
          <w:rFonts w:ascii="Times New Roman" w:hAnsi="Times New Roman"/>
          <w:sz w:val="28"/>
          <w:szCs w:val="28"/>
        </w:rPr>
        <w:t xml:space="preserve"> Вы будете</w:t>
      </w:r>
      <w:r w:rsidRPr="000266DD">
        <w:rPr>
          <w:rFonts w:ascii="Times New Roman" w:hAnsi="Times New Roman"/>
          <w:sz w:val="28"/>
          <w:szCs w:val="28"/>
        </w:rPr>
        <w:t xml:space="preserve"> двига</w:t>
      </w:r>
      <w:r>
        <w:rPr>
          <w:rFonts w:ascii="Times New Roman" w:hAnsi="Times New Roman"/>
          <w:sz w:val="28"/>
          <w:szCs w:val="28"/>
        </w:rPr>
        <w:t>ться</w:t>
      </w:r>
      <w:r w:rsidRPr="000266D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кабинету</w:t>
      </w:r>
      <w:r w:rsidRPr="000266DD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 xml:space="preserve">моему </w:t>
      </w:r>
      <w:r w:rsidRPr="000266DD">
        <w:rPr>
          <w:rFonts w:ascii="Times New Roman" w:hAnsi="Times New Roman"/>
          <w:sz w:val="28"/>
          <w:szCs w:val="28"/>
        </w:rPr>
        <w:t xml:space="preserve">хлопку </w:t>
      </w:r>
      <w:r>
        <w:rPr>
          <w:rFonts w:ascii="Times New Roman" w:hAnsi="Times New Roman"/>
          <w:sz w:val="28"/>
          <w:szCs w:val="28"/>
        </w:rPr>
        <w:t>вы</w:t>
      </w:r>
      <w:r w:rsidRPr="000266DD">
        <w:rPr>
          <w:rFonts w:ascii="Times New Roman" w:hAnsi="Times New Roman"/>
          <w:sz w:val="28"/>
          <w:szCs w:val="28"/>
        </w:rPr>
        <w:t xml:space="preserve"> остан</w:t>
      </w:r>
      <w:r>
        <w:rPr>
          <w:rFonts w:ascii="Times New Roman" w:hAnsi="Times New Roman"/>
          <w:sz w:val="28"/>
          <w:szCs w:val="28"/>
        </w:rPr>
        <w:t>овитесь</w:t>
      </w:r>
      <w:r w:rsidRPr="000266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зададите вопрос о себе ближе находящемуся к вам персонажу, например, «Я толстый?», «Я животное?» и вновь будете двигаться, а по хлопку задавать вопросы следующим встречным персонажам. Ваша задача - </w:t>
      </w:r>
      <w:r w:rsidRPr="000266DD">
        <w:rPr>
          <w:rFonts w:ascii="Times New Roman" w:hAnsi="Times New Roman"/>
          <w:sz w:val="28"/>
          <w:szCs w:val="28"/>
        </w:rPr>
        <w:t xml:space="preserve">догадаться, какой </w:t>
      </w:r>
      <w:r>
        <w:rPr>
          <w:rFonts w:ascii="Times New Roman" w:hAnsi="Times New Roman"/>
          <w:sz w:val="28"/>
          <w:szCs w:val="28"/>
        </w:rPr>
        <w:t>персонаж достался каждому из вас</w:t>
      </w:r>
      <w:r w:rsidRPr="000266DD">
        <w:rPr>
          <w:rFonts w:ascii="Times New Roman" w:hAnsi="Times New Roman"/>
          <w:sz w:val="28"/>
          <w:szCs w:val="28"/>
        </w:rPr>
        <w:t xml:space="preserve"> и найти свою пару.</w:t>
      </w:r>
    </w:p>
    <w:p w:rsidR="00364D88" w:rsidRPr="000266DD" w:rsidRDefault="00364D88" w:rsidP="00E562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  <w:u w:val="single"/>
        </w:rPr>
        <w:t>2 вариант игры</w:t>
      </w:r>
      <w:r w:rsidRPr="000266DD">
        <w:rPr>
          <w:rFonts w:ascii="Times New Roman" w:hAnsi="Times New Roman"/>
          <w:sz w:val="28"/>
          <w:szCs w:val="28"/>
        </w:rPr>
        <w:t>. Участники размещаются по кругу на стульях. П</w:t>
      </w:r>
      <w:r>
        <w:rPr>
          <w:rFonts w:ascii="Times New Roman" w:hAnsi="Times New Roman"/>
          <w:sz w:val="28"/>
          <w:szCs w:val="28"/>
        </w:rPr>
        <w:t>едагог- п</w:t>
      </w:r>
      <w:r w:rsidRPr="000266DD">
        <w:rPr>
          <w:rFonts w:ascii="Times New Roman" w:hAnsi="Times New Roman"/>
          <w:sz w:val="28"/>
          <w:szCs w:val="28"/>
        </w:rPr>
        <w:t>сихолог предлагает вопрос</w:t>
      </w:r>
      <w:r>
        <w:rPr>
          <w:rFonts w:ascii="Times New Roman" w:hAnsi="Times New Roman"/>
          <w:sz w:val="28"/>
          <w:szCs w:val="28"/>
        </w:rPr>
        <w:t>, который участники</w:t>
      </w:r>
      <w:r w:rsidRPr="000266DD">
        <w:rPr>
          <w:rFonts w:ascii="Times New Roman" w:hAnsi="Times New Roman"/>
          <w:sz w:val="28"/>
          <w:szCs w:val="28"/>
        </w:rPr>
        <w:t xml:space="preserve"> поочеред</w:t>
      </w:r>
      <w:r>
        <w:rPr>
          <w:rFonts w:ascii="Times New Roman" w:hAnsi="Times New Roman"/>
          <w:sz w:val="28"/>
          <w:szCs w:val="28"/>
        </w:rPr>
        <w:t>но задают друг другу. Победит</w:t>
      </w:r>
      <w:r w:rsidRPr="000266DD">
        <w:rPr>
          <w:rFonts w:ascii="Times New Roman" w:hAnsi="Times New Roman"/>
          <w:sz w:val="28"/>
          <w:szCs w:val="28"/>
        </w:rPr>
        <w:t xml:space="preserve"> тот, кто первый определит своего персонажа.</w:t>
      </w:r>
    </w:p>
    <w:p w:rsidR="00364D88" w:rsidRPr="000266DD" w:rsidRDefault="00364D88" w:rsidP="00E562F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0266DD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Какого я размера?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У меня есть шерсть?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Какого я цвета?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Я умею разговаривать?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Какой у меня хвост?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Я ношу очки?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Я злой?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Какой я по характеру?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Чем я питаюсь?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Меня любят дети?</w:t>
      </w:r>
    </w:p>
    <w:p w:rsidR="00364D88" w:rsidRPr="000266DD" w:rsidRDefault="00364D88" w:rsidP="00E562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У меня большие уши?</w:t>
      </w:r>
    </w:p>
    <w:p w:rsidR="00364D88" w:rsidRPr="000266DD" w:rsidRDefault="00364D88" w:rsidP="00E562F6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4D88" w:rsidRPr="000266DD" w:rsidRDefault="00364D88" w:rsidP="00E562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Возможные пары персонажей</w:t>
      </w:r>
      <w:r w:rsidRPr="004F6FD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(Приложение 1):</w:t>
      </w:r>
    </w:p>
    <w:p w:rsidR="00364D88" w:rsidRPr="000266DD" w:rsidRDefault="00364D88" w:rsidP="00E562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Ослик Иа  –  Пятачок</w:t>
      </w:r>
      <w:r>
        <w:rPr>
          <w:rFonts w:ascii="Times New Roman" w:hAnsi="Times New Roman"/>
          <w:sz w:val="28"/>
          <w:szCs w:val="28"/>
        </w:rPr>
        <w:t xml:space="preserve"> («Винни-Пух и все, все, все»)</w:t>
      </w:r>
    </w:p>
    <w:p w:rsidR="00364D88" w:rsidRPr="000266DD" w:rsidRDefault="00364D88" w:rsidP="00E562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Матроскин – Шарик («Простоквашино»)</w:t>
      </w:r>
    </w:p>
    <w:p w:rsidR="00364D88" w:rsidRPr="000266DD" w:rsidRDefault="00364D88" w:rsidP="00E562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Кот Леопольд – Мышь</w:t>
      </w:r>
      <w:r>
        <w:rPr>
          <w:rFonts w:ascii="Times New Roman" w:hAnsi="Times New Roman"/>
          <w:sz w:val="28"/>
          <w:szCs w:val="28"/>
        </w:rPr>
        <w:t xml:space="preserve"> («Приключения кота Леопольда»)</w:t>
      </w:r>
    </w:p>
    <w:p w:rsidR="00364D88" w:rsidRPr="000266DD" w:rsidRDefault="00364D88" w:rsidP="00E562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 xml:space="preserve">Черепаха </w:t>
      </w:r>
      <w:r>
        <w:rPr>
          <w:rFonts w:ascii="Times New Roman" w:hAnsi="Times New Roman"/>
          <w:sz w:val="28"/>
          <w:szCs w:val="28"/>
        </w:rPr>
        <w:t>–</w:t>
      </w:r>
      <w:r w:rsidRPr="000266DD">
        <w:rPr>
          <w:rFonts w:ascii="Times New Roman" w:hAnsi="Times New Roman"/>
          <w:sz w:val="28"/>
          <w:szCs w:val="28"/>
        </w:rPr>
        <w:t xml:space="preserve"> Львёнок</w:t>
      </w:r>
      <w:r>
        <w:rPr>
          <w:rFonts w:ascii="Times New Roman" w:hAnsi="Times New Roman"/>
          <w:sz w:val="28"/>
          <w:szCs w:val="28"/>
        </w:rPr>
        <w:t xml:space="preserve"> («Как львёнок и черепаха песни пели») </w:t>
      </w:r>
      <w:r w:rsidRPr="000266DD">
        <w:rPr>
          <w:rFonts w:ascii="Times New Roman" w:hAnsi="Times New Roman"/>
          <w:sz w:val="28"/>
          <w:szCs w:val="28"/>
        </w:rPr>
        <w:t xml:space="preserve"> </w:t>
      </w:r>
    </w:p>
    <w:p w:rsidR="00364D88" w:rsidRPr="00D039D1" w:rsidRDefault="00364D88" w:rsidP="00E562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6DD">
        <w:rPr>
          <w:rFonts w:ascii="Times New Roman" w:hAnsi="Times New Roman"/>
          <w:sz w:val="28"/>
          <w:szCs w:val="28"/>
        </w:rPr>
        <w:t>Карлсон – бабушка Карлсона</w:t>
      </w:r>
      <w:r>
        <w:rPr>
          <w:rFonts w:ascii="Times New Roman" w:hAnsi="Times New Roman"/>
          <w:sz w:val="28"/>
          <w:szCs w:val="28"/>
        </w:rPr>
        <w:t xml:space="preserve"> («Малыш и Карлсон») </w:t>
      </w:r>
    </w:p>
    <w:p w:rsidR="00364D88" w:rsidRPr="00D039D1" w:rsidRDefault="00364D88" w:rsidP="00E562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D88" w:rsidRPr="004F6FDF" w:rsidRDefault="00364D88" w:rsidP="00E562F6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6FDF">
        <w:rPr>
          <w:rFonts w:ascii="Times New Roman" w:hAnsi="Times New Roman"/>
          <w:b/>
          <w:bCs/>
          <w:sz w:val="28"/>
          <w:szCs w:val="28"/>
          <w:lang w:eastAsia="ru-RU"/>
        </w:rPr>
        <w:t>Упражнение «МЫ ТОЖЕ!»</w:t>
      </w:r>
    </w:p>
    <w:p w:rsidR="00364D88" w:rsidRPr="00890B2E" w:rsidRDefault="00364D88" w:rsidP="00E562F6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B2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едагог-п</w:t>
      </w:r>
      <w:r w:rsidRPr="00890B2E">
        <w:rPr>
          <w:rFonts w:ascii="Times New Roman" w:hAnsi="Times New Roman"/>
          <w:sz w:val="28"/>
          <w:szCs w:val="28"/>
          <w:lang w:eastAsia="ru-RU"/>
        </w:rPr>
        <w:t>сихолог</w:t>
      </w:r>
      <w:r>
        <w:rPr>
          <w:rFonts w:ascii="Times New Roman" w:hAnsi="Times New Roman"/>
          <w:sz w:val="28"/>
          <w:szCs w:val="28"/>
          <w:lang w:eastAsia="ru-RU"/>
        </w:rPr>
        <w:t>: Посмотрите сколько радости принесло вам упражнение!</w:t>
      </w:r>
      <w:r w:rsidRPr="00890B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Давайте встанем в круг, я буду вам говорить фразу, а вы после каждой будете </w:t>
      </w:r>
      <w:r w:rsidRPr="00890B2E">
        <w:rPr>
          <w:rFonts w:ascii="Times New Roman" w:hAnsi="Times New Roman"/>
          <w:sz w:val="28"/>
          <w:szCs w:val="28"/>
          <w:lang w:eastAsia="ru-RU"/>
        </w:rPr>
        <w:t xml:space="preserve"> произнос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890B2E">
        <w:rPr>
          <w:rFonts w:ascii="Times New Roman" w:hAnsi="Times New Roman"/>
          <w:sz w:val="28"/>
          <w:szCs w:val="28"/>
          <w:lang w:eastAsia="ru-RU"/>
        </w:rPr>
        <w:t xml:space="preserve"> одну и ту же фразу: «У нас тоже!».</w:t>
      </w:r>
    </w:p>
    <w:p w:rsidR="00364D88" w:rsidRPr="00E31BB1" w:rsidRDefault="00364D88" w:rsidP="00E562F6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1BB1">
        <w:rPr>
          <w:rFonts w:ascii="Times New Roman" w:hAnsi="Times New Roman"/>
          <w:i/>
          <w:iCs/>
          <w:sz w:val="28"/>
          <w:szCs w:val="28"/>
          <w:lang w:eastAsia="ru-RU"/>
        </w:rPr>
        <w:t>Педагог-психолог</w:t>
      </w:r>
      <w:r w:rsidRPr="00E31BB1">
        <w:rPr>
          <w:rFonts w:ascii="Times New Roman" w:hAnsi="Times New Roman"/>
          <w:sz w:val="28"/>
          <w:szCs w:val="28"/>
          <w:lang w:eastAsia="ru-RU"/>
        </w:rPr>
        <w:t>: «Я делюсь с вами хорошим настроением!»</w:t>
      </w:r>
    </w:p>
    <w:p w:rsidR="00364D88" w:rsidRPr="00E31BB1" w:rsidRDefault="00364D88" w:rsidP="00E562F6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1BB1">
        <w:rPr>
          <w:rFonts w:ascii="Times New Roman" w:hAnsi="Times New Roman"/>
          <w:i/>
          <w:iCs/>
          <w:sz w:val="28"/>
          <w:szCs w:val="28"/>
          <w:lang w:eastAsia="ru-RU"/>
        </w:rPr>
        <w:t>Дети:</w:t>
      </w:r>
      <w:r w:rsidRPr="00E31BB1">
        <w:rPr>
          <w:rFonts w:ascii="Times New Roman" w:hAnsi="Times New Roman"/>
          <w:sz w:val="28"/>
          <w:szCs w:val="28"/>
          <w:lang w:eastAsia="ru-RU"/>
        </w:rPr>
        <w:t> «Мы тоже!»</w:t>
      </w:r>
    </w:p>
    <w:p w:rsidR="00364D88" w:rsidRPr="00E31BB1" w:rsidRDefault="00364D88" w:rsidP="00E562F6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1BB1">
        <w:rPr>
          <w:rFonts w:ascii="Times New Roman" w:hAnsi="Times New Roman"/>
          <w:i/>
          <w:iCs/>
          <w:sz w:val="28"/>
          <w:szCs w:val="28"/>
          <w:lang w:eastAsia="ru-RU"/>
        </w:rPr>
        <w:t>Педагог-психолог</w:t>
      </w:r>
      <w:r w:rsidRPr="00E31BB1">
        <w:rPr>
          <w:rFonts w:ascii="Times New Roman" w:hAnsi="Times New Roman"/>
          <w:sz w:val="28"/>
          <w:szCs w:val="28"/>
          <w:lang w:eastAsia="ru-RU"/>
        </w:rPr>
        <w:t>: «Я дарю вам улыбку!»</w:t>
      </w:r>
    </w:p>
    <w:p w:rsidR="00364D88" w:rsidRPr="00E31BB1" w:rsidRDefault="00364D88" w:rsidP="00E562F6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1BB1">
        <w:rPr>
          <w:rFonts w:ascii="Times New Roman" w:hAnsi="Times New Roman"/>
          <w:i/>
          <w:iCs/>
          <w:sz w:val="28"/>
          <w:szCs w:val="28"/>
          <w:lang w:eastAsia="ru-RU"/>
        </w:rPr>
        <w:t>Дети:</w:t>
      </w:r>
      <w:r w:rsidRPr="00E31BB1">
        <w:rPr>
          <w:rFonts w:ascii="Times New Roman" w:hAnsi="Times New Roman"/>
          <w:sz w:val="28"/>
          <w:szCs w:val="28"/>
          <w:lang w:eastAsia="ru-RU"/>
        </w:rPr>
        <w:t> «Мы тоже!»</w:t>
      </w:r>
    </w:p>
    <w:p w:rsidR="00364D88" w:rsidRPr="00E31BB1" w:rsidRDefault="00364D88" w:rsidP="00E562F6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1BB1">
        <w:rPr>
          <w:rFonts w:ascii="Times New Roman" w:hAnsi="Times New Roman"/>
          <w:i/>
          <w:iCs/>
          <w:sz w:val="28"/>
          <w:szCs w:val="28"/>
          <w:lang w:eastAsia="ru-RU"/>
        </w:rPr>
        <w:t>Педагог-психолог</w:t>
      </w:r>
      <w:r w:rsidRPr="00E31BB1">
        <w:rPr>
          <w:rFonts w:ascii="Times New Roman" w:hAnsi="Times New Roman"/>
          <w:sz w:val="28"/>
          <w:szCs w:val="28"/>
          <w:lang w:eastAsia="ru-RU"/>
        </w:rPr>
        <w:t>: «Я радуюсь!»</w:t>
      </w:r>
    </w:p>
    <w:p w:rsidR="00364D88" w:rsidRPr="00E31BB1" w:rsidRDefault="00364D88" w:rsidP="00E562F6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1BB1">
        <w:rPr>
          <w:rFonts w:ascii="Times New Roman" w:hAnsi="Times New Roman"/>
          <w:i/>
          <w:iCs/>
          <w:sz w:val="28"/>
          <w:szCs w:val="28"/>
          <w:lang w:eastAsia="ru-RU"/>
        </w:rPr>
        <w:t>Дети</w:t>
      </w:r>
      <w:r w:rsidRPr="00E31BB1">
        <w:rPr>
          <w:rFonts w:ascii="Times New Roman" w:hAnsi="Times New Roman"/>
          <w:sz w:val="28"/>
          <w:szCs w:val="28"/>
          <w:lang w:eastAsia="ru-RU"/>
        </w:rPr>
        <w:t>: «Мы тоже!»</w:t>
      </w:r>
    </w:p>
    <w:p w:rsidR="00364D88" w:rsidRPr="00E31BB1" w:rsidRDefault="00364D88" w:rsidP="00E562F6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1BB1">
        <w:rPr>
          <w:rFonts w:ascii="Times New Roman" w:hAnsi="Times New Roman"/>
          <w:i/>
          <w:iCs/>
          <w:sz w:val="28"/>
          <w:szCs w:val="28"/>
          <w:lang w:eastAsia="ru-RU"/>
        </w:rPr>
        <w:t>Педагог-психолог</w:t>
      </w:r>
      <w:r w:rsidRPr="00E31BB1">
        <w:rPr>
          <w:rFonts w:ascii="Times New Roman" w:hAnsi="Times New Roman"/>
          <w:sz w:val="28"/>
          <w:szCs w:val="28"/>
          <w:lang w:eastAsia="ru-RU"/>
        </w:rPr>
        <w:t>: «Я прыгаю от счастья!»</w:t>
      </w:r>
    </w:p>
    <w:p w:rsidR="00364D88" w:rsidRPr="00E31BB1" w:rsidRDefault="00364D88" w:rsidP="00E562F6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1BB1">
        <w:rPr>
          <w:rFonts w:ascii="Times New Roman" w:hAnsi="Times New Roman"/>
          <w:i/>
          <w:iCs/>
          <w:sz w:val="28"/>
          <w:szCs w:val="28"/>
          <w:lang w:eastAsia="ru-RU"/>
        </w:rPr>
        <w:t>Дети:</w:t>
      </w:r>
      <w:r w:rsidRPr="00E31BB1">
        <w:rPr>
          <w:rFonts w:ascii="Times New Roman" w:hAnsi="Times New Roman"/>
          <w:sz w:val="28"/>
          <w:szCs w:val="28"/>
          <w:lang w:eastAsia="ru-RU"/>
        </w:rPr>
        <w:t> «Мы тоже!»</w:t>
      </w:r>
    </w:p>
    <w:p w:rsidR="00364D88" w:rsidRPr="00E31BB1" w:rsidRDefault="00364D88" w:rsidP="00E562F6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1BB1">
        <w:rPr>
          <w:rFonts w:ascii="Times New Roman" w:hAnsi="Times New Roman"/>
          <w:i/>
          <w:iCs/>
          <w:sz w:val="28"/>
          <w:szCs w:val="28"/>
          <w:lang w:eastAsia="ru-RU"/>
        </w:rPr>
        <w:t>Педагог-психолог</w:t>
      </w:r>
      <w:r w:rsidRPr="00E31BB1">
        <w:rPr>
          <w:rFonts w:ascii="Times New Roman" w:hAnsi="Times New Roman"/>
          <w:sz w:val="28"/>
          <w:szCs w:val="28"/>
          <w:lang w:eastAsia="ru-RU"/>
        </w:rPr>
        <w:t>: «Я вас обнимаю!»</w:t>
      </w:r>
    </w:p>
    <w:p w:rsidR="00364D88" w:rsidRPr="00E31BB1" w:rsidRDefault="00364D88" w:rsidP="00E562F6">
      <w:pPr>
        <w:pStyle w:val="NoSpacing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1BB1">
        <w:rPr>
          <w:rFonts w:ascii="Times New Roman" w:hAnsi="Times New Roman"/>
          <w:i/>
          <w:sz w:val="28"/>
          <w:szCs w:val="28"/>
          <w:lang w:eastAsia="ru-RU"/>
        </w:rPr>
        <w:t>Дети:</w:t>
      </w:r>
      <w:r w:rsidRPr="00E31BB1">
        <w:rPr>
          <w:rFonts w:ascii="Times New Roman" w:hAnsi="Times New Roman"/>
          <w:sz w:val="28"/>
          <w:szCs w:val="28"/>
          <w:lang w:eastAsia="ru-RU"/>
        </w:rPr>
        <w:t xml:space="preserve"> «Мы тоже!»</w:t>
      </w:r>
    </w:p>
    <w:p w:rsidR="00364D88" w:rsidRPr="00890B2E" w:rsidRDefault="00364D88" w:rsidP="00E562F6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B2E">
        <w:rPr>
          <w:rFonts w:ascii="Times New Roman" w:hAnsi="Times New Roman"/>
          <w:i/>
          <w:iCs/>
          <w:sz w:val="28"/>
          <w:szCs w:val="28"/>
          <w:lang w:eastAsia="ru-RU"/>
        </w:rPr>
        <w:t>Все обнимаются в едином кругу.</w:t>
      </w:r>
    </w:p>
    <w:p w:rsidR="00364D88" w:rsidRPr="00890B2E" w:rsidRDefault="00364D88" w:rsidP="00E562F6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Ваше настроение отличное? </w:t>
      </w:r>
      <w:r w:rsidRPr="009D7001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hAnsi="Times New Roman"/>
          <w:sz w:val="28"/>
          <w:szCs w:val="28"/>
          <w:lang w:eastAsia="ru-RU"/>
        </w:rPr>
        <w:t xml:space="preserve"> Здорово!</w:t>
      </w:r>
    </w:p>
    <w:p w:rsidR="00364D88" w:rsidRPr="00D039D1" w:rsidRDefault="00364D88" w:rsidP="00E562F6">
      <w:pPr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4D88" w:rsidRPr="00D039D1" w:rsidRDefault="00364D88" w:rsidP="00E562F6">
      <w:pPr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4D88" w:rsidRPr="00D039D1" w:rsidRDefault="00364D88" w:rsidP="00E562F6">
      <w:pPr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6FDF">
        <w:rPr>
          <w:rFonts w:ascii="Times New Roman" w:hAnsi="Times New Roman"/>
          <w:b/>
          <w:sz w:val="28"/>
          <w:szCs w:val="28"/>
          <w:lang w:eastAsia="ru-RU"/>
        </w:rPr>
        <w:t>РЕФЛЕКСИЯ ЗАНЯТИЯ</w:t>
      </w:r>
    </w:p>
    <w:p w:rsidR="00364D88" w:rsidRPr="00F92C19" w:rsidRDefault="00364D88" w:rsidP="00E562F6">
      <w:pPr>
        <w:spacing w:before="225" w:after="225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6FDF">
        <w:rPr>
          <w:rFonts w:ascii="Times New Roman" w:hAnsi="Times New Roman"/>
          <w:i/>
          <w:sz w:val="28"/>
          <w:szCs w:val="28"/>
          <w:lang w:eastAsia="ru-RU"/>
        </w:rPr>
        <w:t>Педагог-психолог</w:t>
      </w:r>
      <w:r>
        <w:rPr>
          <w:rFonts w:ascii="Times New Roman" w:hAnsi="Times New Roman"/>
          <w:sz w:val="28"/>
          <w:szCs w:val="28"/>
          <w:lang w:eastAsia="ru-RU"/>
        </w:rPr>
        <w:t>: Наше занятие подошло к окончанию, я запускаю по кругу микрофон и п</w:t>
      </w:r>
      <w:r w:rsidRPr="00D62799">
        <w:rPr>
          <w:rFonts w:ascii="Times New Roman" w:hAnsi="Times New Roman"/>
          <w:sz w:val="28"/>
          <w:szCs w:val="28"/>
          <w:lang w:eastAsia="ru-RU"/>
        </w:rPr>
        <w:t>редлага</w:t>
      </w:r>
      <w:r>
        <w:rPr>
          <w:rFonts w:ascii="Times New Roman" w:hAnsi="Times New Roman"/>
          <w:sz w:val="28"/>
          <w:szCs w:val="28"/>
          <w:lang w:eastAsia="ru-RU"/>
        </w:rPr>
        <w:t>ю вам по очереди рассказать, изменилось ли ваше</w:t>
      </w:r>
      <w:r w:rsidRPr="00D62799">
        <w:rPr>
          <w:rFonts w:ascii="Times New Roman" w:hAnsi="Times New Roman"/>
          <w:sz w:val="28"/>
          <w:szCs w:val="28"/>
          <w:lang w:eastAsia="ru-RU"/>
        </w:rPr>
        <w:t xml:space="preserve"> настроение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нашего занятия</w:t>
      </w:r>
      <w:r w:rsidRPr="00D62799">
        <w:rPr>
          <w:rFonts w:ascii="Times New Roman" w:hAnsi="Times New Roman"/>
          <w:sz w:val="28"/>
          <w:szCs w:val="28"/>
          <w:lang w:eastAsia="ru-RU"/>
        </w:rPr>
        <w:t xml:space="preserve">, чему </w:t>
      </w:r>
      <w:r>
        <w:rPr>
          <w:rFonts w:ascii="Times New Roman" w:hAnsi="Times New Roman"/>
          <w:sz w:val="28"/>
          <w:szCs w:val="28"/>
          <w:lang w:eastAsia="ru-RU"/>
        </w:rPr>
        <w:t xml:space="preserve">вы </w:t>
      </w:r>
      <w:r w:rsidRPr="00D62799">
        <w:rPr>
          <w:rFonts w:ascii="Times New Roman" w:hAnsi="Times New Roman"/>
          <w:sz w:val="28"/>
          <w:szCs w:val="28"/>
          <w:lang w:eastAsia="ru-RU"/>
        </w:rPr>
        <w:t xml:space="preserve">научились,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вызывало затруднения, </w:t>
      </w:r>
      <w:r w:rsidRPr="00D62799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/>
          <w:sz w:val="28"/>
          <w:szCs w:val="28"/>
          <w:lang w:eastAsia="ru-RU"/>
        </w:rPr>
        <w:t>вам понравилось, что порадовало?</w:t>
      </w:r>
    </w:p>
    <w:p w:rsidR="00364D88" w:rsidRDefault="00364D88" w:rsidP="00E562F6">
      <w:pPr>
        <w:spacing w:before="225" w:after="22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E0700">
        <w:rPr>
          <w:rFonts w:ascii="Times New Roman" w:hAnsi="Times New Roman"/>
          <w:i/>
          <w:sz w:val="28"/>
          <w:szCs w:val="28"/>
          <w:lang w:eastAsia="ru-RU"/>
        </w:rPr>
        <w:t>Дети отвечают.</w:t>
      </w:r>
    </w:p>
    <w:p w:rsidR="00364D88" w:rsidRPr="009E0700" w:rsidRDefault="00364D88" w:rsidP="00E562F6">
      <w:pPr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Педагог-психолог: </w:t>
      </w:r>
      <w:r w:rsidRPr="009E0700">
        <w:rPr>
          <w:rFonts w:ascii="Times New Roman" w:hAnsi="Times New Roman"/>
          <w:sz w:val="28"/>
          <w:szCs w:val="28"/>
          <w:lang w:eastAsia="ru-RU"/>
        </w:rPr>
        <w:t>Спасибо за работу! До свидания!</w:t>
      </w:r>
    </w:p>
    <w:p w:rsidR="00364D88" w:rsidRDefault="00364D88" w:rsidP="00E562F6">
      <w:pPr>
        <w:spacing w:before="225" w:after="22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Дети прощаются с педагогом-психологом.   </w:t>
      </w:r>
    </w:p>
    <w:p w:rsidR="00364D88" w:rsidRDefault="00364D88" w:rsidP="00E562F6">
      <w:pPr>
        <w:spacing w:before="225" w:after="22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E562F6">
      <w:pPr>
        <w:spacing w:before="225" w:after="225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Pr="00D039D1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Pr="004668DF" w:rsidRDefault="00364D88" w:rsidP="00E562F6">
      <w:pPr>
        <w:spacing w:before="225" w:after="2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68DF">
        <w:rPr>
          <w:rFonts w:ascii="Times New Roman" w:hAnsi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ИСПОЛЬЗОВАННЫХ </w:t>
      </w:r>
      <w:r w:rsidRPr="004668DF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>НТЕРНЕТ-РЕСУРСОВ</w:t>
      </w:r>
    </w:p>
    <w:p w:rsidR="00364D88" w:rsidRPr="00F92C19" w:rsidRDefault="00364D88" w:rsidP="00E562F6">
      <w:pPr>
        <w:pStyle w:val="ListParagraph"/>
        <w:numPr>
          <w:ilvl w:val="0"/>
          <w:numId w:val="3"/>
        </w:numPr>
        <w:spacing w:before="225" w:after="225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Картотека ритуалов начала и окончания занятий </w:t>
      </w:r>
      <w:hyperlink r:id="rId6" w:history="1">
        <w:r w:rsidRPr="002E14A3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https://sad1mosty.schools.by</w:t>
        </w:r>
      </w:hyperlink>
    </w:p>
    <w:p w:rsidR="00364D88" w:rsidRPr="00F92C19" w:rsidRDefault="00364D88" w:rsidP="00F92C19">
      <w:pPr>
        <w:pStyle w:val="ListParagraph"/>
        <w:spacing w:before="225" w:after="225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D88" w:rsidRPr="00F92C19" w:rsidRDefault="00364D88" w:rsidP="00F92C19">
      <w:pPr>
        <w:pStyle w:val="ListParagraph"/>
        <w:numPr>
          <w:ilvl w:val="0"/>
          <w:numId w:val="3"/>
        </w:numPr>
        <w:spacing w:before="225" w:after="225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C19">
        <w:rPr>
          <w:rFonts w:ascii="Times New Roman" w:hAnsi="Times New Roman"/>
          <w:color w:val="111111"/>
          <w:sz w:val="28"/>
          <w:szCs w:val="28"/>
        </w:rPr>
        <w:t xml:space="preserve">Образовательная ситуация «Подарок для друзей» </w:t>
      </w:r>
      <w:hyperlink r:id="rId7" w:history="1">
        <w:r w:rsidRPr="00F92C19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F92C19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F92C1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92C1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92C19">
          <w:rPr>
            <w:rStyle w:val="Hyperlink"/>
            <w:rFonts w:ascii="Times New Roman" w:hAnsi="Times New Roman"/>
            <w:sz w:val="28"/>
            <w:szCs w:val="28"/>
            <w:lang w:val="en-US"/>
          </w:rPr>
          <w:t>maam</w:t>
        </w:r>
        <w:r w:rsidRPr="00F92C1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92C1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64D88" w:rsidRPr="00F92C19" w:rsidRDefault="00364D88" w:rsidP="00F92C19">
      <w:pPr>
        <w:pStyle w:val="ListParagraph"/>
        <w:spacing w:before="225" w:after="225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D88" w:rsidRPr="00F92C19" w:rsidRDefault="00364D88" w:rsidP="00E562F6">
      <w:pPr>
        <w:pStyle w:val="ListParagraph"/>
        <w:numPr>
          <w:ilvl w:val="0"/>
          <w:numId w:val="3"/>
        </w:numPr>
        <w:spacing w:before="225" w:after="225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Ходим кругом друг за другом </w:t>
      </w:r>
      <w:hyperlink r:id="rId8" w:history="1">
        <w:r w:rsidRPr="002E14A3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http://rohkova.ucoz.net.</w:t>
        </w:r>
        <w:r w:rsidRPr="002E14A3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364D88" w:rsidRPr="00F92C19" w:rsidRDefault="00364D88" w:rsidP="00F92C19">
      <w:pPr>
        <w:pStyle w:val="ListParagraph"/>
        <w:spacing w:before="225" w:after="225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D3FAA">
      <w:pPr>
        <w:spacing w:before="225" w:after="22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64D88" w:rsidRDefault="00364D88" w:rsidP="00BC74CE">
      <w:pPr>
        <w:spacing w:before="225" w:after="225"/>
        <w:ind w:left="708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364D88" w:rsidRPr="00BC74CE" w:rsidRDefault="00364D88" w:rsidP="00BC74CE">
      <w:pPr>
        <w:spacing w:before="225" w:after="225"/>
        <w:ind w:left="708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4F6FDF"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4643"/>
      </w:tblGrid>
      <w:tr w:rsidR="00364D88" w:rsidRPr="00E4751A" w:rsidTr="00E4751A">
        <w:tc>
          <w:tcPr>
            <w:tcW w:w="4928" w:type="dxa"/>
          </w:tcPr>
          <w:p w:rsidR="00364D88" w:rsidRPr="00E4751A" w:rsidRDefault="00364D88" w:rsidP="00E4751A">
            <w:pPr>
              <w:spacing w:after="0" w:line="240" w:lineRule="auto"/>
              <w:ind w:left="142"/>
            </w:pPr>
            <w:r w:rsidRPr="00E4751A">
              <w:rPr>
                <w:noProof/>
                <w:lang w:eastAsia="ru-RU"/>
              </w:rPr>
              <w:pict>
                <v:shape id="_x0000_i1026" type="#_x0000_t75" alt="http://f2.mylove.ru/Agj78cIfNs.jpg" style="width:227.25pt;height:181.5pt;visibility:visible">
                  <v:imagedata r:id="rId9" o:title=""/>
                </v:shape>
              </w:pict>
            </w:r>
          </w:p>
        </w:tc>
        <w:tc>
          <w:tcPr>
            <w:tcW w:w="4643" w:type="dxa"/>
          </w:tcPr>
          <w:p w:rsidR="00364D88" w:rsidRPr="00E4751A" w:rsidRDefault="00364D88" w:rsidP="00E4751A">
            <w:pPr>
              <w:spacing w:after="0" w:line="240" w:lineRule="auto"/>
              <w:ind w:left="317"/>
            </w:pPr>
            <w:r w:rsidRPr="00E4751A">
              <w:rPr>
                <w:noProof/>
                <w:lang w:eastAsia="ru-RU"/>
              </w:rPr>
              <w:pict>
                <v:shape id="Рисунок 2" o:spid="_x0000_i1027" type="#_x0000_t75" alt="https://ds02.infourok.ru/uploads/ex/0263/000211ba-9faab649/hello_html_m1e1772ee.png" style="width:179.25pt;height:207.75pt;visibility:visible">
                  <v:imagedata r:id="rId10" o:title=""/>
                </v:shape>
              </w:pict>
            </w:r>
          </w:p>
        </w:tc>
      </w:tr>
      <w:tr w:rsidR="00364D88" w:rsidRPr="00E4751A" w:rsidTr="00E4751A">
        <w:trPr>
          <w:trHeight w:val="4173"/>
        </w:trPr>
        <w:tc>
          <w:tcPr>
            <w:tcW w:w="4928" w:type="dxa"/>
          </w:tcPr>
          <w:p w:rsidR="00364D88" w:rsidRPr="00E4751A" w:rsidRDefault="00364D88" w:rsidP="00E4751A">
            <w:pPr>
              <w:spacing w:after="0" w:line="240" w:lineRule="auto"/>
              <w:ind w:left="567"/>
            </w:pPr>
            <w:r w:rsidRPr="00E4751A">
              <w:rPr>
                <w:noProof/>
                <w:lang w:eastAsia="ru-RU"/>
              </w:rPr>
              <w:pict>
                <v:shape id="Рисунок 9" o:spid="_x0000_i1028" type="#_x0000_t75" alt="http://savok.name/uploads/mult/11.jpg" style="width:168pt;height:183pt;visibility:visible">
                  <v:imagedata r:id="rId11" o:title=""/>
                </v:shape>
              </w:pict>
            </w:r>
          </w:p>
        </w:tc>
        <w:tc>
          <w:tcPr>
            <w:tcW w:w="4643" w:type="dxa"/>
          </w:tcPr>
          <w:p w:rsidR="00364D88" w:rsidRPr="00E4751A" w:rsidRDefault="00364D88" w:rsidP="00E4751A">
            <w:pPr>
              <w:spacing w:after="0" w:line="240" w:lineRule="auto"/>
              <w:ind w:left="742"/>
            </w:pPr>
            <w:r w:rsidRPr="00E4751A">
              <w:rPr>
                <w:noProof/>
                <w:lang w:eastAsia="ru-RU"/>
              </w:rPr>
              <w:pict>
                <v:shape id="Рисунок 3" o:spid="_x0000_i1029" type="#_x0000_t75" alt="https://avatars.mds.yandex.net/get-zen_doc/1657335/pub_5d8b755ea06eaf00b1056819_5d8f8afbddfef600af16c21a/scale_1200" style="width:174.75pt;height:214.5pt;visibility:visible">
                  <v:imagedata r:id="rId12" o:title=""/>
                </v:shape>
              </w:pict>
            </w:r>
          </w:p>
        </w:tc>
      </w:tr>
      <w:tr w:rsidR="00364D88" w:rsidRPr="00E4751A" w:rsidTr="00E4751A">
        <w:trPr>
          <w:trHeight w:val="3946"/>
        </w:trPr>
        <w:tc>
          <w:tcPr>
            <w:tcW w:w="4928" w:type="dxa"/>
          </w:tcPr>
          <w:p w:rsidR="00364D88" w:rsidRPr="00E4751A" w:rsidRDefault="00364D88" w:rsidP="00E4751A">
            <w:pPr>
              <w:spacing w:after="0" w:line="240" w:lineRule="auto"/>
            </w:pPr>
            <w:r w:rsidRPr="00E4751A">
              <w:rPr>
                <w:noProof/>
                <w:lang w:eastAsia="ru-RU"/>
              </w:rPr>
              <w:pict>
                <v:shape id="Рисунок 15" o:spid="_x0000_i1030" type="#_x0000_t75" alt="https://avatanplus.com/files/resources/original/57f018d25a22815781e0f5c1.png" style="width:225.75pt;height:169.5pt;visibility:visible">
                  <v:imagedata r:id="rId13" o:title=""/>
                </v:shape>
              </w:pict>
            </w:r>
          </w:p>
        </w:tc>
        <w:tc>
          <w:tcPr>
            <w:tcW w:w="4643" w:type="dxa"/>
          </w:tcPr>
          <w:p w:rsidR="00364D88" w:rsidRPr="00E4751A" w:rsidRDefault="00364D88" w:rsidP="00E4751A">
            <w:pPr>
              <w:spacing w:after="0" w:line="240" w:lineRule="auto"/>
              <w:ind w:left="884"/>
            </w:pPr>
            <w:r w:rsidRPr="00E4751A">
              <w:rPr>
                <w:noProof/>
                <w:lang w:eastAsia="ru-RU"/>
              </w:rPr>
              <w:pict>
                <v:shape id="Рисунок 18" o:spid="_x0000_i1031" type="#_x0000_t75" alt="http://img0.joyreactor.cc/pics/post/%D0%9C%D0%BE%D1%8F-%D0%A3%D0%BA%D1%80%D0%B0%D1%97%D0%BD%D0%B0-%D1%84%D1%8D%D0%BD%D0%B4%D0%BE%D0%BC%D1%8B-%D0%BD%D0%BE%D0%B2%D0%BE%D1%81%D1%82%D0%B8-WTF!-2358738.png" style="width:138.75pt;height:185.25pt;visibility:visible">
                  <v:imagedata r:id="rId14" o:title=""/>
                </v:shape>
              </w:pict>
            </w:r>
          </w:p>
        </w:tc>
      </w:tr>
      <w:tr w:rsidR="00364D88" w:rsidRPr="00E4751A" w:rsidTr="00E4751A">
        <w:trPr>
          <w:trHeight w:val="3393"/>
        </w:trPr>
        <w:tc>
          <w:tcPr>
            <w:tcW w:w="4928" w:type="dxa"/>
          </w:tcPr>
          <w:p w:rsidR="00364D88" w:rsidRPr="00E4751A" w:rsidRDefault="00364D88" w:rsidP="00E4751A">
            <w:pPr>
              <w:spacing w:after="0" w:line="240" w:lineRule="auto"/>
              <w:ind w:left="426"/>
            </w:pPr>
            <w:r w:rsidRPr="00E4751A">
              <w:rPr>
                <w:noProof/>
                <w:lang w:eastAsia="ru-RU"/>
              </w:rPr>
              <w:pict>
                <v:shape id="Рисунок 13" o:spid="_x0000_i1032" type="#_x0000_t75" alt="https://shop-stiker.ru/image/catalog/sticker_pied/nk_4748_01.png" style="width:195.75pt;height:148.5pt;visibility:visible">
                  <v:imagedata r:id="rId15" o:title=""/>
                </v:shape>
              </w:pict>
            </w:r>
          </w:p>
        </w:tc>
        <w:tc>
          <w:tcPr>
            <w:tcW w:w="4643" w:type="dxa"/>
          </w:tcPr>
          <w:p w:rsidR="00364D88" w:rsidRPr="00E4751A" w:rsidRDefault="00364D88" w:rsidP="00E4751A">
            <w:pPr>
              <w:spacing w:after="0" w:line="240" w:lineRule="auto"/>
            </w:pPr>
            <w:r w:rsidRPr="00E4751A">
              <w:rPr>
                <w:noProof/>
                <w:lang w:eastAsia="ru-RU"/>
              </w:rPr>
              <w:pict>
                <v:shape id="Рисунок 14" o:spid="_x0000_i1033" type="#_x0000_t75" alt="http://ds166.detsad.tver.ru/wp-content/uploads/sites/80/2016/09/%D0%BB%D1%8C%D0%B2%D1%8F%D1%82%D0%B0-768x841.png" style="width:219pt;height:170.25pt;visibility:visible">
                  <v:imagedata r:id="rId16" o:title=""/>
                </v:shape>
              </w:pict>
            </w:r>
          </w:p>
        </w:tc>
      </w:tr>
      <w:tr w:rsidR="00364D88" w:rsidRPr="00E4751A" w:rsidTr="00E4751A">
        <w:tc>
          <w:tcPr>
            <w:tcW w:w="4928" w:type="dxa"/>
          </w:tcPr>
          <w:p w:rsidR="00364D88" w:rsidRPr="00E4751A" w:rsidRDefault="00364D88" w:rsidP="00E4751A">
            <w:pPr>
              <w:spacing w:after="0" w:line="240" w:lineRule="auto"/>
              <w:ind w:left="567"/>
            </w:pPr>
            <w:r w:rsidRPr="00E4751A">
              <w:rPr>
                <w:noProof/>
                <w:lang w:eastAsia="ru-RU"/>
              </w:rPr>
              <w:pict>
                <v:shape id="Рисунок 11" o:spid="_x0000_i1034" type="#_x0000_t75" alt="http://lass.veryphoto.ru/img-q5y5x5n4g4041416u4c4o434z5z5/children/18.png" style="width:183pt;height:186pt;visibility:visible">
                  <v:imagedata r:id="rId17" o:title=""/>
                </v:shape>
              </w:pict>
            </w:r>
          </w:p>
        </w:tc>
        <w:tc>
          <w:tcPr>
            <w:tcW w:w="4643" w:type="dxa"/>
          </w:tcPr>
          <w:p w:rsidR="00364D88" w:rsidRPr="00E4751A" w:rsidRDefault="00364D88" w:rsidP="00E4751A">
            <w:pPr>
              <w:spacing w:after="0" w:line="240" w:lineRule="auto"/>
              <w:ind w:left="601"/>
            </w:pPr>
            <w:r w:rsidRPr="00E4751A">
              <w:rPr>
                <w:noProof/>
                <w:lang w:eastAsia="ru-RU"/>
              </w:rPr>
              <w:pict>
                <v:shape id="Рисунок 12" o:spid="_x0000_i1035" type="#_x0000_t75" alt="http://funforkids.ru/pictures/leopold/leopold10.gif" style="width:148.5pt;height:159pt;visibility:visible">
                  <v:imagedata r:id="rId18" o:title=""/>
                </v:shape>
              </w:pict>
            </w:r>
          </w:p>
        </w:tc>
      </w:tr>
    </w:tbl>
    <w:p w:rsidR="00364D88" w:rsidRDefault="00364D88"/>
    <w:sectPr w:rsidR="00364D88" w:rsidSect="000A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3F8"/>
    <w:multiLevelType w:val="hybridMultilevel"/>
    <w:tmpl w:val="0BF8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1267F"/>
    <w:multiLevelType w:val="hybridMultilevel"/>
    <w:tmpl w:val="7AE4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A3352"/>
    <w:multiLevelType w:val="hybridMultilevel"/>
    <w:tmpl w:val="10AC1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22"/>
    <w:rsid w:val="000266DD"/>
    <w:rsid w:val="000A066A"/>
    <w:rsid w:val="00220CA3"/>
    <w:rsid w:val="00292687"/>
    <w:rsid w:val="002E14A3"/>
    <w:rsid w:val="003227CF"/>
    <w:rsid w:val="00364D88"/>
    <w:rsid w:val="0036701C"/>
    <w:rsid w:val="003F6ED3"/>
    <w:rsid w:val="00453A0E"/>
    <w:rsid w:val="00463C22"/>
    <w:rsid w:val="004668DF"/>
    <w:rsid w:val="004676CF"/>
    <w:rsid w:val="004E4D36"/>
    <w:rsid w:val="004F6FDF"/>
    <w:rsid w:val="00711842"/>
    <w:rsid w:val="007831E9"/>
    <w:rsid w:val="00890B2E"/>
    <w:rsid w:val="008B1C70"/>
    <w:rsid w:val="00953C32"/>
    <w:rsid w:val="009D7001"/>
    <w:rsid w:val="009E0700"/>
    <w:rsid w:val="00A12262"/>
    <w:rsid w:val="00A207EC"/>
    <w:rsid w:val="00A3685A"/>
    <w:rsid w:val="00A63A15"/>
    <w:rsid w:val="00AD1044"/>
    <w:rsid w:val="00AE6E11"/>
    <w:rsid w:val="00BC2276"/>
    <w:rsid w:val="00BC7289"/>
    <w:rsid w:val="00BC74CE"/>
    <w:rsid w:val="00BD3FAA"/>
    <w:rsid w:val="00CB6E6C"/>
    <w:rsid w:val="00CC4353"/>
    <w:rsid w:val="00D039D1"/>
    <w:rsid w:val="00D62799"/>
    <w:rsid w:val="00E31BB1"/>
    <w:rsid w:val="00E345BF"/>
    <w:rsid w:val="00E4751A"/>
    <w:rsid w:val="00E562F6"/>
    <w:rsid w:val="00F160A5"/>
    <w:rsid w:val="00F30D9B"/>
    <w:rsid w:val="00F92C19"/>
    <w:rsid w:val="00FA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C22"/>
    <w:pPr>
      <w:ind w:left="720"/>
      <w:contextualSpacing/>
    </w:pPr>
  </w:style>
  <w:style w:type="paragraph" w:styleId="NoSpacing">
    <w:name w:val="No Spacing"/>
    <w:uiPriority w:val="99"/>
    <w:qFormat/>
    <w:rsid w:val="00BC2276"/>
    <w:rPr>
      <w:lang w:eastAsia="en-US"/>
    </w:rPr>
  </w:style>
  <w:style w:type="table" w:styleId="TableGrid">
    <w:name w:val="Table Grid"/>
    <w:basedOn w:val="TableNormal"/>
    <w:uiPriority w:val="99"/>
    <w:rsid w:val="00BC7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7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92C1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92C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2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2C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2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2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hkova.ucoz.net.r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www.maam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d1mosty.schools.b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9</Pages>
  <Words>863</Words>
  <Characters>4920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5</cp:revision>
  <dcterms:created xsi:type="dcterms:W3CDTF">2021-02-21T15:50:00Z</dcterms:created>
  <dcterms:modified xsi:type="dcterms:W3CDTF">2021-05-19T13:45:00Z</dcterms:modified>
</cp:coreProperties>
</file>