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34" w:rsidRPr="004F07AB" w:rsidRDefault="003F6634" w:rsidP="00F55F31">
      <w:pPr>
        <w:pStyle w:val="NoSpacing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Муниципальное дошкольное образовательное учреждение</w:t>
      </w:r>
      <w:r w:rsidRPr="004F07AB">
        <w:rPr>
          <w:rFonts w:ascii="Times New Roman" w:hAnsi="Times New Roman"/>
          <w:sz w:val="32"/>
          <w:szCs w:val="28"/>
        </w:rPr>
        <w:t xml:space="preserve"> «Детский сад № 13»</w:t>
      </w: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Pr="004F07AB" w:rsidRDefault="003F6634" w:rsidP="00F55F31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 w:rsidRPr="004F07AB">
        <w:rPr>
          <w:rFonts w:ascii="Times New Roman" w:hAnsi="Times New Roman"/>
          <w:b/>
          <w:sz w:val="32"/>
          <w:szCs w:val="28"/>
        </w:rPr>
        <w:t xml:space="preserve">Совместное </w:t>
      </w:r>
      <w:r w:rsidRPr="006047F4">
        <w:rPr>
          <w:rStyle w:val="c1"/>
          <w:rFonts w:ascii="Times New Roman" w:hAnsi="Times New Roman"/>
          <w:b/>
          <w:bCs/>
          <w:color w:val="000000"/>
          <w:sz w:val="32"/>
          <w:szCs w:val="28"/>
        </w:rPr>
        <w:t>коррекционно – развивающее</w:t>
      </w:r>
      <w:r w:rsidRPr="004F07AB">
        <w:rPr>
          <w:rStyle w:val="c1"/>
          <w:b/>
          <w:bCs/>
          <w:color w:val="000000"/>
          <w:sz w:val="32"/>
          <w:szCs w:val="28"/>
        </w:rPr>
        <w:t xml:space="preserve"> </w:t>
      </w:r>
      <w:r w:rsidRPr="004F07AB">
        <w:rPr>
          <w:rFonts w:ascii="Times New Roman" w:hAnsi="Times New Roman"/>
          <w:b/>
          <w:sz w:val="32"/>
          <w:szCs w:val="28"/>
        </w:rPr>
        <w:t>занятие</w:t>
      </w:r>
    </w:p>
    <w:p w:rsidR="003F6634" w:rsidRPr="004F07AB" w:rsidRDefault="003F6634" w:rsidP="00F55F31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 w:rsidRPr="004F07AB">
        <w:rPr>
          <w:rFonts w:ascii="Times New Roman" w:hAnsi="Times New Roman"/>
          <w:b/>
          <w:sz w:val="32"/>
          <w:szCs w:val="28"/>
        </w:rPr>
        <w:t>педагога-психолога и учителя-логопеда</w:t>
      </w:r>
    </w:p>
    <w:p w:rsidR="003F6634" w:rsidRDefault="003F6634" w:rsidP="00F55F31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 w:rsidRPr="004F07AB">
        <w:rPr>
          <w:rFonts w:ascii="Times New Roman" w:hAnsi="Times New Roman"/>
          <w:b/>
          <w:sz w:val="32"/>
          <w:szCs w:val="28"/>
        </w:rPr>
        <w:t xml:space="preserve">с детьми </w:t>
      </w:r>
      <w:r>
        <w:rPr>
          <w:rFonts w:ascii="Times New Roman" w:hAnsi="Times New Roman"/>
          <w:b/>
          <w:sz w:val="32"/>
          <w:szCs w:val="28"/>
        </w:rPr>
        <w:t>старшего дошкольного возраста 6-7 (8) лет</w:t>
      </w: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Pr="004F07AB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по теме: </w:t>
      </w:r>
      <w:r w:rsidRPr="004F07AB">
        <w:rPr>
          <w:rFonts w:ascii="Times New Roman" w:hAnsi="Times New Roman"/>
          <w:b/>
          <w:sz w:val="32"/>
          <w:szCs w:val="28"/>
        </w:rPr>
        <w:t>«Сегодня мы - ученики»</w:t>
      </w:r>
      <w:bookmarkStart w:id="0" w:name="_GoBack"/>
      <w:bookmarkEnd w:id="0"/>
    </w:p>
    <w:p w:rsidR="003F6634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Pr="004F07AB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Pr="004F07AB" w:rsidRDefault="003F6634" w:rsidP="004F07AB">
      <w:pPr>
        <w:pStyle w:val="NoSpacing"/>
        <w:jc w:val="right"/>
        <w:rPr>
          <w:rFonts w:ascii="Times New Roman" w:hAnsi="Times New Roman"/>
          <w:sz w:val="32"/>
          <w:szCs w:val="28"/>
        </w:rPr>
      </w:pPr>
      <w:r w:rsidRPr="004F07AB">
        <w:rPr>
          <w:rFonts w:ascii="Times New Roman" w:hAnsi="Times New Roman"/>
          <w:sz w:val="32"/>
          <w:szCs w:val="28"/>
        </w:rPr>
        <w:t>Подготовили</w:t>
      </w:r>
      <w:r>
        <w:rPr>
          <w:rFonts w:ascii="Times New Roman" w:hAnsi="Times New Roman"/>
          <w:sz w:val="32"/>
          <w:szCs w:val="28"/>
        </w:rPr>
        <w:t>:</w:t>
      </w:r>
    </w:p>
    <w:p w:rsidR="003F6634" w:rsidRPr="00F55F31" w:rsidRDefault="003F6634" w:rsidP="004F07A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/>
          <w:sz w:val="28"/>
          <w:szCs w:val="28"/>
        </w:rPr>
        <w:t>- Лаптева А.П.</w:t>
      </w:r>
      <w:r w:rsidRPr="00F55F31">
        <w:rPr>
          <w:rFonts w:ascii="Times New Roman" w:hAnsi="Times New Roman"/>
          <w:sz w:val="28"/>
          <w:szCs w:val="28"/>
        </w:rPr>
        <w:t>, первая квалификационная категория</w:t>
      </w:r>
    </w:p>
    <w:p w:rsidR="003F6634" w:rsidRPr="00F55F31" w:rsidRDefault="003F6634" w:rsidP="004F07A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 xml:space="preserve">учитель-логопед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55F31">
        <w:rPr>
          <w:rFonts w:ascii="Times New Roman" w:hAnsi="Times New Roman"/>
          <w:sz w:val="28"/>
          <w:szCs w:val="28"/>
        </w:rPr>
        <w:t>Блохина С.В. , первая квалификационная категория</w:t>
      </w:r>
    </w:p>
    <w:p w:rsidR="003F6634" w:rsidRPr="004F07AB" w:rsidRDefault="003F6634" w:rsidP="004F07AB">
      <w:pPr>
        <w:pStyle w:val="NoSpacing"/>
        <w:jc w:val="center"/>
        <w:rPr>
          <w:rFonts w:ascii="Times New Roman" w:hAnsi="Times New Roman"/>
          <w:b/>
          <w:sz w:val="32"/>
          <w:szCs w:val="28"/>
        </w:rPr>
      </w:pP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28"/>
        </w:rPr>
      </w:pPr>
    </w:p>
    <w:p w:rsidR="003F6634" w:rsidRPr="00F55F31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F55F31">
        <w:rPr>
          <w:rStyle w:val="c1"/>
          <w:bCs/>
          <w:color w:val="000000"/>
          <w:sz w:val="28"/>
          <w:szCs w:val="28"/>
        </w:rPr>
        <w:t>г. Ростов</w:t>
      </w:r>
    </w:p>
    <w:p w:rsidR="003F6634" w:rsidRPr="00F55F31" w:rsidRDefault="003F6634" w:rsidP="00FC57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F55F31">
        <w:rPr>
          <w:rStyle w:val="c1"/>
          <w:bCs/>
          <w:color w:val="000000"/>
          <w:sz w:val="28"/>
          <w:szCs w:val="28"/>
        </w:rPr>
        <w:t>2021</w:t>
      </w: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5F31">
        <w:rPr>
          <w:b/>
          <w:color w:val="000000"/>
          <w:sz w:val="28"/>
          <w:szCs w:val="28"/>
        </w:rPr>
        <w:t xml:space="preserve">Цель: </w:t>
      </w:r>
      <w:r w:rsidRPr="00F55F31">
        <w:rPr>
          <w:color w:val="000000"/>
          <w:sz w:val="28"/>
          <w:szCs w:val="28"/>
        </w:rPr>
        <w:t xml:space="preserve"> обобщать и систематизировать знания, умения и навыки, полученные ранее в процессе коррекционно-развивающей работы.</w:t>
      </w:r>
      <w:r w:rsidRPr="00F55F31">
        <w:rPr>
          <w:color w:val="000000"/>
          <w:sz w:val="28"/>
          <w:szCs w:val="28"/>
        </w:rPr>
        <w:br/>
      </w:r>
      <w:r w:rsidRPr="00F55F31">
        <w:rPr>
          <w:b/>
          <w:color w:val="000000"/>
          <w:sz w:val="28"/>
          <w:szCs w:val="28"/>
        </w:rPr>
        <w:t>Задачи:</w:t>
      </w:r>
      <w:r w:rsidRPr="00F55F31">
        <w:rPr>
          <w:color w:val="000000"/>
          <w:sz w:val="28"/>
          <w:szCs w:val="28"/>
        </w:rPr>
        <w:t xml:space="preserve"> </w:t>
      </w: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Коррекционно-образовательные: 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уточнять, активизировать и актуализировать словарь;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способствовать развитию грамматического строя и связной речи;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 xml:space="preserve">закреплять умение детей отвечать на вопросы </w:t>
      </w:r>
      <w:r>
        <w:rPr>
          <w:color w:val="000000"/>
          <w:sz w:val="28"/>
          <w:szCs w:val="28"/>
        </w:rPr>
        <w:t>связно, полно и выразительно;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совершенствовать навыки словообразования и словоизменения;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развивать фонематические процессы</w:t>
      </w:r>
    </w:p>
    <w:p w:rsidR="003F6634" w:rsidRPr="00F55F31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формировать положительную школьную мотивацию у детей через создание ситуации успеха;</w:t>
      </w:r>
      <w:r w:rsidRPr="00F55F31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Коррекционно-развивающие: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развивать зрительное, слуховое внимание;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развивать произвольное внимание и память;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развивать двигательную активность при проведении физкультминуток;</w:t>
      </w:r>
    </w:p>
    <w:p w:rsidR="003F6634" w:rsidRPr="00F55F31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снятие тревожности перед школой;</w:t>
      </w:r>
      <w:r w:rsidRPr="00F55F31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Коррекционно-воспитательные: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воспитывать умение внимательно слушать и в</w:t>
      </w:r>
      <w:r>
        <w:rPr>
          <w:color w:val="000000"/>
          <w:sz w:val="28"/>
          <w:szCs w:val="28"/>
        </w:rPr>
        <w:t>ыполнять инструкцию педагога;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усидчивость;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воспитывать умение доводить начатое дело до конца;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rStyle w:val="c3"/>
          <w:color w:val="000000"/>
          <w:sz w:val="28"/>
          <w:szCs w:val="28"/>
        </w:rPr>
        <w:t>воспитывать умение взаимодействовать друг с другом;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rStyle w:val="c3"/>
          <w:color w:val="000000"/>
          <w:sz w:val="28"/>
          <w:szCs w:val="28"/>
        </w:rPr>
        <w:t>развивать навыки уверенно держаться перед аудиторией;</w:t>
      </w:r>
    </w:p>
    <w:p w:rsidR="003F6634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F55F31">
        <w:rPr>
          <w:rStyle w:val="c3"/>
          <w:color w:val="000000"/>
          <w:sz w:val="28"/>
          <w:szCs w:val="28"/>
        </w:rPr>
        <w:t>вызвать положительное эмоциональное состояние у детей.</w:t>
      </w:r>
    </w:p>
    <w:p w:rsidR="003F6634" w:rsidRPr="00F55F31" w:rsidRDefault="003F6634" w:rsidP="00F55F31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формировать осознанное отношение к обучению в школе. </w:t>
      </w: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 xml:space="preserve"> </w:t>
      </w: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55F31">
        <w:rPr>
          <w:b/>
          <w:color w:val="000000"/>
          <w:sz w:val="28"/>
          <w:szCs w:val="28"/>
        </w:rPr>
        <w:t>Оборудование:</w:t>
      </w: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Интерактивная доска;</w:t>
      </w:r>
      <w:r w:rsidRPr="00F55F31">
        <w:rPr>
          <w:b/>
          <w:color w:val="000000"/>
          <w:sz w:val="28"/>
          <w:szCs w:val="28"/>
        </w:rPr>
        <w:t xml:space="preserve"> </w:t>
      </w:r>
      <w:r w:rsidRPr="00F55F31">
        <w:rPr>
          <w:color w:val="000000"/>
          <w:sz w:val="28"/>
          <w:szCs w:val="28"/>
        </w:rPr>
        <w:t>бумажные</w:t>
      </w:r>
      <w:r w:rsidRPr="00F55F31">
        <w:rPr>
          <w:b/>
          <w:color w:val="000000"/>
          <w:sz w:val="28"/>
          <w:szCs w:val="28"/>
        </w:rPr>
        <w:t xml:space="preserve"> </w:t>
      </w:r>
      <w:r w:rsidRPr="00F55F31">
        <w:rPr>
          <w:color w:val="000000"/>
          <w:sz w:val="28"/>
          <w:szCs w:val="28"/>
        </w:rPr>
        <w:t>тарелочки и разрезные картинки с изображением приготовленных блюд к игре «Что из чего приготовлено?»; листочки с заданием «Соедини цифры по порядку» по количеству детей; логопедические развивающие карточки по количеству детей; карточки</w:t>
      </w:r>
      <w:r>
        <w:rPr>
          <w:color w:val="000000"/>
          <w:sz w:val="28"/>
          <w:szCs w:val="28"/>
        </w:rPr>
        <w:t xml:space="preserve"> </w:t>
      </w:r>
      <w:r w:rsidRPr="00F55F31">
        <w:rPr>
          <w:color w:val="000000"/>
          <w:sz w:val="28"/>
          <w:szCs w:val="28"/>
        </w:rPr>
        <w:t>-символы для игр «Жадина», «Назови ласково», «Я вижу…», «Назови пять»; видео физкультминутки «Капитан Краб»; игры на интерактивной доске «Решаем задачи», «Похожие слова»; карточки с домашним заданием по количеству детей.</w:t>
      </w: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55F31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rStyle w:val="c1"/>
          <w:b/>
          <w:bCs/>
          <w:iCs/>
          <w:color w:val="000000"/>
          <w:sz w:val="28"/>
          <w:szCs w:val="28"/>
        </w:rPr>
        <w:t>1. Организационный момент.</w:t>
      </w: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ind w:firstLine="852"/>
        <w:rPr>
          <w:color w:val="000000"/>
          <w:sz w:val="28"/>
          <w:szCs w:val="28"/>
        </w:rPr>
      </w:pPr>
      <w:r w:rsidRPr="00F55F31">
        <w:rPr>
          <w:rStyle w:val="c3"/>
          <w:color w:val="000000"/>
          <w:sz w:val="28"/>
          <w:szCs w:val="28"/>
        </w:rPr>
        <w:t xml:space="preserve">Звучит песня «Учат в школе». Дети входят в зал. </w:t>
      </w: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  <w:u w:val="single"/>
        </w:rPr>
      </w:pPr>
      <w:r w:rsidRPr="00F55F31">
        <w:rPr>
          <w:rStyle w:val="c3"/>
          <w:color w:val="000000"/>
          <w:sz w:val="28"/>
          <w:szCs w:val="28"/>
          <w:u w:val="single"/>
        </w:rPr>
        <w:t>Учитель-логопед:</w:t>
      </w: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rStyle w:val="c3"/>
          <w:color w:val="000000"/>
          <w:sz w:val="28"/>
          <w:szCs w:val="28"/>
        </w:rPr>
        <w:t>Скоро в школу! Скоро в школу!</w:t>
      </w:r>
      <w:r w:rsidRPr="00F55F31">
        <w:rPr>
          <w:color w:val="000000"/>
          <w:sz w:val="28"/>
          <w:szCs w:val="28"/>
        </w:rPr>
        <w:br/>
      </w:r>
      <w:r w:rsidRPr="00F55F31">
        <w:rPr>
          <w:rStyle w:val="c3"/>
          <w:color w:val="000000"/>
          <w:sz w:val="28"/>
          <w:szCs w:val="28"/>
        </w:rPr>
        <w:t>Распахнёт вам двери класс!</w:t>
      </w:r>
      <w:r w:rsidRPr="00F55F31">
        <w:rPr>
          <w:color w:val="000000"/>
          <w:sz w:val="28"/>
          <w:szCs w:val="28"/>
        </w:rPr>
        <w:br/>
      </w:r>
      <w:r w:rsidRPr="00F55F31">
        <w:rPr>
          <w:rStyle w:val="c3"/>
          <w:color w:val="000000"/>
          <w:sz w:val="28"/>
          <w:szCs w:val="28"/>
        </w:rPr>
        <w:t>И звонком своим весёлым</w:t>
      </w:r>
      <w:r w:rsidRPr="00F55F31">
        <w:rPr>
          <w:color w:val="000000"/>
          <w:sz w:val="28"/>
          <w:szCs w:val="28"/>
        </w:rPr>
        <w:br/>
      </w:r>
      <w:r w:rsidRPr="00F55F31">
        <w:rPr>
          <w:rStyle w:val="c3"/>
          <w:color w:val="000000"/>
          <w:sz w:val="28"/>
          <w:szCs w:val="28"/>
        </w:rPr>
        <w:t>Позовёт учиться вас!</w:t>
      </w:r>
    </w:p>
    <w:p w:rsidR="003F6634" w:rsidRDefault="003F6634" w:rsidP="00F55F3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Ребята, пройдет совсем немного времени, и вы пойдете в школу.</w:t>
      </w:r>
    </w:p>
    <w:p w:rsidR="003F6634" w:rsidRPr="00F55F31" w:rsidRDefault="003F6634" w:rsidP="00F55F3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55F31">
        <w:rPr>
          <w:rFonts w:ascii="Times New Roman" w:hAnsi="Times New Roman"/>
          <w:color w:val="000000"/>
          <w:sz w:val="28"/>
          <w:szCs w:val="28"/>
        </w:rPr>
        <w:t>Хотели бы вы прямо сейчас стать учениками?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(открываются шторы).</w:t>
      </w:r>
    </w:p>
    <w:p w:rsidR="003F6634" w:rsidRDefault="003F6634" w:rsidP="00F55F3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Школа перед нами распахнула двери</w:t>
      </w:r>
      <w:r w:rsidRPr="00F55F31">
        <w:rPr>
          <w:rFonts w:ascii="Times New Roman" w:hAnsi="Times New Roman"/>
          <w:color w:val="000000"/>
          <w:sz w:val="28"/>
          <w:szCs w:val="28"/>
        </w:rPr>
        <w:t>.</w:t>
      </w:r>
    </w:p>
    <w:p w:rsidR="003F6634" w:rsidRPr="00F55F31" w:rsidRDefault="003F6634" w:rsidP="00F55F3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55F31">
        <w:rPr>
          <w:rFonts w:ascii="Times New Roman" w:hAnsi="Times New Roman"/>
          <w:color w:val="000000"/>
          <w:sz w:val="28"/>
          <w:szCs w:val="28"/>
        </w:rPr>
        <w:t>Сегодня мы с вами поиграем в школу, у нас все будет по-настоящему: уроки, звонки, перемены и даже домашнее задание.</w:t>
      </w:r>
      <w:r w:rsidRPr="00F55F31">
        <w:rPr>
          <w:rFonts w:ascii="Times New Roman" w:hAnsi="Times New Roman"/>
          <w:sz w:val="28"/>
          <w:szCs w:val="28"/>
        </w:rPr>
        <w:t xml:space="preserve"> 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Ждет учитель в школе нас,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Проходите, дети в класс!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Дети заходят в импровизированный «класс» (интерактивная доска, парты), их встречает педагог-психолог в роли учителя, приветствуя детей.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F55F31">
        <w:rPr>
          <w:rFonts w:ascii="Times New Roman" w:hAnsi="Times New Roman"/>
          <w:color w:val="000000"/>
          <w:sz w:val="28"/>
          <w:szCs w:val="28"/>
          <w:u w:val="single"/>
        </w:rPr>
        <w:t>Педагог-психолог:</w:t>
      </w:r>
    </w:p>
    <w:p w:rsidR="003F6634" w:rsidRDefault="003F6634" w:rsidP="00F55F3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55F31">
        <w:rPr>
          <w:rFonts w:ascii="Times New Roman" w:hAnsi="Times New Roman"/>
          <w:color w:val="000000"/>
          <w:sz w:val="28"/>
          <w:szCs w:val="28"/>
        </w:rPr>
        <w:t xml:space="preserve">Чтобы настроиться на рабочий лад, выполним упражнение </w:t>
      </w:r>
      <w:r w:rsidRPr="00F55F31">
        <w:rPr>
          <w:rFonts w:ascii="Times New Roman" w:hAnsi="Times New Roman"/>
          <w:b/>
          <w:color w:val="000000"/>
          <w:sz w:val="28"/>
          <w:szCs w:val="28"/>
        </w:rPr>
        <w:t>«Хлопки по кругу»</w:t>
      </w:r>
      <w:r w:rsidRPr="00F55F31">
        <w:rPr>
          <w:rFonts w:ascii="Times New Roman" w:hAnsi="Times New Roman"/>
          <w:color w:val="000000"/>
          <w:sz w:val="28"/>
          <w:szCs w:val="28"/>
        </w:rPr>
        <w:t xml:space="preserve"> (все дети встают в круг: первый хлопает 1 раз, второй – 2 раза, а третий – приседает, с каждым разом увеличивая темп выполнения).</w:t>
      </w:r>
    </w:p>
    <w:p w:rsidR="003F6634" w:rsidRPr="00F55F31" w:rsidRDefault="003F6634" w:rsidP="00F55F3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55F31">
        <w:rPr>
          <w:rFonts w:ascii="Times New Roman" w:hAnsi="Times New Roman"/>
          <w:color w:val="000000"/>
          <w:sz w:val="28"/>
          <w:szCs w:val="28"/>
        </w:rPr>
        <w:t>Молодцы! Все внимательные, теперь можно приступить к работе. </w:t>
      </w:r>
      <w:r w:rsidRPr="00F55F31">
        <w:rPr>
          <w:rFonts w:ascii="Times New Roman" w:hAnsi="Times New Roman"/>
          <w:color w:val="000000"/>
          <w:sz w:val="28"/>
          <w:szCs w:val="28"/>
        </w:rPr>
        <w:br/>
      </w:r>
      <w:r w:rsidRPr="00F55F31">
        <w:rPr>
          <w:rFonts w:ascii="Times New Roman" w:hAnsi="Times New Roman"/>
          <w:sz w:val="28"/>
          <w:szCs w:val="28"/>
        </w:rPr>
        <w:t>(Звенит школьный звонок)</w:t>
      </w:r>
    </w:p>
    <w:p w:rsidR="003F6634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  <w:u w:val="single"/>
        </w:rPr>
      </w:pPr>
      <w:r w:rsidRPr="00F55F31">
        <w:rPr>
          <w:rStyle w:val="c3"/>
          <w:color w:val="000000"/>
          <w:sz w:val="28"/>
          <w:szCs w:val="28"/>
          <w:u w:val="single"/>
        </w:rPr>
        <w:t>Учитель-логопед:</w:t>
      </w:r>
    </w:p>
    <w:p w:rsidR="003F6634" w:rsidRPr="00F55F31" w:rsidRDefault="003F6634" w:rsidP="00F55F31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F55F31">
        <w:rPr>
          <w:sz w:val="28"/>
          <w:szCs w:val="28"/>
        </w:rPr>
        <w:t>Вот и школьный звонок!</w:t>
      </w:r>
    </w:p>
    <w:p w:rsidR="003F6634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Он зовет на урок!</w:t>
      </w:r>
    </w:p>
    <w:p w:rsidR="003F6634" w:rsidRDefault="003F6634" w:rsidP="00F55F3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Занимайте места за партами!</w:t>
      </w:r>
    </w:p>
    <w:p w:rsidR="003F6634" w:rsidRPr="00DB1209" w:rsidRDefault="003F6634" w:rsidP="00F55F3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B1209">
        <w:rPr>
          <w:rFonts w:ascii="Times New Roman" w:hAnsi="Times New Roman"/>
          <w:color w:val="000000"/>
          <w:sz w:val="28"/>
          <w:szCs w:val="28"/>
        </w:rPr>
        <w:t xml:space="preserve">Сегодня у нас по расписанию у нас 3 урока. </w:t>
      </w:r>
    </w:p>
    <w:p w:rsidR="003F6634" w:rsidRPr="00DB1209" w:rsidRDefault="003F6634" w:rsidP="00DB1209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5F31">
        <w:rPr>
          <w:rFonts w:ascii="Times New Roman" w:hAnsi="Times New Roman"/>
          <w:b/>
          <w:sz w:val="28"/>
          <w:szCs w:val="28"/>
        </w:rPr>
        <w:t>2. Основная часть.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  <w:u w:val="single"/>
        </w:rPr>
        <w:t>Педагог-психолог:</w:t>
      </w:r>
      <w:r w:rsidRPr="00F55F31">
        <w:rPr>
          <w:rFonts w:ascii="Times New Roman" w:hAnsi="Times New Roman"/>
          <w:color w:val="FF0000"/>
          <w:sz w:val="28"/>
          <w:szCs w:val="28"/>
        </w:rPr>
        <w:t xml:space="preserve"> Первый урок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5F31">
        <w:rPr>
          <w:rFonts w:ascii="Times New Roman" w:hAnsi="Times New Roman"/>
          <w:color w:val="FF0000"/>
          <w:sz w:val="28"/>
          <w:szCs w:val="28"/>
        </w:rPr>
        <w:t>- Математика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 xml:space="preserve">Математика важна, 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 xml:space="preserve">Математика нужна, 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Мы научимся считать,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Прибавлять и отнимать.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31">
        <w:rPr>
          <w:rFonts w:ascii="Times New Roman" w:hAnsi="Times New Roman"/>
          <w:sz w:val="28"/>
          <w:szCs w:val="28"/>
        </w:rPr>
        <w:t xml:space="preserve">Первое задание, которое нам необходимо выполнить, называется </w:t>
      </w:r>
      <w:r w:rsidRPr="00F55F31">
        <w:rPr>
          <w:rFonts w:ascii="Times New Roman" w:hAnsi="Times New Roman"/>
          <w:b/>
          <w:sz w:val="28"/>
          <w:szCs w:val="28"/>
        </w:rPr>
        <w:t>«Решаем задачи»</w:t>
      </w:r>
      <w:r w:rsidRPr="00F55F31">
        <w:rPr>
          <w:rFonts w:ascii="Times New Roman" w:hAnsi="Times New Roman"/>
          <w:sz w:val="28"/>
          <w:szCs w:val="28"/>
        </w:rPr>
        <w:t>. Посмотрите на доску (дети решают на интерактивной доске задачи на сложение, вычитание и сравнение)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F6634" w:rsidRPr="00F55F31" w:rsidRDefault="003F6634" w:rsidP="00F55F3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275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4.25pt;height:132.75pt;visibility:visible">
            <v:imagedata r:id="rId7" o:title=""/>
          </v:shape>
        </w:pict>
      </w:r>
    </w:p>
    <w:p w:rsidR="003F6634" w:rsidRPr="00F55F31" w:rsidRDefault="003F6634" w:rsidP="00F55F3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634" w:rsidRPr="00F55F31" w:rsidRDefault="003F6634" w:rsidP="00F55F3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275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234pt;height:134.25pt;visibility:visible">
            <v:imagedata r:id="rId8" o:title=""/>
          </v:shape>
        </w:pict>
      </w:r>
    </w:p>
    <w:p w:rsidR="003F6634" w:rsidRPr="00F55F31" w:rsidRDefault="003F6634" w:rsidP="00F55F3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634" w:rsidRPr="00F55F31" w:rsidRDefault="003F6634" w:rsidP="00F55F3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275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234pt;height:132.75pt;visibility:visible">
            <v:imagedata r:id="rId9" o:title=""/>
          </v:shape>
        </w:pict>
      </w:r>
    </w:p>
    <w:p w:rsidR="003F6634" w:rsidRPr="00F55F31" w:rsidRDefault="003F6634" w:rsidP="00F55F3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31">
        <w:rPr>
          <w:rFonts w:ascii="Times New Roman" w:hAnsi="Times New Roman"/>
          <w:sz w:val="28"/>
          <w:szCs w:val="28"/>
        </w:rPr>
        <w:t xml:space="preserve">Следующее задание </w:t>
      </w:r>
      <w:r w:rsidRPr="00F55F31">
        <w:rPr>
          <w:rFonts w:ascii="Times New Roman" w:hAnsi="Times New Roman"/>
          <w:b/>
          <w:sz w:val="28"/>
          <w:szCs w:val="28"/>
        </w:rPr>
        <w:t>«Соедини цифры по порядку».</w:t>
      </w:r>
      <w:r w:rsidRPr="00F55F31">
        <w:rPr>
          <w:rFonts w:ascii="Times New Roman" w:hAnsi="Times New Roman"/>
          <w:sz w:val="28"/>
          <w:szCs w:val="28"/>
        </w:rPr>
        <w:t xml:space="preserve"> Выполним его на листочках, которые есть у каждого на столе.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31">
        <w:rPr>
          <w:rFonts w:ascii="Times New Roman" w:hAnsi="Times New Roman"/>
          <w:sz w:val="28"/>
          <w:szCs w:val="28"/>
        </w:rPr>
        <w:t>(Приложение 1)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F6634" w:rsidRPr="00F55F31" w:rsidRDefault="003F6634" w:rsidP="00F55F3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C275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8" type="#_x0000_t75" style="width:219pt;height:2in;visibility:visible">
            <v:imagedata r:id="rId10" o:title=""/>
          </v:shape>
        </w:pic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-Молодцы! С заданиями справились!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55F31">
        <w:rPr>
          <w:b/>
          <w:sz w:val="28"/>
          <w:szCs w:val="28"/>
        </w:rPr>
        <w:t xml:space="preserve">Гимнастика для глаз «Отдыхалочка» 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F31">
        <w:rPr>
          <w:sz w:val="28"/>
          <w:szCs w:val="28"/>
        </w:rPr>
        <w:t>Мы считали и писали, (выполняется действия, о которых идет речь)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F31">
        <w:rPr>
          <w:sz w:val="28"/>
          <w:szCs w:val="28"/>
        </w:rPr>
        <w:t xml:space="preserve"> Наши глазки так устали.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F31">
        <w:rPr>
          <w:sz w:val="28"/>
          <w:szCs w:val="28"/>
        </w:rPr>
        <w:t xml:space="preserve">Мы дадим им отдохнуть, 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F31">
        <w:rPr>
          <w:sz w:val="28"/>
          <w:szCs w:val="28"/>
        </w:rPr>
        <w:t>Их закроем на чуть — чуть.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F31">
        <w:rPr>
          <w:sz w:val="28"/>
          <w:szCs w:val="28"/>
        </w:rPr>
        <w:t>А теперь их открываем.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F31">
        <w:rPr>
          <w:sz w:val="28"/>
          <w:szCs w:val="28"/>
        </w:rPr>
        <w:t>И немного поморгаем.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sz w:val="28"/>
          <w:szCs w:val="28"/>
        </w:rPr>
        <w:t>Звенит звонок на перемену.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F55F31">
        <w:rPr>
          <w:rFonts w:ascii="Times New Roman" w:hAnsi="Times New Roman"/>
          <w:color w:val="FF0000"/>
          <w:sz w:val="28"/>
          <w:szCs w:val="28"/>
        </w:rPr>
        <w:t>Перемена «Обед»</w:t>
      </w:r>
    </w:p>
    <w:p w:rsidR="003F6634" w:rsidRPr="00F55F31" w:rsidRDefault="003F6634" w:rsidP="00F55F3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F55F31">
        <w:rPr>
          <w:rStyle w:val="c3"/>
          <w:color w:val="000000"/>
          <w:sz w:val="28"/>
          <w:szCs w:val="28"/>
          <w:u w:val="single"/>
        </w:rPr>
        <w:t>Учитель-логопед: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31">
        <w:rPr>
          <w:rFonts w:ascii="Times New Roman" w:hAnsi="Times New Roman"/>
          <w:sz w:val="28"/>
          <w:szCs w:val="28"/>
        </w:rPr>
        <w:t>Чтобы хорошо учиться,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Надо детям подкрепиться</w:t>
      </w:r>
    </w:p>
    <w:p w:rsidR="003F6634" w:rsidRPr="00F55F31" w:rsidRDefault="003F6634" w:rsidP="00F55F31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F55F31">
        <w:rPr>
          <w:rStyle w:val="Emphasis"/>
          <w:i w:val="0"/>
          <w:sz w:val="28"/>
          <w:szCs w:val="28"/>
        </w:rPr>
        <w:t>В столовой вкусно кормят нас</w:t>
      </w:r>
    </w:p>
    <w:p w:rsidR="003F6634" w:rsidRPr="00F55F31" w:rsidRDefault="003F6634" w:rsidP="00F55F31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i w:val="0"/>
          <w:iCs w:val="0"/>
          <w:sz w:val="28"/>
          <w:szCs w:val="28"/>
        </w:rPr>
      </w:pPr>
      <w:r w:rsidRPr="00F55F31">
        <w:rPr>
          <w:rStyle w:val="Emphasis"/>
          <w:i w:val="0"/>
          <w:sz w:val="28"/>
          <w:szCs w:val="28"/>
        </w:rPr>
        <w:t>И мы туда идем сейчас.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31">
        <w:rPr>
          <w:rFonts w:ascii="Times New Roman" w:hAnsi="Times New Roman"/>
          <w:sz w:val="28"/>
          <w:szCs w:val="28"/>
        </w:rPr>
        <w:t xml:space="preserve">На столе на тарелках </w:t>
      </w:r>
      <w:r w:rsidRPr="00F55F31">
        <w:rPr>
          <w:rFonts w:ascii="Times New Roman" w:hAnsi="Times New Roman"/>
          <w:b/>
          <w:sz w:val="28"/>
          <w:szCs w:val="28"/>
        </w:rPr>
        <w:t>разрезные картинки</w:t>
      </w:r>
      <w:r w:rsidRPr="00F55F31">
        <w:rPr>
          <w:rFonts w:ascii="Times New Roman" w:hAnsi="Times New Roman"/>
          <w:sz w:val="28"/>
          <w:szCs w:val="28"/>
        </w:rPr>
        <w:t xml:space="preserve">. Соберите их и мы узнаем, что у нас будет на обед. (Приложение 2) </w:t>
      </w:r>
      <w:r w:rsidRPr="00F55F31">
        <w:rPr>
          <w:rFonts w:ascii="Times New Roman" w:hAnsi="Times New Roman"/>
          <w:b/>
          <w:sz w:val="28"/>
          <w:szCs w:val="28"/>
        </w:rPr>
        <w:t>Игра «Что из чего приготовлено?»</w:t>
      </w:r>
    </w:p>
    <w:p w:rsidR="003F6634" w:rsidRPr="00F55F31" w:rsidRDefault="003F6634" w:rsidP="00F55F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75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9" type="#_x0000_t75" style="width:216.75pt;height:160.5pt;visibility:visible">
            <v:imagedata r:id="rId11" o:title=""/>
          </v:shape>
        </w:pic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Салат из овощей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31">
        <w:rPr>
          <w:rFonts w:ascii="Times New Roman" w:hAnsi="Times New Roman"/>
          <w:sz w:val="28"/>
          <w:szCs w:val="28"/>
        </w:rPr>
        <w:t>- овощной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Суп из вермишели- вермишелевый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Пюре из картофеля- картофельное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Котлета из мяса –мясная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Хлеб из пшеницы- пшеничный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Пирог из яблок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31">
        <w:rPr>
          <w:rFonts w:ascii="Times New Roman" w:hAnsi="Times New Roman"/>
          <w:sz w:val="28"/>
          <w:szCs w:val="28"/>
        </w:rPr>
        <w:t>- яблочный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Сок из апельсинов- апельсиновый.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F55F31">
        <w:rPr>
          <w:color w:val="000000"/>
          <w:sz w:val="28"/>
          <w:szCs w:val="28"/>
          <w:shd w:val="clear" w:color="auto" w:fill="FFFFFF"/>
        </w:rPr>
        <w:t>Долгожданный дан звонок –</w:t>
      </w:r>
      <w:r w:rsidRPr="00F55F31">
        <w:rPr>
          <w:color w:val="000000"/>
          <w:sz w:val="28"/>
          <w:szCs w:val="28"/>
        </w:rPr>
        <w:br/>
      </w:r>
      <w:r w:rsidRPr="00F55F31">
        <w:rPr>
          <w:color w:val="000000"/>
          <w:sz w:val="28"/>
          <w:szCs w:val="28"/>
          <w:shd w:val="clear" w:color="auto" w:fill="FFFFFF"/>
        </w:rPr>
        <w:t>Начинается урок (звенит звонок на урок).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  <w:u w:val="single"/>
        </w:rPr>
        <w:t>Учитель-логопед:</w:t>
      </w:r>
      <w:r w:rsidRPr="00F55F31">
        <w:rPr>
          <w:rFonts w:ascii="Times New Roman" w:hAnsi="Times New Roman"/>
          <w:sz w:val="28"/>
          <w:szCs w:val="28"/>
        </w:rPr>
        <w:t xml:space="preserve"> Второй урок -Обучение Грамоте</w:t>
      </w:r>
    </w:p>
    <w:p w:rsidR="003F6634" w:rsidRPr="00F55F31" w:rsidRDefault="003F6634" w:rsidP="00DB1209">
      <w:pPr>
        <w:pStyle w:val="c2"/>
        <w:shd w:val="clear" w:color="auto" w:fill="FFFFFF"/>
        <w:spacing w:before="0" w:beforeAutospacing="0" w:after="0" w:afterAutospacing="0" w:line="360" w:lineRule="auto"/>
        <w:ind w:left="708"/>
        <w:rPr>
          <w:color w:val="C00000"/>
          <w:sz w:val="28"/>
          <w:szCs w:val="28"/>
          <w:shd w:val="clear" w:color="auto" w:fill="FFFFFF"/>
        </w:rPr>
      </w:pPr>
      <w:r w:rsidRPr="00F55F31">
        <w:rPr>
          <w:color w:val="C00000"/>
          <w:sz w:val="28"/>
          <w:szCs w:val="28"/>
          <w:shd w:val="clear" w:color="auto" w:fill="FFFFFF"/>
        </w:rPr>
        <w:t>Будем слушать, рассуждать,</w:t>
      </w:r>
    </w:p>
    <w:p w:rsidR="003F6634" w:rsidRPr="00F55F31" w:rsidRDefault="003F6634" w:rsidP="00DB1209">
      <w:pPr>
        <w:pStyle w:val="c2"/>
        <w:shd w:val="clear" w:color="auto" w:fill="FFFFFF"/>
        <w:spacing w:before="0" w:beforeAutospacing="0" w:after="0" w:afterAutospacing="0" w:line="360" w:lineRule="auto"/>
        <w:ind w:left="708"/>
        <w:rPr>
          <w:color w:val="C00000"/>
          <w:sz w:val="28"/>
          <w:szCs w:val="28"/>
          <w:shd w:val="clear" w:color="auto" w:fill="FFFFFF"/>
        </w:rPr>
      </w:pPr>
      <w:r w:rsidRPr="00F55F31">
        <w:rPr>
          <w:color w:val="C00000"/>
          <w:sz w:val="28"/>
          <w:szCs w:val="28"/>
          <w:shd w:val="clear" w:color="auto" w:fill="FFFFFF"/>
        </w:rPr>
        <w:t>В звуки и слова играть.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 xml:space="preserve">-У каждого из вас на столе карточки. Назовите их и определите общий звук в названии каждой пары. </w:t>
      </w:r>
    </w:p>
    <w:p w:rsidR="003F6634" w:rsidRPr="00F55F31" w:rsidRDefault="003F6634" w:rsidP="00F55F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2754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0" type="#_x0000_t75" style="width:228.75pt;height:171.75pt;rotation:180;visibility:visible">
            <v:imagedata r:id="rId12" o:title=""/>
          </v:shape>
        </w:pic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-А теперь обратим внимание на символы, которые находятся над картинкой. Вспомним, что обозначает каждый из них: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1. «Ладошка»- игра «Жадина»-те дети, у которых на карточках есть такой символ, те приводят свой пример (моя лошадь, мой шарф….)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2. «Сердечко»- игра «Назови ласково» (лошадка, шарфик…)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3. «Глаз»- игра «Я вижу…» (Я вижу лошадь)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4. «Пять»-  игра «Назови пять предметов» (пять лошадок, пять шарфов….)</w:t>
      </w:r>
    </w:p>
    <w:p w:rsidR="003F6634" w:rsidRPr="00F55F31" w:rsidRDefault="003F6634" w:rsidP="00F55F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634" w:rsidRPr="00F55F31" w:rsidRDefault="003F6634" w:rsidP="00F55F3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275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31" type="#_x0000_t75" style="width:207pt;height:194.25pt;visibility:visible">
            <v:imagedata r:id="rId13" o:title=""/>
          </v:shape>
        </w:pic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5F31">
        <w:rPr>
          <w:rFonts w:ascii="Times New Roman" w:hAnsi="Times New Roman"/>
          <w:b/>
          <w:sz w:val="28"/>
          <w:szCs w:val="28"/>
        </w:rPr>
        <w:t xml:space="preserve">Игра с развивающими логопедическими карточками </w:t>
      </w:r>
      <w:r w:rsidRPr="00F55F31">
        <w:rPr>
          <w:rFonts w:ascii="Times New Roman" w:hAnsi="Times New Roman"/>
          <w:sz w:val="28"/>
          <w:szCs w:val="28"/>
        </w:rPr>
        <w:t>(Приложение 3)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F55F31">
        <w:rPr>
          <w:sz w:val="28"/>
          <w:szCs w:val="28"/>
          <w:u w:val="single"/>
        </w:rPr>
        <w:t>Педагог-психолог:</w:t>
      </w:r>
      <w:r w:rsidRPr="00F55F31">
        <w:rPr>
          <w:color w:val="FF0000"/>
          <w:sz w:val="28"/>
          <w:szCs w:val="28"/>
        </w:rPr>
        <w:t xml:space="preserve"> </w:t>
      </w:r>
    </w:p>
    <w:p w:rsidR="003F6634" w:rsidRPr="00F55F31" w:rsidRDefault="003F6634" w:rsidP="00F55F3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sz w:val="28"/>
          <w:szCs w:val="28"/>
        </w:rPr>
        <w:t>Звенит звонок на перемену.</w:t>
      </w:r>
    </w:p>
    <w:p w:rsidR="003F6634" w:rsidRPr="00F55F31" w:rsidRDefault="003F6634" w:rsidP="00DB1209">
      <w:pPr>
        <w:pStyle w:val="NoSpacing"/>
        <w:spacing w:line="360" w:lineRule="auto"/>
        <w:ind w:left="708"/>
        <w:rPr>
          <w:rFonts w:ascii="Times New Roman" w:hAnsi="Times New Roman"/>
          <w:color w:val="C00000"/>
          <w:sz w:val="28"/>
          <w:szCs w:val="28"/>
        </w:rPr>
      </w:pPr>
      <w:r w:rsidRPr="00F55F31">
        <w:rPr>
          <w:rFonts w:ascii="Times New Roman" w:hAnsi="Times New Roman"/>
          <w:color w:val="C00000"/>
          <w:sz w:val="28"/>
          <w:szCs w:val="28"/>
        </w:rPr>
        <w:t>А теперь на физкультуру,</w:t>
      </w:r>
    </w:p>
    <w:p w:rsidR="003F6634" w:rsidRPr="00F55F31" w:rsidRDefault="003F6634" w:rsidP="00DB1209">
      <w:pPr>
        <w:pStyle w:val="NoSpacing"/>
        <w:spacing w:line="360" w:lineRule="auto"/>
        <w:ind w:left="708"/>
        <w:rPr>
          <w:rFonts w:ascii="Times New Roman" w:hAnsi="Times New Roman"/>
          <w:color w:val="C00000"/>
          <w:sz w:val="28"/>
          <w:szCs w:val="28"/>
        </w:rPr>
      </w:pPr>
      <w:r w:rsidRPr="00F55F31">
        <w:rPr>
          <w:rFonts w:ascii="Times New Roman" w:hAnsi="Times New Roman"/>
          <w:color w:val="C00000"/>
          <w:sz w:val="28"/>
          <w:szCs w:val="28"/>
        </w:rPr>
        <w:t>Развивать мускулатуру.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F55F31">
        <w:rPr>
          <w:rFonts w:ascii="Times New Roman" w:hAnsi="Times New Roman"/>
          <w:color w:val="FF0000"/>
          <w:sz w:val="28"/>
          <w:szCs w:val="28"/>
        </w:rPr>
        <w:t xml:space="preserve">Перемена   </w:t>
      </w:r>
      <w:r w:rsidRPr="00F55F31">
        <w:rPr>
          <w:rFonts w:ascii="Times New Roman" w:hAnsi="Times New Roman"/>
          <w:b/>
          <w:sz w:val="28"/>
          <w:szCs w:val="28"/>
        </w:rPr>
        <w:t>Физкультминутка Капитан Краб «Делай так»</w:t>
      </w:r>
    </w:p>
    <w:p w:rsidR="003F6634" w:rsidRPr="00F55F31" w:rsidRDefault="003F6634" w:rsidP="00F55F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Отдых наш кончается,</w:t>
      </w:r>
    </w:p>
    <w:p w:rsidR="003F6634" w:rsidRPr="00F55F31" w:rsidRDefault="003F6634" w:rsidP="00F55F3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5F31">
        <w:rPr>
          <w:color w:val="000000"/>
          <w:sz w:val="28"/>
          <w:szCs w:val="28"/>
        </w:rPr>
        <w:t>Работа начинается (звенит звонок на урок)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  <w:u w:val="single"/>
        </w:rPr>
        <w:t>Учитель-логопед:</w:t>
      </w:r>
      <w:r w:rsidRPr="00F55F31">
        <w:rPr>
          <w:rFonts w:ascii="Times New Roman" w:hAnsi="Times New Roman"/>
          <w:sz w:val="28"/>
          <w:szCs w:val="28"/>
        </w:rPr>
        <w:t xml:space="preserve"> -Третий урок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31">
        <w:rPr>
          <w:rFonts w:ascii="Times New Roman" w:hAnsi="Times New Roman"/>
          <w:sz w:val="28"/>
          <w:szCs w:val="28"/>
        </w:rPr>
        <w:t>Окружающий мир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  <w:r w:rsidRPr="00F55F31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Интересный есть предмет,</w:t>
      </w:r>
      <w:r w:rsidRPr="00F55F31">
        <w:rPr>
          <w:rFonts w:ascii="Times New Roman" w:hAnsi="Times New Roman"/>
          <w:color w:val="C00000"/>
          <w:sz w:val="28"/>
          <w:szCs w:val="28"/>
        </w:rPr>
        <w:br/>
      </w:r>
      <w:r w:rsidRPr="00F55F31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С ним узнаем целый свет.</w:t>
      </w:r>
      <w:r w:rsidRPr="00F55F31">
        <w:rPr>
          <w:rFonts w:ascii="Times New Roman" w:hAnsi="Times New Roman"/>
          <w:color w:val="C00000"/>
          <w:sz w:val="28"/>
          <w:szCs w:val="28"/>
        </w:rPr>
        <w:br/>
      </w:r>
      <w:r w:rsidRPr="00F55F31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О животных и погоде,</w:t>
      </w:r>
      <w:r w:rsidRPr="00F55F31">
        <w:rPr>
          <w:rFonts w:ascii="Times New Roman" w:hAnsi="Times New Roman"/>
          <w:color w:val="C00000"/>
          <w:sz w:val="28"/>
          <w:szCs w:val="28"/>
        </w:rPr>
        <w:br/>
      </w:r>
      <w:r w:rsidRPr="00F55F31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О воде и о природе.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55F3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5F31"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Предлагаю выполнить вам задание </w:t>
      </w:r>
      <w:r w:rsidRPr="00F55F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«Похожие слова» </w:t>
      </w:r>
      <w:r w:rsidRPr="00F55F31">
        <w:rPr>
          <w:rFonts w:ascii="Times New Roman" w:hAnsi="Times New Roman"/>
          <w:sz w:val="28"/>
          <w:szCs w:val="28"/>
          <w:shd w:val="clear" w:color="auto" w:fill="FFFFFF"/>
        </w:rPr>
        <w:t>на доске. Вам необходимо найти пары картинок, названия которых звучат похоже, и соединить картинку из верхнего и нижнего ряда. (Приложение 4)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6634" w:rsidRPr="00F55F31" w:rsidRDefault="003F6634" w:rsidP="00F55F3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C275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pict>
          <v:shape id="_x0000_i1032" type="#_x0000_t75" style="width:215.25pt;height:132.75pt;visibility:visible">
            <v:imagedata r:id="rId14" o:title=""/>
          </v:shape>
        </w:pic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55F31">
        <w:rPr>
          <w:rFonts w:ascii="Times New Roman" w:hAnsi="Times New Roman"/>
          <w:sz w:val="28"/>
          <w:szCs w:val="28"/>
          <w:shd w:val="clear" w:color="auto" w:fill="FFFFFF"/>
        </w:rPr>
        <w:t>-Молодцы! С заданием справились.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F55F3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Педагог-психолог: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55F31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5F31">
        <w:rPr>
          <w:rFonts w:ascii="Times New Roman" w:hAnsi="Times New Roman"/>
          <w:sz w:val="28"/>
          <w:szCs w:val="28"/>
          <w:shd w:val="clear" w:color="auto" w:fill="FFFFFF"/>
        </w:rPr>
        <w:t>Ребята, посмотрите внимательно на доску, перед вами картинка, на которой художник все перепутал</w:t>
      </w:r>
      <w:r w:rsidRPr="00F55F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Игра «Нелепицы». </w:t>
      </w:r>
      <w:r w:rsidRPr="00F55F31">
        <w:rPr>
          <w:rFonts w:ascii="Times New Roman" w:hAnsi="Times New Roman"/>
          <w:sz w:val="28"/>
          <w:szCs w:val="28"/>
          <w:shd w:val="clear" w:color="auto" w:fill="FFFFFF"/>
        </w:rPr>
        <w:t>(Приложение 5) Нам нужно найти и исправить все нелепицы, допущенные художником.</w:t>
      </w:r>
    </w:p>
    <w:p w:rsidR="003F6634" w:rsidRPr="00F55F31" w:rsidRDefault="003F6634" w:rsidP="00F55F31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C2754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pict>
          <v:shape id="_x0000_i1033" type="#_x0000_t75" style="width:215.25pt;height:120.75pt;visibility:visible">
            <v:imagedata r:id="rId15" o:title=""/>
          </v:shape>
        </w:pic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Подошел к концу урок,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Прозвенит сейчас звонок.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Вам, девчонки и мальчишки,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Всем спасибо за урок.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F55F31">
        <w:rPr>
          <w:rFonts w:ascii="Times New Roman" w:hAnsi="Times New Roman"/>
          <w:color w:val="FF0000"/>
          <w:sz w:val="28"/>
          <w:szCs w:val="28"/>
        </w:rPr>
        <w:t>Звенит звонок на перемену.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-Уроки закончились. Каждый ученик получает домашнее задание (дети получают листочки с домашним заданием) (Приложение 6)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5F31">
        <w:rPr>
          <w:rFonts w:ascii="Times New Roman" w:hAnsi="Times New Roman"/>
          <w:b/>
          <w:sz w:val="28"/>
          <w:szCs w:val="28"/>
        </w:rPr>
        <w:t>3. Заключительная часть.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55F31">
        <w:rPr>
          <w:rFonts w:ascii="Times New Roman" w:hAnsi="Times New Roman"/>
          <w:sz w:val="28"/>
          <w:szCs w:val="28"/>
          <w:u w:val="single"/>
        </w:rPr>
        <w:t>Учитель-логопед: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 xml:space="preserve">-Вот и подошел к концу наш первый учебный день. Ребята, поделитесь своими впечатлениями: 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-Какой урок или задание показалось наиболее интересным?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-Какие задания вызывали трудности?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5F31">
        <w:rPr>
          <w:rFonts w:ascii="Times New Roman" w:hAnsi="Times New Roman"/>
          <w:b/>
          <w:sz w:val="28"/>
          <w:szCs w:val="28"/>
        </w:rPr>
        <w:t xml:space="preserve">Рефлексия: </w:t>
      </w:r>
    </w:p>
    <w:p w:rsidR="003F6634" w:rsidRPr="00F55F31" w:rsidRDefault="003F6634" w:rsidP="00F55F3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  <w:u w:val="single"/>
        </w:rPr>
        <w:t>Педагог-психолог:</w:t>
      </w:r>
      <w:r w:rsidRPr="00F55F31">
        <w:rPr>
          <w:rFonts w:ascii="Times New Roman" w:hAnsi="Times New Roman"/>
          <w:sz w:val="28"/>
          <w:szCs w:val="28"/>
        </w:rPr>
        <w:t xml:space="preserve"> С каким настроением вы уходите с уроков? Выберите соответствующий смайлик (веселый, грустный, спокойный). Дети по очереди подходят к доске, выбирают смайлик.</w:t>
      </w:r>
      <w:r w:rsidRPr="00F55F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Всем спасибо за внимание.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F55F31">
        <w:rPr>
          <w:rFonts w:ascii="Times New Roman" w:hAnsi="Times New Roman"/>
          <w:sz w:val="28"/>
          <w:szCs w:val="28"/>
        </w:rPr>
        <w:t>Гостям мы скажем «До свидания!»</w:t>
      </w: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3F6634" w:rsidRPr="00F55F31" w:rsidRDefault="003F6634" w:rsidP="00F55F31">
      <w:pPr>
        <w:pStyle w:val="NoSpacing"/>
        <w:spacing w:line="360" w:lineRule="auto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  <w:r w:rsidRPr="00F55F31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Дети возвращаются в группу под музыку «Учат в школе»</w:t>
      </w:r>
    </w:p>
    <w:p w:rsidR="003F6634" w:rsidRDefault="003F6634" w:rsidP="00FC5754"/>
    <w:p w:rsidR="003F6634" w:rsidRDefault="003F6634"/>
    <w:sectPr w:rsidR="003F6634" w:rsidSect="0078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34" w:rsidRDefault="003F6634" w:rsidP="000118F3">
      <w:pPr>
        <w:spacing w:after="0" w:line="240" w:lineRule="auto"/>
      </w:pPr>
      <w:r>
        <w:separator/>
      </w:r>
    </w:p>
  </w:endnote>
  <w:endnote w:type="continuationSeparator" w:id="0">
    <w:p w:rsidR="003F6634" w:rsidRDefault="003F6634" w:rsidP="000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34" w:rsidRDefault="003F6634" w:rsidP="000118F3">
      <w:pPr>
        <w:spacing w:after="0" w:line="240" w:lineRule="auto"/>
      </w:pPr>
      <w:r>
        <w:separator/>
      </w:r>
    </w:p>
  </w:footnote>
  <w:footnote w:type="continuationSeparator" w:id="0">
    <w:p w:rsidR="003F6634" w:rsidRDefault="003F6634" w:rsidP="0001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262"/>
    <w:multiLevelType w:val="hybridMultilevel"/>
    <w:tmpl w:val="B3404C9C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408EC"/>
    <w:multiLevelType w:val="hybridMultilevel"/>
    <w:tmpl w:val="EA94C9D8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480D"/>
    <w:multiLevelType w:val="hybridMultilevel"/>
    <w:tmpl w:val="CAA80904"/>
    <w:lvl w:ilvl="0" w:tplc="49C6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E9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4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2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03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2D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E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80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61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6A469E"/>
    <w:multiLevelType w:val="hybridMultilevel"/>
    <w:tmpl w:val="364A3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AE2F0F"/>
    <w:multiLevelType w:val="hybridMultilevel"/>
    <w:tmpl w:val="3E3C05B6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39F"/>
    <w:multiLevelType w:val="hybridMultilevel"/>
    <w:tmpl w:val="FB9892DC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57537"/>
    <w:multiLevelType w:val="hybridMultilevel"/>
    <w:tmpl w:val="35AC7C80"/>
    <w:lvl w:ilvl="0" w:tplc="38A8D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54"/>
    <w:rsid w:val="000118F3"/>
    <w:rsid w:val="00044857"/>
    <w:rsid w:val="001B3A27"/>
    <w:rsid w:val="00202857"/>
    <w:rsid w:val="00265588"/>
    <w:rsid w:val="00270009"/>
    <w:rsid w:val="00276A58"/>
    <w:rsid w:val="00282424"/>
    <w:rsid w:val="002B0EA8"/>
    <w:rsid w:val="0034550F"/>
    <w:rsid w:val="00352F79"/>
    <w:rsid w:val="00386E45"/>
    <w:rsid w:val="003B321B"/>
    <w:rsid w:val="003B7A4E"/>
    <w:rsid w:val="003F6634"/>
    <w:rsid w:val="00453289"/>
    <w:rsid w:val="004E3952"/>
    <w:rsid w:val="004E452F"/>
    <w:rsid w:val="004F07AB"/>
    <w:rsid w:val="0052316B"/>
    <w:rsid w:val="005D0FB3"/>
    <w:rsid w:val="005D1476"/>
    <w:rsid w:val="005F2BBB"/>
    <w:rsid w:val="006047F4"/>
    <w:rsid w:val="00634794"/>
    <w:rsid w:val="00636794"/>
    <w:rsid w:val="00684797"/>
    <w:rsid w:val="00697663"/>
    <w:rsid w:val="006A5DEC"/>
    <w:rsid w:val="006C3B8E"/>
    <w:rsid w:val="006C53FE"/>
    <w:rsid w:val="0070017F"/>
    <w:rsid w:val="007418D0"/>
    <w:rsid w:val="00747DE6"/>
    <w:rsid w:val="007840CB"/>
    <w:rsid w:val="007D29ED"/>
    <w:rsid w:val="008162DC"/>
    <w:rsid w:val="00843139"/>
    <w:rsid w:val="00862EF0"/>
    <w:rsid w:val="00886B37"/>
    <w:rsid w:val="008A4A68"/>
    <w:rsid w:val="008D481D"/>
    <w:rsid w:val="00927A70"/>
    <w:rsid w:val="00936E79"/>
    <w:rsid w:val="0094136D"/>
    <w:rsid w:val="00951130"/>
    <w:rsid w:val="009964BE"/>
    <w:rsid w:val="009B00C8"/>
    <w:rsid w:val="00A83E63"/>
    <w:rsid w:val="00A91EEC"/>
    <w:rsid w:val="00AB39B4"/>
    <w:rsid w:val="00AB7792"/>
    <w:rsid w:val="00AD3A95"/>
    <w:rsid w:val="00B14446"/>
    <w:rsid w:val="00B4341B"/>
    <w:rsid w:val="00B70CDD"/>
    <w:rsid w:val="00B77818"/>
    <w:rsid w:val="00B84AC5"/>
    <w:rsid w:val="00BB2C84"/>
    <w:rsid w:val="00C54178"/>
    <w:rsid w:val="00C91D07"/>
    <w:rsid w:val="00D704DA"/>
    <w:rsid w:val="00D71ABF"/>
    <w:rsid w:val="00DB1209"/>
    <w:rsid w:val="00DC2754"/>
    <w:rsid w:val="00DD146B"/>
    <w:rsid w:val="00E11B16"/>
    <w:rsid w:val="00E27581"/>
    <w:rsid w:val="00EE2C91"/>
    <w:rsid w:val="00EF5DAC"/>
    <w:rsid w:val="00F36D59"/>
    <w:rsid w:val="00F55F31"/>
    <w:rsid w:val="00FB12CA"/>
    <w:rsid w:val="00FC5754"/>
    <w:rsid w:val="00FD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FC5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C5754"/>
    <w:rPr>
      <w:rFonts w:cs="Times New Roman"/>
    </w:rPr>
  </w:style>
  <w:style w:type="character" w:customStyle="1" w:styleId="c3">
    <w:name w:val="c3"/>
    <w:basedOn w:val="DefaultParagraphFont"/>
    <w:uiPriority w:val="99"/>
    <w:rsid w:val="00FC5754"/>
    <w:rPr>
      <w:rFonts w:cs="Times New Roman"/>
    </w:rPr>
  </w:style>
  <w:style w:type="paragraph" w:styleId="NormalWeb">
    <w:name w:val="Normal (Web)"/>
    <w:basedOn w:val="Normal"/>
    <w:uiPriority w:val="99"/>
    <w:semiHidden/>
    <w:rsid w:val="00FC5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C5754"/>
    <w:rPr>
      <w:lang w:eastAsia="en-US"/>
    </w:rPr>
  </w:style>
  <w:style w:type="paragraph" w:customStyle="1" w:styleId="c2">
    <w:name w:val="c2"/>
    <w:basedOn w:val="Normal"/>
    <w:uiPriority w:val="99"/>
    <w:rsid w:val="00FC5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C5754"/>
    <w:rPr>
      <w:rFonts w:cs="Times New Roman"/>
      <w:i/>
      <w:iCs/>
    </w:rPr>
  </w:style>
  <w:style w:type="character" w:customStyle="1" w:styleId="c4">
    <w:name w:val="c4"/>
    <w:basedOn w:val="DefaultParagraphFont"/>
    <w:uiPriority w:val="99"/>
    <w:rsid w:val="00FC575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18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8F3"/>
    <w:rPr>
      <w:rFonts w:cs="Times New Roman"/>
    </w:rPr>
  </w:style>
  <w:style w:type="character" w:styleId="Hyperlink">
    <w:name w:val="Hyperlink"/>
    <w:basedOn w:val="DefaultParagraphFont"/>
    <w:uiPriority w:val="99"/>
    <w:rsid w:val="00AB39B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10</Pages>
  <Words>1000</Words>
  <Characters>5706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Мария</cp:lastModifiedBy>
  <cp:revision>35</cp:revision>
  <cp:lastPrinted>2021-02-11T08:51:00Z</cp:lastPrinted>
  <dcterms:created xsi:type="dcterms:W3CDTF">2020-03-19T05:30:00Z</dcterms:created>
  <dcterms:modified xsi:type="dcterms:W3CDTF">2021-05-19T13:46:00Z</dcterms:modified>
</cp:coreProperties>
</file>