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68" w:rsidRDefault="00470668" w:rsidP="0085742C">
      <w:pPr>
        <w:pStyle w:val="Title"/>
        <w:spacing w:line="260" w:lineRule="exact"/>
      </w:pPr>
      <w:r>
        <w:t>АРТИКУЛЯЦИОННАЯ ГИМНАСТИКА</w:t>
      </w:r>
    </w:p>
    <w:p w:rsidR="00470668" w:rsidRPr="00D80ED0" w:rsidRDefault="00470668" w:rsidP="0085742C">
      <w:pPr>
        <w:spacing w:line="320" w:lineRule="exact"/>
        <w:ind w:firstLine="709"/>
        <w:jc w:val="both"/>
        <w:rPr>
          <w:sz w:val="22"/>
          <w:szCs w:val="22"/>
        </w:rPr>
      </w:pPr>
      <w:r w:rsidRPr="00D80ED0">
        <w:rPr>
          <w:b/>
          <w:bCs/>
          <w:i/>
          <w:iCs/>
          <w:sz w:val="22"/>
          <w:szCs w:val="22"/>
        </w:rPr>
        <w:t>Цель артикуляционной гимнастики</w:t>
      </w:r>
      <w:r w:rsidRPr="00D80ED0">
        <w:rPr>
          <w:sz w:val="22"/>
          <w:szCs w:val="22"/>
        </w:rPr>
        <w:t xml:space="preserve"> – выработка полноценных движений и определенных положений органов артикуляционного аппарата, умение объединять простые движения в сложные, необходимые для правильного произнесения звуков.</w:t>
      </w:r>
    </w:p>
    <w:p w:rsidR="00470668" w:rsidRPr="00D80ED0" w:rsidRDefault="00470668" w:rsidP="0085742C">
      <w:pPr>
        <w:pStyle w:val="BodyTextIndent"/>
        <w:spacing w:line="320" w:lineRule="exact"/>
        <w:ind w:firstLine="709"/>
        <w:jc w:val="both"/>
        <w:rPr>
          <w:sz w:val="22"/>
          <w:szCs w:val="22"/>
        </w:rPr>
      </w:pPr>
      <w:r w:rsidRPr="00D80ED0">
        <w:rPr>
          <w:sz w:val="22"/>
          <w:szCs w:val="22"/>
        </w:rPr>
        <w:t>Упражнения должны быть систематическими, целенаправленными, эмоциональными, в игровой форме.</w:t>
      </w:r>
    </w:p>
    <w:p w:rsidR="00470668" w:rsidRPr="00D80ED0" w:rsidRDefault="00470668" w:rsidP="0085742C">
      <w:pPr>
        <w:spacing w:line="320" w:lineRule="exact"/>
        <w:ind w:firstLine="709"/>
        <w:jc w:val="both"/>
        <w:rPr>
          <w:sz w:val="22"/>
          <w:szCs w:val="22"/>
        </w:rPr>
      </w:pPr>
      <w:r w:rsidRPr="00D80ED0">
        <w:rPr>
          <w:sz w:val="22"/>
          <w:szCs w:val="22"/>
        </w:rPr>
        <w:t>Нужно научить ребенка правильно применять соответствующие движения, выработать точность, чистоту, плавность, силу, темп, быструю переключаемость от одного движения к другому.</w:t>
      </w:r>
    </w:p>
    <w:p w:rsidR="00470668" w:rsidRDefault="00470668" w:rsidP="0085742C">
      <w:pPr>
        <w:pStyle w:val="BodyTextIndent3"/>
        <w:ind w:firstLine="709"/>
        <w:rPr>
          <w:sz w:val="22"/>
          <w:szCs w:val="22"/>
        </w:rPr>
      </w:pPr>
      <w:r w:rsidRPr="00D80ED0">
        <w:rPr>
          <w:sz w:val="22"/>
          <w:szCs w:val="22"/>
        </w:rPr>
        <w:t>Проводить артикуляционную гимнастику ежедневно, не менее 3 раз в день, сидя перед зеркалом. Каждое движение выполнять 5 – 7 раз, не доводить до утомления.</w:t>
      </w:r>
    </w:p>
    <w:p w:rsidR="00470668" w:rsidRPr="00D80ED0" w:rsidRDefault="00470668" w:rsidP="0085742C">
      <w:pPr>
        <w:pStyle w:val="BodyTextIndent3"/>
        <w:ind w:firstLine="709"/>
        <w:rPr>
          <w:sz w:val="22"/>
          <w:szCs w:val="22"/>
        </w:rPr>
      </w:pPr>
    </w:p>
    <w:p w:rsidR="00470668" w:rsidRDefault="00470668" w:rsidP="0085742C">
      <w:pPr>
        <w:pStyle w:val="Heading3"/>
        <w:spacing w:line="320" w:lineRule="exact"/>
        <w:rPr>
          <w:bCs w:val="0"/>
          <w:i w:val="0"/>
          <w:iCs w:val="0"/>
          <w:sz w:val="24"/>
          <w:u w:val="single"/>
        </w:rPr>
      </w:pPr>
      <w:r w:rsidRPr="00D80ED0">
        <w:rPr>
          <w:bCs w:val="0"/>
          <w:i w:val="0"/>
          <w:iCs w:val="0"/>
          <w:sz w:val="24"/>
          <w:u w:val="single"/>
        </w:rPr>
        <w:t>Примерный комплекс упражнений для звуков</w:t>
      </w:r>
      <w:r>
        <w:rPr>
          <w:bCs w:val="0"/>
          <w:i w:val="0"/>
          <w:iCs w:val="0"/>
          <w:sz w:val="24"/>
          <w:u w:val="single"/>
        </w:rPr>
        <w:t xml:space="preserve"> </w:t>
      </w:r>
    </w:p>
    <w:p w:rsidR="00470668" w:rsidRPr="00D80ED0" w:rsidRDefault="00470668" w:rsidP="0085742C">
      <w:pPr>
        <w:pStyle w:val="Heading3"/>
        <w:spacing w:line="320" w:lineRule="exact"/>
        <w:rPr>
          <w:bCs w:val="0"/>
          <w:i w:val="0"/>
          <w:iCs w:val="0"/>
          <w:sz w:val="24"/>
          <w:u w:val="single"/>
        </w:rPr>
      </w:pPr>
      <w:r w:rsidRPr="00D80ED0">
        <w:rPr>
          <w:bCs w:val="0"/>
          <w:i w:val="0"/>
          <w:iCs w:val="0"/>
          <w:sz w:val="24"/>
          <w:u w:val="single"/>
        </w:rPr>
        <w:t>[С], [С’], [З], [З’], [Ц]</w:t>
      </w:r>
    </w:p>
    <w:p w:rsidR="00470668" w:rsidRDefault="00470668" w:rsidP="0085742C">
      <w:pPr>
        <w:pStyle w:val="BodyTextIndent2"/>
        <w:spacing w:line="320" w:lineRule="exact"/>
        <w:rPr>
          <w:i/>
          <w:iCs/>
        </w:rPr>
      </w:pPr>
      <w:r>
        <w:rPr>
          <w:i/>
          <w:iCs/>
        </w:rPr>
        <w:t>(улыбка, зубы обнажены, кончик языка широкий, упирается в нижние зубы, щель вдоль языка по средней его линии, струя воздуха узкая, холодная)</w:t>
      </w:r>
    </w:p>
    <w:p w:rsidR="00470668" w:rsidRDefault="00470668" w:rsidP="0085742C">
      <w:pPr>
        <w:pStyle w:val="BodyTextIndent2"/>
        <w:spacing w:line="320" w:lineRule="exact"/>
        <w:rPr>
          <w:i/>
          <w:iCs/>
        </w:rPr>
      </w:pPr>
    </w:p>
    <w:p w:rsidR="00470668" w:rsidRDefault="00470668" w:rsidP="0085742C">
      <w:pPr>
        <w:numPr>
          <w:ilvl w:val="0"/>
          <w:numId w:val="1"/>
        </w:numPr>
        <w:tabs>
          <w:tab w:val="clear" w:pos="1428"/>
          <w:tab w:val="num" w:pos="0"/>
        </w:tabs>
        <w:spacing w:line="320" w:lineRule="exact"/>
        <w:ind w:left="0" w:firstLine="0"/>
        <w:jc w:val="both"/>
      </w:pPr>
      <w:r>
        <w:rPr>
          <w:b/>
          <w:bCs/>
        </w:rPr>
        <w:t xml:space="preserve">«Заборчик» </w:t>
      </w:r>
      <w:r>
        <w:t>Улыбка. Зубы сомкнуты. Удерживать 5 – 10 сек.</w:t>
      </w:r>
    </w:p>
    <w:p w:rsidR="00470668" w:rsidRDefault="00470668" w:rsidP="0085742C">
      <w:pPr>
        <w:numPr>
          <w:ilvl w:val="0"/>
          <w:numId w:val="1"/>
        </w:numPr>
        <w:tabs>
          <w:tab w:val="clear" w:pos="1428"/>
          <w:tab w:val="num" w:pos="0"/>
        </w:tabs>
        <w:spacing w:line="320" w:lineRule="exact"/>
        <w:ind w:left="0" w:firstLine="0"/>
        <w:jc w:val="both"/>
        <w:rPr>
          <w:b/>
          <w:bCs/>
        </w:rPr>
      </w:pPr>
      <w:r>
        <w:rPr>
          <w:b/>
          <w:bCs/>
        </w:rPr>
        <w:t>«Колечко»</w:t>
      </w:r>
    </w:p>
    <w:p w:rsidR="00470668" w:rsidRDefault="00470668" w:rsidP="0085742C">
      <w:pPr>
        <w:spacing w:line="320" w:lineRule="exact"/>
        <w:jc w:val="both"/>
      </w:pPr>
      <w:r>
        <w:t>Зубы сомкнуты. Губы округлены и чуть вытянуты вперед, как при звуке О. верхние и нижние зубы видны.</w:t>
      </w:r>
    </w:p>
    <w:p w:rsidR="00470668" w:rsidRDefault="00470668" w:rsidP="0085742C">
      <w:pPr>
        <w:numPr>
          <w:ilvl w:val="0"/>
          <w:numId w:val="1"/>
        </w:numPr>
        <w:tabs>
          <w:tab w:val="clear" w:pos="1428"/>
          <w:tab w:val="num" w:pos="0"/>
        </w:tabs>
        <w:spacing w:line="320" w:lineRule="exact"/>
        <w:ind w:left="0" w:firstLine="0"/>
        <w:jc w:val="both"/>
        <w:rPr>
          <w:b/>
          <w:bCs/>
        </w:rPr>
      </w:pPr>
      <w:r>
        <w:rPr>
          <w:b/>
          <w:bCs/>
        </w:rPr>
        <w:t>«Дудочка»</w:t>
      </w:r>
    </w:p>
    <w:p w:rsidR="00470668" w:rsidRDefault="00470668" w:rsidP="0085742C">
      <w:pPr>
        <w:spacing w:line="320" w:lineRule="exact"/>
        <w:jc w:val="both"/>
      </w:pPr>
      <w:r>
        <w:t>Зубы сомкнуты. Губы округлены и вытянуты вперед, как при звуке У.</w:t>
      </w:r>
    </w:p>
    <w:p w:rsidR="00470668" w:rsidRDefault="00470668" w:rsidP="0085742C">
      <w:pPr>
        <w:numPr>
          <w:ilvl w:val="0"/>
          <w:numId w:val="1"/>
        </w:numPr>
        <w:tabs>
          <w:tab w:val="clear" w:pos="1428"/>
          <w:tab w:val="num" w:pos="0"/>
        </w:tabs>
        <w:spacing w:line="320" w:lineRule="exact"/>
        <w:ind w:left="0" w:firstLine="0"/>
        <w:jc w:val="both"/>
        <w:rPr>
          <w:b/>
          <w:bCs/>
        </w:rPr>
      </w:pPr>
      <w:r>
        <w:rPr>
          <w:b/>
          <w:bCs/>
        </w:rPr>
        <w:t>«Заборчик – Колечко - Дудочка»</w:t>
      </w:r>
    </w:p>
    <w:p w:rsidR="00470668" w:rsidRDefault="00470668" w:rsidP="0085742C">
      <w:pPr>
        <w:spacing w:line="320" w:lineRule="exact"/>
        <w:jc w:val="both"/>
      </w:pPr>
      <w:r>
        <w:t>Зубы сомкнуты. Губами имитируются звуки И-О-У, О-У-И, У-О-И.</w:t>
      </w:r>
    </w:p>
    <w:p w:rsidR="00470668" w:rsidRDefault="00470668" w:rsidP="0085742C">
      <w:pPr>
        <w:numPr>
          <w:ilvl w:val="0"/>
          <w:numId w:val="1"/>
        </w:numPr>
        <w:tabs>
          <w:tab w:val="clear" w:pos="1428"/>
          <w:tab w:val="num" w:pos="0"/>
        </w:tabs>
        <w:spacing w:line="320" w:lineRule="exact"/>
        <w:ind w:left="0" w:firstLine="0"/>
        <w:jc w:val="both"/>
        <w:rPr>
          <w:b/>
          <w:bCs/>
        </w:rPr>
      </w:pPr>
      <w:r>
        <w:rPr>
          <w:b/>
          <w:bCs/>
        </w:rPr>
        <w:t xml:space="preserve"> «Наказать непослушный язычок»</w:t>
      </w:r>
    </w:p>
    <w:p w:rsidR="00470668" w:rsidRDefault="00470668" w:rsidP="0085742C">
      <w:pPr>
        <w:spacing w:line="320" w:lineRule="exact"/>
        <w:jc w:val="both"/>
      </w:pPr>
      <w:r>
        <w:t>Улыбка. Приоткрыть рот. Спокойно положить язык на нижнюю губу и, пошлепывая его губами, произносить звуки пя-пя-пя. В течение 5 – 10 сек.</w:t>
      </w:r>
    </w:p>
    <w:p w:rsidR="00470668" w:rsidRDefault="00470668" w:rsidP="0085742C">
      <w:pPr>
        <w:numPr>
          <w:ilvl w:val="0"/>
          <w:numId w:val="1"/>
        </w:numPr>
        <w:tabs>
          <w:tab w:val="clear" w:pos="1428"/>
          <w:tab w:val="num" w:pos="0"/>
        </w:tabs>
        <w:spacing w:line="320" w:lineRule="exact"/>
        <w:ind w:left="0" w:firstLine="0"/>
        <w:jc w:val="both"/>
        <w:rPr>
          <w:b/>
          <w:bCs/>
        </w:rPr>
      </w:pPr>
      <w:r>
        <w:rPr>
          <w:b/>
          <w:bCs/>
        </w:rPr>
        <w:t>«Лепешка»</w:t>
      </w:r>
    </w:p>
    <w:p w:rsidR="00470668" w:rsidRDefault="00470668" w:rsidP="0085742C">
      <w:pPr>
        <w:spacing w:line="320" w:lineRule="exact"/>
        <w:jc w:val="both"/>
      </w:pPr>
      <w:r>
        <w:t>Улыбка. Рот открыт. Положить широкий расслабленный край языка на нижнюю губу и удерживать его в таком положении 5 – 10 сек.</w:t>
      </w:r>
    </w:p>
    <w:p w:rsidR="00470668" w:rsidRDefault="00470668" w:rsidP="0085742C">
      <w:pPr>
        <w:numPr>
          <w:ilvl w:val="0"/>
          <w:numId w:val="1"/>
        </w:numPr>
        <w:tabs>
          <w:tab w:val="clear" w:pos="1428"/>
          <w:tab w:val="num" w:pos="0"/>
        </w:tabs>
        <w:spacing w:line="320" w:lineRule="exact"/>
        <w:ind w:left="0" w:firstLine="0"/>
        <w:jc w:val="both"/>
        <w:rPr>
          <w:b/>
          <w:bCs/>
        </w:rPr>
      </w:pPr>
      <w:r>
        <w:rPr>
          <w:b/>
          <w:bCs/>
        </w:rPr>
        <w:t>«Иголочка»</w:t>
      </w:r>
    </w:p>
    <w:p w:rsidR="00470668" w:rsidRDefault="00470668" w:rsidP="0085742C">
      <w:pPr>
        <w:spacing w:line="320" w:lineRule="exact"/>
        <w:jc w:val="both"/>
      </w:pPr>
      <w:r>
        <w:t>Рот открыт. Высунуть узкий напряженный язык вперед, не касаясь зубов и губ. Удерживать 5 – 10 сек.</w:t>
      </w:r>
    </w:p>
    <w:p w:rsidR="00470668" w:rsidRDefault="00470668" w:rsidP="0085742C">
      <w:pPr>
        <w:numPr>
          <w:ilvl w:val="0"/>
          <w:numId w:val="1"/>
        </w:numPr>
        <w:tabs>
          <w:tab w:val="clear" w:pos="1428"/>
          <w:tab w:val="num" w:pos="0"/>
        </w:tabs>
        <w:spacing w:line="320" w:lineRule="exact"/>
        <w:ind w:left="0" w:firstLine="0"/>
        <w:jc w:val="both"/>
        <w:rPr>
          <w:b/>
          <w:bCs/>
        </w:rPr>
      </w:pPr>
      <w:r>
        <w:rPr>
          <w:b/>
          <w:bCs/>
        </w:rPr>
        <w:t>«Качели»</w:t>
      </w:r>
    </w:p>
    <w:p w:rsidR="00470668" w:rsidRDefault="00470668" w:rsidP="0085742C">
      <w:pPr>
        <w:spacing w:line="320" w:lineRule="exact"/>
        <w:jc w:val="both"/>
      </w:pPr>
      <w:r>
        <w:t xml:space="preserve">Улыбка. Рот открыт. Движения языка: </w:t>
      </w:r>
    </w:p>
    <w:p w:rsidR="00470668" w:rsidRDefault="00470668" w:rsidP="0085742C">
      <w:pPr>
        <w:spacing w:line="320" w:lineRule="exact"/>
        <w:jc w:val="both"/>
      </w:pPr>
      <w:r>
        <w:t>а) Широкий язык поднимается к носу и опускается к подбородку;</w:t>
      </w:r>
    </w:p>
    <w:p w:rsidR="00470668" w:rsidRDefault="00470668" w:rsidP="0085742C">
      <w:pPr>
        <w:spacing w:line="320" w:lineRule="exact"/>
        <w:jc w:val="both"/>
      </w:pPr>
      <w:r>
        <w:t>б) Широкий язык поднимается к верхней губе, затем опускается к нижней губе;</w:t>
      </w:r>
    </w:p>
    <w:p w:rsidR="00470668" w:rsidRDefault="00470668" w:rsidP="0085742C">
      <w:pPr>
        <w:spacing w:line="320" w:lineRule="exact"/>
        <w:jc w:val="both"/>
      </w:pPr>
      <w:r>
        <w:t>в) Широкий язык прикасается к верхним резцам, затем к нижним. Нижняя челюсть неподвижна.</w:t>
      </w:r>
    </w:p>
    <w:p w:rsidR="00470668" w:rsidRDefault="00470668" w:rsidP="0085742C">
      <w:pPr>
        <w:numPr>
          <w:ilvl w:val="0"/>
          <w:numId w:val="1"/>
        </w:numPr>
        <w:tabs>
          <w:tab w:val="clear" w:pos="1428"/>
          <w:tab w:val="num" w:pos="0"/>
        </w:tabs>
        <w:spacing w:line="320" w:lineRule="exact"/>
        <w:ind w:left="0" w:firstLine="0"/>
        <w:jc w:val="both"/>
        <w:rPr>
          <w:b/>
          <w:bCs/>
        </w:rPr>
      </w:pPr>
      <w:r>
        <w:rPr>
          <w:b/>
          <w:bCs/>
        </w:rPr>
        <w:t>«Щеточка»</w:t>
      </w:r>
    </w:p>
    <w:p w:rsidR="00470668" w:rsidRDefault="00470668" w:rsidP="0085742C">
      <w:pPr>
        <w:spacing w:line="320" w:lineRule="exact"/>
        <w:jc w:val="both"/>
      </w:pPr>
      <w:r>
        <w:t>Улыбка. Рот открыт. Широким языком погладить нижние зубы, делая движения языком вверх-вниз. Нижняя челюсть неподвижна.</w:t>
      </w:r>
    </w:p>
    <w:p w:rsidR="00470668" w:rsidRDefault="00470668" w:rsidP="0085742C">
      <w:pPr>
        <w:numPr>
          <w:ilvl w:val="0"/>
          <w:numId w:val="1"/>
        </w:numPr>
        <w:tabs>
          <w:tab w:val="clear" w:pos="1428"/>
          <w:tab w:val="num" w:pos="0"/>
        </w:tabs>
        <w:spacing w:line="320" w:lineRule="exact"/>
        <w:ind w:left="0" w:firstLine="0"/>
        <w:jc w:val="both"/>
        <w:rPr>
          <w:b/>
          <w:bCs/>
        </w:rPr>
      </w:pPr>
      <w:r>
        <w:rPr>
          <w:b/>
          <w:bCs/>
        </w:rPr>
        <w:t>«Лодочка»</w:t>
      </w:r>
    </w:p>
    <w:p w:rsidR="00470668" w:rsidRDefault="00470668" w:rsidP="0085742C">
      <w:pPr>
        <w:spacing w:line="320" w:lineRule="exact"/>
        <w:jc w:val="both"/>
      </w:pPr>
      <w:r>
        <w:t>Улыбка. Рот открыт. Язык высунут. Боковые края лопатообразного языка поднимаются, по середине образуется впадина. Удерживать 5 – 10 сек.</w:t>
      </w:r>
    </w:p>
    <w:p w:rsidR="00470668" w:rsidRDefault="00470668" w:rsidP="0085742C">
      <w:pPr>
        <w:numPr>
          <w:ilvl w:val="0"/>
          <w:numId w:val="1"/>
        </w:numPr>
        <w:tabs>
          <w:tab w:val="clear" w:pos="1428"/>
          <w:tab w:val="num" w:pos="0"/>
        </w:tabs>
        <w:spacing w:line="320" w:lineRule="exact"/>
        <w:ind w:left="0" w:firstLine="0"/>
        <w:jc w:val="both"/>
        <w:rPr>
          <w:b/>
          <w:bCs/>
        </w:rPr>
      </w:pPr>
      <w:r>
        <w:rPr>
          <w:b/>
          <w:bCs/>
        </w:rPr>
        <w:t>«Кошка сердится»</w:t>
      </w:r>
    </w:p>
    <w:p w:rsidR="00470668" w:rsidRDefault="00470668" w:rsidP="0085742C">
      <w:pPr>
        <w:spacing w:line="320" w:lineRule="exact"/>
        <w:jc w:val="both"/>
      </w:pPr>
      <w:r>
        <w:t>Улыбка. Рот открыт. Широкий кончик языка упирается в основании нижних зубов. Спинка языка выгибается, затем выравнивается. Нижняя челюсть неподвижна.</w:t>
      </w:r>
    </w:p>
    <w:p w:rsidR="00470668" w:rsidRDefault="00470668" w:rsidP="0085742C">
      <w:pPr>
        <w:numPr>
          <w:ilvl w:val="0"/>
          <w:numId w:val="1"/>
        </w:numPr>
        <w:tabs>
          <w:tab w:val="clear" w:pos="1428"/>
          <w:tab w:val="num" w:pos="0"/>
        </w:tabs>
        <w:spacing w:line="320" w:lineRule="exact"/>
        <w:ind w:left="0" w:firstLine="0"/>
        <w:jc w:val="both"/>
        <w:rPr>
          <w:b/>
          <w:bCs/>
        </w:rPr>
      </w:pPr>
      <w:r>
        <w:rPr>
          <w:b/>
          <w:bCs/>
        </w:rPr>
        <w:t>«Лягушка»</w:t>
      </w:r>
    </w:p>
    <w:p w:rsidR="00470668" w:rsidRDefault="00470668" w:rsidP="0085742C">
      <w:pPr>
        <w:spacing w:line="320" w:lineRule="exact"/>
        <w:jc w:val="both"/>
      </w:pPr>
      <w:r>
        <w:t>Улыбка. Произносить многократно звук И.</w:t>
      </w:r>
    </w:p>
    <w:p w:rsidR="00470668" w:rsidRDefault="00470668" w:rsidP="0085742C">
      <w:pPr>
        <w:numPr>
          <w:ilvl w:val="0"/>
          <w:numId w:val="1"/>
        </w:numPr>
        <w:tabs>
          <w:tab w:val="clear" w:pos="1428"/>
          <w:tab w:val="num" w:pos="0"/>
        </w:tabs>
        <w:spacing w:line="320" w:lineRule="exact"/>
        <w:ind w:left="0" w:firstLine="0"/>
        <w:jc w:val="both"/>
        <w:rPr>
          <w:b/>
          <w:bCs/>
        </w:rPr>
      </w:pPr>
      <w:r>
        <w:rPr>
          <w:b/>
          <w:bCs/>
        </w:rPr>
        <w:t>«Снежинка»</w:t>
      </w:r>
    </w:p>
    <w:p w:rsidR="00470668" w:rsidRDefault="00470668" w:rsidP="0085742C">
      <w:pPr>
        <w:spacing w:line="320" w:lineRule="exact"/>
        <w:jc w:val="both"/>
      </w:pPr>
      <w:r>
        <w:t>Улыбка. Рот приоткрыт. Широкий язык высунут. Кончик языка опущен. Боковые края прижаты к верхним зубам. Подуть на кусочек ватки, бумаги. Выдох сильный, плавный, целенаправленный.</w:t>
      </w:r>
    </w:p>
    <w:p w:rsidR="00470668" w:rsidRDefault="00470668" w:rsidP="0085742C">
      <w:pPr>
        <w:pStyle w:val="Title"/>
        <w:spacing w:line="260" w:lineRule="exact"/>
      </w:pPr>
    </w:p>
    <w:p w:rsidR="00470668" w:rsidRDefault="00470668" w:rsidP="0085742C">
      <w:pPr>
        <w:pStyle w:val="Title"/>
        <w:spacing w:line="260" w:lineRule="exact"/>
      </w:pPr>
    </w:p>
    <w:p w:rsidR="00470668" w:rsidRDefault="00470668" w:rsidP="0085742C">
      <w:pPr>
        <w:pStyle w:val="Title"/>
        <w:spacing w:line="260" w:lineRule="exact"/>
      </w:pPr>
    </w:p>
    <w:p w:rsidR="00470668" w:rsidRDefault="00470668" w:rsidP="0085742C">
      <w:pPr>
        <w:pStyle w:val="Title"/>
        <w:spacing w:line="260" w:lineRule="exact"/>
      </w:pPr>
      <w:r>
        <w:t>АРТИКУЛЯЦИОННАЯ ГИМНАСТИКА</w:t>
      </w:r>
    </w:p>
    <w:p w:rsidR="00470668" w:rsidRDefault="00470668" w:rsidP="0085742C">
      <w:pPr>
        <w:spacing w:line="260" w:lineRule="exact"/>
        <w:ind w:firstLine="709"/>
        <w:jc w:val="both"/>
        <w:rPr>
          <w:sz w:val="22"/>
        </w:rPr>
      </w:pPr>
      <w:r>
        <w:rPr>
          <w:b/>
          <w:bCs/>
          <w:i/>
          <w:iCs/>
          <w:sz w:val="22"/>
        </w:rPr>
        <w:t>Цель артикуляционной гимнастики</w:t>
      </w:r>
      <w:r>
        <w:rPr>
          <w:sz w:val="22"/>
        </w:rPr>
        <w:t xml:space="preserve"> – выработка полноценных движений и определенных положений органов артикуляционного аппарата, умение объединять простые движения в сложные, необходимые для правильного произнесения звуков.</w:t>
      </w:r>
    </w:p>
    <w:p w:rsidR="00470668" w:rsidRDefault="00470668" w:rsidP="0085742C">
      <w:pPr>
        <w:pStyle w:val="BodyTextIndent"/>
        <w:spacing w:line="260" w:lineRule="exact"/>
        <w:ind w:firstLine="709"/>
        <w:jc w:val="both"/>
        <w:rPr>
          <w:sz w:val="22"/>
        </w:rPr>
      </w:pPr>
      <w:r>
        <w:rPr>
          <w:sz w:val="22"/>
        </w:rPr>
        <w:t>Упражнения должны быть систематическими, целенаправленными, эмоциональными, в игровой форме.</w:t>
      </w:r>
    </w:p>
    <w:p w:rsidR="00470668" w:rsidRDefault="00470668" w:rsidP="0085742C">
      <w:pPr>
        <w:spacing w:line="260" w:lineRule="exact"/>
        <w:ind w:firstLine="709"/>
        <w:jc w:val="both"/>
        <w:rPr>
          <w:sz w:val="22"/>
        </w:rPr>
      </w:pPr>
      <w:r>
        <w:rPr>
          <w:sz w:val="22"/>
        </w:rPr>
        <w:t>Нужно научить ребенка правильно применять соответствующие движения, выработать точность, чистоту, плавность, силу, темп, быструю переключаемость от одного движения к другому.</w:t>
      </w:r>
    </w:p>
    <w:p w:rsidR="00470668" w:rsidRDefault="00470668" w:rsidP="0085742C">
      <w:pPr>
        <w:pStyle w:val="BodyTextIndent3"/>
        <w:spacing w:line="260" w:lineRule="exact"/>
        <w:ind w:firstLine="709"/>
        <w:rPr>
          <w:sz w:val="22"/>
        </w:rPr>
      </w:pPr>
      <w:r>
        <w:rPr>
          <w:sz w:val="22"/>
        </w:rPr>
        <w:t>Проводить артикуляционную гимнастику ежедневно, не менее 3 раз в день, сидя перед зеркалом. Каждое движение выполнять 5 – 7 раз, не доводить до утомления.</w:t>
      </w:r>
    </w:p>
    <w:p w:rsidR="00470668" w:rsidRDefault="00470668" w:rsidP="0085742C">
      <w:pPr>
        <w:pStyle w:val="Heading2"/>
        <w:rPr>
          <w:bCs w:val="0"/>
          <w:i w:val="0"/>
          <w:iCs w:val="0"/>
          <w:sz w:val="22"/>
        </w:rPr>
      </w:pPr>
    </w:p>
    <w:p w:rsidR="00470668" w:rsidRPr="00D80ED0" w:rsidRDefault="00470668" w:rsidP="0085742C">
      <w:pPr>
        <w:pStyle w:val="Heading2"/>
        <w:rPr>
          <w:bCs w:val="0"/>
          <w:i w:val="0"/>
          <w:iCs w:val="0"/>
          <w:sz w:val="22"/>
          <w:u w:val="single"/>
        </w:rPr>
      </w:pPr>
      <w:r w:rsidRPr="00D80ED0">
        <w:rPr>
          <w:bCs w:val="0"/>
          <w:i w:val="0"/>
          <w:iCs w:val="0"/>
          <w:sz w:val="22"/>
          <w:u w:val="single"/>
        </w:rPr>
        <w:t>Примерный комплекс упражнений для звуков [Ш], [Ж], [Ч], [Щ]</w:t>
      </w:r>
    </w:p>
    <w:p w:rsidR="00470668" w:rsidRDefault="00470668" w:rsidP="0085742C">
      <w:pPr>
        <w:pStyle w:val="BodyText"/>
        <w:spacing w:line="260" w:lineRule="exact"/>
        <w:rPr>
          <w:i/>
          <w:iCs/>
          <w:sz w:val="22"/>
        </w:rPr>
      </w:pPr>
      <w:r>
        <w:rPr>
          <w:i/>
          <w:iCs/>
          <w:sz w:val="22"/>
        </w:rPr>
        <w:t>(губы округлены и слегка вытянуты вперед, зубы сближены, широкий язык в форме чашечки, щель между поднятым кончиком языка и альвеолами, выдыхаемая струя воздуха сильная, широкая, теплая)</w:t>
      </w:r>
    </w:p>
    <w:p w:rsidR="00470668" w:rsidRDefault="00470668" w:rsidP="0085742C">
      <w:pPr>
        <w:pStyle w:val="BodyText"/>
        <w:spacing w:line="260" w:lineRule="exact"/>
        <w:rPr>
          <w:i/>
          <w:iCs/>
          <w:sz w:val="22"/>
        </w:rPr>
      </w:pPr>
    </w:p>
    <w:p w:rsidR="00470668" w:rsidRDefault="00470668" w:rsidP="0085742C">
      <w:pPr>
        <w:numPr>
          <w:ilvl w:val="0"/>
          <w:numId w:val="2"/>
        </w:numPr>
        <w:tabs>
          <w:tab w:val="clear" w:pos="720"/>
        </w:tabs>
        <w:spacing w:line="260" w:lineRule="exact"/>
        <w:ind w:left="0" w:firstLine="0"/>
        <w:jc w:val="both"/>
        <w:rPr>
          <w:b/>
          <w:bCs/>
          <w:sz w:val="22"/>
        </w:rPr>
      </w:pPr>
      <w:r>
        <w:rPr>
          <w:b/>
          <w:bCs/>
          <w:sz w:val="22"/>
        </w:rPr>
        <w:t>«Лепешка»</w:t>
      </w:r>
    </w:p>
    <w:p w:rsidR="00470668" w:rsidRDefault="00470668" w:rsidP="0085742C">
      <w:pPr>
        <w:spacing w:line="260" w:lineRule="exact"/>
        <w:jc w:val="both"/>
        <w:rPr>
          <w:sz w:val="22"/>
        </w:rPr>
      </w:pPr>
      <w:r>
        <w:rPr>
          <w:sz w:val="22"/>
        </w:rPr>
        <w:t>Улыбка. Рот открыт. Положить широкий расслабленный край языка на нижнюю губу и удерживать его в таком положении 5 – 10 сек.</w:t>
      </w:r>
    </w:p>
    <w:p w:rsidR="00470668" w:rsidRDefault="00470668" w:rsidP="0085742C">
      <w:pPr>
        <w:numPr>
          <w:ilvl w:val="0"/>
          <w:numId w:val="2"/>
        </w:numPr>
        <w:tabs>
          <w:tab w:val="clear" w:pos="720"/>
        </w:tabs>
        <w:spacing w:line="260" w:lineRule="exact"/>
        <w:ind w:left="0" w:firstLine="0"/>
        <w:jc w:val="both"/>
        <w:rPr>
          <w:b/>
          <w:bCs/>
          <w:sz w:val="22"/>
        </w:rPr>
      </w:pPr>
      <w:r>
        <w:rPr>
          <w:b/>
          <w:bCs/>
          <w:sz w:val="22"/>
        </w:rPr>
        <w:t>«Пирожок»</w:t>
      </w:r>
    </w:p>
    <w:p w:rsidR="00470668" w:rsidRDefault="00470668" w:rsidP="0085742C">
      <w:pPr>
        <w:spacing w:line="260" w:lineRule="exact"/>
        <w:jc w:val="both"/>
        <w:rPr>
          <w:sz w:val="22"/>
        </w:rPr>
      </w:pPr>
      <w:r>
        <w:rPr>
          <w:sz w:val="22"/>
        </w:rPr>
        <w:t>Улыбка. Рот открыт. Язык высунут. Боковые края лопатообразного языка поднимаются вверх, по середине языка образуется впадина. Удерживать язык 5 – 10 сек. Нижняя челюсть неподвижна.</w:t>
      </w:r>
    </w:p>
    <w:p w:rsidR="00470668" w:rsidRDefault="00470668" w:rsidP="0085742C">
      <w:pPr>
        <w:numPr>
          <w:ilvl w:val="0"/>
          <w:numId w:val="2"/>
        </w:numPr>
        <w:tabs>
          <w:tab w:val="clear" w:pos="720"/>
        </w:tabs>
        <w:spacing w:line="260" w:lineRule="exact"/>
        <w:ind w:left="0" w:firstLine="0"/>
        <w:jc w:val="both"/>
        <w:rPr>
          <w:b/>
          <w:bCs/>
          <w:sz w:val="22"/>
        </w:rPr>
      </w:pPr>
      <w:r>
        <w:rPr>
          <w:b/>
          <w:bCs/>
          <w:sz w:val="22"/>
        </w:rPr>
        <w:t>«Качели»</w:t>
      </w:r>
    </w:p>
    <w:p w:rsidR="00470668" w:rsidRDefault="00470668" w:rsidP="0085742C">
      <w:pPr>
        <w:spacing w:line="260" w:lineRule="exact"/>
        <w:jc w:val="both"/>
        <w:rPr>
          <w:sz w:val="22"/>
        </w:rPr>
      </w:pPr>
      <w:r>
        <w:rPr>
          <w:sz w:val="22"/>
        </w:rPr>
        <w:t xml:space="preserve">Улыбка. Рот открыт. Движения языка: </w:t>
      </w:r>
    </w:p>
    <w:p w:rsidR="00470668" w:rsidRDefault="00470668" w:rsidP="0085742C">
      <w:pPr>
        <w:spacing w:line="260" w:lineRule="exact"/>
        <w:jc w:val="both"/>
        <w:rPr>
          <w:sz w:val="22"/>
        </w:rPr>
      </w:pPr>
      <w:r>
        <w:rPr>
          <w:sz w:val="22"/>
        </w:rPr>
        <w:t>а) Широкий язык поднимается к носу и опускается к подбородку;</w:t>
      </w:r>
    </w:p>
    <w:p w:rsidR="00470668" w:rsidRDefault="00470668" w:rsidP="0085742C">
      <w:pPr>
        <w:spacing w:line="260" w:lineRule="exact"/>
        <w:jc w:val="both"/>
        <w:rPr>
          <w:sz w:val="22"/>
        </w:rPr>
      </w:pPr>
      <w:r>
        <w:rPr>
          <w:sz w:val="22"/>
        </w:rPr>
        <w:t>б) Широкий язык поднимается к верхней губе, затем опускается к нижней губе;</w:t>
      </w:r>
    </w:p>
    <w:p w:rsidR="00470668" w:rsidRDefault="00470668" w:rsidP="0085742C">
      <w:pPr>
        <w:spacing w:line="260" w:lineRule="exact"/>
        <w:jc w:val="both"/>
        <w:rPr>
          <w:sz w:val="22"/>
        </w:rPr>
      </w:pPr>
      <w:r>
        <w:rPr>
          <w:sz w:val="22"/>
        </w:rPr>
        <w:t>в) Широкий язык прикасается к верхним резцам, затем к нижним. Нижняя челюсть неподвижна.</w:t>
      </w:r>
    </w:p>
    <w:p w:rsidR="00470668" w:rsidRDefault="00470668" w:rsidP="0085742C">
      <w:pPr>
        <w:numPr>
          <w:ilvl w:val="0"/>
          <w:numId w:val="2"/>
        </w:numPr>
        <w:spacing w:line="260" w:lineRule="exact"/>
        <w:ind w:left="0" w:firstLine="0"/>
        <w:jc w:val="both"/>
        <w:rPr>
          <w:b/>
          <w:bCs/>
          <w:sz w:val="22"/>
        </w:rPr>
      </w:pPr>
      <w:r>
        <w:rPr>
          <w:b/>
          <w:bCs/>
          <w:sz w:val="22"/>
        </w:rPr>
        <w:t>«Колечко»</w:t>
      </w:r>
    </w:p>
    <w:p w:rsidR="00470668" w:rsidRDefault="00470668" w:rsidP="0085742C">
      <w:pPr>
        <w:spacing w:line="260" w:lineRule="exact"/>
        <w:jc w:val="both"/>
        <w:rPr>
          <w:sz w:val="22"/>
        </w:rPr>
      </w:pPr>
      <w:r>
        <w:rPr>
          <w:sz w:val="22"/>
        </w:rPr>
        <w:t>Зубы сомкнуты. Губы округлены и чуть вытянуты вперед, как при звуке О. верхние и нижние зубы видны.</w:t>
      </w:r>
    </w:p>
    <w:p w:rsidR="00470668" w:rsidRDefault="00470668" w:rsidP="0085742C">
      <w:pPr>
        <w:numPr>
          <w:ilvl w:val="0"/>
          <w:numId w:val="2"/>
        </w:numPr>
        <w:spacing w:line="260" w:lineRule="exact"/>
        <w:ind w:left="0" w:firstLine="0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«Заборчик – Колечко - Дудочка»</w:t>
      </w:r>
    </w:p>
    <w:p w:rsidR="00470668" w:rsidRDefault="00470668" w:rsidP="0085742C">
      <w:pPr>
        <w:spacing w:line="260" w:lineRule="exact"/>
        <w:jc w:val="both"/>
        <w:rPr>
          <w:sz w:val="22"/>
        </w:rPr>
      </w:pPr>
      <w:r>
        <w:rPr>
          <w:sz w:val="22"/>
        </w:rPr>
        <w:t>Зубы сомкнуты. Губами имитируются звуки И-О-У, О-У-И, У-О-И.</w:t>
      </w:r>
    </w:p>
    <w:p w:rsidR="00470668" w:rsidRDefault="00470668" w:rsidP="0085742C">
      <w:pPr>
        <w:numPr>
          <w:ilvl w:val="0"/>
          <w:numId w:val="2"/>
        </w:numPr>
        <w:tabs>
          <w:tab w:val="clear" w:pos="720"/>
        </w:tabs>
        <w:spacing w:line="260" w:lineRule="exact"/>
        <w:ind w:left="0" w:firstLine="0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«Шаги»</w:t>
      </w:r>
    </w:p>
    <w:p w:rsidR="00470668" w:rsidRDefault="00470668" w:rsidP="0085742C">
      <w:pPr>
        <w:spacing w:line="260" w:lineRule="exact"/>
        <w:jc w:val="both"/>
        <w:rPr>
          <w:sz w:val="22"/>
        </w:rPr>
      </w:pPr>
      <w:r>
        <w:rPr>
          <w:sz w:val="22"/>
        </w:rPr>
        <w:t>Улыбка. Рот открыт. Движения языка:</w:t>
      </w:r>
    </w:p>
    <w:p w:rsidR="00470668" w:rsidRDefault="00470668" w:rsidP="0085742C">
      <w:pPr>
        <w:pStyle w:val="BodyText2"/>
        <w:spacing w:line="260" w:lineRule="exact"/>
        <w:rPr>
          <w:sz w:val="22"/>
        </w:rPr>
      </w:pPr>
      <w:r>
        <w:rPr>
          <w:sz w:val="22"/>
        </w:rPr>
        <w:t>а) широким языком дотронуться до верхних зубов с наружной стороны, затем с внутренней;</w:t>
      </w:r>
    </w:p>
    <w:p w:rsidR="00470668" w:rsidRDefault="00470668" w:rsidP="0085742C">
      <w:pPr>
        <w:spacing w:line="260" w:lineRule="exact"/>
        <w:jc w:val="both"/>
        <w:rPr>
          <w:sz w:val="22"/>
        </w:rPr>
      </w:pPr>
      <w:r>
        <w:rPr>
          <w:sz w:val="22"/>
        </w:rPr>
        <w:t>б) широким языком дотронуться до нижних зубов с наружной стороны, затем с внутренней.</w:t>
      </w:r>
    </w:p>
    <w:p w:rsidR="00470668" w:rsidRDefault="00470668" w:rsidP="0085742C">
      <w:pPr>
        <w:spacing w:line="260" w:lineRule="exact"/>
        <w:jc w:val="both"/>
        <w:rPr>
          <w:sz w:val="22"/>
        </w:rPr>
      </w:pPr>
      <w:r>
        <w:rPr>
          <w:sz w:val="22"/>
        </w:rPr>
        <w:t>Нижняя челюсть неподвижна.</w:t>
      </w:r>
    </w:p>
    <w:p w:rsidR="00470668" w:rsidRDefault="00470668" w:rsidP="0085742C">
      <w:pPr>
        <w:numPr>
          <w:ilvl w:val="0"/>
          <w:numId w:val="2"/>
        </w:numPr>
        <w:tabs>
          <w:tab w:val="clear" w:pos="720"/>
        </w:tabs>
        <w:spacing w:line="260" w:lineRule="exact"/>
        <w:ind w:left="0" w:firstLine="0"/>
        <w:jc w:val="both"/>
        <w:rPr>
          <w:b/>
          <w:bCs/>
          <w:sz w:val="22"/>
        </w:rPr>
      </w:pPr>
      <w:r>
        <w:rPr>
          <w:b/>
          <w:bCs/>
          <w:sz w:val="22"/>
        </w:rPr>
        <w:t>«Кисточка»</w:t>
      </w:r>
    </w:p>
    <w:p w:rsidR="00470668" w:rsidRDefault="00470668" w:rsidP="0085742C">
      <w:pPr>
        <w:spacing w:line="260" w:lineRule="exact"/>
        <w:jc w:val="both"/>
        <w:rPr>
          <w:sz w:val="22"/>
        </w:rPr>
      </w:pPr>
      <w:r>
        <w:rPr>
          <w:sz w:val="22"/>
        </w:rPr>
        <w:t>Улыбка. Рот открыт. Широким кончиком языка погладить небо, делая движения языком назад - вперед (от зубов к горлышку и обратно). Нижняя челюсть неподвижна.</w:t>
      </w:r>
    </w:p>
    <w:p w:rsidR="00470668" w:rsidRDefault="00470668" w:rsidP="0085742C">
      <w:pPr>
        <w:numPr>
          <w:ilvl w:val="0"/>
          <w:numId w:val="2"/>
        </w:numPr>
        <w:tabs>
          <w:tab w:val="clear" w:pos="720"/>
        </w:tabs>
        <w:spacing w:line="260" w:lineRule="exact"/>
        <w:ind w:left="0" w:firstLine="0"/>
        <w:jc w:val="both"/>
        <w:rPr>
          <w:b/>
          <w:bCs/>
          <w:sz w:val="22"/>
        </w:rPr>
      </w:pPr>
      <w:r>
        <w:rPr>
          <w:b/>
          <w:bCs/>
          <w:sz w:val="22"/>
        </w:rPr>
        <w:t>«Грибок»</w:t>
      </w:r>
    </w:p>
    <w:p w:rsidR="00470668" w:rsidRDefault="00470668" w:rsidP="0085742C">
      <w:pPr>
        <w:spacing w:line="260" w:lineRule="exact"/>
        <w:jc w:val="both"/>
        <w:rPr>
          <w:sz w:val="22"/>
        </w:rPr>
      </w:pPr>
      <w:r>
        <w:rPr>
          <w:sz w:val="22"/>
        </w:rPr>
        <w:t>Улыбка. Рот открыт. Прижать язык всей плоскостью к небу (присосать), удерживать в таком положении 5 – 10 сек. Язык будет напоминать шляпку гриба, а подъязычная уздечка – его ножку.</w:t>
      </w:r>
    </w:p>
    <w:p w:rsidR="00470668" w:rsidRDefault="00470668" w:rsidP="0085742C">
      <w:pPr>
        <w:numPr>
          <w:ilvl w:val="0"/>
          <w:numId w:val="2"/>
        </w:numPr>
        <w:tabs>
          <w:tab w:val="clear" w:pos="720"/>
        </w:tabs>
        <w:spacing w:line="260" w:lineRule="exact"/>
        <w:ind w:left="0" w:firstLine="0"/>
        <w:jc w:val="both"/>
        <w:rPr>
          <w:b/>
          <w:bCs/>
          <w:sz w:val="22"/>
        </w:rPr>
      </w:pPr>
      <w:r>
        <w:rPr>
          <w:b/>
          <w:bCs/>
          <w:sz w:val="22"/>
        </w:rPr>
        <w:t>«Гармошка»</w:t>
      </w:r>
    </w:p>
    <w:p w:rsidR="00470668" w:rsidRDefault="00470668" w:rsidP="0085742C">
      <w:pPr>
        <w:spacing w:line="260" w:lineRule="exact"/>
        <w:jc w:val="both"/>
        <w:rPr>
          <w:sz w:val="22"/>
        </w:rPr>
      </w:pPr>
      <w:r>
        <w:rPr>
          <w:sz w:val="22"/>
        </w:rPr>
        <w:t>Выполнять «Грибок» и, не опуская языка, раскрывать и закрывать рот.</w:t>
      </w:r>
    </w:p>
    <w:p w:rsidR="00470668" w:rsidRDefault="00470668" w:rsidP="0085742C">
      <w:pPr>
        <w:numPr>
          <w:ilvl w:val="0"/>
          <w:numId w:val="2"/>
        </w:numPr>
        <w:tabs>
          <w:tab w:val="clear" w:pos="720"/>
        </w:tabs>
        <w:spacing w:line="260" w:lineRule="exact"/>
        <w:ind w:left="0" w:firstLine="0"/>
        <w:jc w:val="both"/>
        <w:rPr>
          <w:b/>
          <w:bCs/>
          <w:sz w:val="22"/>
        </w:rPr>
      </w:pPr>
      <w:r>
        <w:rPr>
          <w:b/>
          <w:bCs/>
          <w:sz w:val="22"/>
        </w:rPr>
        <w:t>«Вкусное варенье»</w:t>
      </w:r>
    </w:p>
    <w:p w:rsidR="00470668" w:rsidRDefault="00470668" w:rsidP="0085742C">
      <w:pPr>
        <w:spacing w:line="260" w:lineRule="exact"/>
        <w:jc w:val="both"/>
        <w:rPr>
          <w:sz w:val="22"/>
        </w:rPr>
      </w:pPr>
      <w:r>
        <w:rPr>
          <w:sz w:val="22"/>
        </w:rPr>
        <w:t>Улыбка. Рот открыт. Широким передним краем языка облизать верхнюю губу, делая движение языком сверху вниз, затем втянуть язык в рот, к центру неба. Нижняя челюсть неподвижна.</w:t>
      </w:r>
    </w:p>
    <w:p w:rsidR="00470668" w:rsidRDefault="00470668" w:rsidP="0085742C">
      <w:pPr>
        <w:numPr>
          <w:ilvl w:val="0"/>
          <w:numId w:val="2"/>
        </w:numPr>
        <w:tabs>
          <w:tab w:val="clear" w:pos="720"/>
        </w:tabs>
        <w:spacing w:line="260" w:lineRule="exact"/>
        <w:ind w:left="0" w:firstLine="0"/>
        <w:jc w:val="both"/>
        <w:rPr>
          <w:b/>
          <w:bCs/>
          <w:sz w:val="22"/>
        </w:rPr>
      </w:pPr>
      <w:r>
        <w:rPr>
          <w:b/>
          <w:bCs/>
          <w:sz w:val="22"/>
        </w:rPr>
        <w:t>«Чашечка»</w:t>
      </w:r>
    </w:p>
    <w:p w:rsidR="00470668" w:rsidRDefault="00470668" w:rsidP="0085742C">
      <w:pPr>
        <w:spacing w:line="260" w:lineRule="exact"/>
        <w:jc w:val="both"/>
        <w:rPr>
          <w:sz w:val="22"/>
        </w:rPr>
      </w:pPr>
      <w:r>
        <w:rPr>
          <w:sz w:val="22"/>
        </w:rPr>
        <w:t>Улыбка. Рот открыт. Язык высунут. Боковые края и кончик языка подняты, средняя часть спинки языка опущена, прогибается книзу. Удерживать 5 – 10 сек. Нижняя челюсть неподвижна.</w:t>
      </w:r>
    </w:p>
    <w:p w:rsidR="00470668" w:rsidRDefault="00470668" w:rsidP="0085742C">
      <w:pPr>
        <w:numPr>
          <w:ilvl w:val="0"/>
          <w:numId w:val="2"/>
        </w:numPr>
        <w:spacing w:line="260" w:lineRule="exact"/>
        <w:ind w:left="0" w:firstLine="0"/>
        <w:jc w:val="both"/>
        <w:rPr>
          <w:b/>
          <w:bCs/>
          <w:sz w:val="22"/>
        </w:rPr>
      </w:pPr>
      <w:r>
        <w:rPr>
          <w:b/>
          <w:bCs/>
          <w:sz w:val="22"/>
        </w:rPr>
        <w:t>«Саночки»</w:t>
      </w:r>
    </w:p>
    <w:p w:rsidR="00470668" w:rsidRDefault="00470668" w:rsidP="0085742C">
      <w:pPr>
        <w:spacing w:line="260" w:lineRule="exact"/>
        <w:jc w:val="both"/>
        <w:rPr>
          <w:sz w:val="22"/>
        </w:rPr>
      </w:pPr>
      <w:r>
        <w:rPr>
          <w:sz w:val="22"/>
        </w:rPr>
        <w:t>Улыбка. Рот открыт. Боковые края языка плотно прижимаются к верхним коренным зубам, спинка прогибается вниз, кончик свободен. Нижняя челюсть неподвижна.</w:t>
      </w:r>
    </w:p>
    <w:p w:rsidR="00470668" w:rsidRDefault="00470668" w:rsidP="0085742C">
      <w:pPr>
        <w:numPr>
          <w:ilvl w:val="0"/>
          <w:numId w:val="2"/>
        </w:numPr>
        <w:spacing w:line="260" w:lineRule="exact"/>
        <w:ind w:left="0" w:firstLine="0"/>
        <w:jc w:val="both"/>
        <w:rPr>
          <w:b/>
          <w:bCs/>
          <w:sz w:val="22"/>
        </w:rPr>
      </w:pPr>
      <w:r>
        <w:rPr>
          <w:b/>
          <w:bCs/>
          <w:sz w:val="22"/>
        </w:rPr>
        <w:t>«Кошка сердится»</w:t>
      </w:r>
    </w:p>
    <w:p w:rsidR="00470668" w:rsidRDefault="00470668" w:rsidP="0085742C">
      <w:pPr>
        <w:spacing w:line="260" w:lineRule="exact"/>
        <w:jc w:val="both"/>
        <w:rPr>
          <w:b/>
          <w:bCs/>
          <w:sz w:val="22"/>
        </w:rPr>
      </w:pPr>
      <w:r>
        <w:rPr>
          <w:sz w:val="22"/>
        </w:rPr>
        <w:t>Улыбка. Рот открыт. Широкий кончик языка упирается в основании нижних зубов. Спинка языка выгибается, затем выравнивается. Нижняя челюсть неподвижна.</w:t>
      </w:r>
    </w:p>
    <w:p w:rsidR="00470668" w:rsidRDefault="00470668" w:rsidP="0085742C">
      <w:pPr>
        <w:numPr>
          <w:ilvl w:val="0"/>
          <w:numId w:val="2"/>
        </w:numPr>
        <w:spacing w:line="320" w:lineRule="exact"/>
        <w:ind w:hanging="720"/>
        <w:jc w:val="both"/>
        <w:rPr>
          <w:b/>
          <w:bCs/>
        </w:rPr>
      </w:pPr>
      <w:r>
        <w:rPr>
          <w:b/>
          <w:bCs/>
        </w:rPr>
        <w:t>«Снежинка»</w:t>
      </w:r>
    </w:p>
    <w:p w:rsidR="00470668" w:rsidRPr="00A008E1" w:rsidRDefault="00470668" w:rsidP="0085742C">
      <w:pPr>
        <w:spacing w:line="260" w:lineRule="exact"/>
        <w:jc w:val="both"/>
        <w:rPr>
          <w:sz w:val="22"/>
          <w:szCs w:val="22"/>
        </w:rPr>
      </w:pPr>
      <w:r w:rsidRPr="00A008E1">
        <w:rPr>
          <w:sz w:val="22"/>
          <w:szCs w:val="22"/>
        </w:rPr>
        <w:t>Улыбка. Рот приоткрыт. Широкий язык высунут. Кончик языка опущен. Боковые края прижаты к верхним зубам. Подуть на кусочек ватки, бумаги. Выдох сильный, плавный, целенаправленный.</w:t>
      </w:r>
    </w:p>
    <w:p w:rsidR="00470668" w:rsidRDefault="00470668" w:rsidP="0085742C">
      <w:pPr>
        <w:numPr>
          <w:ilvl w:val="0"/>
          <w:numId w:val="2"/>
        </w:numPr>
        <w:tabs>
          <w:tab w:val="clear" w:pos="720"/>
        </w:tabs>
        <w:spacing w:line="260" w:lineRule="exact"/>
        <w:ind w:left="0" w:firstLine="0"/>
        <w:jc w:val="both"/>
        <w:rPr>
          <w:b/>
          <w:bCs/>
          <w:sz w:val="22"/>
        </w:rPr>
      </w:pPr>
      <w:r>
        <w:rPr>
          <w:b/>
          <w:bCs/>
          <w:sz w:val="22"/>
        </w:rPr>
        <w:t>«Фокус»</w:t>
      </w:r>
    </w:p>
    <w:p w:rsidR="00470668" w:rsidRDefault="00470668" w:rsidP="0085742C">
      <w:pPr>
        <w:spacing w:line="260" w:lineRule="exact"/>
        <w:jc w:val="both"/>
        <w:rPr>
          <w:sz w:val="22"/>
        </w:rPr>
      </w:pPr>
      <w:r>
        <w:rPr>
          <w:sz w:val="22"/>
        </w:rPr>
        <w:t>Улыбка. Рот открыт. Язык высунут. Боковые края и кончик языка подняты, средняя часть спинки языка прогибается книзу. Удерживая язык в таком положении, сдувать ватку с кончика носа. Нижняя челюсть неподвижна.</w:t>
      </w:r>
    </w:p>
    <w:p w:rsidR="00470668" w:rsidRDefault="00470668" w:rsidP="0085742C">
      <w:pPr>
        <w:pStyle w:val="Title"/>
        <w:spacing w:line="260" w:lineRule="exact"/>
      </w:pPr>
      <w:r>
        <w:t>АРТИКУЛЯЦИОННАЯ ГИМНАСТИКА</w:t>
      </w:r>
    </w:p>
    <w:p w:rsidR="00470668" w:rsidRPr="00915BF3" w:rsidRDefault="00470668" w:rsidP="0085742C">
      <w:pPr>
        <w:spacing w:line="280" w:lineRule="exact"/>
        <w:ind w:firstLine="709"/>
        <w:jc w:val="both"/>
        <w:rPr>
          <w:sz w:val="22"/>
          <w:szCs w:val="22"/>
        </w:rPr>
      </w:pPr>
      <w:r w:rsidRPr="00915BF3">
        <w:rPr>
          <w:b/>
          <w:bCs/>
          <w:i/>
          <w:iCs/>
          <w:sz w:val="22"/>
          <w:szCs w:val="22"/>
        </w:rPr>
        <w:t>Цель артикуляционной гимнастики</w:t>
      </w:r>
      <w:r w:rsidRPr="00915BF3">
        <w:rPr>
          <w:sz w:val="22"/>
          <w:szCs w:val="22"/>
        </w:rPr>
        <w:t xml:space="preserve"> – выработка полноценных движений и определенных положений органов артикуляционного аппарата, умение объединять простые движения в сложные, необходимые для правильного произнесения звуков.</w:t>
      </w:r>
    </w:p>
    <w:p w:rsidR="00470668" w:rsidRPr="00915BF3" w:rsidRDefault="00470668" w:rsidP="0085742C">
      <w:pPr>
        <w:pStyle w:val="BodyTextIndent"/>
        <w:spacing w:line="280" w:lineRule="exact"/>
        <w:ind w:firstLine="709"/>
        <w:jc w:val="both"/>
        <w:rPr>
          <w:sz w:val="22"/>
          <w:szCs w:val="22"/>
        </w:rPr>
      </w:pPr>
      <w:r w:rsidRPr="00915BF3">
        <w:rPr>
          <w:sz w:val="22"/>
          <w:szCs w:val="22"/>
        </w:rPr>
        <w:t>Упражнения должны быть систематическими, целенаправленными, эмоциональными, в игровой форме.</w:t>
      </w:r>
    </w:p>
    <w:p w:rsidR="00470668" w:rsidRPr="00915BF3" w:rsidRDefault="00470668" w:rsidP="0085742C">
      <w:pPr>
        <w:spacing w:line="280" w:lineRule="exact"/>
        <w:ind w:firstLine="709"/>
        <w:jc w:val="both"/>
        <w:rPr>
          <w:sz w:val="22"/>
          <w:szCs w:val="22"/>
        </w:rPr>
      </w:pPr>
      <w:r w:rsidRPr="00915BF3">
        <w:rPr>
          <w:sz w:val="22"/>
          <w:szCs w:val="22"/>
        </w:rPr>
        <w:t>Нужно научить ребенка правильно применять соответствующие движения, выработать точность, чистоту, плавность, силу, темп, быструю переключаемость от одного движения к другому.</w:t>
      </w:r>
    </w:p>
    <w:p w:rsidR="00470668" w:rsidRDefault="00470668" w:rsidP="0085742C">
      <w:pPr>
        <w:pStyle w:val="BodyTextIndent3"/>
        <w:spacing w:line="280" w:lineRule="exact"/>
        <w:ind w:firstLine="709"/>
        <w:rPr>
          <w:sz w:val="22"/>
          <w:szCs w:val="22"/>
        </w:rPr>
      </w:pPr>
      <w:r w:rsidRPr="00915BF3">
        <w:rPr>
          <w:sz w:val="22"/>
          <w:szCs w:val="22"/>
        </w:rPr>
        <w:t>Проводить артикуляционную гимнастику ежедневно, не менее 3 раз в день, сидя перед зеркалом. Каждое движение выполнять 5 – 7 раз, не доводить до утомления.</w:t>
      </w:r>
    </w:p>
    <w:p w:rsidR="00470668" w:rsidRPr="00915BF3" w:rsidRDefault="00470668" w:rsidP="0085742C">
      <w:pPr>
        <w:pStyle w:val="BodyTextIndent3"/>
        <w:spacing w:line="280" w:lineRule="exact"/>
        <w:ind w:firstLine="709"/>
        <w:rPr>
          <w:sz w:val="22"/>
          <w:szCs w:val="22"/>
        </w:rPr>
      </w:pPr>
    </w:p>
    <w:p w:rsidR="00470668" w:rsidRPr="00D80ED0" w:rsidRDefault="00470668" w:rsidP="0085742C">
      <w:pPr>
        <w:pStyle w:val="Heading2"/>
        <w:spacing w:line="240" w:lineRule="auto"/>
        <w:ind w:firstLine="709"/>
        <w:rPr>
          <w:bCs w:val="0"/>
          <w:i w:val="0"/>
          <w:iCs w:val="0"/>
          <w:u w:val="single"/>
        </w:rPr>
      </w:pPr>
      <w:r w:rsidRPr="00D80ED0">
        <w:rPr>
          <w:bCs w:val="0"/>
          <w:i w:val="0"/>
          <w:iCs w:val="0"/>
          <w:u w:val="single"/>
        </w:rPr>
        <w:t>Примерный комплекс упражнений для звуков [Л], [Л’]</w:t>
      </w:r>
    </w:p>
    <w:p w:rsidR="00470668" w:rsidRDefault="00470668" w:rsidP="0085742C">
      <w:pPr>
        <w:pStyle w:val="BodyText"/>
        <w:spacing w:line="320" w:lineRule="exact"/>
        <w:rPr>
          <w:i/>
          <w:iCs/>
        </w:rPr>
      </w:pPr>
      <w:r>
        <w:rPr>
          <w:i/>
          <w:iCs/>
        </w:rPr>
        <w:t>(губы принимают положение в зависимости от следующего гласного звука, зубы сближены, но не сомкнуты, кончик языка прижимается к основаниям верхних зубов (или более низкое положение), посередине образуется небольшое углубление, выдыхаемая струя воздуха слабая)</w:t>
      </w:r>
    </w:p>
    <w:p w:rsidR="00470668" w:rsidRDefault="00470668" w:rsidP="0085742C">
      <w:pPr>
        <w:numPr>
          <w:ilvl w:val="0"/>
          <w:numId w:val="3"/>
        </w:numPr>
        <w:tabs>
          <w:tab w:val="clear" w:pos="720"/>
        </w:tabs>
        <w:spacing w:line="320" w:lineRule="exact"/>
        <w:ind w:left="0" w:firstLine="0"/>
        <w:jc w:val="both"/>
        <w:rPr>
          <w:b/>
          <w:bCs/>
        </w:rPr>
      </w:pPr>
      <w:r>
        <w:rPr>
          <w:b/>
          <w:bCs/>
        </w:rPr>
        <w:t>«Наказать непослушный язычок»</w:t>
      </w:r>
    </w:p>
    <w:p w:rsidR="00470668" w:rsidRDefault="00470668" w:rsidP="0085742C">
      <w:pPr>
        <w:spacing w:line="320" w:lineRule="exact"/>
        <w:jc w:val="both"/>
        <w:rPr>
          <w:b/>
          <w:bCs/>
        </w:rPr>
      </w:pPr>
      <w:r>
        <w:t>Улыбка. Приоткрыть рот. Спокойно положить язык на нижнюю губу и, пошлепывая его губами, произносить звуки пя-пя-пя. В течение 5 – 10 сек.</w:t>
      </w:r>
    </w:p>
    <w:p w:rsidR="00470668" w:rsidRDefault="00470668" w:rsidP="0085742C">
      <w:pPr>
        <w:numPr>
          <w:ilvl w:val="0"/>
          <w:numId w:val="3"/>
        </w:numPr>
        <w:tabs>
          <w:tab w:val="clear" w:pos="720"/>
        </w:tabs>
        <w:spacing w:line="320" w:lineRule="exact"/>
        <w:ind w:left="0" w:firstLine="0"/>
        <w:jc w:val="both"/>
        <w:rPr>
          <w:b/>
          <w:bCs/>
        </w:rPr>
      </w:pPr>
      <w:r>
        <w:rPr>
          <w:b/>
          <w:bCs/>
        </w:rPr>
        <w:t>«Лепешка»</w:t>
      </w:r>
    </w:p>
    <w:p w:rsidR="00470668" w:rsidRDefault="00470668" w:rsidP="0085742C">
      <w:pPr>
        <w:spacing w:line="320" w:lineRule="exact"/>
        <w:jc w:val="both"/>
      </w:pPr>
      <w:r>
        <w:t>Улыбка. Рот открыт. Положить широкий расслабленный край языка на нижнюю губу и удерживать его в таком положении 5 – 10 сек.</w:t>
      </w:r>
    </w:p>
    <w:p w:rsidR="00470668" w:rsidRDefault="00470668" w:rsidP="0085742C">
      <w:pPr>
        <w:numPr>
          <w:ilvl w:val="0"/>
          <w:numId w:val="3"/>
        </w:numPr>
        <w:spacing w:line="320" w:lineRule="exact"/>
        <w:ind w:hanging="720"/>
        <w:jc w:val="both"/>
        <w:rPr>
          <w:b/>
          <w:bCs/>
        </w:rPr>
      </w:pPr>
      <w:r>
        <w:rPr>
          <w:b/>
          <w:bCs/>
        </w:rPr>
        <w:t>«Иголочка»</w:t>
      </w:r>
    </w:p>
    <w:p w:rsidR="00470668" w:rsidRDefault="00470668" w:rsidP="0085742C">
      <w:pPr>
        <w:spacing w:line="320" w:lineRule="exact"/>
        <w:jc w:val="both"/>
      </w:pPr>
      <w:r>
        <w:t>Рот открыт. Высунуть узкий напряженный язык вперед, не касаясь зубов и губ. Удерживать 5 – 10 сек.</w:t>
      </w:r>
    </w:p>
    <w:p w:rsidR="00470668" w:rsidRDefault="00470668" w:rsidP="0085742C">
      <w:pPr>
        <w:numPr>
          <w:ilvl w:val="0"/>
          <w:numId w:val="3"/>
        </w:numPr>
        <w:tabs>
          <w:tab w:val="clear" w:pos="720"/>
        </w:tabs>
        <w:spacing w:line="320" w:lineRule="exact"/>
        <w:ind w:left="0" w:firstLine="0"/>
        <w:jc w:val="both"/>
        <w:rPr>
          <w:b/>
          <w:bCs/>
        </w:rPr>
      </w:pPr>
      <w:r>
        <w:rPr>
          <w:b/>
          <w:bCs/>
        </w:rPr>
        <w:t xml:space="preserve"> «Качели»</w:t>
      </w:r>
    </w:p>
    <w:p w:rsidR="00470668" w:rsidRDefault="00470668" w:rsidP="0085742C">
      <w:pPr>
        <w:spacing w:line="320" w:lineRule="exact"/>
        <w:jc w:val="both"/>
      </w:pPr>
      <w:r>
        <w:t xml:space="preserve">Улыбка. Рот открыт. Движения языка: </w:t>
      </w:r>
    </w:p>
    <w:p w:rsidR="00470668" w:rsidRDefault="00470668" w:rsidP="0085742C">
      <w:pPr>
        <w:spacing w:line="320" w:lineRule="exact"/>
        <w:jc w:val="both"/>
      </w:pPr>
      <w:r>
        <w:t>а) Широкий язык поднимается к носу и опускается к подбородку;</w:t>
      </w:r>
    </w:p>
    <w:p w:rsidR="00470668" w:rsidRDefault="00470668" w:rsidP="0085742C">
      <w:pPr>
        <w:spacing w:line="320" w:lineRule="exact"/>
        <w:jc w:val="both"/>
      </w:pPr>
      <w:r>
        <w:t>б) Широкий язык поднимается к верхней губе, затем опускается к нижней губе;</w:t>
      </w:r>
    </w:p>
    <w:p w:rsidR="00470668" w:rsidRDefault="00470668" w:rsidP="0085742C">
      <w:pPr>
        <w:spacing w:line="320" w:lineRule="exact"/>
        <w:jc w:val="both"/>
      </w:pPr>
      <w:r>
        <w:t>в) Широкий язык прикасается к верхним резцам, затем к нижним. Нижняя челюсть неподвижна.</w:t>
      </w:r>
    </w:p>
    <w:p w:rsidR="00470668" w:rsidRDefault="00470668" w:rsidP="0085742C">
      <w:pPr>
        <w:numPr>
          <w:ilvl w:val="0"/>
          <w:numId w:val="3"/>
        </w:numPr>
        <w:tabs>
          <w:tab w:val="clear" w:pos="720"/>
        </w:tabs>
        <w:spacing w:line="320" w:lineRule="exact"/>
        <w:ind w:left="0" w:firstLine="0"/>
        <w:jc w:val="both"/>
        <w:rPr>
          <w:b/>
          <w:bCs/>
        </w:rPr>
      </w:pPr>
      <w:r>
        <w:rPr>
          <w:b/>
          <w:bCs/>
        </w:rPr>
        <w:t>«Вкусное варенье»</w:t>
      </w:r>
    </w:p>
    <w:p w:rsidR="00470668" w:rsidRDefault="00470668" w:rsidP="0085742C">
      <w:pPr>
        <w:spacing w:line="320" w:lineRule="exact"/>
        <w:jc w:val="both"/>
      </w:pPr>
      <w:r>
        <w:t>Улыбка. Рот открыт. Широким передним краем языка облизать верхнюю губу, делая движение языком сверху вниз, затем втянуть язык в рот, к центру неба. Нижняя челюсть неподвижна.</w:t>
      </w:r>
    </w:p>
    <w:p w:rsidR="00470668" w:rsidRDefault="00470668" w:rsidP="0085742C">
      <w:pPr>
        <w:numPr>
          <w:ilvl w:val="0"/>
          <w:numId w:val="3"/>
        </w:numPr>
        <w:tabs>
          <w:tab w:val="clear" w:pos="720"/>
        </w:tabs>
        <w:spacing w:line="320" w:lineRule="exact"/>
        <w:ind w:left="0" w:firstLine="0"/>
        <w:jc w:val="both"/>
        <w:rPr>
          <w:b/>
          <w:bCs/>
        </w:rPr>
      </w:pPr>
      <w:r>
        <w:rPr>
          <w:b/>
          <w:bCs/>
        </w:rPr>
        <w:t>«Пощелкать кончиком языка»</w:t>
      </w:r>
    </w:p>
    <w:p w:rsidR="00470668" w:rsidRDefault="00470668" w:rsidP="0085742C">
      <w:pPr>
        <w:spacing w:line="320" w:lineRule="exact"/>
        <w:jc w:val="both"/>
      </w:pPr>
      <w:r>
        <w:t>Улыбка. Рот открыт. Широкий кончик языка прижать к альвеолам и со щелчком оторвать. Сначала выполнять медленно, затем в более быстром темпе. Нижняя челюсть неподвижна.</w:t>
      </w:r>
    </w:p>
    <w:p w:rsidR="00470668" w:rsidRDefault="00470668" w:rsidP="0085742C">
      <w:pPr>
        <w:numPr>
          <w:ilvl w:val="0"/>
          <w:numId w:val="3"/>
        </w:numPr>
        <w:tabs>
          <w:tab w:val="clear" w:pos="720"/>
        </w:tabs>
        <w:spacing w:line="320" w:lineRule="exact"/>
        <w:ind w:left="0" w:firstLine="0"/>
        <w:jc w:val="both"/>
        <w:rPr>
          <w:b/>
          <w:bCs/>
        </w:rPr>
      </w:pPr>
      <w:r>
        <w:rPr>
          <w:b/>
          <w:bCs/>
        </w:rPr>
        <w:t>«Индюк»</w:t>
      </w:r>
    </w:p>
    <w:p w:rsidR="00470668" w:rsidRDefault="00470668" w:rsidP="0085742C">
      <w:pPr>
        <w:spacing w:line="320" w:lineRule="exact"/>
        <w:jc w:val="both"/>
      </w:pPr>
      <w:r>
        <w:t>Улыбка. Рот открыт. Производить передним краем языка движения по верхней губе вперед – назад, стараясь не отрывать язык от губы, кончик слегка загнуть вверх, как бы поглаживая губу. Нижняя челюсть неподвижна.</w:t>
      </w:r>
    </w:p>
    <w:p w:rsidR="00470668" w:rsidRDefault="00470668" w:rsidP="0085742C">
      <w:pPr>
        <w:numPr>
          <w:ilvl w:val="0"/>
          <w:numId w:val="3"/>
        </w:numPr>
        <w:tabs>
          <w:tab w:val="clear" w:pos="720"/>
        </w:tabs>
        <w:spacing w:line="320" w:lineRule="exact"/>
        <w:ind w:left="0" w:firstLine="0"/>
        <w:jc w:val="both"/>
        <w:rPr>
          <w:b/>
          <w:bCs/>
        </w:rPr>
      </w:pPr>
      <w:r>
        <w:rPr>
          <w:b/>
          <w:bCs/>
        </w:rPr>
        <w:t>«Кошка сердится»</w:t>
      </w:r>
    </w:p>
    <w:p w:rsidR="00470668" w:rsidRDefault="00470668" w:rsidP="0085742C">
      <w:pPr>
        <w:spacing w:line="320" w:lineRule="exact"/>
        <w:jc w:val="both"/>
      </w:pPr>
      <w:r>
        <w:t>Улыбка. Рот открыт. Широкий кончик языка упирается в основании нижних зубов. Спинка языка выгибается, затем выравнивается. Нижняя челюсть неподвижна.</w:t>
      </w:r>
    </w:p>
    <w:p w:rsidR="00470668" w:rsidRDefault="00470668" w:rsidP="0085742C">
      <w:pPr>
        <w:numPr>
          <w:ilvl w:val="0"/>
          <w:numId w:val="3"/>
        </w:numPr>
        <w:tabs>
          <w:tab w:val="clear" w:pos="720"/>
        </w:tabs>
        <w:spacing w:line="320" w:lineRule="exact"/>
        <w:ind w:left="0" w:firstLine="0"/>
        <w:jc w:val="both"/>
        <w:rPr>
          <w:b/>
          <w:bCs/>
        </w:rPr>
      </w:pPr>
      <w:r>
        <w:rPr>
          <w:b/>
          <w:bCs/>
        </w:rPr>
        <w:t>«Капельки»</w:t>
      </w:r>
    </w:p>
    <w:p w:rsidR="00470668" w:rsidRDefault="00470668" w:rsidP="0085742C">
      <w:pPr>
        <w:spacing w:line="320" w:lineRule="exact"/>
        <w:jc w:val="both"/>
      </w:pPr>
      <w:r>
        <w:t>Улыбка. Рот открыт. Кончик языка опущен и оттянут назад. Медленно произносить звук [К], стараясь задержать выгнутый язык в верхнем положении как можно дольше. Нижняя челюсть неподвижна.</w:t>
      </w:r>
    </w:p>
    <w:p w:rsidR="00470668" w:rsidRDefault="00470668" w:rsidP="0085742C">
      <w:pPr>
        <w:numPr>
          <w:ilvl w:val="0"/>
          <w:numId w:val="3"/>
        </w:numPr>
        <w:tabs>
          <w:tab w:val="clear" w:pos="720"/>
        </w:tabs>
        <w:spacing w:line="320" w:lineRule="exact"/>
        <w:ind w:left="0" w:firstLine="0"/>
        <w:jc w:val="both"/>
        <w:rPr>
          <w:b/>
          <w:bCs/>
        </w:rPr>
      </w:pPr>
      <w:r>
        <w:rPr>
          <w:b/>
          <w:bCs/>
        </w:rPr>
        <w:t>«Катушка»</w:t>
      </w:r>
    </w:p>
    <w:p w:rsidR="00470668" w:rsidRDefault="00470668" w:rsidP="0085742C">
      <w:pPr>
        <w:spacing w:line="320" w:lineRule="exact"/>
        <w:jc w:val="both"/>
      </w:pPr>
      <w:r>
        <w:t>Улыбка. Рот открыт. Широкий кончик языка упирается в альвеолы, спинка языка выгибается, язык выкатывается вперед и убирается в глубь рта. Нижняя челюсть неподвижна.</w:t>
      </w:r>
    </w:p>
    <w:p w:rsidR="00470668" w:rsidRDefault="00470668" w:rsidP="0085742C">
      <w:pPr>
        <w:numPr>
          <w:ilvl w:val="0"/>
          <w:numId w:val="3"/>
        </w:numPr>
        <w:tabs>
          <w:tab w:val="clear" w:pos="720"/>
        </w:tabs>
        <w:spacing w:line="320" w:lineRule="exact"/>
        <w:ind w:left="0" w:firstLine="0"/>
        <w:jc w:val="both"/>
        <w:rPr>
          <w:b/>
          <w:bCs/>
        </w:rPr>
      </w:pPr>
      <w:r>
        <w:rPr>
          <w:b/>
          <w:bCs/>
        </w:rPr>
        <w:t>«Пароход»</w:t>
      </w:r>
    </w:p>
    <w:p w:rsidR="00470668" w:rsidRPr="0085742C" w:rsidRDefault="00470668" w:rsidP="0085742C">
      <w:pPr>
        <w:spacing w:line="320" w:lineRule="exact"/>
        <w:jc w:val="both"/>
      </w:pPr>
      <w:r>
        <w:t>Улыбка. Рот открыт, как для произнесения звука [А]. Длительно произносить [Ы]. Нижняя челюсть неподвижна.</w:t>
      </w:r>
    </w:p>
    <w:p w:rsidR="00470668" w:rsidRDefault="00470668" w:rsidP="0085742C">
      <w:pPr>
        <w:pStyle w:val="Title"/>
        <w:spacing w:line="260" w:lineRule="exact"/>
      </w:pPr>
    </w:p>
    <w:p w:rsidR="00470668" w:rsidRDefault="00470668" w:rsidP="0085742C">
      <w:pPr>
        <w:pStyle w:val="Title"/>
        <w:spacing w:line="260" w:lineRule="exact"/>
      </w:pPr>
    </w:p>
    <w:p w:rsidR="00470668" w:rsidRDefault="00470668" w:rsidP="0085742C">
      <w:pPr>
        <w:pStyle w:val="Title"/>
        <w:spacing w:line="260" w:lineRule="exact"/>
      </w:pPr>
    </w:p>
    <w:p w:rsidR="00470668" w:rsidRDefault="00470668" w:rsidP="0085742C">
      <w:pPr>
        <w:pStyle w:val="Title"/>
        <w:spacing w:line="260" w:lineRule="exact"/>
      </w:pPr>
      <w:r>
        <w:t>АРТИКУЛЯЦИОННАЯ ГИМНАСТИКА</w:t>
      </w:r>
    </w:p>
    <w:p w:rsidR="00470668" w:rsidRDefault="00470668" w:rsidP="0085742C">
      <w:pPr>
        <w:pStyle w:val="Title"/>
        <w:spacing w:line="320" w:lineRule="exact"/>
        <w:jc w:val="both"/>
      </w:pPr>
    </w:p>
    <w:p w:rsidR="00470668" w:rsidRDefault="00470668" w:rsidP="0085742C">
      <w:pPr>
        <w:spacing w:line="320" w:lineRule="exact"/>
        <w:ind w:firstLine="709"/>
        <w:jc w:val="both"/>
      </w:pPr>
      <w:r>
        <w:rPr>
          <w:b/>
          <w:bCs/>
          <w:i/>
          <w:iCs/>
        </w:rPr>
        <w:t>Цель артикуляционной гимнастики</w:t>
      </w:r>
      <w:r>
        <w:t xml:space="preserve"> – выработка полноценных движений и определенных положений органов артикуляционного аппарата, умение объединять простые движения в сложные, необходимые для правильного произнесения звуков.</w:t>
      </w:r>
    </w:p>
    <w:p w:rsidR="00470668" w:rsidRDefault="00470668" w:rsidP="0085742C">
      <w:pPr>
        <w:pStyle w:val="BodyTextIndent"/>
        <w:spacing w:line="320" w:lineRule="exact"/>
        <w:ind w:firstLine="709"/>
        <w:jc w:val="both"/>
      </w:pPr>
      <w:r>
        <w:t>Упражнения должны быть систематическими, целенаправленными, эмоциональными, в игровой форме.</w:t>
      </w:r>
    </w:p>
    <w:p w:rsidR="00470668" w:rsidRDefault="00470668" w:rsidP="0085742C">
      <w:pPr>
        <w:spacing w:line="320" w:lineRule="exact"/>
        <w:ind w:firstLine="709"/>
        <w:jc w:val="both"/>
      </w:pPr>
      <w:r>
        <w:t>Нужно научить ребенка правильно применять соответствующие движения, выработать точность, чистоту, плавность, силу, темп, быструю переключаемость от одного движения к другому.</w:t>
      </w:r>
    </w:p>
    <w:p w:rsidR="00470668" w:rsidRDefault="00470668" w:rsidP="0085742C">
      <w:pPr>
        <w:pStyle w:val="BodyTextIndent3"/>
        <w:ind w:firstLine="709"/>
      </w:pPr>
      <w:r>
        <w:t>Проводить артикуляционную гимнастику ежедневно, не менее 3 раз в день, сидя перед зеркалом. Каждое движение выполнять 5 – 7 раз, не доводить до утомления.</w:t>
      </w:r>
    </w:p>
    <w:p w:rsidR="00470668" w:rsidRDefault="00470668" w:rsidP="0085742C">
      <w:pPr>
        <w:spacing w:line="320" w:lineRule="exact"/>
        <w:jc w:val="both"/>
      </w:pPr>
    </w:p>
    <w:p w:rsidR="00470668" w:rsidRPr="00D80ED0" w:rsidRDefault="00470668" w:rsidP="0085742C">
      <w:pPr>
        <w:pStyle w:val="Heading1"/>
        <w:spacing w:line="320" w:lineRule="exact"/>
        <w:rPr>
          <w:bCs w:val="0"/>
          <w:i w:val="0"/>
          <w:iCs w:val="0"/>
          <w:u w:val="single"/>
        </w:rPr>
      </w:pPr>
      <w:r w:rsidRPr="00D80ED0">
        <w:rPr>
          <w:bCs w:val="0"/>
          <w:i w:val="0"/>
          <w:iCs w:val="0"/>
          <w:u w:val="single"/>
        </w:rPr>
        <w:t>Примерный комплекс упражнений для звуков [Р], [Р’]</w:t>
      </w:r>
    </w:p>
    <w:p w:rsidR="00470668" w:rsidRDefault="00470668" w:rsidP="0085742C">
      <w:pPr>
        <w:pStyle w:val="BodyText"/>
        <w:spacing w:line="320" w:lineRule="exact"/>
        <w:rPr>
          <w:i/>
          <w:iCs/>
        </w:rPr>
      </w:pPr>
      <w:r>
        <w:rPr>
          <w:i/>
          <w:iCs/>
        </w:rPr>
        <w:t xml:space="preserve">(при произнесении этих звуков – губы принимают положение в зависимости от следующего гласного звука, передняя часть языка распластана и поднята к основаниям верхних зубов, напряжена; кончик языка неплотно прилегает к альвеолам и вибрирует в проходящей </w:t>
      </w:r>
    </w:p>
    <w:p w:rsidR="00470668" w:rsidRDefault="00470668" w:rsidP="0085742C">
      <w:pPr>
        <w:spacing w:line="320" w:lineRule="exact"/>
        <w:jc w:val="center"/>
        <w:rPr>
          <w:i/>
          <w:iCs/>
        </w:rPr>
      </w:pPr>
      <w:r>
        <w:rPr>
          <w:i/>
          <w:iCs/>
        </w:rPr>
        <w:t>воздушной струе, выдыхаемая струя воздуха сильная, направленная, проходит посередине)</w:t>
      </w:r>
    </w:p>
    <w:p w:rsidR="00470668" w:rsidRDefault="00470668" w:rsidP="0085742C">
      <w:pPr>
        <w:spacing w:line="320" w:lineRule="exact"/>
        <w:jc w:val="both"/>
      </w:pPr>
    </w:p>
    <w:p w:rsidR="00470668" w:rsidRDefault="00470668" w:rsidP="0085742C">
      <w:pPr>
        <w:numPr>
          <w:ilvl w:val="0"/>
          <w:numId w:val="4"/>
        </w:numPr>
        <w:spacing w:line="320" w:lineRule="exact"/>
        <w:jc w:val="both"/>
        <w:rPr>
          <w:b/>
          <w:bCs/>
        </w:rPr>
      </w:pPr>
      <w:r>
        <w:rPr>
          <w:b/>
          <w:bCs/>
        </w:rPr>
        <w:t>«Качели»</w:t>
      </w:r>
    </w:p>
    <w:p w:rsidR="00470668" w:rsidRDefault="00470668" w:rsidP="0085742C">
      <w:pPr>
        <w:spacing w:line="320" w:lineRule="exact"/>
        <w:jc w:val="both"/>
      </w:pPr>
      <w:r>
        <w:t>Улыбка. Рот открыт. Движения языка: Нижняя челюсть неподвижна.</w:t>
      </w:r>
    </w:p>
    <w:p w:rsidR="00470668" w:rsidRDefault="00470668" w:rsidP="0085742C">
      <w:pPr>
        <w:spacing w:line="320" w:lineRule="exact"/>
        <w:jc w:val="both"/>
      </w:pPr>
      <w:r>
        <w:t>а) широкий язык поднимается к носу и опускается к подбородку.</w:t>
      </w:r>
    </w:p>
    <w:p w:rsidR="00470668" w:rsidRDefault="00470668" w:rsidP="0085742C">
      <w:pPr>
        <w:spacing w:line="320" w:lineRule="exact"/>
        <w:jc w:val="both"/>
      </w:pPr>
      <w:r>
        <w:t>б) широкий язык поднимается к верхней губе, затем опускается к нижней губе.</w:t>
      </w:r>
    </w:p>
    <w:p w:rsidR="00470668" w:rsidRDefault="00470668" w:rsidP="0085742C">
      <w:pPr>
        <w:spacing w:line="320" w:lineRule="exact"/>
        <w:jc w:val="both"/>
      </w:pPr>
      <w:r>
        <w:t xml:space="preserve">в) широкий язык прикасается к верхним резцам, затем к нижним. </w:t>
      </w:r>
    </w:p>
    <w:p w:rsidR="00470668" w:rsidRDefault="00470668" w:rsidP="0085742C">
      <w:pPr>
        <w:pStyle w:val="BodyText2"/>
        <w:spacing w:line="320" w:lineRule="exact"/>
      </w:pPr>
      <w:r>
        <w:t>г) широкий язык вставить между верхними зубами и губой, а затем между нижними зубами и губой.</w:t>
      </w:r>
    </w:p>
    <w:p w:rsidR="00470668" w:rsidRDefault="00470668" w:rsidP="0085742C">
      <w:pPr>
        <w:spacing w:line="320" w:lineRule="exact"/>
        <w:jc w:val="both"/>
      </w:pPr>
      <w:r>
        <w:t>д) широким кончиком языка дотронуться до альвеол, затем до оснований нижних зубов.</w:t>
      </w:r>
    </w:p>
    <w:p w:rsidR="00470668" w:rsidRDefault="00470668" w:rsidP="0085742C">
      <w:pPr>
        <w:spacing w:line="320" w:lineRule="exact"/>
        <w:jc w:val="both"/>
      </w:pPr>
      <w:r>
        <w:t>е) широким кончиком языка дотронуться до оснований нижних зубов, затем поднять язык вверх, кончиком дотронуться до мягкого нёба.</w:t>
      </w:r>
    </w:p>
    <w:p w:rsidR="00470668" w:rsidRDefault="00470668" w:rsidP="0085742C">
      <w:pPr>
        <w:numPr>
          <w:ilvl w:val="0"/>
          <w:numId w:val="4"/>
        </w:numPr>
        <w:spacing w:line="320" w:lineRule="exact"/>
        <w:jc w:val="both"/>
        <w:rPr>
          <w:b/>
          <w:bCs/>
        </w:rPr>
      </w:pPr>
      <w:r>
        <w:rPr>
          <w:b/>
          <w:bCs/>
        </w:rPr>
        <w:t>«Вкусное варенье»</w:t>
      </w:r>
    </w:p>
    <w:p w:rsidR="00470668" w:rsidRDefault="00470668" w:rsidP="0085742C">
      <w:pPr>
        <w:spacing w:line="320" w:lineRule="exact"/>
        <w:jc w:val="both"/>
      </w:pPr>
      <w:r>
        <w:t>Улыбка. Рот открыт. Широким передним краем языка облизать верхнюю губу, делая движение языком сверху вниз, затем втянуть язык в рот, к центру неба. Нижняя челюсть неподвижна.</w:t>
      </w:r>
    </w:p>
    <w:p w:rsidR="00470668" w:rsidRDefault="00470668" w:rsidP="0085742C">
      <w:pPr>
        <w:numPr>
          <w:ilvl w:val="0"/>
          <w:numId w:val="4"/>
        </w:numPr>
        <w:spacing w:line="320" w:lineRule="exact"/>
        <w:jc w:val="both"/>
        <w:rPr>
          <w:b/>
          <w:bCs/>
        </w:rPr>
      </w:pPr>
      <w:r>
        <w:rPr>
          <w:b/>
          <w:bCs/>
        </w:rPr>
        <w:t>«Достать языком нос»</w:t>
      </w:r>
    </w:p>
    <w:p w:rsidR="00470668" w:rsidRDefault="00470668" w:rsidP="0085742C">
      <w:pPr>
        <w:spacing w:line="320" w:lineRule="exact"/>
        <w:jc w:val="both"/>
      </w:pPr>
      <w:r>
        <w:t>Улыбка. Рот открыт. Широкий язык поднять к носу и опустить к верхней губе. Следить, чтобы язык не сужался.</w:t>
      </w:r>
    </w:p>
    <w:p w:rsidR="00470668" w:rsidRDefault="00470668" w:rsidP="0085742C">
      <w:pPr>
        <w:numPr>
          <w:ilvl w:val="0"/>
          <w:numId w:val="4"/>
        </w:numPr>
        <w:spacing w:line="320" w:lineRule="exact"/>
        <w:jc w:val="both"/>
        <w:rPr>
          <w:b/>
          <w:bCs/>
        </w:rPr>
      </w:pPr>
      <w:r>
        <w:rPr>
          <w:b/>
          <w:bCs/>
        </w:rPr>
        <w:t>«Достать языком подбородок»</w:t>
      </w:r>
    </w:p>
    <w:p w:rsidR="00470668" w:rsidRDefault="00470668" w:rsidP="0085742C">
      <w:pPr>
        <w:spacing w:line="320" w:lineRule="exact"/>
        <w:jc w:val="both"/>
        <w:rPr>
          <w:b/>
          <w:bCs/>
        </w:rPr>
      </w:pPr>
      <w:r>
        <w:t>Улыбка. Рот открыт. Широкий язык опустить к подбородку, затем поднять к нижней губе.</w:t>
      </w:r>
    </w:p>
    <w:p w:rsidR="00470668" w:rsidRDefault="00470668" w:rsidP="0085742C">
      <w:pPr>
        <w:numPr>
          <w:ilvl w:val="0"/>
          <w:numId w:val="4"/>
        </w:numPr>
        <w:spacing w:line="320" w:lineRule="exact"/>
        <w:jc w:val="both"/>
        <w:rPr>
          <w:b/>
          <w:bCs/>
        </w:rPr>
      </w:pPr>
      <w:r>
        <w:rPr>
          <w:b/>
          <w:bCs/>
        </w:rPr>
        <w:t>«Шаги»</w:t>
      </w:r>
    </w:p>
    <w:p w:rsidR="00470668" w:rsidRDefault="00470668" w:rsidP="0085742C">
      <w:pPr>
        <w:spacing w:line="320" w:lineRule="exact"/>
        <w:jc w:val="both"/>
      </w:pPr>
      <w:r>
        <w:t>Улыбка. Рот открыт. Движения языка:</w:t>
      </w:r>
    </w:p>
    <w:p w:rsidR="00470668" w:rsidRDefault="00470668" w:rsidP="0085742C">
      <w:pPr>
        <w:spacing w:line="320" w:lineRule="exact"/>
        <w:jc w:val="both"/>
      </w:pPr>
      <w:r>
        <w:t>а) широким языком дотронуться до верхних зубов с наружной стороны, затем с внутренней;</w:t>
      </w:r>
    </w:p>
    <w:p w:rsidR="00470668" w:rsidRDefault="00470668" w:rsidP="0085742C">
      <w:pPr>
        <w:spacing w:line="320" w:lineRule="exact"/>
        <w:jc w:val="both"/>
      </w:pPr>
      <w:r>
        <w:t>б) широким языком дотронуться до нижних зубов с наружной стороны, затем с внутренней.</w:t>
      </w:r>
    </w:p>
    <w:p w:rsidR="00470668" w:rsidRDefault="00470668" w:rsidP="0085742C">
      <w:pPr>
        <w:spacing w:line="320" w:lineRule="exact"/>
        <w:ind w:left="360"/>
        <w:jc w:val="both"/>
        <w:rPr>
          <w:b/>
          <w:bCs/>
        </w:rPr>
      </w:pPr>
      <w:r>
        <w:t>Нижняя челюсть неподвижна.</w:t>
      </w:r>
    </w:p>
    <w:p w:rsidR="00470668" w:rsidRDefault="00470668" w:rsidP="0085742C">
      <w:pPr>
        <w:numPr>
          <w:ilvl w:val="0"/>
          <w:numId w:val="4"/>
        </w:numPr>
        <w:spacing w:line="320" w:lineRule="exact"/>
        <w:jc w:val="both"/>
        <w:rPr>
          <w:b/>
          <w:bCs/>
        </w:rPr>
      </w:pPr>
      <w:r>
        <w:rPr>
          <w:b/>
          <w:bCs/>
        </w:rPr>
        <w:t>«Кисточка»</w:t>
      </w:r>
    </w:p>
    <w:p w:rsidR="00470668" w:rsidRDefault="00470668" w:rsidP="0085742C">
      <w:pPr>
        <w:spacing w:line="320" w:lineRule="exact"/>
        <w:jc w:val="both"/>
      </w:pPr>
      <w:r>
        <w:t>Улыбка. Рот открыт. Широким кончиком языка погладить небо, делая движения языком назад - вперед (от зубов к горлышку и обратно). Нижняя челюсть неподвижна.</w:t>
      </w:r>
    </w:p>
    <w:p w:rsidR="00470668" w:rsidRDefault="00470668" w:rsidP="0085742C">
      <w:pPr>
        <w:numPr>
          <w:ilvl w:val="0"/>
          <w:numId w:val="4"/>
        </w:numPr>
        <w:spacing w:line="320" w:lineRule="exact"/>
        <w:jc w:val="both"/>
        <w:rPr>
          <w:b/>
          <w:bCs/>
        </w:rPr>
      </w:pPr>
      <w:r>
        <w:rPr>
          <w:b/>
          <w:bCs/>
        </w:rPr>
        <w:t>«Грибок»</w:t>
      </w:r>
    </w:p>
    <w:p w:rsidR="00470668" w:rsidRDefault="00470668" w:rsidP="0085742C">
      <w:pPr>
        <w:spacing w:line="320" w:lineRule="exact"/>
        <w:jc w:val="both"/>
      </w:pPr>
      <w:r>
        <w:t>Улыбка. Рот открыт. Прижать язык всей плоскостью к небу (присосать), удерживать в таком положении 5 – 10 сек. Язык будет напоминать шляпку гриба, а подъязычная уздечка – его ножку.</w:t>
      </w:r>
    </w:p>
    <w:p w:rsidR="00470668" w:rsidRDefault="00470668" w:rsidP="0085742C">
      <w:pPr>
        <w:numPr>
          <w:ilvl w:val="0"/>
          <w:numId w:val="4"/>
        </w:numPr>
        <w:spacing w:line="320" w:lineRule="exact"/>
        <w:jc w:val="both"/>
        <w:rPr>
          <w:b/>
          <w:bCs/>
        </w:rPr>
      </w:pPr>
      <w:r>
        <w:rPr>
          <w:b/>
          <w:bCs/>
        </w:rPr>
        <w:t>«Гармошка»</w:t>
      </w:r>
    </w:p>
    <w:p w:rsidR="00470668" w:rsidRDefault="00470668" w:rsidP="0085742C">
      <w:pPr>
        <w:spacing w:line="320" w:lineRule="exact"/>
        <w:jc w:val="both"/>
      </w:pPr>
      <w:r>
        <w:t>Выполнять «Грибок» и, не опуская языка, раскрывать и закрывать рот.</w:t>
      </w:r>
    </w:p>
    <w:p w:rsidR="00470668" w:rsidRDefault="00470668" w:rsidP="0085742C">
      <w:pPr>
        <w:spacing w:line="320" w:lineRule="exact"/>
        <w:jc w:val="both"/>
        <w:rPr>
          <w:b/>
          <w:bCs/>
        </w:rPr>
      </w:pPr>
    </w:p>
    <w:p w:rsidR="00470668" w:rsidRDefault="00470668" w:rsidP="0085742C">
      <w:pPr>
        <w:numPr>
          <w:ilvl w:val="0"/>
          <w:numId w:val="4"/>
        </w:numPr>
        <w:spacing w:line="320" w:lineRule="exact"/>
        <w:jc w:val="both"/>
        <w:rPr>
          <w:b/>
          <w:bCs/>
        </w:rPr>
      </w:pPr>
      <w:r>
        <w:rPr>
          <w:b/>
          <w:bCs/>
        </w:rPr>
        <w:t>«Лошадка»</w:t>
      </w:r>
    </w:p>
    <w:p w:rsidR="00470668" w:rsidRDefault="00470668" w:rsidP="0085742C">
      <w:pPr>
        <w:spacing w:line="320" w:lineRule="exact"/>
        <w:jc w:val="both"/>
      </w:pPr>
      <w:r>
        <w:t>Улыбка. Рот открыт. Широкий лопатообразный язык прижать к небу (присосать язык) и со щелчком оторвать. Нижняя челюсть неподвижна.</w:t>
      </w:r>
    </w:p>
    <w:p w:rsidR="00470668" w:rsidRDefault="00470668" w:rsidP="0085742C">
      <w:pPr>
        <w:numPr>
          <w:ilvl w:val="0"/>
          <w:numId w:val="4"/>
        </w:numPr>
        <w:spacing w:line="320" w:lineRule="exact"/>
        <w:jc w:val="both"/>
        <w:rPr>
          <w:b/>
          <w:bCs/>
        </w:rPr>
      </w:pPr>
      <w:r>
        <w:rPr>
          <w:b/>
          <w:bCs/>
        </w:rPr>
        <w:t>«Пощелкать кончиком языка»</w:t>
      </w:r>
    </w:p>
    <w:p w:rsidR="00470668" w:rsidRDefault="00470668" w:rsidP="0085742C">
      <w:pPr>
        <w:spacing w:line="320" w:lineRule="exact"/>
        <w:jc w:val="both"/>
      </w:pPr>
      <w:r>
        <w:t>Улыбка. Рот открыт. Широкий кончик языка прижать к альвеолам и со щелчком оторвать. Сначала выполнять медленно, затем в более быстром</w:t>
      </w:r>
    </w:p>
    <w:p w:rsidR="00470668" w:rsidRDefault="00470668" w:rsidP="0085742C">
      <w:pPr>
        <w:numPr>
          <w:ilvl w:val="0"/>
          <w:numId w:val="4"/>
        </w:numPr>
        <w:spacing w:line="320" w:lineRule="exact"/>
        <w:jc w:val="both"/>
      </w:pPr>
      <w:r>
        <w:rPr>
          <w:b/>
          <w:bCs/>
        </w:rPr>
        <w:t>«Индюк»</w:t>
      </w:r>
    </w:p>
    <w:p w:rsidR="00470668" w:rsidRDefault="00470668" w:rsidP="0085742C">
      <w:pPr>
        <w:spacing w:line="320" w:lineRule="exact"/>
        <w:jc w:val="both"/>
      </w:pPr>
      <w:r>
        <w:t>Улыбка. Рот открыт. Производить передним краем языка движения по верхней губе вперед – назад, стараясь не отрывать язык от губы, кончик слегка загнуть вверх, как бы поглаживая губу. Нижняя челюсть неподвижна.</w:t>
      </w:r>
    </w:p>
    <w:p w:rsidR="00470668" w:rsidRDefault="00470668" w:rsidP="0085742C">
      <w:pPr>
        <w:numPr>
          <w:ilvl w:val="0"/>
          <w:numId w:val="4"/>
        </w:numPr>
        <w:spacing w:line="320" w:lineRule="exact"/>
        <w:jc w:val="both"/>
        <w:rPr>
          <w:b/>
          <w:bCs/>
        </w:rPr>
      </w:pPr>
      <w:r>
        <w:rPr>
          <w:b/>
          <w:bCs/>
        </w:rPr>
        <w:t>«Снежинка»</w:t>
      </w:r>
    </w:p>
    <w:p w:rsidR="00470668" w:rsidRPr="00A008E1" w:rsidRDefault="00470668" w:rsidP="0085742C">
      <w:pPr>
        <w:spacing w:line="260" w:lineRule="exact"/>
        <w:jc w:val="both"/>
        <w:rPr>
          <w:sz w:val="22"/>
          <w:szCs w:val="22"/>
        </w:rPr>
      </w:pPr>
      <w:r w:rsidRPr="00A008E1">
        <w:rPr>
          <w:sz w:val="22"/>
          <w:szCs w:val="22"/>
        </w:rPr>
        <w:t>Улыбка. Рот приоткрыт. Широкий язык высунут. Кончик языка опущен. Боковые края прижаты к верхним зубам. Подуть на кусочек ватки, бумаги. Выдох сильный, плавный, целенаправленный.</w:t>
      </w:r>
    </w:p>
    <w:p w:rsidR="00470668" w:rsidRDefault="00470668" w:rsidP="0085742C">
      <w:pPr>
        <w:numPr>
          <w:ilvl w:val="0"/>
          <w:numId w:val="4"/>
        </w:numPr>
        <w:spacing w:line="320" w:lineRule="exact"/>
        <w:jc w:val="both"/>
      </w:pPr>
      <w:r>
        <w:rPr>
          <w:b/>
          <w:bCs/>
        </w:rPr>
        <w:t xml:space="preserve"> «Фокус»</w:t>
      </w:r>
    </w:p>
    <w:p w:rsidR="00470668" w:rsidRDefault="00470668" w:rsidP="0085742C">
      <w:pPr>
        <w:spacing w:line="320" w:lineRule="exact"/>
        <w:jc w:val="both"/>
      </w:pPr>
      <w:r>
        <w:t>Улыбка. Рот открыт. Язык высунут. Боковые края и кончик языка подняты, средняя часть спинки языка прогибается книзу. Удерживая язык в таком положении, сдувать ватку с кончика носа. Нижняя челюсть неподвижна.</w:t>
      </w:r>
    </w:p>
    <w:p w:rsidR="00470668" w:rsidRDefault="00470668" w:rsidP="0085742C">
      <w:pPr>
        <w:numPr>
          <w:ilvl w:val="0"/>
          <w:numId w:val="4"/>
        </w:numPr>
        <w:spacing w:line="320" w:lineRule="exact"/>
        <w:jc w:val="both"/>
      </w:pPr>
      <w:r>
        <w:rPr>
          <w:b/>
          <w:bCs/>
        </w:rPr>
        <w:t>«Фырканье»</w:t>
      </w:r>
    </w:p>
    <w:p w:rsidR="00470668" w:rsidRDefault="00470668" w:rsidP="0085742C">
      <w:pPr>
        <w:spacing w:line="320" w:lineRule="exact"/>
        <w:jc w:val="both"/>
      </w:pPr>
      <w:r>
        <w:t>Широкий расслабленный язык положить между губами. Дуть на язык и губы так, чтобы они вибрировали. Следить, чтобы губы не напрягались, щеки не раздувались, язык зубами не зажимался.</w:t>
      </w:r>
    </w:p>
    <w:p w:rsidR="00470668" w:rsidRDefault="00470668" w:rsidP="0085742C">
      <w:pPr>
        <w:numPr>
          <w:ilvl w:val="0"/>
          <w:numId w:val="4"/>
        </w:numPr>
        <w:spacing w:line="320" w:lineRule="exact"/>
        <w:jc w:val="both"/>
      </w:pPr>
      <w:r>
        <w:rPr>
          <w:b/>
          <w:bCs/>
        </w:rPr>
        <w:t>«Барабан»</w:t>
      </w:r>
    </w:p>
    <w:p w:rsidR="00470668" w:rsidRDefault="00470668" w:rsidP="0085742C">
      <w:pPr>
        <w:spacing w:line="320" w:lineRule="exact"/>
        <w:jc w:val="both"/>
      </w:pPr>
      <w:r>
        <w:t>Улыбка. Рот открыт. Напряженным кончиком языка постучать в бугорки за верхними зубами (альвеолами), многократно и отчетливо произнося звук [Т-Т-Т] – сначала медленно, постепенно убыстряя темп. Следить, чтобы губы и нижняя челюсть были неподвижны, звук [Т] носил характер четкого удара, а не хлюпал, кончик языка не подворачивался, ощущалась выдыхаемая струя воздуха. Для проверки ко рту поднести полоску бумаги (должна отклоняться).</w:t>
      </w:r>
    </w:p>
    <w:p w:rsidR="00470668" w:rsidRDefault="00470668" w:rsidP="0085742C">
      <w:pPr>
        <w:spacing w:line="320" w:lineRule="exact"/>
        <w:jc w:val="both"/>
      </w:pPr>
    </w:p>
    <w:p w:rsidR="00470668" w:rsidRDefault="00470668" w:rsidP="0085742C">
      <w:pPr>
        <w:spacing w:line="320" w:lineRule="exact"/>
        <w:jc w:val="both"/>
        <w:rPr>
          <w:lang w:val="en-US"/>
        </w:rPr>
      </w:pPr>
    </w:p>
    <w:p w:rsidR="00470668" w:rsidRDefault="00470668" w:rsidP="0085742C">
      <w:pPr>
        <w:numPr>
          <w:ilvl w:val="0"/>
          <w:numId w:val="4"/>
        </w:numPr>
        <w:spacing w:line="320" w:lineRule="exact"/>
        <w:jc w:val="both"/>
      </w:pPr>
      <w:r>
        <w:rPr>
          <w:b/>
          <w:bCs/>
        </w:rPr>
        <w:t>«Дятел»</w:t>
      </w:r>
    </w:p>
    <w:p w:rsidR="00470668" w:rsidRDefault="00470668" w:rsidP="0085742C">
      <w:pPr>
        <w:spacing w:line="320" w:lineRule="exact"/>
        <w:jc w:val="both"/>
      </w:pPr>
      <w:r>
        <w:t>Улыбка. Рот открыт. Напряженным кончиком языка постучать в бугорки за верхними зубами (альвеолами), многократно и отчетливо произнося звук [Д-Д-Д] – сначала медленно, постепенно убыстряя темп. Следить, чтобы губы и нижняя челюсть были неподвижны, звук Т носил характер четкого удара, а не хлюпал, кончик языка не подворачивался, ощущалась выдыхаемая струя воздуха. Для проверки ко рту поднести полоску бумаги (должна отклоняться).</w:t>
      </w:r>
    </w:p>
    <w:p w:rsidR="00470668" w:rsidRDefault="00470668" w:rsidP="0085742C">
      <w:pPr>
        <w:numPr>
          <w:ilvl w:val="0"/>
          <w:numId w:val="4"/>
        </w:numPr>
        <w:spacing w:line="320" w:lineRule="exact"/>
        <w:jc w:val="both"/>
      </w:pPr>
      <w:r>
        <w:rPr>
          <w:b/>
          <w:bCs/>
        </w:rPr>
        <w:t>«Дятел поет»</w:t>
      </w:r>
    </w:p>
    <w:p w:rsidR="00470668" w:rsidRDefault="00470668" w:rsidP="0085742C">
      <w:pPr>
        <w:spacing w:line="320" w:lineRule="exact"/>
        <w:jc w:val="both"/>
      </w:pPr>
      <w:r>
        <w:t>Улыбка. Рот открыт. Напряженным кончиком языка постучать в бугорки за верхними зубами (альвеолами), многократно и отчетливо произнося слоги ДА-ДЫ. При произнесении слога ДА – язык отводится в центру нёба, при произнесении ДЫ – перемещается к бугоркам за верхними резцами. Сначала выполнять медленно, затем темп убыстряется. Следить, чтобы губы и нижняя челюсть были неподвижны, кончик языка не подворачивался, ощущалась выдыхаемая струя воздуха. Для проверки ко рту поднести полоску бумаги (должна отклоняться).</w:t>
      </w:r>
    </w:p>
    <w:p w:rsidR="00470668" w:rsidRDefault="00470668" w:rsidP="0085742C">
      <w:pPr>
        <w:numPr>
          <w:ilvl w:val="0"/>
          <w:numId w:val="4"/>
        </w:numPr>
        <w:spacing w:line="320" w:lineRule="exact"/>
        <w:jc w:val="both"/>
      </w:pPr>
      <w:r>
        <w:rPr>
          <w:b/>
          <w:bCs/>
        </w:rPr>
        <w:t>«Стрекоза»</w:t>
      </w:r>
    </w:p>
    <w:p w:rsidR="00470668" w:rsidRDefault="00470668" w:rsidP="0085742C">
      <w:pPr>
        <w:spacing w:line="320" w:lineRule="exact"/>
        <w:jc w:val="both"/>
      </w:pPr>
      <w:r>
        <w:t>Улыбка. Рот открыт. Произносить звук [Ж] на сильном долгом выдохе. Следить, чтобы широкий кончик языка упирался в основания верхних зубов.</w:t>
      </w:r>
    </w:p>
    <w:p w:rsidR="00470668" w:rsidRDefault="00470668" w:rsidP="0085742C">
      <w:pPr>
        <w:numPr>
          <w:ilvl w:val="0"/>
          <w:numId w:val="4"/>
        </w:numPr>
        <w:spacing w:line="320" w:lineRule="exact"/>
        <w:jc w:val="both"/>
      </w:pPr>
      <w:r>
        <w:rPr>
          <w:b/>
          <w:bCs/>
        </w:rPr>
        <w:t>«Заводим моторчик»</w:t>
      </w:r>
    </w:p>
    <w:p w:rsidR="00470668" w:rsidRDefault="00470668" w:rsidP="0085742C">
      <w:pPr>
        <w:spacing w:line="320" w:lineRule="exact"/>
        <w:jc w:val="both"/>
      </w:pPr>
      <w:r>
        <w:t>Рот открыт. Произносить слоги ЖА (ЗА) с сильным выдохом, при этом производить колебательные движения кончиком языка (с механической помощью или самостоятельно) вперед-назад, упираясь в корни передних верхних зубов.</w:t>
      </w:r>
    </w:p>
    <w:p w:rsidR="00470668" w:rsidRDefault="00470668" w:rsidP="00AC3E25">
      <w:pPr>
        <w:spacing w:line="320" w:lineRule="exact"/>
        <w:jc w:val="center"/>
      </w:pPr>
      <w:r w:rsidRPr="00551026">
        <w:rPr>
          <w:b/>
          <w:i/>
          <w:sz w:val="20"/>
          <w:szCs w:val="20"/>
        </w:rPr>
        <w:t xml:space="preserve">Учитель-логопед </w:t>
      </w:r>
      <w:bookmarkStart w:id="0" w:name="_GoBack"/>
      <w:bookmarkEnd w:id="0"/>
      <w:r w:rsidRPr="00551026">
        <w:rPr>
          <w:b/>
          <w:i/>
          <w:sz w:val="20"/>
          <w:szCs w:val="20"/>
        </w:rPr>
        <w:t>Барсукова М.В.</w:t>
      </w:r>
    </w:p>
    <w:sectPr w:rsidR="00470668" w:rsidSect="00CB7632">
      <w:pgSz w:w="16838" w:h="11906" w:orient="landscape" w:code="9"/>
      <w:pgMar w:top="737" w:right="737" w:bottom="737" w:left="737" w:header="709" w:footer="709" w:gutter="0"/>
      <w:cols w:num="2" w:space="708" w:equalWidth="0">
        <w:col w:w="7328" w:space="708"/>
        <w:col w:w="732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44E3"/>
    <w:multiLevelType w:val="hybridMultilevel"/>
    <w:tmpl w:val="EBB633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393B39FC"/>
    <w:multiLevelType w:val="hybridMultilevel"/>
    <w:tmpl w:val="6FC8AB44"/>
    <w:lvl w:ilvl="0" w:tplc="39B89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4311D48"/>
    <w:multiLevelType w:val="hybridMultilevel"/>
    <w:tmpl w:val="14460238"/>
    <w:lvl w:ilvl="0" w:tplc="39B89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AC52C95"/>
    <w:multiLevelType w:val="hybridMultilevel"/>
    <w:tmpl w:val="02143900"/>
    <w:lvl w:ilvl="0" w:tplc="39B89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3B4"/>
    <w:rsid w:val="00001E27"/>
    <w:rsid w:val="004473B4"/>
    <w:rsid w:val="00470668"/>
    <w:rsid w:val="00551026"/>
    <w:rsid w:val="0085742C"/>
    <w:rsid w:val="00915BF3"/>
    <w:rsid w:val="00A008E1"/>
    <w:rsid w:val="00AC3E25"/>
    <w:rsid w:val="00CB7632"/>
    <w:rsid w:val="00D80ED0"/>
    <w:rsid w:val="00E5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2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742C"/>
    <w:pPr>
      <w:keepNext/>
      <w:spacing w:line="280" w:lineRule="exact"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742C"/>
    <w:pPr>
      <w:keepNext/>
      <w:spacing w:line="260" w:lineRule="exact"/>
      <w:ind w:firstLine="708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742C"/>
    <w:pPr>
      <w:keepNext/>
      <w:spacing w:line="280" w:lineRule="exact"/>
      <w:ind w:firstLine="708"/>
      <w:jc w:val="center"/>
      <w:outlineLvl w:val="2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742C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5742C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742C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85742C"/>
    <w:pPr>
      <w:ind w:firstLine="708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85742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85742C"/>
    <w:pPr>
      <w:ind w:firstLine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5742C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85742C"/>
    <w:pPr>
      <w:spacing w:line="280" w:lineRule="exact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742C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85742C"/>
    <w:pPr>
      <w:spacing w:line="280" w:lineRule="exact"/>
      <w:ind w:firstLine="708"/>
      <w:jc w:val="center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5742C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85742C"/>
    <w:pPr>
      <w:spacing w:line="320" w:lineRule="exact"/>
      <w:ind w:firstLine="708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5742C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85742C"/>
    <w:pPr>
      <w:spacing w:line="240" w:lineRule="exact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5742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2198</Words>
  <Characters>12533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барсуков</dc:creator>
  <cp:keywords/>
  <dc:description/>
  <cp:lastModifiedBy>Мария</cp:lastModifiedBy>
  <cp:revision>3</cp:revision>
  <dcterms:created xsi:type="dcterms:W3CDTF">2020-04-07T11:42:00Z</dcterms:created>
  <dcterms:modified xsi:type="dcterms:W3CDTF">2020-04-07T21:52:00Z</dcterms:modified>
</cp:coreProperties>
</file>