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D9" w:rsidRDefault="008258D9" w:rsidP="00A17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>ДОМАШНИЕ ЗАНЯТИЯ С ЗАИКАЮЩИМСЯ РЕБЕНКОМ</w:t>
      </w:r>
    </w:p>
    <w:p w:rsidR="008258D9" w:rsidRDefault="008258D9" w:rsidP="00A1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D9" w:rsidRPr="00043757" w:rsidRDefault="008258D9" w:rsidP="00A171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43757">
        <w:rPr>
          <w:rFonts w:ascii="Times New Roman" w:hAnsi="Times New Roman" w:cs="Times New Roman"/>
          <w:sz w:val="20"/>
          <w:szCs w:val="24"/>
        </w:rPr>
        <w:t>Учитель-логопед Барсукова М.В.</w:t>
      </w:r>
    </w:p>
    <w:p w:rsidR="008258D9" w:rsidRPr="004B6618" w:rsidRDefault="008258D9" w:rsidP="00A1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8D9" w:rsidRPr="00043757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3757">
        <w:rPr>
          <w:rFonts w:ascii="Times New Roman" w:hAnsi="Times New Roman" w:cs="Times New Roman"/>
          <w:szCs w:val="24"/>
        </w:rPr>
        <w:t>Заикание имеет стойкий характер и без медицинской помощи, без логопедических занятий и без родительской помощи, как правило, не проходит.</w:t>
      </w:r>
    </w:p>
    <w:p w:rsidR="008258D9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3757">
        <w:rPr>
          <w:rFonts w:ascii="Times New Roman" w:hAnsi="Times New Roman" w:cs="Times New Roman"/>
          <w:szCs w:val="24"/>
        </w:rPr>
        <w:t>Следует заниматься с ребенком ежедневно по 15-30 минут, два раза в день. Занятия должны проходить в спокойной доброжелательной обстановке.</w:t>
      </w:r>
    </w:p>
    <w:p w:rsidR="008258D9" w:rsidRPr="00043757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3757">
        <w:rPr>
          <w:rFonts w:ascii="Times New Roman" w:hAnsi="Times New Roman" w:cs="Times New Roman"/>
          <w:szCs w:val="24"/>
        </w:rPr>
        <w:t xml:space="preserve">Данный речевой </w:t>
      </w:r>
      <w:r w:rsidRPr="00043757">
        <w:rPr>
          <w:rFonts w:ascii="Times New Roman" w:hAnsi="Times New Roman" w:cs="Times New Roman"/>
          <w:szCs w:val="20"/>
        </w:rPr>
        <w:t xml:space="preserve">материал тесно связан с какими-либо движениями: манипуляциями с картинками, мячом, карандашом, предметами, игрушками и т.д. Эти движения - своеобразные </w:t>
      </w:r>
      <w:r w:rsidRPr="00043757">
        <w:rPr>
          <w:rFonts w:ascii="Times New Roman" w:hAnsi="Times New Roman" w:cs="Times New Roman"/>
          <w:i/>
          <w:szCs w:val="20"/>
        </w:rPr>
        <w:t xml:space="preserve">синхронизаторы речи, </w:t>
      </w:r>
      <w:r w:rsidRPr="00043757">
        <w:rPr>
          <w:rFonts w:ascii="Times New Roman" w:hAnsi="Times New Roman" w:cs="Times New Roman"/>
          <w:szCs w:val="20"/>
        </w:rPr>
        <w:t>которые облегчают речевой процесс и обеспечивают благоприятную речевую динамику.</w:t>
      </w:r>
    </w:p>
    <w:p w:rsidR="008258D9" w:rsidRPr="007E7DA7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8D9" w:rsidRDefault="008258D9" w:rsidP="00A17139">
      <w:pPr>
        <w:pStyle w:val="Heading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РЕЧЬ</w:t>
      </w:r>
    </w:p>
    <w:p w:rsidR="008258D9" w:rsidRDefault="008258D9" w:rsidP="00A17139">
      <w:pPr>
        <w:pStyle w:val="Heading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УЧИМ СОБЛЮДАТЬ ВСЕ РЕЧЕВЫЕ ПРАВИЛА:</w:t>
      </w:r>
    </w:p>
    <w:p w:rsidR="008258D9" w:rsidRDefault="008258D9" w:rsidP="00A17139">
      <w:pPr>
        <w:pStyle w:val="Heading3"/>
        <w:spacing w:after="0" w:line="240" w:lineRule="auto"/>
        <w:ind w:left="0" w:firstLine="0"/>
        <w:rPr>
          <w:rFonts w:ascii="Times New Roman" w:hAnsi="Times New Roman" w:cs="Times New Roman"/>
          <w:b w:val="0"/>
          <w:bCs/>
        </w:rPr>
      </w:pPr>
      <w:r w:rsidRPr="00BA5B29">
        <w:rPr>
          <w:rFonts w:ascii="Times New Roman" w:hAnsi="Times New Roman" w:cs="Times New Roman"/>
          <w:sz w:val="28"/>
          <w:szCs w:val="28"/>
        </w:rPr>
        <w:t xml:space="preserve"> </w:t>
      </w:r>
      <w:r w:rsidRPr="00BA5B29">
        <w:rPr>
          <w:rFonts w:ascii="Times New Roman" w:hAnsi="Times New Roman" w:cs="Times New Roman"/>
          <w:b w:val="0"/>
          <w:bCs/>
        </w:rPr>
        <w:t xml:space="preserve">СМОТРЕТЬ СОБЕСЕДНИКУ В ГЛАЗА, ГОВОРИТЬ С ИНТОНАЦИЕЙ; </w:t>
      </w:r>
    </w:p>
    <w:p w:rsidR="008258D9" w:rsidRPr="00BA5B29" w:rsidRDefault="008258D9" w:rsidP="00A17139">
      <w:pPr>
        <w:pStyle w:val="Heading3"/>
        <w:spacing w:after="0" w:line="240" w:lineRule="auto"/>
        <w:ind w:left="0" w:firstLine="0"/>
        <w:rPr>
          <w:rFonts w:ascii="Times New Roman" w:hAnsi="Times New Roman" w:cs="Times New Roman"/>
          <w:b w:val="0"/>
          <w:bCs/>
        </w:rPr>
      </w:pPr>
      <w:r w:rsidRPr="00BA5B29">
        <w:rPr>
          <w:rFonts w:ascii="Times New Roman" w:hAnsi="Times New Roman" w:cs="Times New Roman"/>
          <w:b w:val="0"/>
          <w:bCs/>
        </w:rPr>
        <w:t>ГОВОРИТЬ ЗАМЕДЛЕННО, ЧЕТКО, ГРОМКО!</w:t>
      </w:r>
    </w:p>
    <w:p w:rsidR="008258D9" w:rsidRDefault="008258D9" w:rsidP="00A17139">
      <w:pPr>
        <w:pStyle w:val="Heading4"/>
        <w:ind w:left="825" w:right="973"/>
        <w:rPr>
          <w:rFonts w:ascii="Times New Roman" w:hAnsi="Times New Roman" w:cs="Times New Roman"/>
          <w:szCs w:val="24"/>
        </w:rPr>
      </w:pPr>
    </w:p>
    <w:p w:rsidR="008258D9" w:rsidRPr="004B6618" w:rsidRDefault="008258D9" w:rsidP="00A17139">
      <w:pPr>
        <w:pStyle w:val="Heading4"/>
        <w:ind w:left="825" w:right="973"/>
        <w:rPr>
          <w:rFonts w:ascii="Times New Roman" w:hAnsi="Times New Roman" w:cs="Times New Roman"/>
          <w:szCs w:val="24"/>
        </w:rPr>
      </w:pPr>
      <w:r w:rsidRPr="004B6618">
        <w:rPr>
          <w:rFonts w:ascii="Times New Roman" w:hAnsi="Times New Roman" w:cs="Times New Roman"/>
          <w:szCs w:val="24"/>
        </w:rPr>
        <w:t xml:space="preserve">Насекомые </w:t>
      </w:r>
      <w:r>
        <w:rPr>
          <w:rFonts w:ascii="Times New Roman" w:hAnsi="Times New Roman" w:cs="Times New Roman"/>
          <w:szCs w:val="24"/>
        </w:rPr>
        <w:t>и пауки</w:t>
      </w: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b/>
          <w:sz w:val="24"/>
          <w:szCs w:val="24"/>
        </w:rPr>
        <w:t xml:space="preserve">«Насекомые». </w:t>
      </w:r>
      <w:r>
        <w:rPr>
          <w:rFonts w:ascii="Times New Roman" w:hAnsi="Times New Roman" w:cs="Times New Roman"/>
          <w:sz w:val="24"/>
          <w:szCs w:val="24"/>
        </w:rPr>
        <w:t>Рассмотреть картинки насекомых, затем взрослый</w:t>
      </w:r>
      <w:r w:rsidRPr="004B6618">
        <w:rPr>
          <w:rFonts w:ascii="Times New Roman" w:hAnsi="Times New Roman" w:cs="Times New Roman"/>
          <w:sz w:val="24"/>
          <w:szCs w:val="24"/>
        </w:rPr>
        <w:t xml:space="preserve"> читает рифмованный текст</w:t>
      </w:r>
      <w:r>
        <w:rPr>
          <w:rFonts w:ascii="Times New Roman" w:hAnsi="Times New Roman" w:cs="Times New Roman"/>
          <w:sz w:val="24"/>
          <w:szCs w:val="24"/>
        </w:rPr>
        <w:t>. А ребенок</w:t>
      </w:r>
      <w:r w:rsidRPr="004B6618">
        <w:rPr>
          <w:rFonts w:ascii="Times New Roman" w:hAnsi="Times New Roman" w:cs="Times New Roman"/>
          <w:sz w:val="24"/>
          <w:szCs w:val="24"/>
        </w:rPr>
        <w:t xml:space="preserve"> выкладывает картинки в соответствии с его содержанием.</w:t>
      </w:r>
    </w:p>
    <w:p w:rsidR="008258D9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>Насекомые сидят,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 И на нас они глядят: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>Пчела, муха, гусеница,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 Комар, мошка, жужелица,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Червяк, бабочка, оса,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Жук, кузнечик, стрекоза. </w:t>
      </w:r>
    </w:p>
    <w:p w:rsidR="008258D9" w:rsidRPr="004B6618" w:rsidRDefault="008258D9" w:rsidP="00A1713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b/>
          <w:sz w:val="24"/>
          <w:szCs w:val="24"/>
        </w:rPr>
        <w:t xml:space="preserve">«Сороконожки». </w:t>
      </w:r>
      <w:r>
        <w:rPr>
          <w:rFonts w:ascii="Times New Roman" w:hAnsi="Times New Roman" w:cs="Times New Roman"/>
          <w:sz w:val="24"/>
          <w:szCs w:val="24"/>
        </w:rPr>
        <w:t>Выучить стихотворение.</w:t>
      </w: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8D9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Бежали сороконожки,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Бежали они по дорожке.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Слишком много ножек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У этих сороконожек. </w:t>
      </w: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b/>
          <w:sz w:val="24"/>
          <w:szCs w:val="24"/>
        </w:rPr>
        <w:t xml:space="preserve">«Кто как передвигается?» </w:t>
      </w:r>
      <w:r w:rsidRPr="00B61A15">
        <w:rPr>
          <w:rFonts w:ascii="Times New Roman" w:hAnsi="Times New Roman" w:cs="Times New Roman"/>
          <w:bCs/>
          <w:sz w:val="24"/>
          <w:szCs w:val="24"/>
        </w:rPr>
        <w:t>С</w:t>
      </w:r>
      <w:r w:rsidRPr="004B6618">
        <w:rPr>
          <w:rFonts w:ascii="Times New Roman" w:hAnsi="Times New Roman" w:cs="Times New Roman"/>
          <w:sz w:val="24"/>
          <w:szCs w:val="24"/>
        </w:rPr>
        <w:t>оставить предложения, в которых говорится о том, какое насекомое как передвигается.</w:t>
      </w:r>
    </w:p>
    <w:p w:rsidR="008258D9" w:rsidRPr="004B6618" w:rsidRDefault="008258D9" w:rsidP="00A1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D9" w:rsidRPr="004B6618" w:rsidRDefault="008258D9" w:rsidP="00A1713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Муравей ползает, а бабочка летает. </w:t>
      </w:r>
    </w:p>
    <w:p w:rsidR="008258D9" w:rsidRPr="004B6618" w:rsidRDefault="008258D9" w:rsidP="00A1713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Гусеница ползает, а кузнечик прыгает. </w:t>
      </w:r>
    </w:p>
    <w:p w:rsidR="008258D9" w:rsidRPr="004B6618" w:rsidRDefault="008258D9" w:rsidP="00A1713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Бабочка летает, а улитка ползает. </w:t>
      </w:r>
    </w:p>
    <w:p w:rsidR="008258D9" w:rsidRPr="004B6618" w:rsidRDefault="008258D9" w:rsidP="00A1713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>Червяк ползает, а стрекоза летает.</w:t>
      </w:r>
    </w:p>
    <w:p w:rsidR="008258D9" w:rsidRPr="004B6618" w:rsidRDefault="008258D9" w:rsidP="00A1713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 Кузнечик прыгает, а комар летает.</w:t>
      </w:r>
    </w:p>
    <w:p w:rsidR="008258D9" w:rsidRPr="004B6618" w:rsidRDefault="008258D9" w:rsidP="00A1713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 Паук ползает, а пчела летает.</w:t>
      </w:r>
    </w:p>
    <w:p w:rsidR="008258D9" w:rsidRPr="004B6618" w:rsidRDefault="008258D9" w:rsidP="00A17139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 Муха летает, а гусеница ползает.</w:t>
      </w:r>
    </w:p>
    <w:p w:rsidR="008258D9" w:rsidRPr="004B6618" w:rsidRDefault="008258D9" w:rsidP="00A1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b/>
          <w:sz w:val="24"/>
          <w:szCs w:val="24"/>
        </w:rPr>
        <w:t xml:space="preserve">«Считалка». </w:t>
      </w:r>
      <w:r>
        <w:rPr>
          <w:rFonts w:ascii="Times New Roman" w:hAnsi="Times New Roman" w:cs="Times New Roman"/>
          <w:sz w:val="24"/>
          <w:szCs w:val="24"/>
        </w:rPr>
        <w:t>Выучить считалку, ударяя о пол мячом сначала на каждый слог, на каждое слово, затем на начало каждой строчки.</w:t>
      </w:r>
    </w:p>
    <w:p w:rsidR="008258D9" w:rsidRPr="004B6618" w:rsidRDefault="008258D9" w:rsidP="00A1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Я с мячом легко играю,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Насекомых называю: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Жук, кузнечик, муравей, </w:t>
      </w:r>
    </w:p>
    <w:p w:rsidR="008258D9" w:rsidRPr="004B6618" w:rsidRDefault="008258D9" w:rsidP="00A1713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B6618">
        <w:rPr>
          <w:rFonts w:ascii="Times New Roman" w:hAnsi="Times New Roman" w:cs="Times New Roman"/>
          <w:sz w:val="24"/>
          <w:szCs w:val="24"/>
        </w:rPr>
        <w:t xml:space="preserve">Мячик, бей-бей-бей. </w:t>
      </w:r>
    </w:p>
    <w:p w:rsidR="008258D9" w:rsidRDefault="008258D9">
      <w:pPr>
        <w:sectPr w:rsidR="008258D9" w:rsidSect="00A171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8D9" w:rsidRDefault="008258D9" w:rsidP="007D66B1">
      <w:pPr>
        <w:shd w:val="clear" w:color="auto" w:fill="FFFFFF"/>
        <w:spacing w:after="0" w:line="240" w:lineRule="auto"/>
        <w:ind w:right="110"/>
        <w:jc w:val="center"/>
        <w:rPr>
          <w:rFonts w:cs="Times New Roman"/>
          <w:color w:val="3F3F3F"/>
          <w:spacing w:val="2"/>
          <w:sz w:val="32"/>
        </w:rPr>
      </w:pPr>
      <w:r w:rsidRPr="007D66B1">
        <w:rPr>
          <w:rFonts w:cs="Times New Roman"/>
          <w:color w:val="3F3F3F"/>
          <w:spacing w:val="2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78.75pt">
            <v:imagedata r:id="rId5" o:title="" gain="79922f"/>
          </v:shape>
        </w:pict>
      </w:r>
    </w:p>
    <w:p w:rsidR="008258D9" w:rsidRDefault="008258D9" w:rsidP="007D66B1">
      <w:pPr>
        <w:shd w:val="clear" w:color="auto" w:fill="FFFFFF"/>
        <w:spacing w:after="0" w:line="240" w:lineRule="auto"/>
        <w:ind w:right="110"/>
        <w:jc w:val="center"/>
        <w:rPr>
          <w:color w:val="3F3F3F"/>
          <w:spacing w:val="2"/>
          <w:sz w:val="32"/>
        </w:rPr>
      </w:pPr>
      <w:r w:rsidRPr="00A17139">
        <w:rPr>
          <w:rFonts w:cs="Times New Roman"/>
          <w:color w:val="3F3F3F"/>
          <w:spacing w:val="2"/>
          <w:sz w:val="32"/>
        </w:rPr>
        <w:t>Закрепить</w:t>
      </w:r>
      <w:r w:rsidRPr="00A17139">
        <w:rPr>
          <w:color w:val="3F3F3F"/>
          <w:spacing w:val="2"/>
          <w:sz w:val="32"/>
        </w:rPr>
        <w:t xml:space="preserve"> </w:t>
      </w:r>
      <w:r w:rsidRPr="00A17139">
        <w:rPr>
          <w:rFonts w:cs="Times New Roman"/>
          <w:color w:val="3F3F3F"/>
          <w:spacing w:val="2"/>
          <w:sz w:val="32"/>
        </w:rPr>
        <w:t>обобщающее</w:t>
      </w:r>
      <w:r w:rsidRPr="00A17139">
        <w:rPr>
          <w:color w:val="3F3F3F"/>
          <w:spacing w:val="2"/>
          <w:sz w:val="32"/>
        </w:rPr>
        <w:t xml:space="preserve"> </w:t>
      </w:r>
      <w:r w:rsidRPr="00A17139">
        <w:rPr>
          <w:rFonts w:cs="Times New Roman"/>
          <w:color w:val="3F3F3F"/>
          <w:spacing w:val="2"/>
          <w:sz w:val="32"/>
        </w:rPr>
        <w:t>понятие</w:t>
      </w:r>
      <w:r w:rsidRPr="00A17139">
        <w:rPr>
          <w:color w:val="3F3F3F"/>
          <w:spacing w:val="2"/>
          <w:sz w:val="32"/>
        </w:rPr>
        <w:t xml:space="preserve"> </w:t>
      </w:r>
      <w:r w:rsidRPr="00A17139">
        <w:rPr>
          <w:rFonts w:cs="Times New Roman"/>
          <w:color w:val="3F3F3F"/>
          <w:spacing w:val="2"/>
          <w:sz w:val="32"/>
        </w:rPr>
        <w:t>«насекомые»</w:t>
      </w:r>
      <w:r>
        <w:rPr>
          <w:color w:val="3F3F3F"/>
          <w:spacing w:val="2"/>
          <w:sz w:val="32"/>
        </w:rPr>
        <w:t xml:space="preserve"> (6 лапок), «пауки» (8 лапок).</w:t>
      </w:r>
    </w:p>
    <w:p w:rsidR="008258D9" w:rsidRDefault="008258D9" w:rsidP="00A17139">
      <w:pPr>
        <w:shd w:val="clear" w:color="auto" w:fill="FFFFFF"/>
        <w:spacing w:after="0" w:line="240" w:lineRule="auto"/>
        <w:ind w:right="110"/>
        <w:rPr>
          <w:color w:val="3F3F3F"/>
          <w:spacing w:val="2"/>
          <w:sz w:val="32"/>
        </w:rPr>
      </w:pPr>
      <w:bookmarkStart w:id="0" w:name="_GoBack"/>
      <w:bookmarkEnd w:id="0"/>
    </w:p>
    <w:p w:rsidR="008258D9" w:rsidRPr="00A17139" w:rsidRDefault="008258D9" w:rsidP="00A17139">
      <w:pPr>
        <w:shd w:val="clear" w:color="auto" w:fill="FFFFFF"/>
        <w:spacing w:after="0" w:line="240" w:lineRule="auto"/>
        <w:ind w:right="110"/>
        <w:rPr>
          <w:sz w:val="32"/>
        </w:rPr>
      </w:pPr>
      <w:r w:rsidRPr="00A17139">
        <w:rPr>
          <w:rFonts w:cs="Times New Roman"/>
          <w:color w:val="3F3F3F"/>
          <w:spacing w:val="2"/>
          <w:sz w:val="32"/>
        </w:rPr>
        <w:t>Попросить</w:t>
      </w:r>
      <w:r w:rsidRPr="00A17139">
        <w:rPr>
          <w:color w:val="3F3F3F"/>
          <w:spacing w:val="2"/>
          <w:sz w:val="32"/>
        </w:rPr>
        <w:t xml:space="preserve"> </w:t>
      </w:r>
      <w:r w:rsidRPr="00A17139">
        <w:rPr>
          <w:rFonts w:cs="Times New Roman"/>
          <w:color w:val="3F3F3F"/>
          <w:spacing w:val="2"/>
          <w:sz w:val="32"/>
        </w:rPr>
        <w:t>показать</w:t>
      </w:r>
      <w:r w:rsidRPr="00A17139">
        <w:rPr>
          <w:color w:val="3F3F3F"/>
          <w:spacing w:val="2"/>
          <w:sz w:val="32"/>
        </w:rPr>
        <w:t xml:space="preserve"> </w:t>
      </w:r>
      <w:r w:rsidRPr="00A17139">
        <w:rPr>
          <w:rFonts w:cs="Times New Roman"/>
          <w:color w:val="3F3F3F"/>
          <w:spacing w:val="2"/>
          <w:sz w:val="32"/>
        </w:rPr>
        <w:t xml:space="preserve">части </w:t>
      </w:r>
      <w:r>
        <w:rPr>
          <w:rFonts w:cs="Times New Roman"/>
          <w:color w:val="3F3F3F"/>
          <w:spacing w:val="2"/>
          <w:sz w:val="32"/>
        </w:rPr>
        <w:t xml:space="preserve">их </w:t>
      </w:r>
      <w:r w:rsidRPr="00A17139">
        <w:rPr>
          <w:rFonts w:cs="Times New Roman"/>
          <w:color w:val="3F3F3F"/>
          <w:spacing w:val="3"/>
          <w:sz w:val="32"/>
        </w:rPr>
        <w:t>тела</w:t>
      </w:r>
      <w:r w:rsidRPr="00A17139">
        <w:rPr>
          <w:color w:val="3F3F3F"/>
          <w:spacing w:val="3"/>
          <w:sz w:val="32"/>
        </w:rPr>
        <w:t xml:space="preserve"> (</w:t>
      </w:r>
      <w:r w:rsidRPr="00A17139">
        <w:rPr>
          <w:rFonts w:cs="Times New Roman"/>
          <w:color w:val="3F3F3F"/>
          <w:spacing w:val="3"/>
          <w:sz w:val="32"/>
        </w:rPr>
        <w:t>голова</w:t>
      </w:r>
      <w:r w:rsidRPr="00A17139">
        <w:rPr>
          <w:color w:val="3F3F3F"/>
          <w:spacing w:val="3"/>
          <w:sz w:val="32"/>
        </w:rPr>
        <w:t xml:space="preserve">, </w:t>
      </w:r>
      <w:r w:rsidRPr="00A17139">
        <w:rPr>
          <w:rFonts w:cs="Times New Roman"/>
          <w:color w:val="3F3F3F"/>
          <w:spacing w:val="3"/>
          <w:sz w:val="32"/>
        </w:rPr>
        <w:t>усики</w:t>
      </w:r>
      <w:r w:rsidRPr="00A17139">
        <w:rPr>
          <w:color w:val="3F3F3F"/>
          <w:spacing w:val="3"/>
          <w:sz w:val="32"/>
        </w:rPr>
        <w:t xml:space="preserve">, </w:t>
      </w:r>
      <w:r w:rsidRPr="00A17139">
        <w:rPr>
          <w:rFonts w:cs="Times New Roman"/>
          <w:color w:val="3F3F3F"/>
          <w:spacing w:val="3"/>
          <w:sz w:val="32"/>
        </w:rPr>
        <w:t>хоботок</w:t>
      </w:r>
      <w:r w:rsidRPr="00A17139">
        <w:rPr>
          <w:color w:val="3F3F3F"/>
          <w:spacing w:val="3"/>
          <w:sz w:val="32"/>
        </w:rPr>
        <w:t xml:space="preserve">, </w:t>
      </w:r>
      <w:r w:rsidRPr="00A17139">
        <w:rPr>
          <w:rFonts w:cs="Times New Roman"/>
          <w:color w:val="3F3F3F"/>
          <w:spacing w:val="3"/>
          <w:sz w:val="32"/>
        </w:rPr>
        <w:t>жало</w:t>
      </w:r>
      <w:r w:rsidRPr="00A17139">
        <w:rPr>
          <w:color w:val="3F3F3F"/>
          <w:spacing w:val="3"/>
          <w:sz w:val="32"/>
        </w:rPr>
        <w:t xml:space="preserve">, </w:t>
      </w:r>
      <w:r w:rsidRPr="00A17139">
        <w:rPr>
          <w:rFonts w:cs="Times New Roman"/>
          <w:color w:val="3F3F3F"/>
          <w:spacing w:val="3"/>
          <w:sz w:val="32"/>
        </w:rPr>
        <w:t>глаза</w:t>
      </w:r>
      <w:r w:rsidRPr="00A17139">
        <w:rPr>
          <w:color w:val="3F3F3F"/>
          <w:spacing w:val="3"/>
          <w:sz w:val="32"/>
        </w:rPr>
        <w:t xml:space="preserve">, </w:t>
      </w:r>
      <w:r w:rsidRPr="00A17139">
        <w:rPr>
          <w:rFonts w:cs="Times New Roman"/>
          <w:color w:val="3F3F3F"/>
          <w:spacing w:val="3"/>
          <w:sz w:val="32"/>
        </w:rPr>
        <w:t>брюшко</w:t>
      </w:r>
      <w:r w:rsidRPr="00A17139">
        <w:rPr>
          <w:color w:val="3F3F3F"/>
          <w:spacing w:val="3"/>
          <w:sz w:val="32"/>
        </w:rPr>
        <w:t xml:space="preserve">, </w:t>
      </w:r>
      <w:r w:rsidRPr="00A17139">
        <w:rPr>
          <w:rFonts w:cs="Times New Roman"/>
          <w:color w:val="3F3F3F"/>
          <w:spacing w:val="3"/>
          <w:sz w:val="32"/>
        </w:rPr>
        <w:t>крылышки</w:t>
      </w:r>
      <w:r w:rsidRPr="00A17139">
        <w:rPr>
          <w:color w:val="3F3F3F"/>
          <w:spacing w:val="3"/>
          <w:sz w:val="32"/>
        </w:rPr>
        <w:t xml:space="preserve">, </w:t>
      </w:r>
      <w:r w:rsidRPr="00A17139">
        <w:rPr>
          <w:rFonts w:cs="Times New Roman"/>
          <w:color w:val="3F3F3F"/>
          <w:spacing w:val="3"/>
          <w:sz w:val="32"/>
        </w:rPr>
        <w:t>лапки</w:t>
      </w:r>
      <w:r w:rsidRPr="00A17139">
        <w:rPr>
          <w:color w:val="3F3F3F"/>
          <w:spacing w:val="3"/>
          <w:sz w:val="32"/>
        </w:rPr>
        <w:t>).</w:t>
      </w:r>
    </w:p>
    <w:p w:rsidR="008258D9" w:rsidRDefault="008258D9" w:rsidP="00A17139">
      <w:pPr>
        <w:shd w:val="clear" w:color="auto" w:fill="FFFFFF"/>
        <w:spacing w:before="374" w:line="288" w:lineRule="exact"/>
        <w:ind w:left="288" w:right="19" w:hanging="283"/>
        <w:jc w:val="both"/>
        <w:sectPr w:rsidR="008258D9" w:rsidSect="00483B37">
          <w:pgSz w:w="16834" w:h="11909" w:orient="landscape"/>
          <w:pgMar w:top="1390" w:right="1241" w:bottom="1173" w:left="720" w:header="720" w:footer="720" w:gutter="0"/>
          <w:cols w:space="60"/>
          <w:noEndnote/>
          <w:docGrid w:linePitch="299"/>
        </w:sectPr>
      </w:pPr>
    </w:p>
    <w:p w:rsidR="008258D9" w:rsidRPr="000E36AC" w:rsidRDefault="008258D9" w:rsidP="000E36AC">
      <w:pPr>
        <w:shd w:val="clear" w:color="auto" w:fill="FFFFFF"/>
        <w:spacing w:before="197" w:line="283" w:lineRule="exact"/>
        <w:ind w:firstLine="10"/>
        <w:rPr>
          <w:sz w:val="32"/>
        </w:rPr>
      </w:pPr>
      <w:r w:rsidRPr="000E36AC">
        <w:rPr>
          <w:rFonts w:cs="Times New Roman"/>
          <w:b/>
          <w:bCs/>
          <w:color w:val="3E3E3E"/>
          <w:spacing w:val="4"/>
          <w:sz w:val="32"/>
        </w:rPr>
        <w:t>Упражнение</w:t>
      </w:r>
      <w:r w:rsidRPr="000E36AC">
        <w:rPr>
          <w:b/>
          <w:bCs/>
          <w:color w:val="3E3E3E"/>
          <w:spacing w:val="4"/>
          <w:sz w:val="32"/>
        </w:rPr>
        <w:t xml:space="preserve"> </w:t>
      </w:r>
      <w:r w:rsidRPr="000E36AC">
        <w:rPr>
          <w:rFonts w:cs="Times New Roman"/>
          <w:b/>
          <w:bCs/>
          <w:color w:val="3E3E3E"/>
          <w:spacing w:val="4"/>
          <w:sz w:val="32"/>
        </w:rPr>
        <w:t>«Приключения</w:t>
      </w:r>
      <w:r w:rsidRPr="000E36AC">
        <w:rPr>
          <w:b/>
          <w:bCs/>
          <w:color w:val="3E3E3E"/>
          <w:spacing w:val="4"/>
          <w:sz w:val="32"/>
        </w:rPr>
        <w:t xml:space="preserve"> </w:t>
      </w:r>
      <w:r w:rsidRPr="000E36AC">
        <w:rPr>
          <w:rFonts w:cs="Times New Roman"/>
          <w:b/>
          <w:bCs/>
          <w:color w:val="3E3E3E"/>
          <w:spacing w:val="4"/>
          <w:sz w:val="32"/>
        </w:rPr>
        <w:t>муравья»</w:t>
      </w:r>
      <w:r w:rsidRPr="000E36AC">
        <w:rPr>
          <w:b/>
          <w:bCs/>
          <w:color w:val="3E3E3E"/>
          <w:spacing w:val="4"/>
          <w:sz w:val="32"/>
        </w:rPr>
        <w:t xml:space="preserve">. </w:t>
      </w:r>
      <w:r w:rsidRPr="000E36AC">
        <w:rPr>
          <w:rFonts w:cs="Times New Roman"/>
          <w:color w:val="3E3E3E"/>
          <w:spacing w:val="4"/>
          <w:sz w:val="32"/>
        </w:rPr>
        <w:t>Слушай</w:t>
      </w:r>
      <w:r w:rsidRPr="000E36AC">
        <w:rPr>
          <w:color w:val="3E3E3E"/>
          <w:spacing w:val="4"/>
          <w:sz w:val="32"/>
        </w:rPr>
        <w:t xml:space="preserve"> </w:t>
      </w:r>
      <w:r w:rsidRPr="000E36AC">
        <w:rPr>
          <w:rFonts w:cs="Times New Roman"/>
          <w:color w:val="3E3E3E"/>
          <w:spacing w:val="4"/>
          <w:sz w:val="32"/>
        </w:rPr>
        <w:t>предложения</w:t>
      </w:r>
      <w:r w:rsidRPr="000E36AC">
        <w:rPr>
          <w:color w:val="3E3E3E"/>
          <w:spacing w:val="4"/>
          <w:sz w:val="32"/>
        </w:rPr>
        <w:t xml:space="preserve"> </w:t>
      </w:r>
      <w:r w:rsidRPr="000E36AC">
        <w:rPr>
          <w:rFonts w:cs="Times New Roman"/>
          <w:color w:val="3E3E3E"/>
          <w:spacing w:val="4"/>
          <w:sz w:val="32"/>
        </w:rPr>
        <w:t>и</w:t>
      </w:r>
      <w:r w:rsidRPr="000E36AC">
        <w:rPr>
          <w:color w:val="3E3E3E"/>
          <w:spacing w:val="4"/>
          <w:sz w:val="32"/>
        </w:rPr>
        <w:t xml:space="preserve"> </w:t>
      </w:r>
      <w:r w:rsidRPr="000E36AC">
        <w:rPr>
          <w:rFonts w:cs="Times New Roman"/>
          <w:color w:val="3E3E3E"/>
          <w:spacing w:val="4"/>
          <w:sz w:val="32"/>
        </w:rPr>
        <w:t>вставляй</w:t>
      </w:r>
      <w:r w:rsidRPr="000E36AC">
        <w:rPr>
          <w:color w:val="3E3E3E"/>
          <w:spacing w:val="4"/>
          <w:sz w:val="32"/>
        </w:rPr>
        <w:t xml:space="preserve"> </w:t>
      </w:r>
      <w:r w:rsidRPr="000E36AC">
        <w:rPr>
          <w:rFonts w:cs="Times New Roman"/>
          <w:color w:val="3E3E3E"/>
          <w:spacing w:val="4"/>
          <w:sz w:val="32"/>
        </w:rPr>
        <w:t>по</w:t>
      </w:r>
      <w:r w:rsidRPr="000E36AC">
        <w:rPr>
          <w:color w:val="3E3E3E"/>
          <w:spacing w:val="4"/>
          <w:sz w:val="32"/>
        </w:rPr>
        <w:t xml:space="preserve"> </w:t>
      </w:r>
      <w:r w:rsidRPr="000E36AC">
        <w:rPr>
          <w:rFonts w:cs="Times New Roman"/>
          <w:color w:val="3E3E3E"/>
          <w:spacing w:val="4"/>
          <w:sz w:val="32"/>
        </w:rPr>
        <w:t xml:space="preserve">ходу </w:t>
      </w:r>
      <w:r w:rsidRPr="000E36AC">
        <w:rPr>
          <w:rFonts w:cs="Times New Roman"/>
          <w:color w:val="3E3E3E"/>
          <w:spacing w:val="1"/>
          <w:sz w:val="32"/>
        </w:rPr>
        <w:t>пропущенные</w:t>
      </w:r>
      <w:r w:rsidRPr="000E36AC">
        <w:rPr>
          <w:color w:val="3E3E3E"/>
          <w:spacing w:val="1"/>
          <w:sz w:val="32"/>
        </w:rPr>
        <w:t xml:space="preserve"> </w:t>
      </w:r>
      <w:r w:rsidRPr="000E36AC">
        <w:rPr>
          <w:rFonts w:cs="Times New Roman"/>
          <w:color w:val="3E3E3E"/>
          <w:spacing w:val="1"/>
          <w:sz w:val="32"/>
        </w:rPr>
        <w:t>слова</w:t>
      </w:r>
      <w:r w:rsidRPr="000E36AC">
        <w:rPr>
          <w:color w:val="3E3E3E"/>
          <w:spacing w:val="1"/>
          <w:sz w:val="32"/>
        </w:rPr>
        <w:t>-</w:t>
      </w:r>
      <w:r w:rsidRPr="000E36AC">
        <w:rPr>
          <w:rFonts w:cs="Times New Roman"/>
          <w:color w:val="3E3E3E"/>
          <w:spacing w:val="1"/>
          <w:sz w:val="32"/>
        </w:rPr>
        <w:t>картинки</w:t>
      </w:r>
      <w:r w:rsidRPr="000E36AC">
        <w:rPr>
          <w:color w:val="3E3E3E"/>
          <w:spacing w:val="1"/>
          <w:sz w:val="32"/>
        </w:rPr>
        <w:t xml:space="preserve"> (</w:t>
      </w:r>
      <w:r w:rsidRPr="000E36AC">
        <w:rPr>
          <w:rFonts w:cs="Times New Roman"/>
          <w:color w:val="3E3E3E"/>
          <w:spacing w:val="1"/>
          <w:sz w:val="32"/>
        </w:rPr>
        <w:t>текст</w:t>
      </w:r>
      <w:r w:rsidRPr="000E36AC">
        <w:rPr>
          <w:color w:val="3E3E3E"/>
          <w:spacing w:val="1"/>
          <w:sz w:val="32"/>
        </w:rPr>
        <w:t xml:space="preserve"> </w:t>
      </w:r>
      <w:r w:rsidRPr="000E36AC">
        <w:rPr>
          <w:rFonts w:cs="Times New Roman"/>
          <w:color w:val="3E3E3E"/>
          <w:spacing w:val="1"/>
          <w:sz w:val="32"/>
        </w:rPr>
        <w:t>читает</w:t>
      </w:r>
      <w:r w:rsidRPr="000E36AC">
        <w:rPr>
          <w:color w:val="3E3E3E"/>
          <w:spacing w:val="1"/>
          <w:sz w:val="32"/>
        </w:rPr>
        <w:t xml:space="preserve"> </w:t>
      </w:r>
      <w:r w:rsidRPr="000E36AC">
        <w:rPr>
          <w:rFonts w:cs="Times New Roman"/>
          <w:color w:val="3E3E3E"/>
          <w:spacing w:val="1"/>
          <w:sz w:val="32"/>
        </w:rPr>
        <w:t>взрослый</w:t>
      </w:r>
      <w:r w:rsidRPr="000E36AC">
        <w:rPr>
          <w:color w:val="3E3E3E"/>
          <w:spacing w:val="1"/>
          <w:sz w:val="32"/>
        </w:rPr>
        <w:t>).</w:t>
      </w:r>
    </w:p>
    <w:p w:rsidR="008258D9" w:rsidRDefault="008258D9" w:rsidP="00A17139">
      <w:pPr>
        <w:spacing w:before="230"/>
        <w:rPr>
          <w:rFonts w:cs="Times New Roman"/>
          <w:sz w:val="24"/>
          <w:szCs w:val="24"/>
        </w:rPr>
      </w:pPr>
    </w:p>
    <w:p w:rsidR="008258D9" w:rsidRDefault="008258D9" w:rsidP="007D66B1">
      <w:pPr>
        <w:spacing w:before="230"/>
        <w:jc w:val="center"/>
        <w:rPr>
          <w:rFonts w:cs="Times New Roman"/>
          <w:sz w:val="24"/>
          <w:szCs w:val="24"/>
        </w:rPr>
        <w:sectPr w:rsidR="008258D9" w:rsidSect="000E36AC">
          <w:pgSz w:w="16834" w:h="11909" w:orient="landscape"/>
          <w:pgMar w:top="1453" w:right="1099" w:bottom="919" w:left="720" w:header="720" w:footer="720" w:gutter="0"/>
          <w:cols w:space="60"/>
          <w:noEndnote/>
          <w:docGrid w:linePitch="299"/>
        </w:sectPr>
      </w:pPr>
      <w:r w:rsidRPr="007D66B1">
        <w:rPr>
          <w:rFonts w:cs="Times New Roman"/>
          <w:sz w:val="24"/>
          <w:szCs w:val="24"/>
        </w:rPr>
        <w:pict>
          <v:shape id="_x0000_i1026" type="#_x0000_t75" style="width:534pt;height:333pt">
            <v:imagedata r:id="rId6" o:title="" gain="86232f"/>
          </v:shape>
        </w:pict>
      </w:r>
    </w:p>
    <w:p w:rsidR="008258D9" w:rsidRDefault="008258D9" w:rsidP="000E36AC">
      <w:pPr>
        <w:shd w:val="clear" w:color="auto" w:fill="FFFFFF"/>
        <w:spacing w:after="0" w:line="240" w:lineRule="auto"/>
        <w:ind w:left="259" w:hanging="259"/>
        <w:rPr>
          <w:color w:val="343434"/>
          <w:spacing w:val="2"/>
          <w:sz w:val="32"/>
        </w:rPr>
      </w:pPr>
      <w:r w:rsidRPr="000E36AC">
        <w:rPr>
          <w:rFonts w:cs="Times New Roman"/>
          <w:color w:val="343434"/>
          <w:spacing w:val="3"/>
          <w:sz w:val="32"/>
        </w:rPr>
        <w:t>Посмотри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на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картинку</w:t>
      </w:r>
      <w:r w:rsidRPr="000E36AC">
        <w:rPr>
          <w:color w:val="343434"/>
          <w:spacing w:val="3"/>
          <w:sz w:val="32"/>
        </w:rPr>
        <w:t xml:space="preserve">. </w:t>
      </w:r>
      <w:r w:rsidRPr="000E36AC">
        <w:rPr>
          <w:rFonts w:cs="Times New Roman"/>
          <w:color w:val="343434"/>
          <w:spacing w:val="3"/>
          <w:sz w:val="32"/>
        </w:rPr>
        <w:t>Назови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всех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насекомых</w:t>
      </w:r>
      <w:r w:rsidRPr="000E36AC">
        <w:rPr>
          <w:color w:val="343434"/>
          <w:spacing w:val="3"/>
          <w:sz w:val="32"/>
        </w:rPr>
        <w:t xml:space="preserve">. </w:t>
      </w:r>
      <w:r w:rsidRPr="000E36AC">
        <w:rPr>
          <w:rFonts w:cs="Times New Roman"/>
          <w:color w:val="343434"/>
          <w:spacing w:val="3"/>
          <w:sz w:val="32"/>
        </w:rPr>
        <w:t>Из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какой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сказки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они</w:t>
      </w:r>
      <w:r w:rsidRPr="000E36AC">
        <w:rPr>
          <w:color w:val="343434"/>
          <w:spacing w:val="3"/>
          <w:sz w:val="32"/>
        </w:rPr>
        <w:t xml:space="preserve"> </w:t>
      </w:r>
      <w:r w:rsidRPr="000E36AC">
        <w:rPr>
          <w:rFonts w:cs="Times New Roman"/>
          <w:color w:val="343434"/>
          <w:spacing w:val="3"/>
          <w:sz w:val="32"/>
        </w:rPr>
        <w:t>пришли</w:t>
      </w:r>
      <w:r w:rsidRPr="000E36AC">
        <w:rPr>
          <w:color w:val="343434"/>
          <w:spacing w:val="3"/>
          <w:sz w:val="32"/>
        </w:rPr>
        <w:t>?</w:t>
      </w:r>
      <w:r>
        <w:rPr>
          <w:color w:val="343434"/>
          <w:spacing w:val="3"/>
          <w:sz w:val="32"/>
        </w:rPr>
        <w:t xml:space="preserve"> («Муха</w:t>
      </w:r>
      <w:r w:rsidRPr="000E36AC">
        <w:rPr>
          <w:rFonts w:cs="Times New Roman"/>
          <w:color w:val="343434"/>
          <w:spacing w:val="3"/>
          <w:sz w:val="32"/>
        </w:rPr>
        <w:t>-</w:t>
      </w:r>
      <w:r>
        <w:rPr>
          <w:rFonts w:cs="Times New Roman"/>
          <w:color w:val="343434"/>
          <w:spacing w:val="3"/>
          <w:sz w:val="32"/>
        </w:rPr>
        <w:t xml:space="preserve">цокотуха»). </w:t>
      </w:r>
      <w:r w:rsidRPr="000E36AC">
        <w:rPr>
          <w:rFonts w:cs="Times New Roman"/>
          <w:color w:val="343434"/>
          <w:spacing w:val="3"/>
          <w:sz w:val="32"/>
        </w:rPr>
        <w:t>Пере</w:t>
      </w:r>
      <w:r w:rsidRPr="000E36AC">
        <w:rPr>
          <w:rFonts w:cs="Times New Roman"/>
          <w:color w:val="343434"/>
          <w:spacing w:val="2"/>
          <w:sz w:val="32"/>
        </w:rPr>
        <w:t>скажи</w:t>
      </w:r>
      <w:r w:rsidRPr="000E36AC">
        <w:rPr>
          <w:color w:val="343434"/>
          <w:spacing w:val="2"/>
          <w:sz w:val="32"/>
        </w:rPr>
        <w:t xml:space="preserve"> </w:t>
      </w:r>
      <w:r w:rsidRPr="000E36AC">
        <w:rPr>
          <w:rFonts w:cs="Times New Roman"/>
          <w:color w:val="343434"/>
          <w:spacing w:val="2"/>
          <w:sz w:val="32"/>
        </w:rPr>
        <w:t>эту</w:t>
      </w:r>
      <w:r w:rsidRPr="000E36AC">
        <w:rPr>
          <w:color w:val="343434"/>
          <w:spacing w:val="2"/>
          <w:sz w:val="32"/>
        </w:rPr>
        <w:t xml:space="preserve"> </w:t>
      </w:r>
      <w:r w:rsidRPr="000E36AC">
        <w:rPr>
          <w:rFonts w:cs="Times New Roman"/>
          <w:color w:val="343434"/>
          <w:spacing w:val="2"/>
          <w:sz w:val="32"/>
        </w:rPr>
        <w:t>сказку</w:t>
      </w:r>
      <w:r w:rsidRPr="000E36AC">
        <w:rPr>
          <w:color w:val="343434"/>
          <w:spacing w:val="2"/>
          <w:sz w:val="32"/>
        </w:rPr>
        <w:t xml:space="preserve"> </w:t>
      </w:r>
      <w:r w:rsidRPr="000E36AC">
        <w:rPr>
          <w:rFonts w:cs="Times New Roman"/>
          <w:color w:val="343434"/>
          <w:spacing w:val="2"/>
          <w:sz w:val="32"/>
        </w:rPr>
        <w:t>по</w:t>
      </w:r>
      <w:r w:rsidRPr="000E36AC">
        <w:rPr>
          <w:color w:val="343434"/>
          <w:spacing w:val="2"/>
          <w:sz w:val="32"/>
        </w:rPr>
        <w:t xml:space="preserve"> </w:t>
      </w:r>
      <w:r w:rsidRPr="000E36AC">
        <w:rPr>
          <w:rFonts w:cs="Times New Roman"/>
          <w:color w:val="343434"/>
          <w:spacing w:val="2"/>
          <w:sz w:val="32"/>
        </w:rPr>
        <w:t>памяти</w:t>
      </w:r>
      <w:r>
        <w:rPr>
          <w:rFonts w:cs="Times New Roman"/>
          <w:color w:val="343434"/>
          <w:spacing w:val="2"/>
          <w:sz w:val="32"/>
        </w:rPr>
        <w:t xml:space="preserve"> или попроси взрослых прочитать ее</w:t>
      </w:r>
      <w:r w:rsidRPr="000E36AC">
        <w:rPr>
          <w:color w:val="343434"/>
          <w:spacing w:val="2"/>
          <w:sz w:val="32"/>
        </w:rPr>
        <w:t>.</w:t>
      </w:r>
    </w:p>
    <w:p w:rsidR="008258D9" w:rsidRPr="000E36AC" w:rsidRDefault="008258D9" w:rsidP="000E36AC">
      <w:pPr>
        <w:shd w:val="clear" w:color="auto" w:fill="FFFFFF"/>
        <w:spacing w:after="0" w:line="240" w:lineRule="auto"/>
        <w:ind w:left="259" w:hanging="259"/>
        <w:rPr>
          <w:sz w:val="32"/>
        </w:rPr>
      </w:pPr>
    </w:p>
    <w:p w:rsidR="008258D9" w:rsidRDefault="008258D9" w:rsidP="000E36AC">
      <w:pPr>
        <w:ind w:left="442" w:right="403"/>
        <w:jc w:val="center"/>
        <w:rPr>
          <w:rFonts w:cs="Times New Roman"/>
          <w:sz w:val="24"/>
          <w:szCs w:val="24"/>
        </w:rPr>
      </w:pPr>
      <w:r w:rsidRPr="007D66B1">
        <w:rPr>
          <w:rFonts w:cs="Times New Roman"/>
          <w:noProof/>
          <w:sz w:val="24"/>
          <w:szCs w:val="24"/>
        </w:rPr>
        <w:pict>
          <v:shape id="_x0000_i1027" type="#_x0000_t75" style="width:423pt;height:564.75pt">
            <v:imagedata r:id="rId7" o:title="" gain="86232f" blacklevel="-3932f"/>
          </v:shape>
        </w:pict>
      </w:r>
    </w:p>
    <w:p w:rsidR="008258D9" w:rsidRDefault="008258D9" w:rsidP="000E36AC"/>
    <w:sectPr w:rsidR="008258D9" w:rsidSect="00A17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2B1176FD"/>
    <w:multiLevelType w:val="singleLevel"/>
    <w:tmpl w:val="3852332A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139"/>
    <w:rsid w:val="00043757"/>
    <w:rsid w:val="000E36AC"/>
    <w:rsid w:val="00483B37"/>
    <w:rsid w:val="004B6618"/>
    <w:rsid w:val="007714EC"/>
    <w:rsid w:val="007D66B1"/>
    <w:rsid w:val="007E7DA7"/>
    <w:rsid w:val="008258D9"/>
    <w:rsid w:val="00A17139"/>
    <w:rsid w:val="00B61A15"/>
    <w:rsid w:val="00B677C3"/>
    <w:rsid w:val="00BA5B29"/>
    <w:rsid w:val="00C23F81"/>
    <w:rsid w:val="00E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39"/>
    <w:pPr>
      <w:spacing w:after="160" w:line="259" w:lineRule="auto"/>
    </w:pPr>
    <w:rPr>
      <w:rFonts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139"/>
    <w:pPr>
      <w:keepNext/>
      <w:keepLines/>
      <w:spacing w:after="22"/>
      <w:ind w:left="-80" w:hanging="10"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7139"/>
    <w:pPr>
      <w:keepNext/>
      <w:keepLines/>
      <w:spacing w:after="0"/>
      <w:ind w:left="10" w:right="114" w:hanging="10"/>
      <w:jc w:val="center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7139"/>
    <w:rPr>
      <w:rFonts w:ascii="Arial" w:eastAsia="Times New Roman" w:hAnsi="Arial" w:cs="Arial"/>
      <w:b/>
      <w:color w:val="000000"/>
      <w:sz w:val="22"/>
      <w:szCs w:val="22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139"/>
    <w:rPr>
      <w:rFonts w:ascii="Arial" w:eastAsia="Times New Roman" w:hAnsi="Arial" w:cs="Arial"/>
      <w:b/>
      <w:color w:val="00000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E3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334</Words>
  <Characters>1905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 Ростов</dc:creator>
  <cp:keywords/>
  <dc:description/>
  <cp:lastModifiedBy>Мария</cp:lastModifiedBy>
  <cp:revision>4</cp:revision>
  <dcterms:created xsi:type="dcterms:W3CDTF">2020-05-13T09:30:00Z</dcterms:created>
  <dcterms:modified xsi:type="dcterms:W3CDTF">2020-05-19T09:00:00Z</dcterms:modified>
</cp:coreProperties>
</file>