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94" w:rsidRDefault="00540894" w:rsidP="00B87DF7">
      <w:pPr>
        <w:autoSpaceDE w:val="0"/>
        <w:autoSpaceDN w:val="0"/>
        <w:adjustRightInd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246.75pt;height:27.75pt;visibility:visible">
            <v:imagedata r:id="rId4" o:title=""/>
          </v:shape>
        </w:pic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Артикуляционная поза: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 xml:space="preserve">губы </w:t>
      </w:r>
      <w:r>
        <w:rPr>
          <w:sz w:val="26"/>
          <w:szCs w:val="26"/>
        </w:rPr>
        <w:t>раскрыты, нейтральны, принимают положение последующего гласного,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зубы разомкнуты, язык свободный, распластанный «лопаткой»,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 xml:space="preserve">кончик </w:t>
      </w:r>
      <w:r>
        <w:rPr>
          <w:sz w:val="26"/>
          <w:szCs w:val="26"/>
        </w:rPr>
        <w:t>поднят к альвеолам или шейкам верхних резцов и образует с ними плотную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смычку,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 xml:space="preserve">боковые края </w:t>
      </w:r>
      <w:r>
        <w:rPr>
          <w:sz w:val="26"/>
          <w:szCs w:val="26"/>
        </w:rPr>
        <w:t>языка опущены и образуют с коренными зубами щели, через которые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проходит воздух,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 xml:space="preserve">корень языка </w:t>
      </w:r>
      <w:r>
        <w:rPr>
          <w:sz w:val="26"/>
          <w:szCs w:val="26"/>
        </w:rPr>
        <w:t>поднят.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Подготовительные упражнения: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«Улыбка», «Лопатка», «Вкусное варенье», «Чашечка», «Болтушка», «Барабан», «Накажем непослушный язык», «Пароход гудит», «Грибок», надувание щек, выдыхание воздуха через щеки с прикушенным широким языком.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Постановка: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а) по подражанию крайне редко;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б) от звука у - с высунутым языком между вытянутыми губами, одновременно пальцами раздвигаются губы и прижимаются к обнаженным резцам;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в) от звука </w:t>
      </w:r>
      <w:r>
        <w:rPr>
          <w:b/>
          <w:bCs/>
          <w:sz w:val="26"/>
          <w:szCs w:val="26"/>
        </w:rPr>
        <w:t xml:space="preserve">ы </w:t>
      </w:r>
      <w:r>
        <w:rPr>
          <w:sz w:val="26"/>
          <w:szCs w:val="26"/>
        </w:rPr>
        <w:t>- с прикушенным языком;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г) вначале работу следует вести беззвучно или шепотом.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Основные направления автоматизации:</w:t>
      </w:r>
    </w:p>
    <w:p w:rsidR="00540894" w:rsidRPr="0014479A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 xml:space="preserve">1. </w:t>
      </w:r>
      <w:r w:rsidRPr="0014479A">
        <w:rPr>
          <w:bCs/>
          <w:i/>
          <w:iCs/>
          <w:sz w:val="26"/>
          <w:szCs w:val="26"/>
        </w:rPr>
        <w:t>ал, ол, ул, ыл, ел, ёл, ил, ял</w:t>
      </w:r>
    </w:p>
    <w:p w:rsidR="00540894" w:rsidRPr="0014479A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>
        <w:rPr>
          <w:sz w:val="26"/>
          <w:szCs w:val="26"/>
        </w:rPr>
        <w:t>а)    бал, вал, дал, зал, мал, гол, вол, дол, зол, кол, мол, пол, тол, гул, дул, мул, ел,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мел, пел, сел, вёл, мёл, бил, вил, мил, пил, был, выл, мыл, ныл...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б) бокал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баскетбол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дятел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вокзал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буйвол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Павел  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канал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сокол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пепел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капитал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ствол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узел  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металл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стол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факел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обвал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угол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козёл 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овал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укол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котёл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пенал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футбол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костёл 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подвал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аул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новосёл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самосвал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стул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осёл</w:t>
      </w:r>
    </w:p>
    <w:p w:rsidR="00540894" w:rsidRDefault="00540894" w:rsidP="00B87DF7">
      <w:pPr>
        <w:rPr>
          <w:sz w:val="26"/>
          <w:szCs w:val="26"/>
        </w:rPr>
      </w:pPr>
      <w:r>
        <w:rPr>
          <w:sz w:val="26"/>
          <w:szCs w:val="26"/>
        </w:rPr>
        <w:t>в) алмаз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колдун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долго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булка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алфавит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колготки</w:t>
      </w:r>
    </w:p>
    <w:p w:rsidR="00540894" w:rsidRDefault="00540894" w:rsidP="00B87DF7">
      <w:pPr>
        <w:rPr>
          <w:sz w:val="26"/>
          <w:szCs w:val="26"/>
        </w:rPr>
      </w:pPr>
      <w:r>
        <w:rPr>
          <w:sz w:val="26"/>
          <w:szCs w:val="26"/>
        </w:rPr>
        <w:t xml:space="preserve">     заколка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вулкан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балка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колбаса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иголка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бутылка </w:t>
      </w:r>
    </w:p>
    <w:p w:rsidR="00540894" w:rsidRDefault="00540894" w:rsidP="00B87DF7">
      <w:pPr>
        <w:rPr>
          <w:sz w:val="26"/>
          <w:szCs w:val="26"/>
        </w:rPr>
      </w:pPr>
      <w:r>
        <w:rPr>
          <w:sz w:val="26"/>
          <w:szCs w:val="26"/>
        </w:rPr>
        <w:t xml:space="preserve">     галка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молва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молния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посылка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галстук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толпа </w:t>
      </w:r>
    </w:p>
    <w:p w:rsidR="00540894" w:rsidRDefault="00540894" w:rsidP="00B87DF7">
      <w:pPr>
        <w:rPr>
          <w:sz w:val="26"/>
          <w:szCs w:val="26"/>
        </w:rPr>
      </w:pPr>
      <w:r>
        <w:rPr>
          <w:sz w:val="26"/>
          <w:szCs w:val="26"/>
        </w:rPr>
        <w:t xml:space="preserve">     полка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белка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палка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солдат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полдник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мелкий</w:t>
      </w:r>
    </w:p>
    <w:p w:rsidR="00540894" w:rsidRDefault="00540894" w:rsidP="00B87DF7">
      <w:pPr>
        <w:rPr>
          <w:sz w:val="26"/>
          <w:szCs w:val="26"/>
        </w:rPr>
      </w:pPr>
      <w:r>
        <w:rPr>
          <w:sz w:val="26"/>
          <w:szCs w:val="26"/>
        </w:rPr>
        <w:t xml:space="preserve">    скакалка</w:t>
      </w:r>
      <w:r>
        <w:rPr>
          <w:rFonts w:ascii="Arial" w:hAnsi="Arial" w:cs="Arial"/>
          <w:sz w:val="26"/>
          <w:szCs w:val="26"/>
        </w:rPr>
        <w:t xml:space="preserve">      </w:t>
      </w:r>
      <w:r>
        <w:rPr>
          <w:sz w:val="26"/>
          <w:szCs w:val="26"/>
        </w:rPr>
        <w:t>ползунки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полдень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метёлка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фиалка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иволга </w:t>
      </w:r>
    </w:p>
    <w:p w:rsidR="00540894" w:rsidRDefault="00540894" w:rsidP="00B87DF7">
      <w:pPr>
        <w:rPr>
          <w:sz w:val="26"/>
          <w:szCs w:val="26"/>
        </w:rPr>
      </w:pPr>
      <w:r>
        <w:rPr>
          <w:sz w:val="26"/>
          <w:szCs w:val="26"/>
        </w:rPr>
        <w:t xml:space="preserve">     ползать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копилка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халва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Волга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толкать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вилка  </w:t>
      </w:r>
    </w:p>
    <w:p w:rsidR="00540894" w:rsidRDefault="00540894" w:rsidP="00B87DF7">
      <w:pPr>
        <w:rPr>
          <w:sz w:val="26"/>
          <w:szCs w:val="26"/>
        </w:rPr>
      </w:pPr>
      <w:r>
        <w:rPr>
          <w:sz w:val="26"/>
          <w:szCs w:val="26"/>
        </w:rPr>
        <w:t xml:space="preserve">     балкон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волны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толстый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носилки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230FCF">
        <w:rPr>
          <w:bCs/>
          <w:i/>
          <w:iCs/>
          <w:sz w:val="26"/>
          <w:szCs w:val="26"/>
        </w:rPr>
        <w:t>ла, ло, лу, лы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 w:rsidRPr="00230FCF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а) лак                пила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лавка             пиала               лама                юла</w:t>
      </w:r>
    </w:p>
    <w:p w:rsidR="00540894" w:rsidRPr="00230FCF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лампа         скала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лапоть           акула                 ласка             кулак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ласточка        салат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латка              халат                лавина           булавка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ладонь         палатка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лапша             талант              лампада          малахит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б) лоб               баллон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волосы           ловкий             болонка          голова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лодка           болото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голод              локоть              колонка          голос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лом              колонна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золото            лось                  холодный       колос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ловить         колоть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молоко           лоза                   молоть             молоток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ломать         полоть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половина       ломоть              солома             полонез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лопатка       солонка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полоскать      лоток                улов                 холод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в) лыжи           лыко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лысый            вилы                 пилы               каникулы  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полынь        улыбка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колыбель       алый                 белый              милый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г) луг                луна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лужок            лунатик            колун              голубь   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лужа            Лука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лужайка        белуга               тулуп              голубок   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лук               лубок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лукошко        валун                шалун             жёлуди  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лупа             лубяной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лукавый        Калуга              голубка           палуба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5.   кла, кло, клу, клы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ела, ело, слу, слы                    гла, гло, глу, глы 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зла,  зло, злу, злы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бла, бло, блу, блы                   фла, фло, флу, флы 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пла, пло, плу, плы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хла, хло, хлу, хлы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(Меняется порядок слогов не менее 4 раз)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6. а) Клава          клок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кукла             клавиши</w:t>
      </w:r>
      <w:r>
        <w:rPr>
          <w:rFonts w:ascii="Arial" w:hAnsi="Arial" w:cs="Arial"/>
          <w:sz w:val="26"/>
          <w:szCs w:val="26"/>
        </w:rPr>
        <w:t xml:space="preserve">      </w:t>
      </w:r>
      <w:r>
        <w:rPr>
          <w:sz w:val="26"/>
          <w:szCs w:val="26"/>
        </w:rPr>
        <w:t>клоп               закладка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клад             клоун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подкладка     кладка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клоунада       свекла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кладовка     клочок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склад              кладезь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клуб               складывать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кланяться   клубок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наклон           клапан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клубиться      пекло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класть          клубника</w:t>
      </w:r>
      <w:r>
        <w:rPr>
          <w:rFonts w:ascii="Arial" w:hAnsi="Arial" w:cs="Arial"/>
          <w:sz w:val="26"/>
          <w:szCs w:val="26"/>
        </w:rPr>
        <w:t xml:space="preserve">    </w:t>
      </w:r>
      <w:r>
        <w:rPr>
          <w:sz w:val="26"/>
          <w:szCs w:val="26"/>
        </w:rPr>
        <w:t>поклон           класс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клубни           склон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классный    клумба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склонение     классик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клыки            стекло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б) глава            глобус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главный         глотать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глагол             глотка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гладкий       глоток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гладить          оглобля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гладиолус      оглох 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глаза            глубина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гланды           глубокий</w:t>
      </w:r>
      <w:r>
        <w:rPr>
          <w:rFonts w:ascii="Arial" w:hAnsi="Arial" w:cs="Arial"/>
          <w:sz w:val="26"/>
          <w:szCs w:val="26"/>
        </w:rPr>
        <w:t xml:space="preserve">      </w:t>
      </w:r>
      <w:r>
        <w:rPr>
          <w:sz w:val="26"/>
          <w:szCs w:val="26"/>
        </w:rPr>
        <w:t xml:space="preserve">гласный         глупость  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огласка        глупый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согласиться   глухой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согласный     глыба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в) благо            бланк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облако            вобла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блок                блокада   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блокнот       блондин</w:t>
      </w:r>
      <w:r>
        <w:rPr>
          <w:rFonts w:ascii="Arial" w:hAnsi="Arial" w:cs="Arial"/>
          <w:sz w:val="26"/>
          <w:szCs w:val="26"/>
        </w:rPr>
        <w:t xml:space="preserve">      </w:t>
      </w:r>
      <w:r>
        <w:rPr>
          <w:sz w:val="26"/>
          <w:szCs w:val="26"/>
        </w:rPr>
        <w:t>блоха              яблоко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блуза              каблук</w:t>
      </w:r>
    </w:p>
    <w:p w:rsidR="00540894" w:rsidRDefault="00540894" w:rsidP="00B87DF7">
      <w:pPr>
        <w:rPr>
          <w:sz w:val="26"/>
          <w:szCs w:val="26"/>
        </w:rPr>
      </w:pPr>
      <w:r>
        <w:rPr>
          <w:sz w:val="26"/>
          <w:szCs w:val="26"/>
        </w:rPr>
        <w:t>г)  плавать        плов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плавки           плод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плакат            пломба </w:t>
      </w:r>
    </w:p>
    <w:p w:rsidR="00540894" w:rsidRDefault="00540894" w:rsidP="00B87DF7">
      <w:pPr>
        <w:rPr>
          <w:sz w:val="26"/>
          <w:szCs w:val="26"/>
        </w:rPr>
      </w:pPr>
      <w:r>
        <w:rPr>
          <w:sz w:val="26"/>
          <w:szCs w:val="26"/>
        </w:rPr>
        <w:t xml:space="preserve">      плакать       плот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пламя             плотина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плавка            плотник</w:t>
      </w:r>
    </w:p>
    <w:p w:rsidR="00540894" w:rsidRPr="005244E2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план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плохо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плата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плут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платье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плуг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платок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плыть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пластилин      оплот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пластинка      аплодисменты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д) слабый        слава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сладкий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слалом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слово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слоги 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слойка         слон             слух                 весло             масло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заслуга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е) флаг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флакон        фламинго      фланг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флоксы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флот 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хлам             хлопать       хлопушка      хлопок          хлынуть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хлыст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7.   акл, окл, укл, ыкл</w:t>
      </w:r>
      <w:r>
        <w:rPr>
          <w:rFonts w:ascii="Arial" w:hAns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асл, осл, уел, ысл 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алк, олк, улк, ылк</w:t>
      </w:r>
      <w:r>
        <w:rPr>
          <w:rFonts w:ascii="Arial" w:hAns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алс, олс, улс, ылс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апл, опл, упл, ыпл</w:t>
      </w:r>
      <w:r>
        <w:rPr>
          <w:rFonts w:ascii="Arial" w:hAns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афл, офл, уфл, ыфл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алп, олп, улп, ылп</w:t>
      </w:r>
      <w:r>
        <w:rPr>
          <w:rFonts w:ascii="Arial" w:hAns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алх, олх, улх, ылх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(Меняется порядок слогов не менее 4 раз)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8.  На балконе лопнуло стекло.</w:t>
      </w:r>
      <w:r>
        <w:rPr>
          <w:rFonts w:asci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>Клава полола гладиолусы на клумбе.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Элла сломала лыжную палку.                      Алла ела булку с маслом.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Мила гладила платье для куклы.</w:t>
      </w:r>
      <w:r>
        <w:rPr>
          <w:rFonts w:asci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Долго куковала кукушка.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В лесу за болотом плакала иволга.</w:t>
      </w:r>
      <w:r>
        <w:rPr>
          <w:rFonts w:asci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Клава плавала с аквалангом.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Володя занимался скалолазанием.</w:t>
      </w:r>
      <w:r>
        <w:rPr>
          <w:rFonts w:asci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Мила гладила полосатый халат.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Светлана слушала звон колоколов.</w:t>
      </w:r>
      <w:r>
        <w:rPr>
          <w:rFonts w:asci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Павел заблудился в глухом лесу.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Павел ловил плотву с лодки.</w:t>
      </w:r>
      <w:r>
        <w:rPr>
          <w:rFonts w:asci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>Володя склонил голову над столом.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Котенок лакал молоко.</w:t>
      </w:r>
      <w:r>
        <w:rPr>
          <w:rFonts w:ascii="Arial" w:cs="Arial"/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Володя укололся булавкой.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Элла полоскала глотку календулой.     Вулкан ожил, клокотал и дымился.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Светлана улыбнулась веселому солнечному лучу.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Володя запивал клубнику холодным молоком. 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Мила гладила и складывала халаты на полку.     Клава слушала, как весело заливался соловей.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Стеклянная бутылка лопнула от холода.     Алла заколола волосы золотой заколкой.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9. Болт, волк, полк, столб, толк, холм, холст, шёлк, акваланг, шланг, шлагбаум,  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Аншлаг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10.    Белый снег, белый мел,</w:t>
      </w:r>
      <w:r>
        <w:rPr>
          <w:rFonts w:ascii="Arial" w:cs="Arial"/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Всё бело, бело, бело! 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Белый заяц тоже бел.</w:t>
      </w:r>
      <w:r>
        <w:rPr>
          <w:rFonts w:ascii="Arial" w:cs="Arial"/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Много снегу намело. 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А вот белка не бела,</w:t>
      </w:r>
      <w:r>
        <w:rPr>
          <w:rFonts w:ascii="Arial" w:cs="Arial"/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>Вот весёлые деньки!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Белой белка не была.</w:t>
      </w:r>
      <w:r>
        <w:rPr>
          <w:rFonts w:ascii="Arial" w:cs="Arial"/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Все на лыжи и коньки!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 Головой кивает слон,</w:t>
      </w:r>
      <w:r>
        <w:rPr>
          <w:rFonts w:ascii="Arial" w:cs="Arial"/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Ёлка, ёлка, ёлочка -</w:t>
      </w:r>
    </w:p>
    <w:p w:rsidR="00540894" w:rsidRDefault="00540894" w:rsidP="00B87DF7">
      <w:pPr>
        <w:rPr>
          <w:sz w:val="26"/>
          <w:szCs w:val="26"/>
        </w:rPr>
      </w:pPr>
      <w:r>
        <w:rPr>
          <w:sz w:val="26"/>
          <w:szCs w:val="26"/>
        </w:rPr>
        <w:t xml:space="preserve">       Он слонихе шлёт поклон.</w:t>
      </w:r>
      <w:r>
        <w:rPr>
          <w:rFonts w:ascii="Arial" w:cs="Arial"/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Колкая иголочка.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Заяц белый, заяц белый!</w:t>
      </w:r>
      <w:r>
        <w:rPr>
          <w:rFonts w:ascii="Arial" w:cs="Arial"/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Не жалела мама мыла,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Ты куда за лыком бегал?</w:t>
      </w:r>
      <w:r>
        <w:rPr>
          <w:rFonts w:ascii="Arial" w:cs="Arial"/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Мама Милу мылом мыла,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Заяц белый отвечал:</w:t>
      </w:r>
      <w:r>
        <w:rPr>
          <w:rFonts w:ascii="Arial" w:cs="Arial"/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Мила мыло не любила,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 Я не бегал, я скакал!</w:t>
      </w:r>
      <w:r>
        <w:rPr>
          <w:rFonts w:ascii="Arial" w:cs="Arial"/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Не любила, но не ныла.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Вот иголки и булавки</w:t>
      </w:r>
      <w:r>
        <w:rPr>
          <w:rFonts w:ascii="Arial" w:hAnsi="Arial" w:cs="Arial"/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Мила искала булавку,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Выползают из-под лавки,</w:t>
      </w:r>
      <w:r>
        <w:rPr>
          <w:rFonts w:ascii="Arial" w:cs="Arial"/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Булавка упала под лавку,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На меня они глядят,</w:t>
      </w:r>
      <w:r>
        <w:rPr>
          <w:rFonts w:ascii="Arial" w:cs="Arial"/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Под лавку залезть было лень -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Молока они хотят. (Ёж)</w:t>
      </w:r>
      <w:r>
        <w:rPr>
          <w:rFonts w:ascii="Arial" w:cs="Arial"/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Искала булавку весь день.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Свёкла у Фёклы</w:t>
      </w:r>
      <w:r>
        <w:rPr>
          <w:rFonts w:ascii="Arial" w:hAnsi="Arial" w:cs="Arial"/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>Дятел на дубу сидит.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Мокла и сохла.</w:t>
      </w:r>
      <w:r>
        <w:rPr>
          <w:rFonts w:ascii="Arial" w:cs="Arial"/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>Дятел клювом дуб долбит.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Сохла и мокла,</w:t>
      </w:r>
      <w:r>
        <w:rPr>
          <w:rFonts w:ascii="Arial" w:cs="Arial"/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>День долбил, два долбил -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Пока не поблёкла.</w:t>
      </w:r>
      <w:r>
        <w:rPr>
          <w:rFonts w:ascii="Arial" w:cs="Arial"/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В небо носом угодил.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Спит в углу моя слониха,</w:t>
      </w:r>
      <w:r>
        <w:rPr>
          <w:rFonts w:ascii="Arial" w:cs="Arial"/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Маланья-болтунья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Двое маленьких слонят</w:t>
      </w:r>
      <w:r>
        <w:rPr>
          <w:rFonts w:ascii="Arial" w:hAnsi="Arial" w:cs="Arial"/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Молоко болтала, болтала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Спать давным-давно хотят.</w:t>
      </w:r>
      <w:r>
        <w:rPr>
          <w:rFonts w:asci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Да и выболтала.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У ёлки иголки колки.</w:t>
      </w:r>
      <w:r>
        <w:rPr>
          <w:rFonts w:ascii="Arial" w:cs="Arial"/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Около кола колокола.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sz w:val="26"/>
          <w:szCs w:val="26"/>
        </w:rPr>
        <w:t>Галка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Задумала галка</w:t>
      </w:r>
      <w:r>
        <w:rPr>
          <w:rFonts w:ascii="Arial" w:hAnsi="Arial" w:cs="Arial"/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>И хвост положила,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Иголку купить,</w:t>
      </w:r>
      <w:r>
        <w:rPr>
          <w:rFonts w:ascii="Arial" w:cs="Arial"/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>Очки нацепила -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Чтоб голым галчатам</w:t>
      </w:r>
      <w:r>
        <w:rPr>
          <w:rFonts w:ascii="Arial" w:hAnsi="Arial" w:cs="Arial"/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И шила, и шила...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Штанишек нашить.</w:t>
      </w:r>
      <w:r>
        <w:rPr>
          <w:rFonts w:ascii="Arial" w:cs="Arial"/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>Летела синица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Иголку и лучшего жёлтого шёлку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И вниз поглядела: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Купила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</w:t>
      </w:r>
      <w:r>
        <w:rPr>
          <w:rFonts w:hAnsi="Arial"/>
          <w:sz w:val="26"/>
          <w:szCs w:val="26"/>
        </w:rPr>
        <w:t xml:space="preserve">- </w:t>
      </w:r>
      <w:r>
        <w:rPr>
          <w:sz w:val="26"/>
          <w:szCs w:val="26"/>
        </w:rPr>
        <w:t>Эй, галка,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И тут же уселась на ёлку.</w:t>
      </w:r>
      <w:r>
        <w:rPr>
          <w:rFonts w:ascii="Arial" w:cs="Arial"/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Ты нитку в иголку не вдела!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i/>
          <w:iCs/>
          <w:sz w:val="26"/>
          <w:szCs w:val="26"/>
        </w:rPr>
      </w:pPr>
      <w:r>
        <w:rPr>
          <w:sz w:val="26"/>
          <w:szCs w:val="26"/>
        </w:rPr>
        <w:t>Уселась на ёлку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</w:t>
      </w:r>
      <w:r>
        <w:rPr>
          <w:rFonts w:hAnsi="Arial"/>
          <w:i/>
          <w:iCs/>
          <w:sz w:val="26"/>
          <w:szCs w:val="26"/>
        </w:rPr>
        <w:t xml:space="preserve">( </w:t>
      </w:r>
      <w:r>
        <w:rPr>
          <w:i/>
          <w:iCs/>
          <w:sz w:val="26"/>
          <w:szCs w:val="26"/>
        </w:rPr>
        <w:t xml:space="preserve">по </w:t>
      </w:r>
      <w:r>
        <w:rPr>
          <w:sz w:val="26"/>
          <w:szCs w:val="26"/>
        </w:rPr>
        <w:t xml:space="preserve">А. </w:t>
      </w:r>
      <w:r>
        <w:rPr>
          <w:i/>
          <w:iCs/>
          <w:sz w:val="26"/>
          <w:szCs w:val="26"/>
        </w:rPr>
        <w:t>Костецкому )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Сшит колпак,</w:t>
      </w:r>
      <w:r>
        <w:rPr>
          <w:rFonts w:ascii="Arial" w:cs="Arial"/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>Кто зимой холодной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Да не по-колпаковски,</w:t>
      </w:r>
      <w:r>
        <w:rPr>
          <w:rFonts w:ascii="Arial" w:cs="Arial"/>
          <w:sz w:val="26"/>
          <w:szCs w:val="26"/>
        </w:rPr>
        <w:t xml:space="preserve">                                  </w:t>
      </w:r>
      <w:r>
        <w:rPr>
          <w:i/>
          <w:iCs/>
          <w:sz w:val="26"/>
          <w:szCs w:val="26"/>
        </w:rPr>
        <w:t xml:space="preserve">Ходит злой, голодный? </w:t>
      </w:r>
      <w:r>
        <w:rPr>
          <w:sz w:val="26"/>
          <w:szCs w:val="26"/>
        </w:rPr>
        <w:t>(Волк)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Вылит колокол,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Да не по-колоколовски.</w:t>
      </w:r>
      <w:r>
        <w:rPr>
          <w:rFonts w:ascii="Arial" w:cs="Arial"/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Ползун ползёт, иголки везёт.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Дятел сидел на ёлке,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Долго сидел на ёлке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И долбил, долбил иголки.</w:t>
      </w:r>
    </w:p>
    <w:p w:rsidR="00540894" w:rsidRDefault="00540894" w:rsidP="00B87DF7">
      <w:r>
        <w:rPr>
          <w:sz w:val="26"/>
          <w:szCs w:val="26"/>
        </w:rPr>
        <w:t>11. Рассказы Л.Н. Толстого «Белка и волк», «Хотела галка пить»(адаптированные тексты); отрывки из стихов К.И. Чуковского «Краденное солнце» («Солнце по небу гуляло...), «Федорино горе» («...и ответила посуда...»); А.Н. Плещеева «Осень наступила...»; А.К. Толстого «Колокольчики».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12. Лексико-грамматические упражнения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а)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>спряжение в прошедшем времени: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плавать с аквалангом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хлопать в ладоши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складывать палатку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ловить белугу</w:t>
      </w:r>
      <w:r>
        <w:rPr>
          <w:rFonts w:ascii="Arial" w:hAnsi="Arial" w:cs="Arial"/>
          <w:sz w:val="26"/>
          <w:szCs w:val="26"/>
        </w:rPr>
        <w:t xml:space="preserve">                         </w:t>
      </w:r>
      <w:r>
        <w:rPr>
          <w:sz w:val="26"/>
          <w:szCs w:val="26"/>
        </w:rPr>
        <w:t>глотать холодное молоко</w:t>
      </w:r>
    </w:p>
    <w:p w:rsidR="00540894" w:rsidRPr="00E51920" w:rsidRDefault="00540894" w:rsidP="00B87DF7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б)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>прямой и обратный счет 1</w:t>
      </w:r>
      <w:r w:rsidRPr="003C55EE">
        <w:rPr>
          <w:b/>
          <w:i/>
          <w:noProof/>
          <w:position w:val="-3"/>
          <w:sz w:val="26"/>
          <w:szCs w:val="26"/>
          <w:u w:val="single"/>
        </w:rPr>
        <w:pict>
          <v:shape id="Рисунок 9" o:spid="_x0000_i1026" type="#_x0000_t75" style="width:13.5pt;height:11.25pt;visibility:visible">
            <v:imagedata r:id="rId5" o:title=""/>
          </v:shape>
        </w:pict>
      </w:r>
      <w:r>
        <w:rPr>
          <w:b/>
          <w:bCs/>
          <w:sz w:val="26"/>
          <w:szCs w:val="26"/>
        </w:rPr>
        <w:t>__</w:t>
      </w:r>
      <w:r>
        <w:rPr>
          <w:b/>
          <w:bCs/>
          <w:i/>
          <w:iCs/>
          <w:sz w:val="26"/>
          <w:szCs w:val="26"/>
          <w:u w:val="single"/>
        </w:rPr>
        <w:t>10.2</w:t>
      </w:r>
      <w:r>
        <w:rPr>
          <w:b/>
          <w:bCs/>
          <w:sz w:val="26"/>
          <w:szCs w:val="26"/>
        </w:rPr>
        <w:t>__</w:t>
      </w:r>
      <w:r w:rsidRPr="003C55EE">
        <w:rPr>
          <w:b/>
          <w:noProof/>
          <w:position w:val="-3"/>
          <w:sz w:val="26"/>
          <w:szCs w:val="26"/>
        </w:rPr>
        <w:pict>
          <v:shape id="Рисунок 8" o:spid="_x0000_i1027" type="#_x0000_t75" style="width:11.25pt;height:10.5pt;visibility:visible">
            <v:imagedata r:id="rId6" o:title=""/>
          </v:shape>
        </w:pict>
      </w:r>
      <w:r>
        <w:rPr>
          <w:b/>
          <w:bCs/>
          <w:i/>
          <w:iCs/>
          <w:sz w:val="26"/>
          <w:szCs w:val="26"/>
          <w:u w:val="single"/>
        </w:rPr>
        <w:t>20 (двойками):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смелый солдат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белое одеяло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голубой гладиолус</w:t>
      </w:r>
      <w:r>
        <w:rPr>
          <w:rFonts w:ascii="Arial" w:hAnsi="Arial" w:cs="Arial"/>
          <w:sz w:val="26"/>
          <w:szCs w:val="26"/>
        </w:rPr>
        <w:t xml:space="preserve">                         </w:t>
      </w:r>
      <w:r>
        <w:rPr>
          <w:sz w:val="26"/>
          <w:szCs w:val="26"/>
        </w:rPr>
        <w:t>главный колокол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6"/>
          <w:szCs w:val="26"/>
          <w:u w:val="single"/>
        </w:rPr>
        <w:t>в)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>подбор родственных слов: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волк - волчиха (-ца), волчонок, волчий, волчище, волчок (серый бочок)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- слон - ...           - лось — ..     . -голубь- ...   - колос — ...    </w:t>
      </w:r>
      <w:r>
        <w:rPr>
          <w:b/>
          <w:bCs/>
          <w:sz w:val="26"/>
          <w:szCs w:val="26"/>
        </w:rPr>
        <w:t xml:space="preserve">- </w:t>
      </w:r>
      <w:r>
        <w:rPr>
          <w:b/>
          <w:bCs/>
          <w:i/>
          <w:iCs/>
          <w:sz w:val="26"/>
          <w:szCs w:val="26"/>
        </w:rPr>
        <w:t xml:space="preserve">колокол </w:t>
      </w:r>
      <w:r>
        <w:rPr>
          <w:b/>
          <w:bCs/>
          <w:sz w:val="26"/>
          <w:szCs w:val="26"/>
        </w:rPr>
        <w:t>-...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6"/>
          <w:szCs w:val="26"/>
          <w:u w:val="single"/>
        </w:rPr>
        <w:t>г)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 xml:space="preserve">образование глаголов прошедшего времени ед. числа по образиу: </w:t>
      </w:r>
      <w:r>
        <w:rPr>
          <w:sz w:val="26"/>
          <w:szCs w:val="26"/>
        </w:rPr>
        <w:t>ловить - ловил - ловила</w:t>
      </w:r>
      <w:r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sz w:val="26"/>
          <w:szCs w:val="26"/>
        </w:rPr>
        <w:t>положить -                  ломать -</w:t>
      </w:r>
      <w:r>
        <w:rPr>
          <w:rFonts w:ascii="Arial" w:cs="Arial"/>
          <w:sz w:val="26"/>
          <w:szCs w:val="26"/>
        </w:rPr>
        <w:t xml:space="preserve">                       </w:t>
      </w:r>
      <w:r>
        <w:rPr>
          <w:sz w:val="26"/>
          <w:szCs w:val="26"/>
        </w:rPr>
        <w:t>гладить -                  класть -</w:t>
      </w:r>
      <w:r>
        <w:rPr>
          <w:rFonts w:asci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полоть -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колоть -</w:t>
      </w:r>
      <w:r>
        <w:rPr>
          <w:rFonts w:asci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улыбаться -         молоть -</w:t>
      </w:r>
      <w:r>
        <w:rPr>
          <w:rFonts w:asci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плавать -      целовать -</w:t>
      </w:r>
      <w:r>
        <w:rPr>
          <w:rFonts w:asci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плакать -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6"/>
          <w:szCs w:val="26"/>
          <w:u w:val="single"/>
        </w:rPr>
        <w:t>д)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>словообразование относительных прилагательных, подбор к ним существительных: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плавать - плавательный бассейн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облако -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яблоко - яблочное повидло</w:t>
      </w:r>
      <w:r>
        <w:rPr>
          <w:rFonts w:ascii="Arial" w:hAnsi="Arial" w:cs="Arial"/>
          <w:sz w:val="26"/>
          <w:szCs w:val="26"/>
        </w:rPr>
        <w:t xml:space="preserve">                   </w:t>
      </w:r>
      <w:r>
        <w:rPr>
          <w:sz w:val="26"/>
          <w:szCs w:val="26"/>
        </w:rPr>
        <w:t>колокол -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пластик -</w:t>
      </w:r>
      <w:r>
        <w:rPr>
          <w:rFonts w:asci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елка -            пластмасса -</w:t>
      </w:r>
      <w:r>
        <w:rPr>
          <w:rFonts w:asci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клубника -             плата -</w:t>
      </w:r>
      <w:r>
        <w:rPr>
          <w:rFonts w:asci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солдат -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13. Письменная речь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а)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>придумывание слов, начинающихся на слоги: ла-. ло-. ли-.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б)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>отгадывание недостающего слога, дописывание слов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ю..</w:t>
      </w:r>
      <w:r>
        <w:rPr>
          <w:rFonts w:ascii="Arial" w:cs="Arial"/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Ми..</w:t>
      </w:r>
      <w:r>
        <w:rPr>
          <w:rFonts w:asci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упа..</w:t>
      </w:r>
      <w:r>
        <w:rPr>
          <w:rFonts w:ascii="Arial" w:cs="Arial"/>
          <w:sz w:val="26"/>
          <w:szCs w:val="26"/>
        </w:rPr>
        <w:t xml:space="preserve">                            </w:t>
      </w:r>
      <w:r>
        <w:rPr>
          <w:sz w:val="26"/>
          <w:szCs w:val="26"/>
        </w:rPr>
        <w:t>смо..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аку..</w:t>
      </w:r>
      <w:r>
        <w:rPr>
          <w:rFonts w:asci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ма..</w:t>
      </w:r>
      <w:r>
        <w:rPr>
          <w:rFonts w:ascii="Arial" w:cs="Arial"/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пиа..</w:t>
      </w:r>
      <w:r>
        <w:rPr>
          <w:rFonts w:ascii="Arial" w:cs="Arial"/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пе..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пи..</w:t>
      </w:r>
      <w:r>
        <w:rPr>
          <w:rFonts w:ascii="Arial" w:cs="Arial"/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ска..</w:t>
      </w:r>
      <w:r>
        <w:rPr>
          <w:rFonts w:asci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шко..</w:t>
      </w:r>
      <w:r>
        <w:rPr>
          <w:rFonts w:asci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бега..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в)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>чтение наоборот: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</w:p>
    <w:p w:rsidR="00540894" w:rsidRDefault="00540894" w:rsidP="00B87DF7">
      <w:pPr>
        <w:rPr>
          <w:sz w:val="26"/>
          <w:szCs w:val="26"/>
        </w:rPr>
      </w:pPr>
      <w:r>
        <w:rPr>
          <w:sz w:val="26"/>
          <w:szCs w:val="26"/>
        </w:rPr>
        <w:t>кул-...        лаз-...</w:t>
      </w:r>
      <w:r>
        <w:rPr>
          <w:rFonts w:asci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алип-...</w:t>
      </w:r>
      <w:r>
        <w:rPr>
          <w:rFonts w:asci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ажул-...</w:t>
      </w:r>
      <w:r>
        <w:rPr>
          <w:rFonts w:asci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акдол-</w:t>
      </w:r>
    </w:p>
    <w:p w:rsidR="00540894" w:rsidRDefault="00540894" w:rsidP="00B87DF7">
      <w:pPr>
        <w:rPr>
          <w:sz w:val="26"/>
          <w:szCs w:val="26"/>
        </w:rPr>
      </w:pP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г)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>составление слов из слогов: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ка, точ, лас -</w:t>
      </w:r>
      <w:r>
        <w:rPr>
          <w:rFonts w:ascii="Arial" w:cs="Arial"/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>ка, ал, фи -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ла, ку, а -</w:t>
      </w:r>
      <w:r>
        <w:rPr>
          <w:rFonts w:ascii="Arial" w:cs="Arial"/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>фа, ал, вит -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кол, ко, ло -</w:t>
      </w:r>
      <w:r>
        <w:rPr>
          <w:rFonts w:ascii="Arial" w:cs="Arial"/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>ток, ло, мо -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мо, ко, ло -</w:t>
      </w:r>
      <w:r>
        <w:rPr>
          <w:rFonts w:ascii="Arial" w:cs="Arial"/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>у, ка, лыб –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д)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>упражнения с разрезной азбукой (преобразование слов):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вол - (лов)</w:t>
      </w:r>
      <w:r>
        <w:rPr>
          <w:rFonts w:asci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>лоза - (зола)</w:t>
      </w:r>
      <w:r>
        <w:rPr>
          <w:rFonts w:asci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скала - (ласка)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дал - (лад)</w:t>
      </w:r>
      <w:r>
        <w:rPr>
          <w:rFonts w:asci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>кулак - (кукла)</w:t>
      </w:r>
      <w:r>
        <w:rPr>
          <w:rFonts w:ascii="Arial" w:cs="Arial"/>
          <w:sz w:val="26"/>
          <w:szCs w:val="26"/>
        </w:rPr>
        <w:t xml:space="preserve">                     </w:t>
      </w:r>
      <w:r>
        <w:rPr>
          <w:sz w:val="26"/>
          <w:szCs w:val="26"/>
        </w:rPr>
        <w:t>влага - (глава)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тол-(лот)</w:t>
      </w:r>
      <w:r>
        <w:rPr>
          <w:rFonts w:asci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>клоп-(полк)</w:t>
      </w:r>
      <w:r>
        <w:rPr>
          <w:rFonts w:ascii="Arial" w:cs="Arial"/>
          <w:sz w:val="26"/>
          <w:szCs w:val="26"/>
        </w:rPr>
        <w:t xml:space="preserve">                         </w:t>
      </w:r>
      <w:r>
        <w:rPr>
          <w:sz w:val="26"/>
          <w:szCs w:val="26"/>
        </w:rPr>
        <w:t>мол-(лом)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дала - (Лада)</w:t>
      </w:r>
      <w:r>
        <w:rPr>
          <w:rFonts w:asci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колос - (сокол)</w:t>
      </w:r>
      <w:r>
        <w:rPr>
          <w:rFonts w:ascii="Arial" w:cs="Arial"/>
          <w:sz w:val="26"/>
          <w:szCs w:val="26"/>
        </w:rPr>
        <w:t xml:space="preserve">                       </w:t>
      </w:r>
      <w:r>
        <w:rPr>
          <w:sz w:val="26"/>
          <w:szCs w:val="26"/>
        </w:rPr>
        <w:t>стала - (салат, атлас)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в) вписывание пропущенной буквы Л. чтение полученных слов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га.ка</w:t>
      </w:r>
      <w:r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sz w:val="26"/>
          <w:szCs w:val="26"/>
        </w:rPr>
        <w:t>га.стук</w:t>
      </w:r>
      <w:r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sz w:val="26"/>
          <w:szCs w:val="26"/>
        </w:rPr>
        <w:t>бе.ка</w:t>
      </w:r>
      <w:r>
        <w:rPr>
          <w:rFonts w:ascii="Arial" w:hAnsi="Arial" w:cs="Arial"/>
          <w:sz w:val="26"/>
          <w:szCs w:val="26"/>
        </w:rPr>
        <w:t xml:space="preserve">                          </w:t>
      </w:r>
      <w:r>
        <w:rPr>
          <w:sz w:val="26"/>
          <w:szCs w:val="26"/>
        </w:rPr>
        <w:t>ву.кан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ба.кон</w:t>
      </w:r>
      <w:r>
        <w:rPr>
          <w:rFonts w:ascii="Arial" w:hAnsi="Arial" w:cs="Arial"/>
          <w:sz w:val="26"/>
          <w:szCs w:val="26"/>
        </w:rPr>
        <w:t xml:space="preserve">                     </w:t>
      </w:r>
      <w:r>
        <w:rPr>
          <w:sz w:val="26"/>
          <w:szCs w:val="26"/>
        </w:rPr>
        <w:t>со.дат</w:t>
      </w:r>
      <w:r>
        <w:rPr>
          <w:rFonts w:ascii="Arial" w:hAnsi="Arial" w:cs="Arial"/>
          <w:sz w:val="26"/>
          <w:szCs w:val="26"/>
        </w:rPr>
        <w:t xml:space="preserve">                         </w:t>
      </w:r>
      <w:r>
        <w:rPr>
          <w:sz w:val="26"/>
          <w:szCs w:val="26"/>
        </w:rPr>
        <w:t>бу.ка</w:t>
      </w:r>
      <w:r>
        <w:rPr>
          <w:rFonts w:ascii="Arial" w:hAnsi="Arial" w:cs="Arial"/>
          <w:sz w:val="26"/>
          <w:szCs w:val="26"/>
        </w:rPr>
        <w:t xml:space="preserve">                          </w:t>
      </w:r>
      <w:r>
        <w:rPr>
          <w:sz w:val="26"/>
          <w:szCs w:val="26"/>
        </w:rPr>
        <w:t>ха.ва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Во.га</w:t>
      </w:r>
      <w:r>
        <w:rPr>
          <w:rFonts w:ascii="Arial" w:hAns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>иго.ка</w:t>
      </w:r>
      <w:r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>па.ка</w:t>
      </w:r>
      <w:r>
        <w:rPr>
          <w:rFonts w:ascii="Arial" w:hAnsi="Arial" w:cs="Arial"/>
          <w:sz w:val="26"/>
          <w:szCs w:val="26"/>
        </w:rPr>
        <w:t xml:space="preserve">                          </w:t>
      </w:r>
      <w:r>
        <w:rPr>
          <w:sz w:val="26"/>
          <w:szCs w:val="26"/>
        </w:rPr>
        <w:t>мо.ния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во.ны</w:t>
      </w:r>
      <w:r>
        <w:rPr>
          <w:rFonts w:ascii="Arial" w:hAns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>по.день</w:t>
      </w:r>
      <w:r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sz w:val="26"/>
          <w:szCs w:val="26"/>
        </w:rPr>
        <w:t>мо.чи</w:t>
      </w:r>
      <w:r>
        <w:rPr>
          <w:rFonts w:ascii="Arial" w:hAnsi="Arial" w:cs="Arial"/>
          <w:sz w:val="26"/>
          <w:szCs w:val="26"/>
        </w:rPr>
        <w:t xml:space="preserve">                         </w:t>
      </w:r>
      <w:r>
        <w:rPr>
          <w:sz w:val="26"/>
          <w:szCs w:val="26"/>
        </w:rPr>
        <w:t>бо.ты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по.ка</w:t>
      </w:r>
      <w:r>
        <w:rPr>
          <w:rFonts w:ascii="Arial" w:hAns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>ко.баса</w:t>
      </w:r>
      <w:r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sz w:val="26"/>
          <w:szCs w:val="26"/>
        </w:rPr>
        <w:t>е.ка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ко.готки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</w:p>
    <w:p w:rsidR="00540894" w:rsidRDefault="00540894" w:rsidP="00B87DF7">
      <w:pPr>
        <w:rPr>
          <w:sz w:val="26"/>
          <w:szCs w:val="26"/>
        </w:rPr>
      </w:pPr>
      <w:r>
        <w:rPr>
          <w:sz w:val="26"/>
          <w:szCs w:val="26"/>
        </w:rPr>
        <w:t>Иллюстративный материал на звук Л на цветной вставке (с. 1-17).</w:t>
      </w:r>
    </w:p>
    <w:p w:rsidR="00540894" w:rsidRDefault="00540894" w:rsidP="00B87DF7">
      <w:pPr>
        <w:rPr>
          <w:sz w:val="26"/>
          <w:szCs w:val="26"/>
        </w:rPr>
      </w:pPr>
    </w:p>
    <w:p w:rsidR="00540894" w:rsidRDefault="00540894" w:rsidP="00B87DF7">
      <w:pPr>
        <w:rPr>
          <w:sz w:val="26"/>
          <w:szCs w:val="26"/>
        </w:rPr>
      </w:pPr>
    </w:p>
    <w:p w:rsidR="00540894" w:rsidRDefault="00540894" w:rsidP="00B87DF7">
      <w:pPr>
        <w:rPr>
          <w:sz w:val="26"/>
          <w:szCs w:val="26"/>
        </w:rPr>
      </w:pPr>
    </w:p>
    <w:p w:rsidR="00540894" w:rsidRDefault="00540894" w:rsidP="00B87DF7">
      <w:pPr>
        <w:rPr>
          <w:sz w:val="26"/>
          <w:szCs w:val="26"/>
        </w:rPr>
      </w:pPr>
    </w:p>
    <w:p w:rsidR="00540894" w:rsidRDefault="00540894" w:rsidP="00B87DF7">
      <w:pPr>
        <w:rPr>
          <w:sz w:val="26"/>
          <w:szCs w:val="26"/>
        </w:rPr>
      </w:pPr>
    </w:p>
    <w:p w:rsidR="00540894" w:rsidRDefault="00540894" w:rsidP="00B87DF7">
      <w:pPr>
        <w:rPr>
          <w:sz w:val="26"/>
          <w:szCs w:val="26"/>
        </w:rPr>
      </w:pPr>
    </w:p>
    <w:p w:rsidR="00540894" w:rsidRDefault="00540894" w:rsidP="00B87DF7">
      <w:pPr>
        <w:rPr>
          <w:sz w:val="26"/>
          <w:szCs w:val="26"/>
        </w:rPr>
      </w:pPr>
    </w:p>
    <w:p w:rsidR="00540894" w:rsidRDefault="00540894" w:rsidP="00B87DF7">
      <w:pPr>
        <w:rPr>
          <w:sz w:val="26"/>
          <w:szCs w:val="26"/>
        </w:rPr>
      </w:pPr>
    </w:p>
    <w:p w:rsidR="00540894" w:rsidRDefault="00540894" w:rsidP="00B87DF7">
      <w:pPr>
        <w:rPr>
          <w:sz w:val="26"/>
          <w:szCs w:val="26"/>
        </w:rPr>
      </w:pPr>
    </w:p>
    <w:p w:rsidR="00540894" w:rsidRDefault="00540894" w:rsidP="00B87DF7">
      <w:pPr>
        <w:rPr>
          <w:sz w:val="26"/>
          <w:szCs w:val="26"/>
        </w:rPr>
      </w:pPr>
    </w:p>
    <w:p w:rsidR="00540894" w:rsidRDefault="00540894" w:rsidP="00B87DF7">
      <w:pPr>
        <w:rPr>
          <w:sz w:val="26"/>
          <w:szCs w:val="26"/>
        </w:rPr>
      </w:pPr>
    </w:p>
    <w:p w:rsidR="00540894" w:rsidRDefault="00540894" w:rsidP="00B87DF7">
      <w:pPr>
        <w:rPr>
          <w:sz w:val="26"/>
          <w:szCs w:val="26"/>
        </w:rPr>
      </w:pPr>
    </w:p>
    <w:p w:rsidR="00540894" w:rsidRDefault="00540894" w:rsidP="00B87DF7">
      <w:pPr>
        <w:rPr>
          <w:sz w:val="26"/>
          <w:szCs w:val="26"/>
        </w:rPr>
      </w:pPr>
    </w:p>
    <w:p w:rsidR="00540894" w:rsidRDefault="00540894" w:rsidP="00B87DF7">
      <w:pPr>
        <w:rPr>
          <w:sz w:val="26"/>
          <w:szCs w:val="26"/>
        </w:rPr>
      </w:pPr>
    </w:p>
    <w:p w:rsidR="00540894" w:rsidRDefault="00540894" w:rsidP="00B87DF7">
      <w:pPr>
        <w:rPr>
          <w:sz w:val="26"/>
          <w:szCs w:val="26"/>
        </w:rPr>
      </w:pPr>
    </w:p>
    <w:p w:rsidR="00540894" w:rsidRDefault="00540894" w:rsidP="00B87DF7">
      <w:pPr>
        <w:rPr>
          <w:sz w:val="26"/>
          <w:szCs w:val="26"/>
        </w:rPr>
      </w:pP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noProof/>
        </w:rPr>
        <w:pict>
          <v:shape id="Рисунок 7" o:spid="_x0000_i1028" type="#_x0000_t75" style="width:322.5pt;height:36pt;visibility:visible">
            <v:imagedata r:id="rId7" o:title=""/>
          </v:shape>
        </w:pic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Артикуляционная поза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См. звук Л (твердый) с некоторыми особенностями: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корень языка сильно напряжен и опущен,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передне-средняя часть спинки языка поднята,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несколько подвинута вперед и прижимается к альвеолам вместе с кончиком языка,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кончик языка сильно напряжен.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Подготовительные упражнения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См. звук Л, дополнительные: «Кискасердится», «Катушка», «Горка».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Постановка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Как правило, по подражанию, без особых затруднений после тщательной автоматизации твердого Л.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Основные направления автоматизации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 xml:space="preserve">1. </w:t>
      </w:r>
      <w:r>
        <w:rPr>
          <w:b/>
          <w:bCs/>
          <w:i/>
          <w:iCs/>
          <w:sz w:val="26"/>
          <w:szCs w:val="26"/>
        </w:rPr>
        <w:t>ли, ле, лю, ля,лё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 xml:space="preserve">2. </w:t>
      </w:r>
      <w:r>
        <w:rPr>
          <w:sz w:val="26"/>
          <w:szCs w:val="26"/>
        </w:rPr>
        <w:t>а) липа        лиса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павлин        лифт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лицо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налим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 лист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лимон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вазелин       ливень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линейка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оливы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 лисий      лиана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маслины     липкий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лизун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малина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линия       листопад        калина        Лида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лихой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долина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линза        лимузин          улитка        лить</w:t>
      </w:r>
      <w:r>
        <w:rPr>
          <w:rFonts w:ascii="Arial" w:hAnsi="Arial" w:cs="Arial"/>
          <w:sz w:val="26"/>
          <w:szCs w:val="26"/>
        </w:rPr>
        <w:t xml:space="preserve">                   </w:t>
      </w:r>
      <w:r>
        <w:rPr>
          <w:sz w:val="26"/>
          <w:szCs w:val="26"/>
        </w:rPr>
        <w:t>лизать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пеликан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Лиза         липнуть          великан       лилия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листать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оливковый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б) лев           билет             лес               олень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лента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колено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лебедь      полено           лето             телега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лепка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тюлень 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леска       железо            лейка           налево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лесенка              балет 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левый      болеть           лень             калейдоскоп</w:t>
      </w:r>
      <w:r>
        <w:rPr>
          <w:rFonts w:ascii="Arial" w:hAnsi="Arial" w:cs="Arial"/>
          <w:sz w:val="26"/>
          <w:szCs w:val="26"/>
        </w:rPr>
        <w:t xml:space="preserve">      </w:t>
      </w:r>
      <w:r>
        <w:rPr>
          <w:sz w:val="26"/>
          <w:szCs w:val="26"/>
        </w:rPr>
        <w:t>лепет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улей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в) люди       люк                лютик          любить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малютка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молюск 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салют      полюс            коляска       поляна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колядки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неделя</w:t>
      </w:r>
    </w:p>
    <w:p w:rsidR="00540894" w:rsidRDefault="00540894" w:rsidP="00B87DF7">
      <w:pPr>
        <w:rPr>
          <w:sz w:val="26"/>
          <w:szCs w:val="26"/>
        </w:rPr>
      </w:pPr>
      <w:r>
        <w:rPr>
          <w:sz w:val="26"/>
          <w:szCs w:val="26"/>
        </w:rPr>
        <w:t>г) лёд           Алёна            колёса         самолёт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зелёный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закалённый</w:t>
      </w:r>
    </w:p>
    <w:p w:rsidR="00540894" w:rsidRDefault="00540894" w:rsidP="00B87DF7">
      <w:pPr>
        <w:rPr>
          <w:sz w:val="26"/>
          <w:szCs w:val="26"/>
        </w:rPr>
      </w:pPr>
      <w:r>
        <w:rPr>
          <w:sz w:val="26"/>
          <w:szCs w:val="26"/>
        </w:rPr>
        <w:t xml:space="preserve">   лён           Алёша           кулёк           мотылёк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калёный           опалённый </w:t>
      </w:r>
    </w:p>
    <w:p w:rsidR="00540894" w:rsidRDefault="00540894" w:rsidP="00B87DF7">
      <w:pPr>
        <w:rPr>
          <w:sz w:val="26"/>
          <w:szCs w:val="26"/>
        </w:rPr>
      </w:pPr>
      <w:r>
        <w:rPr>
          <w:sz w:val="26"/>
          <w:szCs w:val="26"/>
        </w:rPr>
        <w:t xml:space="preserve">   лёгкий     василёк         малёк           кошелёк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солёный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смолёный  </w:t>
      </w:r>
    </w:p>
    <w:p w:rsidR="00540894" w:rsidRDefault="00540894" w:rsidP="00B87DF7">
      <w:pPr>
        <w:rPr>
          <w:sz w:val="26"/>
          <w:szCs w:val="26"/>
        </w:rPr>
      </w:pPr>
      <w:r>
        <w:rPr>
          <w:sz w:val="26"/>
          <w:szCs w:val="26"/>
        </w:rPr>
        <w:t xml:space="preserve">  лётчик     далёкий        полёт           пелёнка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телёнок            смышлёный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3.</w:t>
      </w:r>
      <w:r>
        <w:t xml:space="preserve"> </w:t>
      </w:r>
      <w:r>
        <w:rPr>
          <w:sz w:val="26"/>
          <w:szCs w:val="26"/>
        </w:rPr>
        <w:t>аль, оль,</w:t>
      </w:r>
      <w:r>
        <w:t xml:space="preserve"> </w:t>
      </w:r>
      <w:r>
        <w:rPr>
          <w:sz w:val="26"/>
          <w:szCs w:val="26"/>
        </w:rPr>
        <w:t>уль, ыль,иль, ель, юль</w:t>
      </w:r>
    </w:p>
    <w:tbl>
      <w:tblPr>
        <w:tblW w:w="98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"/>
        <w:gridCol w:w="1190"/>
        <w:gridCol w:w="1142"/>
        <w:gridCol w:w="1723"/>
        <w:gridCol w:w="1680"/>
        <w:gridCol w:w="1867"/>
        <w:gridCol w:w="1810"/>
      </w:tblGrid>
      <w:tr w:rsidR="00540894" w:rsidTr="004E08D7">
        <w:trPr>
          <w:trHeight w:val="389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даль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ноль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костыль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кабель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тальк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культ</w:t>
            </w:r>
          </w:p>
        </w:tc>
      </w:tr>
      <w:tr w:rsidR="00540894" w:rsidTr="004E08D7">
        <w:trPr>
          <w:trHeight w:val="269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шаль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соль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стиль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капель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вальс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бульдог</w:t>
            </w:r>
          </w:p>
        </w:tc>
      </w:tr>
      <w:tr w:rsidR="00540894" w:rsidTr="004E08D7">
        <w:trPr>
          <w:trHeight w:val="298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жаль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толь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утиль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кисель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альбом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бульон</w:t>
            </w:r>
          </w:p>
        </w:tc>
      </w:tr>
      <w:tr w:rsidR="00540894" w:rsidTr="004E08D7">
        <w:trPr>
          <w:trHeight w:val="29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сталь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соболь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фитиль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метель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пальма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килька</w:t>
            </w:r>
          </w:p>
        </w:tc>
      </w:tr>
      <w:tr w:rsidR="00540894" w:rsidTr="004E08D7">
        <w:trPr>
          <w:trHeight w:val="28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медаль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тополь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ель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пудель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пальто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тюльпан</w:t>
            </w:r>
          </w:p>
        </w:tc>
      </w:tr>
      <w:tr w:rsidR="00540894" w:rsidTr="004E08D7">
        <w:trPr>
          <w:trHeight w:val="30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деталь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фасоль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мель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табель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кукольный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сильный</w:t>
            </w:r>
          </w:p>
        </w:tc>
      </w:tr>
      <w:tr w:rsidR="00540894" w:rsidTr="004E08D7">
        <w:trPr>
          <w:trHeight w:val="28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педаль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быль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хмель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спаситель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только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сельдь</w:t>
            </w:r>
          </w:p>
        </w:tc>
      </w:tr>
      <w:tr w:rsidR="00540894" w:rsidTr="004E08D7">
        <w:trPr>
          <w:trHeight w:val="269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эмаль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пыль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шмель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любитель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кольт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стелька</w:t>
            </w:r>
          </w:p>
        </w:tc>
      </w:tr>
      <w:tr w:rsidR="00540894" w:rsidTr="004E08D7">
        <w:trPr>
          <w:trHeight w:val="312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боль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бутыль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цель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тюль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пульс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ателье</w:t>
            </w:r>
          </w:p>
        </w:tc>
      </w:tr>
      <w:tr w:rsidR="00540894" w:rsidTr="004E08D7">
        <w:trPr>
          <w:trHeight w:val="269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моль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кавыль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щель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пульт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умельцы</w:t>
            </w:r>
          </w:p>
        </w:tc>
      </w:tr>
    </w:tbl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кля, кле, клю, кли, кле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акль, окль, укль, икль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Меняется порядок слогов не менее 4 раз. 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То же с согласными П, Т, Г, Д, 3, С, Ш, и т.д.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62"/>
        <w:gridCol w:w="1517"/>
        <w:gridCol w:w="1517"/>
        <w:gridCol w:w="1642"/>
        <w:gridCol w:w="1656"/>
        <w:gridCol w:w="1493"/>
      </w:tblGrid>
      <w:tr w:rsidR="00540894" w:rsidTr="004E08D7">
        <w:trPr>
          <w:trHeight w:val="283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. а) клякса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климат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клеить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плеск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плёнка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глюкоза</w:t>
            </w:r>
          </w:p>
        </w:tc>
      </w:tr>
      <w:tr w:rsidR="00540894" w:rsidTr="004E08D7">
        <w:trPr>
          <w:trHeight w:val="293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клятва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клип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наклейка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плесень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плётка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глина</w:t>
            </w:r>
          </w:p>
        </w:tc>
      </w:tr>
      <w:tr w:rsidR="00540894" w:rsidTr="004E08D7">
        <w:trPr>
          <w:trHeight w:val="298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клей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клин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пляска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племя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глядеть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угли</w:t>
            </w:r>
          </w:p>
        </w:tc>
      </w:tr>
      <w:tr w:rsidR="00540894" w:rsidTr="004E08D7">
        <w:trPr>
          <w:trHeight w:val="274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клетка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клинок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пляж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плести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цапля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кегли</w:t>
            </w:r>
          </w:p>
        </w:tc>
      </w:tr>
      <w:tr w:rsidR="00540894" w:rsidTr="004E08D7">
        <w:trPr>
          <w:trHeight w:val="288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клещ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клиника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плен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плюс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капля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сабля</w:t>
            </w:r>
          </w:p>
        </w:tc>
      </w:tr>
      <w:tr w:rsidR="00540894" w:rsidTr="004E08D7">
        <w:trPr>
          <w:trHeight w:val="302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вафли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клюв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клён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плед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плюш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глянец</w:t>
            </w:r>
          </w:p>
        </w:tc>
      </w:tr>
      <w:tr w:rsidR="00540894" w:rsidTr="004E08D7">
        <w:trPr>
          <w:trHeight w:val="274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блеск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клюква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клёст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плеть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плюшка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глядеть</w:t>
            </w:r>
          </w:p>
        </w:tc>
      </w:tr>
      <w:tr w:rsidR="00540894" w:rsidTr="004E08D7">
        <w:trPr>
          <w:trHeight w:val="283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блестеть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ключ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клёпка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плетень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плющ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взгляд</w:t>
            </w:r>
          </w:p>
        </w:tc>
      </w:tr>
      <w:tr w:rsidR="00540894" w:rsidTr="004E08D7">
        <w:trPr>
          <w:trHeight w:val="278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бледный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клюшка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клёш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плечи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плита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Глеб</w:t>
            </w:r>
          </w:p>
        </w:tc>
      </w:tr>
      <w:tr w:rsidR="00540894" w:rsidTr="004E08D7">
        <w:trPr>
          <w:trHeight w:val="302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блюдо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блюдце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слякоть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последний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петля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шлем</w:t>
            </w:r>
          </w:p>
        </w:tc>
      </w:tr>
      <w:tr w:rsidR="00540894" w:rsidTr="004E08D7">
        <w:trPr>
          <w:trHeight w:val="293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шлёпанцы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наблюдать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след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наследник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тлеет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шлейф</w:t>
            </w:r>
          </w:p>
        </w:tc>
      </w:tr>
      <w:tr w:rsidR="00540894" w:rsidTr="004E08D7">
        <w:trPr>
          <w:trHeight w:val="269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фляга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блин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следить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слюна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котлета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шлюпка</w:t>
            </w:r>
          </w:p>
        </w:tc>
      </w:tr>
      <w:tr w:rsidR="00540894" w:rsidTr="004E08D7">
        <w:trPr>
          <w:trHeight w:val="288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фляжка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блик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слепить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сливы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заботливый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шлюз</w:t>
            </w:r>
          </w:p>
        </w:tc>
      </w:tr>
      <w:tr w:rsidR="00540894" w:rsidTr="004E08D7">
        <w:trPr>
          <w:trHeight w:val="288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флейта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близко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слева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сливки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козлята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шли</w:t>
            </w:r>
          </w:p>
        </w:tc>
      </w:tr>
      <w:tr w:rsidR="00540894" w:rsidTr="004E08D7">
        <w:trPr>
          <w:trHeight w:val="302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суфле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блёстки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следовать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слёт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злить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шлифовать</w:t>
            </w:r>
          </w:p>
        </w:tc>
      </w:tr>
      <w:tr w:rsidR="00540894" w:rsidTr="004E08D7">
        <w:trPr>
          <w:trHeight w:val="274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туфля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блёклый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слепой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слёзы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шляпа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шлёпать</w:t>
            </w:r>
          </w:p>
        </w:tc>
      </w:tr>
      <w:tr w:rsidR="00540894" w:rsidTr="004E08D7">
        <w:trPr>
          <w:trHeight w:val="365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вафли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40894" w:rsidTr="004E08D7">
        <w:trPr>
          <w:trHeight w:val="322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б) бинокль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вопль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дубль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монокль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спектакль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коктейль</w:t>
            </w:r>
          </w:p>
        </w:tc>
      </w:tr>
      <w:tr w:rsidR="00540894" w:rsidTr="004E08D7">
        <w:trPr>
          <w:trHeight w:val="298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Конан-Дойль      мысль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ансамбль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>констебль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894" w:rsidRDefault="00540894" w:rsidP="004E08D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7.  Толя и Валя гуляли в кленовой аллее. Люда и Оля покупали лимоны. Кленовые листья падали на землю. На лесной поляне паслись олени с оленятами. Лена поливает из лейки лилии и тюльпаны.   и т.д.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8.     На полянке мы гуляли, вили мы венки,              Юля, Юленька, юла!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А на нас глядели с поля васильки...                            Юлька бойкая была.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Незабудки мы считали. Сколько их, гляди!               Усидеть на месте Юлька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Нам листочками кивали васильки...</w:t>
      </w:r>
      <w:r w:rsidRPr="005D1E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Ни минуты не могла.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Мы летали высоко,                                                       Мы листики осенние.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Мы летали низко,                                                         На ёлках мы сидели.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Мы летали далеко,                                                       А потом мы полетели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Мы летали близко.                                                     </w:t>
      </w:r>
      <w:r w:rsidRPr="005D1E0A">
        <w:rPr>
          <w:sz w:val="26"/>
          <w:szCs w:val="26"/>
        </w:rPr>
        <w:t xml:space="preserve"> </w:t>
      </w:r>
      <w:r>
        <w:rPr>
          <w:sz w:val="26"/>
          <w:szCs w:val="26"/>
        </w:rPr>
        <w:t>И на землю сели.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Самолёт, самолёт,</w:t>
      </w:r>
      <w:r w:rsidRPr="005D1E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Ой, ладушки, ладушки!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Он готов уже в полёт,                                               Испекли оладушки.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Полетит он над полями,                                            На окно поставили,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Полетит он над лесами.                                           </w:t>
      </w:r>
      <w:r w:rsidRPr="005D1E0A">
        <w:rPr>
          <w:sz w:val="26"/>
          <w:szCs w:val="26"/>
        </w:rPr>
        <w:t xml:space="preserve"> </w:t>
      </w:r>
      <w:r>
        <w:rPr>
          <w:sz w:val="26"/>
          <w:szCs w:val="26"/>
        </w:rPr>
        <w:t>Остывать заставили.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Ле-ле-ле, ле-ле-ле!                                                     Пусть метет метелица,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Павлик едет на метле.                                               Белым снегом стелется.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Листопад, листопад,                                                 </w:t>
      </w:r>
      <w:r w:rsidRPr="005D1E0A">
        <w:rPr>
          <w:sz w:val="26"/>
          <w:szCs w:val="26"/>
        </w:rPr>
        <w:t xml:space="preserve"> </w:t>
      </w:r>
      <w:r>
        <w:rPr>
          <w:sz w:val="26"/>
          <w:szCs w:val="26"/>
        </w:rPr>
        <w:t>А мы валенки надели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Опустели лес и сад...</w:t>
      </w:r>
      <w:r w:rsidRPr="005D1E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— Не боимся мы метели.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Ехали мы ехали, до ели доехали,                         Иголки лежали, лежали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Ель объехали и назад поехали.</w:t>
      </w:r>
      <w:r w:rsidRPr="005D1E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Да под пол убежали.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Летели две птички,                                                Лебеди, лебеди,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Собой невелички.                                                  Белые лебеди.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Как они летели,                                                     Лебеди летели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Все люди глядели.                                                И на воду сели.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Как они садились,                                                Сели, посидели,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Все люди дивились.                                             Снова полетели.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Сели, посидели,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Взвились, полетели,                                            На мели мы налима ловили.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Взвились, полетели, </w:t>
      </w:r>
    </w:p>
    <w:p w:rsidR="00540894" w:rsidRPr="005D3352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Песенки запели.</w:t>
      </w:r>
      <w:r w:rsidRPr="005D33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Есть не ели,</w:t>
      </w:r>
    </w:p>
    <w:p w:rsidR="00540894" w:rsidRPr="005D3352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Гули, гули, гуленьки!</w:t>
      </w:r>
      <w:r w:rsidRPr="005D33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А за столом посидели.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Залетели к Юленьке. 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Стали Юленьку качать,                                      Мы косили, мы устали,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Стала Юля засыпать.</w:t>
      </w:r>
      <w:r w:rsidRPr="005D33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Под кустом легли, поспали.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Метили в цель, а попали в пень.</w:t>
      </w:r>
      <w:r w:rsidRPr="005D33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Сели и всё съели.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Листья сыплются дождём,</w:t>
      </w:r>
      <w:r w:rsidRPr="005D33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Всё летит. Должно быть это</w:t>
      </w:r>
    </w:p>
    <w:p w:rsidR="00540894" w:rsidRPr="00F16F16" w:rsidRDefault="00540894" w:rsidP="00B87DF7">
      <w:pPr>
        <w:rPr>
          <w:sz w:val="26"/>
          <w:szCs w:val="26"/>
        </w:rPr>
      </w:pPr>
      <w:r>
        <w:rPr>
          <w:sz w:val="26"/>
          <w:szCs w:val="26"/>
        </w:rPr>
        <w:t xml:space="preserve"> Под ногами шелестят</w:t>
      </w:r>
      <w:r w:rsidRPr="005D33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Улетает наше лето.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И летят, летят, летят...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"/>
          <w:szCs w:val="2"/>
        </w:rPr>
        <w:t>■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 Лексико-грамматические упражнения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6"/>
          <w:szCs w:val="26"/>
          <w:u w:val="single"/>
        </w:rPr>
        <w:t>а)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u w:val="single"/>
        </w:rPr>
        <w:t>образование родственных слов: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лист - листок, листик, листочек, листопад, ли</w:t>
      </w:r>
      <w:r>
        <w:rPr>
          <w:sz w:val="26"/>
          <w:szCs w:val="26"/>
        </w:rPr>
        <w:softHyphen/>
        <w:t>ственный, лиственница.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лес-</w:t>
      </w:r>
      <w:r>
        <w:rPr>
          <w:rFonts w:ascii="Arial" w:cs="Arial"/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лев-</w:t>
      </w:r>
      <w:r>
        <w:rPr>
          <w:rFonts w:ascii="Arial" w:cs="Arial"/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лиса-</w:t>
      </w:r>
      <w:r>
        <w:rPr>
          <w:rFonts w:ascii="Arial" w:cs="Arial"/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>]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лед-</w:t>
      </w:r>
      <w:r>
        <w:rPr>
          <w:rFonts w:ascii="Arial" w:cs="Arial"/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олень-</w:t>
      </w:r>
      <w:r>
        <w:rPr>
          <w:rFonts w:ascii="Arial" w:cs="Arial"/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лебедь-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6"/>
          <w:szCs w:val="26"/>
          <w:u w:val="single"/>
        </w:rPr>
        <w:t>б)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u w:val="single"/>
        </w:rPr>
        <w:t>образование относительных прилагательных: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клён - кленовый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калина -</w:t>
      </w:r>
      <w:r>
        <w:rPr>
          <w:rFonts w:ascii="Arial" w:cs="Arial"/>
          <w:sz w:val="26"/>
          <w:szCs w:val="26"/>
        </w:rPr>
        <w:t xml:space="preserve">                            </w:t>
      </w:r>
      <w:r>
        <w:rPr>
          <w:sz w:val="26"/>
          <w:szCs w:val="26"/>
        </w:rPr>
        <w:t>тополь -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клюква -</w:t>
      </w:r>
      <w:r>
        <w:rPr>
          <w:rFonts w:asci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>липа -</w:t>
      </w:r>
      <w:r>
        <w:rPr>
          <w:rFonts w:ascii="Arial" w:cs="Arial"/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поле -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малина -</w:t>
      </w:r>
      <w:r>
        <w:rPr>
          <w:rFonts w:asci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>лес -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6"/>
          <w:szCs w:val="26"/>
          <w:u w:val="single"/>
        </w:rPr>
        <w:t>в)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u w:val="single"/>
        </w:rPr>
        <w:t>преобразование предложений по образиу: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Лена гуляла на поляне. - Дети гуляли на поляне. Птичка клевала хлеб. -Леня лепил павлина. -Оля поливала лилии. -Лебедь летел на юг. -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6"/>
          <w:szCs w:val="26"/>
          <w:u w:val="single"/>
        </w:rPr>
        <w:t>г)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u w:val="single"/>
        </w:rPr>
        <w:t>словообразование существительных, обозначающих детенышей животных по образиу: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дельфин с дельфиненком</w:t>
      </w:r>
      <w:r>
        <w:rPr>
          <w:rFonts w:ascii="Arial" w:hAnsi="Arial" w:cs="Arial"/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белка с ...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тюлень с ...</w:t>
      </w:r>
      <w:r>
        <w:rPr>
          <w:rFonts w:ascii="Arial" w:cs="Arial"/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>соболь с ...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олениха с ...</w:t>
      </w:r>
      <w:r>
        <w:rPr>
          <w:rFonts w:ascii="Arial" w:cs="Arial"/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>лиса с ...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львица с ...</w:t>
      </w:r>
      <w:r>
        <w:rPr>
          <w:rFonts w:ascii="Arial" w:cs="Arial"/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>корова с ...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6"/>
          <w:szCs w:val="26"/>
          <w:u w:val="single"/>
        </w:rPr>
        <w:t>д)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u w:val="single"/>
        </w:rPr>
        <w:t>словообразование существительных от глаголов: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учить - учитель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спасать-</w:t>
      </w:r>
      <w:r>
        <w:rPr>
          <w:rFonts w:ascii="Arial" w:cs="Arial"/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исследовать -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читать-</w:t>
      </w:r>
      <w:r>
        <w:rPr>
          <w:rFonts w:ascii="Arial" w:cs="Arial"/>
          <w:sz w:val="26"/>
          <w:szCs w:val="26"/>
        </w:rPr>
        <w:t xml:space="preserve">                          </w:t>
      </w:r>
      <w:r>
        <w:rPr>
          <w:sz w:val="26"/>
          <w:szCs w:val="26"/>
        </w:rPr>
        <w:t>искать-</w:t>
      </w:r>
      <w:r>
        <w:rPr>
          <w:rFonts w:ascii="Arial" w:cs="Arial"/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завоёвыввать-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мечтать -</w:t>
      </w:r>
      <w:r>
        <w:rPr>
          <w:rFonts w:asci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>носить -</w:t>
      </w:r>
      <w:r>
        <w:rPr>
          <w:rFonts w:ascii="Arial" w:cs="Arial"/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править -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водить -</w:t>
      </w:r>
      <w:r>
        <w:rPr>
          <w:rFonts w:ascii="Arial" w:cs="Arial"/>
          <w:sz w:val="26"/>
          <w:szCs w:val="26"/>
        </w:rPr>
        <w:t xml:space="preserve">                         </w:t>
      </w:r>
      <w:r>
        <w:rPr>
          <w:sz w:val="26"/>
          <w:szCs w:val="26"/>
        </w:rPr>
        <w:t>любить -</w:t>
      </w:r>
      <w:r>
        <w:rPr>
          <w:rFonts w:ascii="Arial" w:cs="Arial"/>
          <w:sz w:val="26"/>
          <w:szCs w:val="26"/>
        </w:rPr>
        <w:t xml:space="preserve">                            </w:t>
      </w:r>
      <w:r>
        <w:rPr>
          <w:sz w:val="26"/>
          <w:szCs w:val="26"/>
        </w:rPr>
        <w:t>смотреть -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воспитывать -</w:t>
      </w:r>
      <w:r>
        <w:rPr>
          <w:rFonts w:asci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писать -</w:t>
      </w:r>
      <w:r>
        <w:rPr>
          <w:rFonts w:ascii="Arial" w:cs="Arial"/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наблюдать -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испытывать -</w:t>
      </w:r>
      <w:r>
        <w:rPr>
          <w:rFonts w:asci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просить -</w:t>
      </w:r>
      <w:r>
        <w:rPr>
          <w:rFonts w:asci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руководить -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освободить -</w:t>
      </w:r>
      <w:r>
        <w:rPr>
          <w:rFonts w:ascii="Arial" w:cs="Arial"/>
          <w:sz w:val="26"/>
          <w:szCs w:val="26"/>
        </w:rPr>
        <w:t xml:space="preserve">                   </w:t>
      </w:r>
      <w:r>
        <w:rPr>
          <w:sz w:val="26"/>
          <w:szCs w:val="26"/>
        </w:rPr>
        <w:t>хранить-</w:t>
      </w:r>
      <w:r>
        <w:rPr>
          <w:rFonts w:asci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слушать -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10. Письменная речь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6"/>
          <w:szCs w:val="26"/>
          <w:u w:val="single"/>
        </w:rPr>
        <w:t>а)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u w:val="single"/>
        </w:rPr>
        <w:t>отгадывание пропущенного слога, чтение слов: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А..са, Га..на, у..ца, пе..кан, ве..кан, до..на, хва..ть, пи..ть, ка..тка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  <w:rPr>
          <w:i/>
          <w:iCs/>
          <w:sz w:val="26"/>
          <w:szCs w:val="26"/>
          <w:u w:val="single"/>
        </w:rPr>
      </w:pPr>
      <w:r>
        <w:rPr>
          <w:i/>
          <w:iCs/>
          <w:sz w:val="26"/>
          <w:szCs w:val="26"/>
          <w:u w:val="single"/>
        </w:rPr>
        <w:t>б)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u w:val="single"/>
        </w:rPr>
        <w:t>составление 8 слов, начинающихся на слог ле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6"/>
          <w:szCs w:val="26"/>
          <w:u w:val="single"/>
        </w:rPr>
        <w:t>-</w:t>
      </w:r>
      <w:r>
        <w:rPr>
          <w:sz w:val="26"/>
          <w:szCs w:val="26"/>
        </w:rPr>
        <w:t>(-ди, -бедь, -на, -жать, -пи, -пить, -ти, -то)</w:t>
      </w:r>
    </w:p>
    <w:p w:rsidR="00540894" w:rsidRDefault="00540894" w:rsidP="00B87DF7">
      <w:pPr>
        <w:rPr>
          <w:i/>
          <w:iCs/>
          <w:sz w:val="26"/>
          <w:szCs w:val="26"/>
          <w:u w:val="single"/>
        </w:rPr>
      </w:pPr>
      <w:r>
        <w:rPr>
          <w:i/>
          <w:iCs/>
          <w:sz w:val="26"/>
          <w:szCs w:val="26"/>
          <w:u w:val="single"/>
        </w:rPr>
        <w:t>в)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u w:val="single"/>
        </w:rPr>
        <w:t>образование новых слов путем перестановки букв:</w:t>
      </w:r>
    </w:p>
    <w:p w:rsidR="00540894" w:rsidRDefault="00540894" w:rsidP="00B87DF7">
      <w:pPr>
        <w:rPr>
          <w:sz w:val="26"/>
          <w:szCs w:val="26"/>
        </w:rPr>
      </w:pPr>
      <w:r>
        <w:rPr>
          <w:sz w:val="26"/>
          <w:szCs w:val="26"/>
        </w:rPr>
        <w:t>сел - (лес)</w:t>
      </w:r>
      <w:r>
        <w:rPr>
          <w:rFonts w:ascii="Arial" w:cs="Arial"/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Лида - (дали)                                     </w:t>
      </w:r>
    </w:p>
    <w:p w:rsidR="00540894" w:rsidRPr="004638F7" w:rsidRDefault="00540894" w:rsidP="00B87DF7">
      <w:pPr>
        <w:rPr>
          <w:sz w:val="26"/>
          <w:szCs w:val="26"/>
        </w:rPr>
      </w:pPr>
      <w:r>
        <w:rPr>
          <w:sz w:val="26"/>
          <w:szCs w:val="26"/>
        </w:rPr>
        <w:t xml:space="preserve">тело - (лето)                                      </w:t>
      </w:r>
      <w:r>
        <w:rPr>
          <w:rFonts w:ascii="Arial" w:cs="Arial"/>
          <w:sz w:val="26"/>
          <w:szCs w:val="26"/>
        </w:rPr>
        <w:t xml:space="preserve">  </w:t>
      </w:r>
      <w:r>
        <w:rPr>
          <w:sz w:val="26"/>
          <w:szCs w:val="26"/>
        </w:rPr>
        <w:t>лиса - (сила)</w:t>
      </w:r>
    </w:p>
    <w:p w:rsidR="00540894" w:rsidRDefault="00540894" w:rsidP="00B87DF7">
      <w:pPr>
        <w:rPr>
          <w:sz w:val="26"/>
          <w:szCs w:val="26"/>
        </w:rPr>
      </w:pPr>
      <w:r>
        <w:rPr>
          <w:sz w:val="26"/>
          <w:szCs w:val="26"/>
        </w:rPr>
        <w:t>малина - (налима)</w:t>
      </w:r>
      <w:r w:rsidRPr="004638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лиман - (налим)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6"/>
          <w:szCs w:val="26"/>
        </w:rPr>
        <w:t>г) чтение наоборот: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тфил -</w:t>
      </w:r>
      <w:r>
        <w:rPr>
          <w:rFonts w:ascii="Arial" w:cs="Arial"/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номил -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тсил -</w:t>
      </w:r>
      <w:r>
        <w:rPr>
          <w:rFonts w:ascii="Arial" w:cs="Arial"/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атнел -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асил-</w:t>
      </w:r>
      <w:r>
        <w:rPr>
          <w:rFonts w:ascii="Arial" w:cs="Arial"/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идюл-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отел —</w:t>
      </w:r>
      <w:r>
        <w:rPr>
          <w:rFonts w:ascii="Arial" w:hAnsi="Arial" w:cs="Arial"/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апил —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6"/>
          <w:szCs w:val="26"/>
          <w:u w:val="single"/>
        </w:rPr>
        <w:t>д</w:t>
      </w:r>
      <w:r>
        <w:rPr>
          <w:b/>
          <w:bCs/>
          <w:sz w:val="26"/>
          <w:szCs w:val="26"/>
          <w:u w:val="single"/>
        </w:rPr>
        <w:t>)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>составление слов из слогов: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у, ка, лит -</w:t>
      </w:r>
      <w:r>
        <w:rPr>
          <w:rFonts w:ascii="Arial" w:cs="Arial"/>
          <w:sz w:val="26"/>
          <w:szCs w:val="26"/>
        </w:rPr>
        <w:t xml:space="preserve">                     </w:t>
      </w:r>
      <w:r>
        <w:rPr>
          <w:sz w:val="26"/>
          <w:szCs w:val="26"/>
        </w:rPr>
        <w:t>ли, ка, ней -</w:t>
      </w:r>
      <w:r>
        <w:rPr>
          <w:rFonts w:asci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ле, но, ко -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на, ля, по-</w:t>
      </w:r>
      <w:r>
        <w:rPr>
          <w:rFonts w:ascii="Arial" w:cs="Arial"/>
          <w:sz w:val="26"/>
          <w:szCs w:val="26"/>
        </w:rPr>
        <w:t xml:space="preserve">                     </w:t>
      </w:r>
      <w:r>
        <w:rPr>
          <w:sz w:val="26"/>
          <w:szCs w:val="26"/>
        </w:rPr>
        <w:t>нок,ле,те-</w:t>
      </w:r>
      <w:r>
        <w:rPr>
          <w:rFonts w:asci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ник,диль,бу-</w:t>
      </w:r>
    </w:p>
    <w:p w:rsidR="00540894" w:rsidRDefault="00540894" w:rsidP="00B87DF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мо, лет, са-</w:t>
      </w:r>
      <w:r>
        <w:rPr>
          <w:rFonts w:ascii="Arial" w:cs="Arial"/>
          <w:sz w:val="26"/>
          <w:szCs w:val="26"/>
        </w:rPr>
        <w:t xml:space="preserve">                     </w:t>
      </w:r>
      <w:r>
        <w:rPr>
          <w:sz w:val="26"/>
          <w:szCs w:val="26"/>
        </w:rPr>
        <w:t>па, тюль, ны -</w:t>
      </w:r>
      <w:r>
        <w:rPr>
          <w:rFonts w:asci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>че, ка, ли -</w:t>
      </w:r>
    </w:p>
    <w:p w:rsidR="00540894" w:rsidRDefault="00540894">
      <w:pPr>
        <w:sectPr w:rsidR="005408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0894" w:rsidRDefault="00540894">
      <w:pPr>
        <w:sectPr w:rsidR="00540894" w:rsidSect="00B87DF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40894" w:rsidRPr="008728AD" w:rsidRDefault="00540894" w:rsidP="00972221">
      <w:pPr>
        <w:framePr w:h="1277" w:hSpace="10080" w:wrap="notBeside" w:vAnchor="text" w:hAnchor="margin" w:x="2641" w:y="1"/>
        <w:sectPr w:rsidR="00540894" w:rsidRPr="008728AD" w:rsidSect="008728AD">
          <w:pgSz w:w="11909" w:h="16834"/>
          <w:pgMar w:top="567" w:right="567" w:bottom="567" w:left="567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Y="2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5496"/>
      </w:tblGrid>
      <w:tr w:rsidR="00540894" w:rsidTr="0070074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40894" w:rsidRPr="008728AD" w:rsidRDefault="00540894" w:rsidP="0070074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00747">
              <w:rPr>
                <w:b/>
                <w:bCs/>
                <w:spacing w:val="-10"/>
                <w:sz w:val="32"/>
                <w:szCs w:val="32"/>
              </w:rPr>
              <w:t xml:space="preserve">Внимательно послушай </w:t>
            </w:r>
            <w:r w:rsidRPr="00700747">
              <w:rPr>
                <w:b/>
                <w:bCs/>
                <w:spacing w:val="-6"/>
                <w:sz w:val="32"/>
                <w:szCs w:val="32"/>
              </w:rPr>
              <w:t>стихотворение.</w:t>
            </w:r>
          </w:p>
          <w:p w:rsidR="00540894" w:rsidRPr="00700747" w:rsidRDefault="00540894" w:rsidP="00700747">
            <w:pPr>
              <w:widowControl w:val="0"/>
              <w:autoSpaceDE w:val="0"/>
              <w:autoSpaceDN w:val="0"/>
              <w:adjustRightInd w:val="0"/>
              <w:rPr>
                <w:spacing w:val="3"/>
                <w:sz w:val="34"/>
                <w:szCs w:val="34"/>
              </w:rPr>
            </w:pPr>
            <w:r w:rsidRPr="00700747">
              <w:rPr>
                <w:spacing w:val="3"/>
                <w:sz w:val="34"/>
                <w:szCs w:val="34"/>
              </w:rPr>
              <w:t xml:space="preserve">Инди-инди-индюшок, </w:t>
            </w:r>
          </w:p>
          <w:p w:rsidR="00540894" w:rsidRPr="00700747" w:rsidRDefault="00540894" w:rsidP="00700747">
            <w:pPr>
              <w:widowControl w:val="0"/>
              <w:autoSpaceDE w:val="0"/>
              <w:autoSpaceDN w:val="0"/>
              <w:adjustRightInd w:val="0"/>
              <w:rPr>
                <w:spacing w:val="1"/>
                <w:sz w:val="34"/>
                <w:szCs w:val="34"/>
              </w:rPr>
            </w:pPr>
            <w:r w:rsidRPr="00700747">
              <w:rPr>
                <w:spacing w:val="1"/>
                <w:sz w:val="34"/>
                <w:szCs w:val="34"/>
              </w:rPr>
              <w:t xml:space="preserve">Он похож на сундучок, </w:t>
            </w:r>
          </w:p>
          <w:p w:rsidR="00540894" w:rsidRPr="00700747" w:rsidRDefault="00540894" w:rsidP="00700747">
            <w:pPr>
              <w:widowControl w:val="0"/>
              <w:autoSpaceDE w:val="0"/>
              <w:autoSpaceDN w:val="0"/>
              <w:adjustRightInd w:val="0"/>
              <w:rPr>
                <w:spacing w:val="4"/>
                <w:sz w:val="34"/>
                <w:szCs w:val="34"/>
              </w:rPr>
            </w:pPr>
            <w:r w:rsidRPr="00700747">
              <w:rPr>
                <w:sz w:val="34"/>
                <w:szCs w:val="34"/>
              </w:rPr>
              <w:t xml:space="preserve">Сундучок-то не простой, </w:t>
            </w:r>
            <w:r w:rsidRPr="00700747">
              <w:rPr>
                <w:spacing w:val="4"/>
                <w:sz w:val="34"/>
                <w:szCs w:val="34"/>
              </w:rPr>
              <w:t xml:space="preserve">Нарядный, яркий, золотой. </w:t>
            </w:r>
          </w:p>
          <w:p w:rsidR="00540894" w:rsidRPr="00700747" w:rsidRDefault="00540894" w:rsidP="00700747">
            <w:pPr>
              <w:widowControl w:val="0"/>
              <w:autoSpaceDE w:val="0"/>
              <w:autoSpaceDN w:val="0"/>
              <w:adjustRightInd w:val="0"/>
              <w:rPr>
                <w:sz w:val="34"/>
                <w:szCs w:val="34"/>
              </w:rPr>
            </w:pPr>
            <w:r w:rsidRPr="00700747">
              <w:rPr>
                <w:sz w:val="34"/>
                <w:szCs w:val="34"/>
              </w:rPr>
              <w:t xml:space="preserve">Как начнёт болтать, </w:t>
            </w:r>
          </w:p>
          <w:p w:rsidR="00540894" w:rsidRPr="00700747" w:rsidRDefault="00540894" w:rsidP="00700747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34"/>
                <w:szCs w:val="34"/>
              </w:rPr>
            </w:pPr>
            <w:r w:rsidRPr="00700747">
              <w:rPr>
                <w:spacing w:val="-3"/>
                <w:sz w:val="34"/>
                <w:szCs w:val="34"/>
              </w:rPr>
              <w:t xml:space="preserve">По чудному болботать: </w:t>
            </w:r>
          </w:p>
          <w:p w:rsidR="00540894" w:rsidRPr="00700747" w:rsidRDefault="00540894" w:rsidP="0070074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0"/>
                <w:sz w:val="32"/>
                <w:szCs w:val="32"/>
              </w:rPr>
            </w:pPr>
            <w:r w:rsidRPr="00700747">
              <w:rPr>
                <w:spacing w:val="-8"/>
                <w:sz w:val="34"/>
                <w:szCs w:val="34"/>
              </w:rPr>
              <w:t>«Блу-блу! Блу-блу!»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540894" w:rsidRPr="008728AD" w:rsidRDefault="00540894" w:rsidP="00700747">
            <w:pPr>
              <w:widowControl w:val="0"/>
              <w:autoSpaceDE w:val="0"/>
              <w:autoSpaceDN w:val="0"/>
              <w:adjustRightInd w:val="0"/>
            </w:pPr>
            <w:r w:rsidRPr="003C55EE">
              <w:rPr>
                <w:noProof/>
              </w:rPr>
              <w:pict>
                <v:shape id="Рисунок 18" o:spid="_x0000_i1029" type="#_x0000_t75" style="width:195.75pt;height:159.75pt;visibility:visible">
                  <v:imagedata r:id="rId8" o:title="" gain="93623f" blacklevel="-3932f"/>
                </v:shape>
              </w:pict>
            </w:r>
          </w:p>
        </w:tc>
      </w:tr>
    </w:tbl>
    <w:p w:rsidR="00540894" w:rsidRPr="008728AD" w:rsidRDefault="00540894" w:rsidP="00972221">
      <w:pPr>
        <w:shd w:val="clear" w:color="auto" w:fill="FFFFFF"/>
        <w:spacing w:before="677" w:line="360" w:lineRule="exact"/>
        <w:ind w:left="53" w:firstLine="278"/>
      </w:pPr>
      <w:r w:rsidRPr="008728AD">
        <w:rPr>
          <w:i/>
          <w:iCs/>
          <w:spacing w:val="1"/>
          <w:sz w:val="32"/>
          <w:szCs w:val="32"/>
        </w:rPr>
        <w:t xml:space="preserve">Найдёт индюк зёрнышко, обрадуется, закричит: «Блу-блу-блу!» </w:t>
      </w:r>
      <w:r w:rsidRPr="008728AD">
        <w:rPr>
          <w:i/>
          <w:iCs/>
          <w:spacing w:val="5"/>
          <w:sz w:val="32"/>
          <w:szCs w:val="32"/>
        </w:rPr>
        <w:t>и клюнет его. Покричи, как индюшок.</w:t>
      </w:r>
    </w:p>
    <w:p w:rsidR="00540894" w:rsidRPr="008728AD" w:rsidRDefault="00540894" w:rsidP="00972221">
      <w:r>
        <w:rPr>
          <w:noProof/>
        </w:rPr>
        <w:pict>
          <v:shape id="Рисунок 17" o:spid="_x0000_i1030" type="#_x0000_t75" style="width:493.5pt;height:348.75pt;visibility:visible">
            <v:imagedata r:id="rId9" o:title="" gain="93623f" blacklevel="-1966f"/>
          </v:shape>
        </w:pict>
      </w:r>
    </w:p>
    <w:p w:rsidR="00540894" w:rsidRDefault="00540894" w:rsidP="00972221">
      <w:pPr>
        <w:shd w:val="clear" w:color="auto" w:fill="FFFFFF"/>
        <w:spacing w:line="360" w:lineRule="exact"/>
        <w:ind w:left="43" w:firstLine="283"/>
        <w:rPr>
          <w:i/>
          <w:iCs/>
          <w:spacing w:val="4"/>
          <w:sz w:val="32"/>
          <w:szCs w:val="32"/>
        </w:rPr>
      </w:pPr>
    </w:p>
    <w:p w:rsidR="00540894" w:rsidRPr="008728AD" w:rsidRDefault="00540894" w:rsidP="00972221">
      <w:pPr>
        <w:shd w:val="clear" w:color="auto" w:fill="FFFFFF"/>
        <w:spacing w:line="360" w:lineRule="exact"/>
        <w:ind w:left="43" w:firstLine="283"/>
      </w:pPr>
      <w:r w:rsidRPr="008728AD">
        <w:rPr>
          <w:i/>
          <w:iCs/>
          <w:spacing w:val="4"/>
          <w:sz w:val="32"/>
          <w:szCs w:val="32"/>
        </w:rPr>
        <w:t xml:space="preserve">Помоги индюку собрать зёрнышки. Обведи по точкам линии, не </w:t>
      </w:r>
      <w:r w:rsidRPr="008728AD">
        <w:rPr>
          <w:i/>
          <w:iCs/>
          <w:spacing w:val="1"/>
          <w:sz w:val="32"/>
          <w:szCs w:val="32"/>
        </w:rPr>
        <w:t>отрывая карандаш от листа бумаги. Проговаривай при этом: «Блу-</w:t>
      </w:r>
      <w:r w:rsidRPr="008728AD">
        <w:rPr>
          <w:i/>
          <w:iCs/>
          <w:spacing w:val="-1"/>
          <w:sz w:val="32"/>
          <w:szCs w:val="32"/>
        </w:rPr>
        <w:t>блу-блу...».</w:t>
      </w:r>
    </w:p>
    <w:p w:rsidR="00540894" w:rsidRPr="008728AD" w:rsidRDefault="00540894" w:rsidP="00972221">
      <w:pPr>
        <w:shd w:val="clear" w:color="auto" w:fill="FFFFFF"/>
        <w:spacing w:line="360" w:lineRule="exact"/>
        <w:ind w:left="43" w:firstLine="283"/>
        <w:sectPr w:rsidR="00540894" w:rsidRPr="008728AD" w:rsidSect="008728AD">
          <w:type w:val="continuous"/>
          <w:pgSz w:w="11909" w:h="16834"/>
          <w:pgMar w:top="567" w:right="567" w:bottom="567" w:left="567" w:header="720" w:footer="720" w:gutter="0"/>
          <w:cols w:space="60"/>
          <w:noEndnote/>
        </w:sectPr>
      </w:pPr>
    </w:p>
    <w:p w:rsidR="00540894" w:rsidRPr="008728AD" w:rsidRDefault="00540894" w:rsidP="00972221">
      <w:pPr>
        <w:spacing w:line="1" w:lineRule="exact"/>
        <w:rPr>
          <w:sz w:val="2"/>
          <w:szCs w:val="2"/>
        </w:rPr>
      </w:pPr>
    </w:p>
    <w:p w:rsidR="00540894" w:rsidRPr="008728AD" w:rsidRDefault="00540894" w:rsidP="00972221">
      <w:pPr>
        <w:framePr w:h="1383" w:hSpace="10080" w:wrap="notBeside" w:vAnchor="text" w:hAnchor="margin" w:x="1859" w:y="1"/>
        <w:sectPr w:rsidR="00540894" w:rsidRPr="008728AD" w:rsidSect="008728AD">
          <w:pgSz w:w="11909" w:h="16834"/>
          <w:pgMar w:top="567" w:right="567" w:bottom="567" w:left="567" w:header="720" w:footer="720" w:gutter="0"/>
          <w:cols w:space="720"/>
          <w:noEndnote/>
        </w:sectPr>
      </w:pPr>
    </w:p>
    <w:p w:rsidR="00540894" w:rsidRPr="008728AD" w:rsidRDefault="00540894" w:rsidP="00972221">
      <w:pPr>
        <w:shd w:val="clear" w:color="auto" w:fill="FFFFFF"/>
        <w:spacing w:before="163"/>
        <w:ind w:left="283"/>
      </w:pPr>
      <w:bookmarkStart w:id="0" w:name="_GoBack"/>
      <w:r>
        <w:rPr>
          <w:noProof/>
        </w:rPr>
        <w:pict>
          <v:shape id="Рисунок 22" o:spid="_x0000_s1026" type="#_x0000_t75" style="position:absolute;left:0;text-align:left;margin-left:293.25pt;margin-top:.55pt;width:195.85pt;height:160.8pt;z-index:-251658240;visibility:visible;mso-wrap-distance-left:0;mso-wrap-distance-right:0" wrapcoords="-83 0 -83 21499 21600 21499 21600 0 -83 0">
            <v:imagedata r:id="rId10" o:title="" gain="93623f" blacklevel="-3932f"/>
            <w10:wrap type="through"/>
          </v:shape>
        </w:pict>
      </w:r>
      <w:bookmarkEnd w:id="0"/>
      <w:r w:rsidRPr="008728AD">
        <w:rPr>
          <w:b/>
          <w:bCs/>
          <w:spacing w:val="-5"/>
          <w:sz w:val="32"/>
          <w:szCs w:val="32"/>
        </w:rPr>
        <w:t>Отгадай загадку.</w:t>
      </w:r>
    </w:p>
    <w:p w:rsidR="00540894" w:rsidRDefault="00540894" w:rsidP="00972221">
      <w:pPr>
        <w:shd w:val="clear" w:color="auto" w:fill="FFFFFF"/>
        <w:rPr>
          <w:spacing w:val="3"/>
          <w:sz w:val="34"/>
          <w:szCs w:val="34"/>
        </w:rPr>
      </w:pPr>
      <w:r w:rsidRPr="008728AD">
        <w:rPr>
          <w:spacing w:val="3"/>
          <w:sz w:val="34"/>
          <w:szCs w:val="34"/>
        </w:rPr>
        <w:t xml:space="preserve">Не пчела, не шмель, </w:t>
      </w:r>
    </w:p>
    <w:p w:rsidR="00540894" w:rsidRDefault="00540894" w:rsidP="00972221">
      <w:pPr>
        <w:shd w:val="clear" w:color="auto" w:fill="FFFFFF"/>
        <w:rPr>
          <w:spacing w:val="-7"/>
          <w:sz w:val="34"/>
          <w:szCs w:val="34"/>
        </w:rPr>
      </w:pPr>
      <w:r w:rsidRPr="008728AD">
        <w:rPr>
          <w:spacing w:val="-7"/>
          <w:sz w:val="34"/>
          <w:szCs w:val="34"/>
        </w:rPr>
        <w:t xml:space="preserve">А жужжит. </w:t>
      </w:r>
    </w:p>
    <w:p w:rsidR="00540894" w:rsidRDefault="00540894" w:rsidP="00972221">
      <w:pPr>
        <w:shd w:val="clear" w:color="auto" w:fill="FFFFFF"/>
        <w:rPr>
          <w:spacing w:val="1"/>
          <w:sz w:val="34"/>
          <w:szCs w:val="34"/>
        </w:rPr>
      </w:pPr>
      <w:r w:rsidRPr="008728AD">
        <w:rPr>
          <w:spacing w:val="1"/>
          <w:sz w:val="34"/>
          <w:szCs w:val="34"/>
        </w:rPr>
        <w:t xml:space="preserve">Неподвижно крыло, </w:t>
      </w:r>
    </w:p>
    <w:p w:rsidR="00540894" w:rsidRPr="008728AD" w:rsidRDefault="00540894" w:rsidP="00972221">
      <w:pPr>
        <w:shd w:val="clear" w:color="auto" w:fill="FFFFFF"/>
      </w:pPr>
      <w:r w:rsidRPr="008728AD">
        <w:rPr>
          <w:spacing w:val="-5"/>
          <w:sz w:val="34"/>
          <w:szCs w:val="34"/>
        </w:rPr>
        <w:t>А летит.</w:t>
      </w:r>
    </w:p>
    <w:p w:rsidR="00540894" w:rsidRDefault="00540894" w:rsidP="00972221">
      <w:pPr>
        <w:shd w:val="clear" w:color="auto" w:fill="FFFFFF"/>
        <w:ind w:left="2309"/>
        <w:rPr>
          <w:i/>
          <w:iCs/>
          <w:smallCaps/>
          <w:spacing w:val="-8"/>
        </w:rPr>
      </w:pPr>
      <w:r w:rsidRPr="008728AD">
        <w:rPr>
          <w:i/>
          <w:iCs/>
          <w:smallCaps/>
          <w:spacing w:val="-8"/>
        </w:rPr>
        <w:t>(Самолёт)</w:t>
      </w:r>
    </w:p>
    <w:p w:rsidR="00540894" w:rsidRDefault="00540894" w:rsidP="00972221">
      <w:pPr>
        <w:shd w:val="clear" w:color="auto" w:fill="FFFFFF"/>
        <w:ind w:left="2309"/>
        <w:rPr>
          <w:i/>
          <w:iCs/>
          <w:smallCaps/>
          <w:spacing w:val="-8"/>
        </w:rPr>
      </w:pPr>
    </w:p>
    <w:p w:rsidR="00540894" w:rsidRDefault="00540894" w:rsidP="00972221">
      <w:pPr>
        <w:shd w:val="clear" w:color="auto" w:fill="FFFFFF"/>
        <w:ind w:left="2309"/>
        <w:rPr>
          <w:i/>
          <w:iCs/>
          <w:smallCaps/>
          <w:spacing w:val="-8"/>
        </w:rPr>
      </w:pPr>
    </w:p>
    <w:p w:rsidR="00540894" w:rsidRDefault="00540894" w:rsidP="00972221">
      <w:pPr>
        <w:shd w:val="clear" w:color="auto" w:fill="FFFFFF"/>
        <w:ind w:left="2309"/>
        <w:rPr>
          <w:i/>
          <w:iCs/>
          <w:smallCaps/>
          <w:spacing w:val="-8"/>
        </w:rPr>
      </w:pPr>
    </w:p>
    <w:p w:rsidR="00540894" w:rsidRDefault="00540894" w:rsidP="00972221">
      <w:pPr>
        <w:shd w:val="clear" w:color="auto" w:fill="FFFFFF"/>
        <w:ind w:left="2309"/>
        <w:rPr>
          <w:i/>
          <w:iCs/>
          <w:smallCaps/>
          <w:spacing w:val="-8"/>
        </w:rPr>
      </w:pPr>
    </w:p>
    <w:p w:rsidR="00540894" w:rsidRDefault="00540894" w:rsidP="00972221">
      <w:pPr>
        <w:shd w:val="clear" w:color="auto" w:fill="FFFFFF"/>
        <w:ind w:left="2309"/>
        <w:rPr>
          <w:i/>
          <w:iCs/>
          <w:smallCaps/>
          <w:spacing w:val="-8"/>
        </w:rPr>
      </w:pPr>
    </w:p>
    <w:p w:rsidR="00540894" w:rsidRDefault="00540894" w:rsidP="00972221">
      <w:pPr>
        <w:shd w:val="clear" w:color="auto" w:fill="FFFFFF"/>
        <w:ind w:left="2309"/>
        <w:rPr>
          <w:i/>
          <w:iCs/>
          <w:smallCaps/>
          <w:spacing w:val="-8"/>
        </w:rPr>
      </w:pPr>
    </w:p>
    <w:p w:rsidR="00540894" w:rsidRDefault="00540894" w:rsidP="00972221">
      <w:pPr>
        <w:shd w:val="clear" w:color="auto" w:fill="FFFFFF"/>
        <w:ind w:left="2309"/>
        <w:rPr>
          <w:i/>
          <w:iCs/>
          <w:smallCaps/>
          <w:spacing w:val="-8"/>
        </w:rPr>
      </w:pPr>
    </w:p>
    <w:p w:rsidR="00540894" w:rsidRPr="008728AD" w:rsidRDefault="00540894" w:rsidP="00972221">
      <w:pPr>
        <w:shd w:val="clear" w:color="auto" w:fill="FFFFFF"/>
        <w:spacing w:line="360" w:lineRule="exact"/>
        <w:ind w:firstLine="254"/>
      </w:pPr>
      <w:r w:rsidRPr="008728AD">
        <w:rPr>
          <w:i/>
          <w:iCs/>
          <w:spacing w:val="2"/>
          <w:sz w:val="32"/>
          <w:szCs w:val="32"/>
        </w:rPr>
        <w:t xml:space="preserve">Давай полетаем на самолёте. Покружись по комнате, </w:t>
      </w:r>
      <w:r w:rsidRPr="008728AD">
        <w:rPr>
          <w:i/>
          <w:iCs/>
          <w:spacing w:val="1"/>
          <w:sz w:val="32"/>
          <w:szCs w:val="32"/>
        </w:rPr>
        <w:t>повторяя «Л-л-л».</w:t>
      </w:r>
    </w:p>
    <w:p w:rsidR="00540894" w:rsidRPr="008728AD" w:rsidRDefault="00540894" w:rsidP="00972221">
      <w:pPr>
        <w:shd w:val="clear" w:color="auto" w:fill="FFFFFF"/>
        <w:spacing w:line="360" w:lineRule="exact"/>
        <w:ind w:firstLine="254"/>
        <w:sectPr w:rsidR="00540894" w:rsidRPr="008728AD" w:rsidSect="008728AD">
          <w:type w:val="continuous"/>
          <w:pgSz w:w="11909" w:h="16834"/>
          <w:pgMar w:top="567" w:right="567" w:bottom="567" w:left="567" w:header="720" w:footer="720" w:gutter="0"/>
          <w:cols w:space="60"/>
          <w:noEndnote/>
        </w:sectPr>
      </w:pPr>
    </w:p>
    <w:p w:rsidR="00540894" w:rsidRPr="008728AD" w:rsidRDefault="00540894" w:rsidP="00972221">
      <w:pPr>
        <w:spacing w:before="82"/>
      </w:pPr>
      <w:r>
        <w:rPr>
          <w:noProof/>
        </w:rPr>
        <w:pict>
          <v:shape id="Рисунок 15" o:spid="_x0000_i1031" type="#_x0000_t75" style="width:522pt;height:366.75pt;visibility:visible">
            <v:imagedata r:id="rId11" o:title="" gain="93623f" blacklevel="-3932f"/>
          </v:shape>
        </w:pict>
      </w:r>
    </w:p>
    <w:p w:rsidR="00540894" w:rsidRPr="008728AD" w:rsidRDefault="00540894" w:rsidP="00972221">
      <w:pPr>
        <w:shd w:val="clear" w:color="auto" w:fill="FFFFFF"/>
        <w:spacing w:before="413" w:line="365" w:lineRule="exact"/>
        <w:ind w:left="250" w:firstLine="283"/>
      </w:pPr>
      <w:r w:rsidRPr="008728AD">
        <w:rPr>
          <w:i/>
          <w:iCs/>
          <w:spacing w:val="1"/>
          <w:sz w:val="32"/>
          <w:szCs w:val="32"/>
        </w:rPr>
        <w:t xml:space="preserve">Проведи по линии полёта сначала пальчиком, а затем карандашом. </w:t>
      </w:r>
      <w:r w:rsidRPr="008728AD">
        <w:rPr>
          <w:i/>
          <w:iCs/>
          <w:spacing w:val="3"/>
          <w:sz w:val="32"/>
          <w:szCs w:val="32"/>
        </w:rPr>
        <w:t>Рисуя, повторяй: «Мимо облака летит самолёт».</w:t>
      </w:r>
    </w:p>
    <w:p w:rsidR="00540894" w:rsidRPr="008728AD" w:rsidRDefault="00540894" w:rsidP="00972221">
      <w:pPr>
        <w:shd w:val="clear" w:color="auto" w:fill="FFFFFF"/>
        <w:spacing w:before="413" w:line="365" w:lineRule="exact"/>
        <w:ind w:left="250" w:firstLine="283"/>
        <w:sectPr w:rsidR="00540894" w:rsidRPr="008728AD" w:rsidSect="008728AD">
          <w:type w:val="continuous"/>
          <w:pgSz w:w="11909" w:h="16834"/>
          <w:pgMar w:top="567" w:right="567" w:bottom="567" w:left="567" w:header="720" w:footer="720" w:gutter="0"/>
          <w:cols w:space="60"/>
          <w:noEndnote/>
        </w:sectPr>
      </w:pPr>
    </w:p>
    <w:p w:rsidR="00540894" w:rsidRPr="008728AD" w:rsidRDefault="00540894" w:rsidP="00972221">
      <w:pPr>
        <w:spacing w:line="1" w:lineRule="exact"/>
        <w:rPr>
          <w:sz w:val="2"/>
          <w:szCs w:val="2"/>
        </w:rPr>
      </w:pPr>
    </w:p>
    <w:p w:rsidR="00540894" w:rsidRPr="008728AD" w:rsidRDefault="00540894" w:rsidP="00972221">
      <w:pPr>
        <w:framePr w:h="1282" w:hSpace="10080" w:wrap="notBeside" w:vAnchor="text" w:hAnchor="margin" w:x="2785" w:y="1"/>
        <w:sectPr w:rsidR="00540894" w:rsidRPr="008728AD" w:rsidSect="008728AD">
          <w:pgSz w:w="11909" w:h="16834"/>
          <w:pgMar w:top="567" w:right="567" w:bottom="567" w:left="567" w:header="720" w:footer="720" w:gutter="0"/>
          <w:cols w:space="720"/>
          <w:noEndnote/>
        </w:sectPr>
      </w:pPr>
    </w:p>
    <w:p w:rsidR="00540894" w:rsidRPr="008728AD" w:rsidRDefault="00540894" w:rsidP="00972221">
      <w:pPr>
        <w:shd w:val="clear" w:color="auto" w:fill="FFFFFF"/>
        <w:spacing w:before="187"/>
        <w:ind w:left="293"/>
      </w:pPr>
      <w:r>
        <w:rPr>
          <w:noProof/>
        </w:rPr>
        <w:pict>
          <v:shape id="Рисунок 21" o:spid="_x0000_s1027" type="#_x0000_t75" style="position:absolute;left:0;text-align:left;margin-left:471.15pt;margin-top:.7pt;width:197.05pt;height:158.85pt;z-index:-251657216;visibility:visible;mso-wrap-distance-left:0;mso-wrap-distance-right:0;mso-position-horizontal:right;mso-position-horizontal-relative:margin" wrapcoords="-82 0 -82 21498 21600 21498 21600 0 -82 0">
            <v:imagedata r:id="rId12" o:title="" gain="79922f" blacklevel="-1966f"/>
            <w10:wrap type="through" anchorx="margin"/>
          </v:shape>
        </w:pict>
      </w:r>
      <w:r w:rsidRPr="008728AD">
        <w:rPr>
          <w:b/>
          <w:bCs/>
          <w:spacing w:val="-5"/>
          <w:sz w:val="32"/>
          <w:szCs w:val="32"/>
        </w:rPr>
        <w:t>Отгадай загадку.</w:t>
      </w:r>
    </w:p>
    <w:p w:rsidR="00540894" w:rsidRDefault="00540894" w:rsidP="00972221">
      <w:pPr>
        <w:shd w:val="clear" w:color="auto" w:fill="FFFFFF"/>
        <w:rPr>
          <w:spacing w:val="3"/>
          <w:sz w:val="34"/>
          <w:szCs w:val="34"/>
        </w:rPr>
      </w:pPr>
      <w:r w:rsidRPr="008728AD">
        <w:rPr>
          <w:spacing w:val="3"/>
          <w:sz w:val="34"/>
          <w:szCs w:val="34"/>
        </w:rPr>
        <w:t xml:space="preserve">Через поле и лесок </w:t>
      </w:r>
    </w:p>
    <w:p w:rsidR="00540894" w:rsidRDefault="00540894" w:rsidP="00972221">
      <w:pPr>
        <w:shd w:val="clear" w:color="auto" w:fill="FFFFFF"/>
        <w:rPr>
          <w:spacing w:val="-1"/>
          <w:sz w:val="34"/>
          <w:szCs w:val="34"/>
        </w:rPr>
      </w:pPr>
      <w:r w:rsidRPr="008728AD">
        <w:rPr>
          <w:spacing w:val="-1"/>
          <w:sz w:val="34"/>
          <w:szCs w:val="34"/>
        </w:rPr>
        <w:t xml:space="preserve">Подаётся голосок. </w:t>
      </w:r>
    </w:p>
    <w:p w:rsidR="00540894" w:rsidRDefault="00540894" w:rsidP="00972221">
      <w:pPr>
        <w:shd w:val="clear" w:color="auto" w:fill="FFFFFF"/>
        <w:rPr>
          <w:sz w:val="34"/>
          <w:szCs w:val="34"/>
        </w:rPr>
      </w:pPr>
      <w:r w:rsidRPr="008728AD">
        <w:rPr>
          <w:sz w:val="34"/>
          <w:szCs w:val="34"/>
        </w:rPr>
        <w:t xml:space="preserve">Он бежит по проводам: </w:t>
      </w:r>
    </w:p>
    <w:p w:rsidR="00540894" w:rsidRPr="008728AD" w:rsidRDefault="00540894" w:rsidP="00972221">
      <w:pPr>
        <w:shd w:val="clear" w:color="auto" w:fill="FFFFFF"/>
      </w:pPr>
      <w:r w:rsidRPr="008728AD">
        <w:rPr>
          <w:spacing w:val="1"/>
          <w:sz w:val="34"/>
          <w:szCs w:val="34"/>
        </w:rPr>
        <w:t>Скажешь здесь, а слышно там.</w:t>
      </w:r>
    </w:p>
    <w:p w:rsidR="00540894" w:rsidRPr="002717BF" w:rsidRDefault="00540894" w:rsidP="00972221">
      <w:pPr>
        <w:shd w:val="clear" w:color="auto" w:fill="FFFFFF"/>
        <w:jc w:val="center"/>
      </w:pPr>
      <w:r>
        <w:rPr>
          <w:i/>
          <w:iCs/>
          <w:spacing w:val="-2"/>
        </w:rPr>
        <w:t>(Телнфон)</w:t>
      </w:r>
    </w:p>
    <w:p w:rsidR="00540894" w:rsidRDefault="00540894" w:rsidP="00972221">
      <w:pPr>
        <w:shd w:val="clear" w:color="auto" w:fill="FFFFFF"/>
        <w:spacing w:line="365" w:lineRule="exact"/>
        <w:ind w:firstLine="293"/>
        <w:rPr>
          <w:i/>
          <w:iCs/>
          <w:spacing w:val="1"/>
          <w:sz w:val="32"/>
          <w:szCs w:val="32"/>
        </w:rPr>
      </w:pPr>
    </w:p>
    <w:p w:rsidR="00540894" w:rsidRDefault="00540894" w:rsidP="00972221">
      <w:pPr>
        <w:shd w:val="clear" w:color="auto" w:fill="FFFFFF"/>
        <w:spacing w:line="365" w:lineRule="exact"/>
        <w:ind w:firstLine="293"/>
        <w:rPr>
          <w:i/>
          <w:iCs/>
          <w:spacing w:val="1"/>
          <w:sz w:val="32"/>
          <w:szCs w:val="32"/>
        </w:rPr>
      </w:pPr>
    </w:p>
    <w:p w:rsidR="00540894" w:rsidRDefault="00540894" w:rsidP="00972221">
      <w:pPr>
        <w:shd w:val="clear" w:color="auto" w:fill="FFFFFF"/>
        <w:spacing w:line="365" w:lineRule="exact"/>
        <w:ind w:firstLine="293"/>
        <w:rPr>
          <w:i/>
          <w:iCs/>
          <w:spacing w:val="1"/>
          <w:sz w:val="32"/>
          <w:szCs w:val="32"/>
        </w:rPr>
      </w:pPr>
    </w:p>
    <w:p w:rsidR="00540894" w:rsidRPr="008728AD" w:rsidRDefault="00540894" w:rsidP="00972221">
      <w:pPr>
        <w:shd w:val="clear" w:color="auto" w:fill="FFFFFF"/>
        <w:spacing w:line="365" w:lineRule="exact"/>
        <w:ind w:firstLine="293"/>
      </w:pPr>
      <w:r w:rsidRPr="008728AD">
        <w:rPr>
          <w:i/>
          <w:iCs/>
          <w:spacing w:val="1"/>
          <w:sz w:val="32"/>
          <w:szCs w:val="32"/>
        </w:rPr>
        <w:t xml:space="preserve">У слона зазвонил телефон: «Алло, алло», — говорит слон. </w:t>
      </w:r>
      <w:r w:rsidRPr="008728AD">
        <w:rPr>
          <w:i/>
          <w:iCs/>
          <w:spacing w:val="3"/>
          <w:sz w:val="32"/>
          <w:szCs w:val="32"/>
        </w:rPr>
        <w:t>Произнеси и ты несколько раз: «Алло..., ало..., ала..., алу...».</w:t>
      </w:r>
    </w:p>
    <w:p w:rsidR="00540894" w:rsidRPr="008728AD" w:rsidRDefault="00540894" w:rsidP="00972221">
      <w:pPr>
        <w:shd w:val="clear" w:color="auto" w:fill="FFFFFF"/>
        <w:spacing w:line="365" w:lineRule="exact"/>
        <w:ind w:firstLine="293"/>
        <w:sectPr w:rsidR="00540894" w:rsidRPr="008728AD" w:rsidSect="008728AD">
          <w:type w:val="continuous"/>
          <w:pgSz w:w="11909" w:h="16834"/>
          <w:pgMar w:top="567" w:right="567" w:bottom="567" w:left="567" w:header="720" w:footer="720" w:gutter="0"/>
          <w:cols w:space="60"/>
          <w:noEndnote/>
        </w:sectPr>
      </w:pPr>
    </w:p>
    <w:p w:rsidR="00540894" w:rsidRPr="008728AD" w:rsidRDefault="00540894" w:rsidP="00972221">
      <w:pPr>
        <w:spacing w:before="120"/>
      </w:pPr>
      <w:r>
        <w:rPr>
          <w:noProof/>
        </w:rPr>
        <w:pict>
          <v:shape id="Рисунок 13" o:spid="_x0000_i1032" type="#_x0000_t75" style="width:508.5pt;height:369.75pt;visibility:visible">
            <v:imagedata r:id="rId13" o:title="" gain="93623f" blacklevel="-3932f"/>
          </v:shape>
        </w:pict>
      </w:r>
    </w:p>
    <w:p w:rsidR="00540894" w:rsidRPr="008728AD" w:rsidRDefault="00540894" w:rsidP="00972221">
      <w:pPr>
        <w:shd w:val="clear" w:color="auto" w:fill="FFFFFF"/>
        <w:spacing w:before="115" w:line="365" w:lineRule="exact"/>
        <w:ind w:left="202" w:firstLine="278"/>
      </w:pPr>
      <w:r w:rsidRPr="008728AD">
        <w:rPr>
          <w:i/>
          <w:iCs/>
          <w:spacing w:val="2"/>
          <w:sz w:val="32"/>
          <w:szCs w:val="32"/>
        </w:rPr>
        <w:t xml:space="preserve">Проведи по точкам линии, не отрывая карандаш от листа бумаги, </w:t>
      </w:r>
      <w:r w:rsidRPr="008728AD">
        <w:rPr>
          <w:i/>
          <w:iCs/>
          <w:spacing w:val="4"/>
          <w:sz w:val="32"/>
          <w:szCs w:val="32"/>
        </w:rPr>
        <w:t>повторяй: «Алло, ало, ала, алу».</w:t>
      </w:r>
    </w:p>
    <w:p w:rsidR="00540894" w:rsidRDefault="00540894" w:rsidP="00972221">
      <w:pPr>
        <w:shd w:val="clear" w:color="auto" w:fill="FFFFFF"/>
        <w:spacing w:before="115" w:line="365" w:lineRule="exact"/>
        <w:ind w:left="202" w:firstLine="278"/>
      </w:pPr>
    </w:p>
    <w:p w:rsidR="00540894" w:rsidRPr="008728AD" w:rsidRDefault="00540894" w:rsidP="00972221">
      <w:pPr>
        <w:shd w:val="clear" w:color="auto" w:fill="FFFFFF"/>
        <w:spacing w:before="115" w:line="365" w:lineRule="exact"/>
        <w:ind w:left="202" w:firstLine="278"/>
        <w:sectPr w:rsidR="00540894" w:rsidRPr="008728AD" w:rsidSect="008728AD">
          <w:type w:val="continuous"/>
          <w:pgSz w:w="11909" w:h="16834"/>
          <w:pgMar w:top="567" w:right="567" w:bottom="567" w:left="567" w:header="720" w:footer="720" w:gutter="0"/>
          <w:cols w:space="60"/>
          <w:noEndnote/>
        </w:sectPr>
      </w:pPr>
    </w:p>
    <w:p w:rsidR="00540894" w:rsidRPr="008728AD" w:rsidRDefault="00540894" w:rsidP="00972221">
      <w:pPr>
        <w:spacing w:line="1" w:lineRule="exact"/>
        <w:rPr>
          <w:sz w:val="2"/>
          <w:szCs w:val="2"/>
        </w:rPr>
      </w:pPr>
    </w:p>
    <w:p w:rsidR="00540894" w:rsidRPr="008728AD" w:rsidRDefault="00540894" w:rsidP="00972221">
      <w:pPr>
        <w:framePr w:h="1244" w:hSpace="10080" w:wrap="notBeside" w:vAnchor="text" w:hAnchor="margin" w:x="2761" w:y="1"/>
        <w:sectPr w:rsidR="00540894" w:rsidRPr="008728AD" w:rsidSect="008728AD">
          <w:pgSz w:w="11909" w:h="16834"/>
          <w:pgMar w:top="567" w:right="567" w:bottom="567" w:left="567" w:header="720" w:footer="720" w:gutter="0"/>
          <w:cols w:space="720"/>
          <w:noEndnote/>
        </w:sectPr>
      </w:pPr>
    </w:p>
    <w:p w:rsidR="00540894" w:rsidRPr="008728AD" w:rsidRDefault="00540894" w:rsidP="00972221">
      <w:pPr>
        <w:spacing w:before="34"/>
      </w:pPr>
      <w:r>
        <w:rPr>
          <w:noProof/>
        </w:rPr>
        <w:pict>
          <v:line id="Прямая соединительная линия 19" o:spid="_x0000_s1028" style="position:absolute;z-index:251660288;visibility:visible;mso-position-horizontal-relative:margin" from="-33.85pt,94.1pt" to="-33.85pt,157.95pt" o:allowincell="f" strokeweight=".95pt">
            <w10:wrap anchorx="margin"/>
          </v:line>
        </w:pict>
      </w:r>
    </w:p>
    <w:p w:rsidR="00540894" w:rsidRDefault="00540894"/>
    <w:sectPr w:rsidR="00540894" w:rsidSect="00972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F78"/>
    <w:rsid w:val="000F0345"/>
    <w:rsid w:val="00135894"/>
    <w:rsid w:val="0014479A"/>
    <w:rsid w:val="00210645"/>
    <w:rsid w:val="00230FCF"/>
    <w:rsid w:val="002717BF"/>
    <w:rsid w:val="0027696D"/>
    <w:rsid w:val="003C55EE"/>
    <w:rsid w:val="003E6332"/>
    <w:rsid w:val="004638F7"/>
    <w:rsid w:val="004D180F"/>
    <w:rsid w:val="004E08D7"/>
    <w:rsid w:val="005128B0"/>
    <w:rsid w:val="005244E2"/>
    <w:rsid w:val="00540894"/>
    <w:rsid w:val="005D1E0A"/>
    <w:rsid w:val="005D3352"/>
    <w:rsid w:val="006B6FB3"/>
    <w:rsid w:val="00700747"/>
    <w:rsid w:val="007401F5"/>
    <w:rsid w:val="008728AD"/>
    <w:rsid w:val="00912F06"/>
    <w:rsid w:val="00972221"/>
    <w:rsid w:val="009D658F"/>
    <w:rsid w:val="00B87DF7"/>
    <w:rsid w:val="00CF4CE4"/>
    <w:rsid w:val="00E51920"/>
    <w:rsid w:val="00E5561C"/>
    <w:rsid w:val="00EB4F78"/>
    <w:rsid w:val="00EC245F"/>
    <w:rsid w:val="00F1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D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22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14</Pages>
  <Words>3546</Words>
  <Characters>20217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барсуков</dc:creator>
  <cp:keywords/>
  <dc:description/>
  <cp:lastModifiedBy>Мария</cp:lastModifiedBy>
  <cp:revision>5</cp:revision>
  <dcterms:created xsi:type="dcterms:W3CDTF">2020-04-07T11:23:00Z</dcterms:created>
  <dcterms:modified xsi:type="dcterms:W3CDTF">2020-04-07T21:57:00Z</dcterms:modified>
</cp:coreProperties>
</file>