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50.5pt;height:30.75pt;visibility:visible">
            <v:imagedata r:id="rId5" o:title=""/>
          </v:shape>
        </w:pic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Артикуляционная поза: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губы </w:t>
      </w:r>
      <w:r>
        <w:rPr>
          <w:sz w:val="26"/>
          <w:szCs w:val="26"/>
        </w:rPr>
        <w:t>раскрыты, нейтральны,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зубы разомкнуты,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боковые края языка прижаты к верхним коренным зубам,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широкий кончик языка поднят к альвеолам и вибрирует.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Подготовительные упражнения: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«Чашечка», «Барабан», «Лошадки», «Грибок», «Гармошка», «Пулемет»...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Постановка: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а) по подражанию со зрительным, слуховым, кинестетическим контролем;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б)  с помощью специальных приемов: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от длительного з-з-з с поднятым к альвеолам кончиком языка,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от длительного ж-ж-ж с растянутыми в улыбке губами,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от быстрого и многократного повторения д-д-д,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в) при необходимости параллельно механическим способом вырабатывается вибра</w:t>
      </w:r>
      <w:r>
        <w:rPr>
          <w:sz w:val="26"/>
          <w:szCs w:val="26"/>
        </w:rPr>
        <w:softHyphen/>
        <w:t>ция кончика языка.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Основные направления автоматизации: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1.  </w:t>
      </w:r>
      <w:r>
        <w:rPr>
          <w:sz w:val="26"/>
          <w:szCs w:val="26"/>
        </w:rPr>
        <w:t>Автоматизация Р (проторного) может проводиться до появления вибрации.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2.  РА,РО,РУ,РЫ</w:t>
      </w:r>
    </w:p>
    <w:p w:rsidR="00862F8A" w:rsidRPr="005B015C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>
        <w:rPr>
          <w:sz w:val="26"/>
          <w:szCs w:val="26"/>
        </w:rPr>
        <w:t>а) рак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рот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руль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рыба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рама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ров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Русь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рыбак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рана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робот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русский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рынок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радио       Родина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руки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рысь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работа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роза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рукав       рыть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ракета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Рома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рубанок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рыхлить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б)     дыра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баранки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пирамида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мороз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творог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парус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гора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детвора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таракан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ворона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воробей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корыто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кора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гитара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народ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дорога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борода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бурый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нора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барабан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пирог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корова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кукуруза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старый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баран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муравьи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порог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сорока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кенгуру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хмурый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буран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парашют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горох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огород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орудие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перышко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4.  </w:t>
      </w:r>
      <w:r>
        <w:rPr>
          <w:b/>
          <w:bCs/>
          <w:sz w:val="26"/>
          <w:szCs w:val="26"/>
        </w:rPr>
        <w:t xml:space="preserve">АР, ОР, УР, </w:t>
      </w:r>
      <w:r w:rsidRPr="005B015C">
        <w:rPr>
          <w:b/>
          <w:sz w:val="26"/>
          <w:szCs w:val="26"/>
        </w:rPr>
        <w:t>ЫР, ИР, ЕР, 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5.  а) бар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бор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бур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мир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сквер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актёр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 xml:space="preserve">         дар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хор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тур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пир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пионер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бобёр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пар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сор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шнур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тир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интерьер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ковёр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удар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двор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хмур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зефир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пенсионер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шофёр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омар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забор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сумбур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кефир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веер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боксёр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загар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дозор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абажур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кумир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ветер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суфлёр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комар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мотор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шампур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факир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катер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шахтёр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санитар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топор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каламбур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тапир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север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монтёр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повар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мухомор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тамбур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мундир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мастер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костёр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сахар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помидор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трубадур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командир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тостер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фантазёр</w:t>
      </w:r>
    </w:p>
    <w:p w:rsidR="00862F8A" w:rsidRPr="00DD5D79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б) карта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орден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Мурка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дырка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персик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марка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горка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бурка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фыркать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Герда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парта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корка   •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урна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ширма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первый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подарки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норка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турки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бирка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верный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фартук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норма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тужурки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стирка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сердце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бархат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форма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бурный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мирный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термос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арбуз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гордый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дежурный      кирка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тёрка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картина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горный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ажурный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кирпич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тёртый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картон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спорный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сумбурный    верно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зёрна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карман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зоркий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культурный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верба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пятёрка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каркать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тормоз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бурда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мерка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семёрка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картинг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форточка        шнурки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серна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дёргать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гармонь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корма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ферма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штурмовать</w:t>
      </w:r>
      <w:r>
        <w:rPr>
          <w:rFonts w:ascii="Arial" w:hAnsi="Arial" w:cs="Arial"/>
          <w:sz w:val="26"/>
          <w:szCs w:val="26"/>
        </w:rPr>
        <w:t xml:space="preserve">     </w:t>
      </w:r>
      <w:r>
        <w:rPr>
          <w:sz w:val="26"/>
          <w:szCs w:val="26"/>
        </w:rPr>
        <w:t>свёрток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март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порт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барс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горн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карп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старт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торт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Марс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тёрн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горб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бард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спорт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ворс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дёрн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герб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борт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аккорд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морс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корм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серп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корт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конверт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пирс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шторм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парк</w:t>
      </w:r>
    </w:p>
    <w:p w:rsidR="00862F8A" w:rsidRPr="00DD5D79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</w:rPr>
      </w:pPr>
      <w:r>
        <w:rPr>
          <w:sz w:val="26"/>
          <w:szCs w:val="26"/>
        </w:rPr>
        <w:t xml:space="preserve">6. </w:t>
      </w:r>
      <w:r w:rsidRPr="00DD5D79">
        <w:rPr>
          <w:b/>
          <w:sz w:val="26"/>
          <w:szCs w:val="26"/>
        </w:rPr>
        <w:t>ТРА, ТРО, ТРУ, ТРЫ, АТР, ОТР, УТР, ЫТР</w:t>
      </w:r>
      <w:r>
        <w:rPr>
          <w:sz w:val="26"/>
          <w:szCs w:val="26"/>
        </w:rPr>
        <w:t xml:space="preserve"> то же с согласными </w:t>
      </w:r>
      <w:r w:rsidRPr="00DD5D79">
        <w:rPr>
          <w:b/>
          <w:sz w:val="26"/>
          <w:szCs w:val="26"/>
        </w:rPr>
        <w:t>Д, К, Б, П, Г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7.  а) трава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трос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труд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трын-трава</w:t>
      </w:r>
      <w:r>
        <w:rPr>
          <w:rFonts w:ascii="Arial" w:hAnsi="Arial" w:cs="Arial"/>
          <w:sz w:val="26"/>
          <w:szCs w:val="26"/>
        </w:rPr>
        <w:t xml:space="preserve">     </w:t>
      </w:r>
      <w:r>
        <w:rPr>
          <w:sz w:val="26"/>
          <w:szCs w:val="26"/>
        </w:rPr>
        <w:t>театр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трап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     тройка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трус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отрывок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осмотр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трамвай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тропка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     труба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отрывать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метр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страх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тропинки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трубка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     острый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фетр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страус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строгий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трудный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пёстрый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    Пётр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страна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строить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трубить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ветры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осётр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   страница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стройка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струна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метры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литр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странный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   метро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струя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костры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центр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тетрадь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матрос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   стружка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театры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министр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астра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патрон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ватрушка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 министры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монстр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завтра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утро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петрушка</w:t>
      </w:r>
      <w:r>
        <w:rPr>
          <w:rFonts w:ascii="Arial" w:hAnsi="Arial" w:cs="Arial"/>
          <w:sz w:val="26"/>
          <w:szCs w:val="26"/>
        </w:rPr>
        <w:t xml:space="preserve">     </w:t>
      </w:r>
      <w:r>
        <w:rPr>
          <w:sz w:val="26"/>
          <w:szCs w:val="26"/>
        </w:rPr>
        <w:t>осмотры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фиакр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завтрак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хитрость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сотрудник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центры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фильтр</w:t>
      </w:r>
    </w:p>
    <w:p w:rsidR="00862F8A" w:rsidRPr="00DD5D79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б) дракон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дроби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бодрость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друг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здравый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драка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дрозд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космодром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sz w:val="26"/>
          <w:szCs w:val="26"/>
        </w:rPr>
        <w:t>другой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здравствуй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дранка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дровни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аэродром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друзья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здравствуйте   драчун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дрова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кадры</w:t>
      </w:r>
    </w:p>
    <w:p w:rsidR="00862F8A" w:rsidRDefault="00862F8A" w:rsidP="00D320E8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дружить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здравие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пудра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дровосек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мудрый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дружба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заздравный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выдра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ведро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бодрый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дружный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да здравствует!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квадрат        бедро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щедрый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подруга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здравница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эскадра         мудрость         кедры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вдруг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здравица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в)  край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кроме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кровь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круг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Крым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кран   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кролик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крот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крупа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крыса               краб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крона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кросс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крупный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крыша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краска              кромка           кроткий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крутой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крышка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красный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крошки           кровать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кругом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открывать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крапива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крокус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кроссовки       крутить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закрывать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красавица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укроп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микроб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кружок            скрытый       красивый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выкройка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акробат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вокруг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мокрый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г)  град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граната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гром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груз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грузить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грамм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грамматика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sz w:val="26"/>
          <w:szCs w:val="26"/>
        </w:rPr>
        <w:t>громко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груша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грузовой          грамота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игра 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грохот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грусть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грузовик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граф                 играть           грозы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грустный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нагрузить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sz w:val="26"/>
          <w:szCs w:val="26"/>
        </w:rPr>
        <w:t>график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награда            грозный        грубый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грызть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градус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фотограф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грозить            грудной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грызуны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градусник</w:t>
      </w:r>
      <w:r>
        <w:rPr>
          <w:rFonts w:ascii="Arial" w:hAnsi="Arial" w:cs="Arial"/>
          <w:sz w:val="26"/>
          <w:szCs w:val="26"/>
        </w:rPr>
        <w:t xml:space="preserve">     </w:t>
      </w:r>
      <w:r>
        <w:rPr>
          <w:sz w:val="26"/>
          <w:szCs w:val="26"/>
        </w:rPr>
        <w:t>фотография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грохотать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группа             игры              графин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багровый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грузди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тигры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фотографировать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д)  брак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броня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брус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храм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махровый     брат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бродить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брусья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храбрый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хромой              брать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бродяга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брусника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храп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хромать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браво                бросок           брызги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храпеть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хрупкий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бравый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бросить            брызгать       охрана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хруст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брасс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брови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брысь               охранник      фрак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бранить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брод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брынза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охранять         фрамуга        зебра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вброд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брыкаться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sz w:val="26"/>
          <w:szCs w:val="26"/>
        </w:rPr>
        <w:t>сохранить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франт               кобра             добро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бобры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хранить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фронт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швабра            набросок       обрыв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хроника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фрукты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е)  право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пробка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проход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пруд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врач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правда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провод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просьба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прут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враг                  направо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простыня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пробег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прыгать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овраг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правильно       продукты      прокат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прыгун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врать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праздник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простуда         проказник    прыжок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врун</w:t>
      </w:r>
    </w:p>
    <w:p w:rsidR="00862F8A" w:rsidRPr="007C7E85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8.      рупор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барьер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аэродром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разговор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температура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      мрамор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транспорт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архитектор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проворный       скороговорка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 интерьер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проворонить      консерватория      университет    электромонтер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оркестр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фарфор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трактор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квартира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термометр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размер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раствор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тротуар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храбрый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конструктор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фермер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маршрут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барометр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прорубь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литература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 xml:space="preserve">       бройлер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торшер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портьера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проныра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программа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рапорт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прорва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простор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бомбардир       транспортёр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аэропорт        курорт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курьер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проворный       раскрасить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9,      консервировать крупные помидоры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корчевать старые трухлявые пни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раскрашивать контурные картинки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слушать орган в концертном зале консерватории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проговаривать скороговорки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фотографировать друга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возвращаться с аэродрома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барабанить на барабане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конструировать транспорт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маршировать с оркестром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10.    Тара-тара-тара-ра,</w:t>
      </w:r>
      <w:r>
        <w:rPr>
          <w:rFonts w:ascii="Arial" w:cs="Arial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Тру-тру-тру, тру-тру-тру — 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Поднимайся, детвора!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Трубят трубы на ветру.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Поднимайся, детвора —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Тры-тры-тры, тры-тры-тры —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В детский сад идти пора!</w:t>
      </w:r>
      <w:r>
        <w:rPr>
          <w:rFonts w:asci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В сказках гномики хитры.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Туру-туру-туру-ру —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На дворе трава, на траве дрова.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Поднимаем детвору.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Не руби дрова на траве двора.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Поднимаем детвору —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Два дровосека, два дроворуба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Туру-туру-туру-ру!</w:t>
      </w:r>
      <w:r>
        <w:rPr>
          <w:rFonts w:asci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На дворе дрова топорами рубят.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Тыры-тыры-тыры-ры!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Нету дома детворы.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Все бобры добры для своих бобрят.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Тра-тра-тра, тра-тра-тра —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Рано-рано два барана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В детский сад идём с утра.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Застучали в ворота: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Тро-тро-тро, тро-тро-тро —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— Тра-та-та! И тра-та-та!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В садик едем на метро.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 яркой куртке мухомор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Гордо сел на косогор.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В небе гром, гроза.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Нам не нужен мухомор —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Закрывай глаза.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Не пойдём на косогор.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Грома нет, трава блестит,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 небе радуга горит.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Труба трубит, труба поёт,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Шёл Егор через двор,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Трубач по городу идёт.</w:t>
      </w:r>
      <w:r>
        <w:rPr>
          <w:rFonts w:asci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Нёс топор чинить забор.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 нам во двор пробрался крот,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Мы с Тамарой ходим парой,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Роет землю у ворот.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Санитары мы с Тамарой.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Тонна в рот земли войдёт,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>Если крот</w:t>
      </w:r>
      <w:r>
        <w:rPr>
          <w:smallCaps/>
          <w:sz w:val="26"/>
          <w:szCs w:val="26"/>
        </w:rPr>
        <w:t xml:space="preserve"> </w:t>
      </w:r>
      <w:r>
        <w:rPr>
          <w:sz w:val="26"/>
          <w:szCs w:val="26"/>
        </w:rPr>
        <w:t>раскроет рот.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Проворонила ворона воронёнка.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Дра-дра-дра — выльем воду из ведра,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Дро-дро-дро — на мосту стоит ведро,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ДРУ-ДРУ-ДРУ — к нам пришёл на праздник друг,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Дры-дры-дры — в сказках гномики мудры.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Скоро мы все скороговорки выскороговорим.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Носорог бодает рогом — не шутите с носорогом.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11.  Сказка «Ворона и рак» (по Л.Н. Толстому), рассказы К.Д. Ушинского «Рыжик», «Проказы старухи зимы», стихи И.С. Никитина («Встреча зимы»), Ф.И. Тютчева («Весенняя гроза», «Есть в осени первоначальной»), Н.А. Некрасова («Мороз-воевода»), В.А. Жуковского («Жаворонок») и т.д.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12.  Лексико-грамматические упражнения.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а)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Подбор родственных слов: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 ворона - воронёнок (воронята), вороньё, вороново, проворонить, воронушка, ворон...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рыба - рыбак, рыбка, рыбёшка, рыбий, рыбный, рыбачить, рыбачка...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барабан - барабанить, барабанный, барабанчик, барабанщик...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круг - круглый, кружок, вокруг, кружить, округ, окружность...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</w:rPr>
        <w:t xml:space="preserve">б) </w:t>
      </w:r>
      <w:r>
        <w:rPr>
          <w:i/>
          <w:iCs/>
          <w:sz w:val="26"/>
          <w:szCs w:val="26"/>
          <w:u w:val="single"/>
        </w:rPr>
        <w:t>Счет 2</w:t>
      </w:r>
      <w:r>
        <w:rPr>
          <w:noProof/>
        </w:rPr>
        <w:pict>
          <v:shape id="Рисунок 6" o:spid="_x0000_i1026" type="#_x0000_t75" style="width:13.5pt;height:9pt;visibility:visible">
            <v:imagedata r:id="rId6" o:title=""/>
          </v:shape>
        </w:pict>
      </w:r>
      <w:r>
        <w:rPr>
          <w:i/>
          <w:iCs/>
          <w:sz w:val="26"/>
          <w:szCs w:val="26"/>
          <w:u w:val="single"/>
        </w:rPr>
        <w:t xml:space="preserve"> 20. 3</w:t>
      </w:r>
      <w:r w:rsidRPr="006D26D2">
        <w:rPr>
          <w:noProof/>
          <w:position w:val="-2"/>
        </w:rPr>
        <w:pict>
          <v:shape id="Рисунок 5" o:spid="_x0000_i1027" type="#_x0000_t75" style="width:15.75pt;height:9.75pt;visibility:visible">
            <v:imagedata r:id="rId7" o:title=""/>
          </v:shape>
        </w:pict>
      </w:r>
      <w:r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</w:rPr>
        <w:t>30: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струнный оркестр</w:t>
      </w:r>
      <w:r>
        <w:rPr>
          <w:rFonts w:ascii="Arial" w:hAnsi="Arial" w:cs="Arial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фарфоровый сервиз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огромная квартира</w:t>
      </w:r>
      <w:r>
        <w:rPr>
          <w:rFonts w:ascii="Arial" w:hAns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бархатная портьера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праздничный фейерверк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литературное произведение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в)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Спряжение: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раскрасить квадраты красной краской (будущее время);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фотографировать спортсменов (настоящее время);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маршировать под барабан (настоящее время);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поздравлять с праздником родных и друзей (настоящее время);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строить спортивные сооружения (настоящее время) и т.д.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г)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Словообразование относительных прилагательных и подбор к ним существительных: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пассажир - пассажирский транспорт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праздник - праздничный фейерверк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литература - литературный герой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фарфор - фарфоровый сервиз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мрамор - мраморная скульптура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здоровье - здоровый образ жизни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скульптура - скульптурная группа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трактор - тракторный парк и т.д.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д)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Составление предложений со словосочетаниями из предыдущего упражнения.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b/>
          <w:bCs/>
          <w:sz w:val="26"/>
          <w:szCs w:val="26"/>
        </w:rPr>
        <w:t>12. Письменная речь.</w:t>
      </w:r>
    </w:p>
    <w:p w:rsidR="00862F8A" w:rsidRDefault="00862F8A" w:rsidP="00D320E8">
      <w:pPr>
        <w:numPr>
          <w:ilvl w:val="0"/>
          <w:numId w:val="1"/>
        </w:numPr>
        <w:spacing w:line="260" w:lineRule="exact"/>
        <w:ind w:left="0" w:firstLine="0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а) Слова с пропущенной буквой Р: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• ак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абота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ысь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адость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оза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ыба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.адуга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rFonts w:hAnsi="Arial"/>
          <w:sz w:val="26"/>
          <w:szCs w:val="26"/>
        </w:rPr>
        <w:t>.</w:t>
      </w:r>
      <w:r>
        <w:rPr>
          <w:sz w:val="26"/>
          <w:szCs w:val="26"/>
        </w:rPr>
        <w:t>акета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укав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аковина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rFonts w:hAnsi="Arial"/>
          <w:sz w:val="26"/>
          <w:szCs w:val="26"/>
        </w:rPr>
        <w:t>.</w:t>
      </w:r>
      <w:r>
        <w:rPr>
          <w:sz w:val="26"/>
          <w:szCs w:val="26"/>
        </w:rPr>
        <w:t>учей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обот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. оща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убанок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адио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ынок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одина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анец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. уки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убанок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омашка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б) па.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забо.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помидо.</w:t>
      </w:r>
      <w:r>
        <w:rPr>
          <w:rFonts w:asci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мет.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самова.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ша.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топо.</w:t>
      </w:r>
      <w:r>
        <w:rPr>
          <w:rFonts w:asci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мухомо.</w:t>
      </w:r>
      <w:r>
        <w:rPr>
          <w:rFonts w:asci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Пёт.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абажу.</w:t>
      </w:r>
      <w:r>
        <w:rPr>
          <w:rFonts w:asci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хо.</w:t>
      </w:r>
      <w:r>
        <w:rPr>
          <w:rFonts w:asci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мото.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шну.</w:t>
      </w:r>
      <w:r>
        <w:rPr>
          <w:rFonts w:asci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осёт.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костё.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ми.</w:t>
      </w:r>
      <w:r>
        <w:rPr>
          <w:rFonts w:asci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кефи.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теат.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лит.</w:t>
      </w:r>
      <w:r>
        <w:rPr>
          <w:rFonts w:asci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вете •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в)пи . амида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кенгу. у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куку • уза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ка . тина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га . монь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 во • обей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мо . оз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у . аган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ко . мушка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ку . тка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ба. абан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бу . ан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на. од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фо . точка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ба . хат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 xml:space="preserve">  гита•а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до.ога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мака.оны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пе.сик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ка.тинг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b/>
          <w:bCs/>
          <w:i/>
          <w:iCs/>
          <w:sz w:val="26"/>
          <w:szCs w:val="26"/>
          <w:u w:val="single"/>
        </w:rPr>
        <w:t>2.</w:t>
      </w:r>
      <w:r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  <w:u w:val="single"/>
        </w:rPr>
        <w:t>Чтение наоборот: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азор —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кабыр —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рахас —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ретев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амар —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арог —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мрок —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сурап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b/>
          <w:bCs/>
          <w:i/>
          <w:iCs/>
          <w:sz w:val="26"/>
          <w:szCs w:val="26"/>
          <w:u w:val="single"/>
        </w:rPr>
        <w:t>3.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Образование новых слов путем перестановки букв: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актёр — (тёрка)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форт —    (торф)</w:t>
      </w:r>
      <w:r>
        <w:rPr>
          <w:rFonts w:asci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нора — (рано)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право — (повар)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корма — (комар)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дар —   (рад)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выбор—(обрыв)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рамка— (марка)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грот— (торг)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ромб — (бром)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города — (дорога)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парк — (карп)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фарш — (шарф)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рыбка — (рыбак)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руда — (удар)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фара— (арфа)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рагу—    (угар)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рабы —(рыба)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b/>
          <w:bCs/>
          <w:i/>
          <w:iCs/>
          <w:sz w:val="26"/>
          <w:szCs w:val="26"/>
          <w:u w:val="single"/>
        </w:rPr>
        <w:t>4.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Упражнения с разрезной азбукой: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а) Составление и преобразование слов из данных букв: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а, р, б — раб — бар — бра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а, м, р, ш — марш — шрам — шарм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о, р, с, т — рост — сорт — трос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а, р, к — кар — рак — кра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а, и, к, р — икра — Кира — Ирак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а, е, а, к, р, т — ракета — карета — катера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б) Составление слов из данных слогов: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ти, квар, ра —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гра, ник, дус —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ки, чат, пер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ар, ту, тро —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ка, ни, брус —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тыш, мар, ка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да, сту, про —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мо, гра, та —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фор, ка, точ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во, на, пра —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ва, ка, труш —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ка, ни, стра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в) Восстановление деформированных фраз: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Кларнете на играет Карл. —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Барабанит на барабанщик барабане. —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На ворона крыше каркает дома. —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spacing w:line="260" w:lineRule="exact"/>
      </w:pPr>
      <w:r>
        <w:rPr>
          <w:sz w:val="26"/>
          <w:szCs w:val="26"/>
        </w:rPr>
        <w:t>Цирка эквилибрист арене выступает на. —</w:t>
      </w:r>
    </w:p>
    <w:p w:rsidR="00862F8A" w:rsidRDefault="00862F8A" w:rsidP="00D320E8"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Картинный дидактический материал на звук Р на цветной вставке (с. 1-18).</w:t>
      </w:r>
    </w:p>
    <w:p w:rsidR="00862F8A" w:rsidRDefault="00862F8A" w:rsidP="00D320E8">
      <w:pPr>
        <w:spacing w:line="260" w:lineRule="exact"/>
        <w:rPr>
          <w:sz w:val="26"/>
          <w:szCs w:val="26"/>
        </w:rPr>
      </w:pPr>
    </w:p>
    <w:p w:rsidR="00862F8A" w:rsidRDefault="00862F8A" w:rsidP="00D320E8">
      <w:pPr>
        <w:spacing w:line="260" w:lineRule="exact"/>
        <w:rPr>
          <w:sz w:val="26"/>
          <w:szCs w:val="26"/>
        </w:rPr>
      </w:pPr>
    </w:p>
    <w:p w:rsidR="00862F8A" w:rsidRDefault="00862F8A" w:rsidP="00D320E8">
      <w:pPr>
        <w:spacing w:line="260" w:lineRule="exact"/>
        <w:rPr>
          <w:sz w:val="26"/>
          <w:szCs w:val="26"/>
        </w:rPr>
      </w:pPr>
    </w:p>
    <w:p w:rsidR="00862F8A" w:rsidRDefault="00862F8A" w:rsidP="00D320E8">
      <w:pPr>
        <w:autoSpaceDE w:val="0"/>
        <w:autoSpaceDN w:val="0"/>
        <w:adjustRightInd w:val="0"/>
      </w:pPr>
      <w:r>
        <w:rPr>
          <w:noProof/>
        </w:rPr>
        <w:pict>
          <v:shape id="Рисунок 4" o:spid="_x0000_i1028" type="#_x0000_t75" style="width:261.75pt;height:26.25pt;visibility:visible">
            <v:imagedata r:id="rId8" o:title=""/>
          </v:shape>
        </w:pic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Артикуляционная поза: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Сходна с артикуляционной позой звука Р (твердого). Отличается дополнительным подъемом средней части спинки языка к небу и некоторым продвижением языка вперед, при этом кончик языка приближается к верхним резцам (альвеолам).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Подготовительные упражнения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Те же, что и для звука Р (твердого).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Постановка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Как правило, по подражанию после достаточно прочной автоматизации твердого Р, иногда от краткого, отрывистого произнесения 3ь - 3ь - 3ь с поднятым к альвеолам кончиком языка.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Основные направления автоматизации: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1. РЯ, РЕ, РЮ, РИ, РЕ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   </w:t>
      </w:r>
      <w:r>
        <w:rPr>
          <w:sz w:val="26"/>
          <w:szCs w:val="26"/>
        </w:rPr>
        <w:t>ряд                  репа                 рейд                рис                   рёв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ряска  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рядом             редька             река                 Рига                 рёва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рейка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рябь               рейс                 редис               Рим                  рёвушка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резинка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рябчик           резать              ремонт            Рита                 рёбра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рисунок   </w:t>
      </w:r>
    </w:p>
    <w:p w:rsidR="00862F8A" w:rsidRPr="007F2751" w:rsidRDefault="00862F8A" w:rsidP="00D320E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рябина           ребус               ремень            рисовать          рюмка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рюкзак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    коряга            парик              Арина             арена                козырёк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поперёк 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моряк             ирис                двери              деревня            верёвка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Серёжа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зарядка          турист             звери               варенье            Бурёнка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серёжки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нарядный      старик             сухари            орех                  вперёд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черёмуха   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буря                перина            фонари           деревья            берёза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зверёк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порядок         варить             пескари          берег                берёт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дерюга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снаряд            парить            снегири          берет                варёный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бирюк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наряд             курица            пузыри           карета              пузырёк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борются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обряд              корица            богатыри        сирень             черёд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урюк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подряд           дарить             Марина          гореть              мудрёный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говорю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4. </w:t>
      </w:r>
      <w:r>
        <w:rPr>
          <w:b/>
          <w:bCs/>
          <w:sz w:val="26"/>
          <w:szCs w:val="26"/>
        </w:rPr>
        <w:t>АРЬ, ОРЬ, УРЬ, ИРЬ, ЕРЬ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 xml:space="preserve"> 5.    букварь          пахарь            пескарь           дверь                зорька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бунтарь 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 xml:space="preserve">       дикарь           писарь            календарь       зверь                горький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пекарь 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 xml:space="preserve">     сухарь            токарь             пузырь            корь                 борьба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теперь 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 xml:space="preserve">    фонарь           слесарь           богатырь         якорь                перья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хворь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январь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словарь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козырь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хорь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серьги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хмурьте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янтарь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глухарь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снегирь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Игорь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верьте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6.  </w:t>
      </w:r>
      <w:r w:rsidRPr="00D13E26">
        <w:rPr>
          <w:b/>
          <w:sz w:val="26"/>
          <w:szCs w:val="26"/>
        </w:rPr>
        <w:t>ПРЯ, ПРЕ, ПРЮ, ПРИ, ПРЕ</w:t>
      </w:r>
      <w:r>
        <w:rPr>
          <w:sz w:val="26"/>
          <w:szCs w:val="26"/>
        </w:rPr>
        <w:t xml:space="preserve"> и т.д.  (то же с согласными </w:t>
      </w:r>
      <w:r w:rsidRPr="00D13E26">
        <w:rPr>
          <w:b/>
          <w:sz w:val="26"/>
          <w:szCs w:val="26"/>
        </w:rPr>
        <w:t>К, Т, Г,В, Б, Д</w:t>
      </w:r>
      <w:r>
        <w:rPr>
          <w:sz w:val="26"/>
          <w:szCs w:val="26"/>
        </w:rPr>
        <w:t>)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    пряник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тряпка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бред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крест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укрепление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дрель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прямо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тряска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бревно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кремень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ветряк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трюфель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прятать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трель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бригада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кряхтеть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скрепка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гриф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прятки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тревога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бриг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крякать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встретить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хрюкать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предмет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треугольник         бригантина        крепкий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воскресенье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нагреватель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премия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треск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время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крепость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каприз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дремать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пресс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треска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грязь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крестьянин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кудрявый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трюмо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прибой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третий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грядка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крем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патриот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грипп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привет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трезубец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гребень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криво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спрятать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хрипеть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привыкать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три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гренки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крик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скрипеть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агрегат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пристань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трибуна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греть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кринка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смотреть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древний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приз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трио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гриб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крюк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секрет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трюм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приказ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триумф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грива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фрегат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погреб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грек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древко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трюк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грим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фрески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ястреб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хризантема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кабриолет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8.      природа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гримёр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гренадёр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грейдер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предупредить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вратарь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крейсер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портрет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консерватория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регулировщик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барьер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коридор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рефлетор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радиоприёмник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дрессировщик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тренер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бригадир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режиссёр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рефрижератор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ремонтировать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рекорд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маргарин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тренировка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оранжерея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регистратура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сюрприз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реформа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парикмахер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гримировать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регистрировать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крекер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дирижёр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тренажёр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репетировать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иллюстрировать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пригорок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кориандр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наперекор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препарат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респиратор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территория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реставратор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оперировать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реконструировать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гофрировка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регистрация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реставрация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растревожить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реформировать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реконструкция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референдум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реставрировать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регулировать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реформатор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перестройка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рефлектор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императрица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тренировать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пристройка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ресторан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гофрировать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тренировочный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пристраивать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>9.      Марина варит варенье из черешни.</w:t>
      </w:r>
      <w:r>
        <w:rPr>
          <w:rFonts w:asci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Андрей дирижирует оркестром. 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 xml:space="preserve">        Дрессировщик дрессирует зверей.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Ирина рисует портрет сестрёнки и т.д.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10.    У моей сестры Марины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За деревней, за посёлком </w:t>
      </w:r>
    </w:p>
    <w:p w:rsidR="00862F8A" w:rsidRPr="0052384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Щёки словно мандарины,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Пела, пела перепёлка,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А сама сестра Марина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Перепел прилетел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Чуть побольше мандарина.</w:t>
      </w:r>
      <w:r>
        <w:rPr>
          <w:rFonts w:asci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Перепёлку перепел.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Тридцать три вагона в ряд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Про меня говорят, будто пячусь я назад,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Тараторят, тарахтят.</w:t>
      </w:r>
      <w:r>
        <w:rPr>
          <w:rFonts w:ascii="Arial" w:cs="Arial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Не назад, а вперёд, только задом наперёд.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Подогрела чайка чайник,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Посмотрите на Иринку: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Пригласила десять чаек,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Ест Иринка мандаринку.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Прилетели все на чай,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Съест Иринка мандаринку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Сколько чаек? Отвечай.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Бросит корочки в корзинку.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Три дерева, три тетерева,</w:t>
      </w:r>
      <w:r>
        <w:rPr>
          <w:rFonts w:asci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Орёл на горе,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 каждом дереве по одному тетереву.      Перо на орле.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Собирала Маргарита маргаритки на заре.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Растеряла Маргарита маргаритки на горе.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11.  Стихи И.З. Сурикова («Детство»), С.А. Есенина («Береза», «Черемуха»), И.А. Бунина («Все темней и кудрявей березовый лес зеленеет...»), А.С. Пушкина («Унылая пора!..»), А.Л. Барто («Резиновая Зина», «Барабан»), С.Я. Марашака («Круглый год»),</w:t>
      </w:r>
    </w:p>
    <w:p w:rsidR="00862F8A" w:rsidRPr="00D320E8" w:rsidRDefault="00862F8A" w:rsidP="00D320E8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F9351C">
        <w:rPr>
          <w:b/>
          <w:sz w:val="26"/>
          <w:szCs w:val="26"/>
        </w:rPr>
        <w:t>12. Лексико-грамматические упражнения: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а)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Образование страдательных причастий прошедшего времени и отглагольных прилагательных: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варить — варёный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подарить — подаренный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рисовать - рисованный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дарить — дарёный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вырезать - вырезанный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жарить — жареный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приклеить — приклеенный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реставрировать - реставрированный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парить — пареный</w:t>
      </w:r>
      <w:r>
        <w:rPr>
          <w:rFonts w:ascii="Arial" w:hAns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перерисовать — перерисованный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б)</w:t>
      </w:r>
      <w:r>
        <w:rPr>
          <w:i/>
          <w:iCs/>
          <w:sz w:val="26"/>
          <w:szCs w:val="26"/>
        </w:rPr>
        <w:t xml:space="preserve">  </w:t>
      </w:r>
      <w:r>
        <w:rPr>
          <w:i/>
          <w:iCs/>
          <w:sz w:val="26"/>
          <w:szCs w:val="26"/>
          <w:u w:val="single"/>
        </w:rPr>
        <w:t>Подбор родственных слов: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берёза — берёзка, берёзонька, берёзовый, подберёзовик, березняк... тренер —</w:t>
      </w:r>
      <w:r>
        <w:rPr>
          <w:rFonts w:ascii="Arial" w:hAnsi="Arial" w:cs="Arial"/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река —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море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греть —</w:t>
      </w:r>
      <w:r>
        <w:rPr>
          <w:rFonts w:ascii="Arial" w:hAnsi="Arial" w:cs="Arial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заря —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рисовать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в)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 xml:space="preserve">Преобразование деформированной фразы: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Тренироваться спортивный в спортсмен зал -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>Транспорт на регулировщик движение перекрестке регулирует –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>На зверей дрессировщик цирке дрессирует арене –</w:t>
      </w:r>
    </w:p>
    <w:p w:rsidR="00862F8A" w:rsidRPr="00117954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>Сказка ребёнок иллюстрации к рисует интересная –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Варенье Марина рябина из варить зрелая –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 xml:space="preserve">г) </w:t>
      </w:r>
      <w:r>
        <w:rPr>
          <w:b/>
          <w:bCs/>
          <w:i/>
          <w:iCs/>
          <w:sz w:val="26"/>
          <w:szCs w:val="26"/>
          <w:u w:val="single"/>
        </w:rPr>
        <w:t xml:space="preserve">Спряжение в настоящем, прошедшем и будущем времени: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прорубить прорубь в реке (прошедшее и будущее время),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тараторить скороговорки (настоящее и прошедшее время),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репетировать праздничное представление (настоящее и прошедшее время), рисовать портрет балерины (настоящее и прошедшее время),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отремонтировать радиоприёмник (прошедшее и будущее время),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дирижировать оркестром (настоящее и прошедшее время),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перелистывать страницы календаря (настоящее и прошедшее время), реставрировать памятники древней старины (настоящее и прошедшее время), рекламировать жевательную резинку (настоящее и прошедшее время),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рисовать акварельными красками (настоящее и прошедшее время), </w:t>
      </w:r>
    </w:p>
    <w:p w:rsidR="00862F8A" w:rsidRPr="00D320E8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регулировать движение транспорта (настоящее и прошедшее время),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д)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Прямой и обратный счет 1</w:t>
      </w:r>
      <w:r>
        <w:rPr>
          <w:b/>
          <w:bCs/>
          <w:sz w:val="26"/>
          <w:szCs w:val="26"/>
        </w:rPr>
        <w:t>_</w:t>
      </w:r>
      <w:r w:rsidRPr="006D26D2">
        <w:rPr>
          <w:b/>
          <w:noProof/>
          <w:position w:val="-4"/>
          <w:sz w:val="26"/>
          <w:szCs w:val="26"/>
        </w:rPr>
        <w:pict>
          <v:shape id="Рисунок 3" o:spid="_x0000_i1029" type="#_x0000_t75" style="width:12pt;height:10.5pt;visibility:visible">
            <v:imagedata r:id="rId9" o:title=""/>
          </v:shape>
        </w:pict>
      </w:r>
      <w:r>
        <w:rPr>
          <w:b/>
          <w:bCs/>
          <w:i/>
          <w:iCs/>
          <w:sz w:val="26"/>
          <w:szCs w:val="26"/>
          <w:u w:val="single"/>
        </w:rPr>
        <w:t>1 .2</w:t>
      </w:r>
      <w:r>
        <w:rPr>
          <w:noProof/>
        </w:rPr>
        <w:pict>
          <v:shape id="Рисунок 2" o:spid="_x0000_i1030" type="#_x0000_t75" style="width:11.25pt;height:8.25pt;visibility:visible">
            <v:imagedata r:id="rId10" o:title=""/>
          </v:shape>
        </w:pict>
      </w:r>
      <w:r>
        <w:rPr>
          <w:b/>
          <w:bCs/>
          <w:i/>
          <w:iCs/>
          <w:sz w:val="26"/>
          <w:szCs w:val="26"/>
          <w:u w:val="single"/>
        </w:rPr>
        <w:t>_20. 3</w:t>
      </w:r>
      <w:r w:rsidRPr="006D26D2">
        <w:rPr>
          <w:noProof/>
          <w:position w:val="-1"/>
        </w:rPr>
        <w:pict>
          <v:shape id="Рисунок 1" o:spid="_x0000_i1031" type="#_x0000_t75" style="width:12pt;height:9pt;visibility:visible">
            <v:imagedata r:id="rId11" o:title=""/>
          </v:shape>
        </w:pict>
      </w:r>
      <w:r>
        <w:rPr>
          <w:b/>
          <w:bCs/>
          <w:i/>
          <w:iCs/>
          <w:sz w:val="26"/>
          <w:szCs w:val="26"/>
          <w:u w:val="single"/>
        </w:rPr>
        <w:t>_</w:t>
      </w:r>
      <w:r>
        <w:rPr>
          <w:b/>
          <w:bCs/>
          <w:i/>
          <w:iCs/>
          <w:sz w:val="26"/>
          <w:szCs w:val="26"/>
        </w:rPr>
        <w:t>30: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дрессированный зверь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рекордсмен по спортивной гимнастике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тренированный фигурист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рекордный прыжок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спортивный рекорд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бригадир строителей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отремонтированная квартира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загримированный актёр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портрет балерины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дирижёр оркестра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иллюстрированный журнал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иллюстрация к стихотворению С. Есенина «Берёза»</w:t>
      </w:r>
    </w:p>
    <w:p w:rsidR="00862F8A" w:rsidRPr="00F9351C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13. Письменная речь.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а)Чтение наоборот: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апер —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икюрб —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ером —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кюрк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яруб —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тсерк —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акер —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ивреч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авёр —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субер —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яьреп —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иревд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б) Слова с пропущенными буквами: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бу . я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за • ядка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ве . ю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зве . ь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буква. 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ги . я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че • емуха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гово . ю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две . ь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календа. 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Ва . я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пе . ина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да. ю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фона . ь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сентяб . 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мо .як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бе . еза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жа. ю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суха. ь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октяб . 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за. я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ку. ица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мо. е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богаты. ь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нояб. ь</w:t>
      </w:r>
    </w:p>
    <w:p w:rsidR="00862F8A" w:rsidRDefault="00862F8A" w:rsidP="00D320E8">
      <w:pPr>
        <w:rPr>
          <w:sz w:val="26"/>
          <w:szCs w:val="26"/>
        </w:rPr>
      </w:pPr>
      <w:r>
        <w:rPr>
          <w:sz w:val="26"/>
          <w:szCs w:val="26"/>
        </w:rPr>
        <w:t>Бо .я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аква. иум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го . е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янва. ь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декаб . ь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в)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 xml:space="preserve">Отгадывание 10 слов путем подстановки на место точек согласных букв </w:t>
      </w:r>
      <w:r>
        <w:rPr>
          <w:i/>
          <w:iCs/>
          <w:sz w:val="26"/>
          <w:szCs w:val="26"/>
        </w:rPr>
        <w:t xml:space="preserve">. </w:t>
      </w:r>
      <w:r>
        <w:rPr>
          <w:sz w:val="26"/>
          <w:szCs w:val="26"/>
        </w:rPr>
        <w:t>ремя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вери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рюк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реть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ряк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. ремя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вери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рюк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реть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hAnsi="Arial"/>
          <w:sz w:val="26"/>
          <w:szCs w:val="26"/>
        </w:rPr>
        <w:t xml:space="preserve">. </w:t>
      </w:r>
      <w:r>
        <w:rPr>
          <w:sz w:val="26"/>
          <w:szCs w:val="26"/>
        </w:rPr>
        <w:t>ряк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г)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 xml:space="preserve">Образование новых слов путем перестановки букв: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Рим —     (мир)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Мирт —   (ритм)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треск—   (крест)                     Адрес— (среда)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г) Составление слов из данных слогов: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ка, ре, зин —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ряд, за, ка —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хи, ре, о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рё, ка, вуш —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ги, сне, ри —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да, ро, при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би, на, ря —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рек, зы, пу —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ку, ца, ри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су, ри, ха —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бе, за, рё —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ря, ко, га —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 xml:space="preserve">в) Кроссворд </w:t>
      </w:r>
      <w:r>
        <w:rPr>
          <w:b/>
          <w:bCs/>
          <w:sz w:val="26"/>
          <w:szCs w:val="26"/>
          <w:u w:val="single"/>
        </w:rPr>
        <w:t xml:space="preserve">— </w:t>
      </w:r>
      <w:r>
        <w:rPr>
          <w:b/>
          <w:bCs/>
          <w:i/>
          <w:iCs/>
          <w:sz w:val="26"/>
          <w:szCs w:val="26"/>
          <w:u w:val="single"/>
        </w:rPr>
        <w:t>головоломка (отыскивание среди букв спрятанных слов с мягким звуком Р'):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ОМБУКВАРЬШН   ДАПРЕЛЬСБУФ   ЛОПКХРЕПКАП   СВЧМОРЕЩГДЗ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ЕЛЗОРЬКАЖИЪ   БВГНМЛТРИАЮ    УДЦАРЕВНАЩХ    ФЗЫЛМГРИБШК </w:t>
      </w:r>
    </w:p>
    <w:p w:rsidR="00862F8A" w:rsidRDefault="00862F8A" w:rsidP="00D320E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  <w:sectPr w:rsidR="00862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АВОРЕХИЧТЖУ</w:t>
      </w:r>
    </w:p>
    <w:p w:rsidR="00862F8A" w:rsidRDefault="00862F8A"/>
    <w:p w:rsidR="00862F8A" w:rsidRDefault="00862F8A">
      <w:pPr>
        <w:sectPr w:rsidR="00862F8A" w:rsidSect="00D320E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62F8A" w:rsidRPr="00526BDC" w:rsidRDefault="00862F8A" w:rsidP="00DB2C08">
      <w:pPr>
        <w:framePr w:h="1382" w:hSpace="10080" w:wrap="notBeside" w:vAnchor="text" w:hAnchor="margin" w:x="2675" w:y="1"/>
      </w:pPr>
      <w:r>
        <w:rPr>
          <w:noProof/>
        </w:rPr>
        <w:pict>
          <v:shape id="Рисунок 19" o:spid="_x0000_i1032" type="#_x0000_t75" style="width:228.75pt;height:69pt;visibility:visible">
            <v:imagedata r:id="rId12" o:title=""/>
          </v:shape>
        </w:pict>
      </w:r>
    </w:p>
    <w:p w:rsidR="00862F8A" w:rsidRPr="00526BDC" w:rsidRDefault="00862F8A" w:rsidP="00DB2C08">
      <w:pPr>
        <w:spacing w:line="1" w:lineRule="exact"/>
        <w:rPr>
          <w:sz w:val="2"/>
          <w:szCs w:val="2"/>
        </w:rPr>
      </w:pPr>
    </w:p>
    <w:p w:rsidR="00862F8A" w:rsidRPr="00526BDC" w:rsidRDefault="00862F8A" w:rsidP="00DB2C08">
      <w:pPr>
        <w:framePr w:h="1382" w:hSpace="10080" w:wrap="notBeside" w:vAnchor="text" w:hAnchor="margin" w:x="2675" w:y="1"/>
        <w:sectPr w:rsidR="00862F8A" w:rsidRPr="00526BDC" w:rsidSect="00526BD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862F8A" w:rsidRDefault="00862F8A" w:rsidP="00DB2C08">
      <w:pPr>
        <w:shd w:val="clear" w:color="auto" w:fill="FFFFFF"/>
        <w:spacing w:before="34" w:line="384" w:lineRule="exact"/>
        <w:ind w:left="19"/>
        <w:rPr>
          <w:spacing w:val="-8"/>
          <w:sz w:val="34"/>
          <w:szCs w:val="34"/>
        </w:rPr>
      </w:pPr>
      <w:r w:rsidRPr="00526BDC">
        <w:rPr>
          <w:b/>
          <w:bCs/>
          <w:spacing w:val="-9"/>
          <w:sz w:val="32"/>
          <w:szCs w:val="32"/>
        </w:rPr>
        <w:t>Послушай стихотворение.</w:t>
      </w:r>
      <w:r w:rsidRPr="00526BDC">
        <w:rPr>
          <w:spacing w:val="-8"/>
          <w:sz w:val="34"/>
          <w:szCs w:val="3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496"/>
      </w:tblGrid>
      <w:tr w:rsidR="00862F8A" w:rsidTr="00FB037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2F8A" w:rsidRPr="00FB0374" w:rsidRDefault="00862F8A" w:rsidP="00FB03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sz w:val="34"/>
                <w:szCs w:val="34"/>
              </w:rPr>
            </w:pPr>
            <w:r w:rsidRPr="00FB0374">
              <w:rPr>
                <w:spacing w:val="-8"/>
                <w:sz w:val="34"/>
                <w:szCs w:val="34"/>
              </w:rPr>
              <w:t>Накормлю свою лошадку</w:t>
            </w:r>
            <w:r w:rsidRPr="00FB0374">
              <w:rPr>
                <w:spacing w:val="-5"/>
                <w:sz w:val="34"/>
                <w:szCs w:val="34"/>
              </w:rPr>
              <w:t xml:space="preserve"> </w:t>
            </w:r>
          </w:p>
          <w:p w:rsidR="00862F8A" w:rsidRPr="00FB0374" w:rsidRDefault="00862F8A" w:rsidP="00FB03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34"/>
                <w:szCs w:val="34"/>
              </w:rPr>
            </w:pPr>
            <w:r w:rsidRPr="00FB0374">
              <w:rPr>
                <w:spacing w:val="-5"/>
                <w:sz w:val="34"/>
                <w:szCs w:val="34"/>
              </w:rPr>
              <w:t>Свежей сочной травкой,</w:t>
            </w:r>
            <w:r w:rsidRPr="00FB0374">
              <w:rPr>
                <w:spacing w:val="-7"/>
                <w:sz w:val="34"/>
                <w:szCs w:val="34"/>
              </w:rPr>
              <w:t xml:space="preserve"> </w:t>
            </w:r>
          </w:p>
          <w:p w:rsidR="00862F8A" w:rsidRPr="00FB0374" w:rsidRDefault="00862F8A" w:rsidP="00FB03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34"/>
                <w:szCs w:val="34"/>
              </w:rPr>
            </w:pPr>
            <w:r w:rsidRPr="00FB0374">
              <w:rPr>
                <w:spacing w:val="-7"/>
                <w:sz w:val="34"/>
                <w:szCs w:val="34"/>
              </w:rPr>
              <w:t xml:space="preserve">Травушкой-муравушкой, </w:t>
            </w:r>
          </w:p>
          <w:p w:rsidR="00862F8A" w:rsidRPr="00526BDC" w:rsidRDefault="00862F8A" w:rsidP="00FB03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B0374">
              <w:rPr>
                <w:spacing w:val="-6"/>
                <w:sz w:val="34"/>
                <w:szCs w:val="34"/>
              </w:rPr>
              <w:t>Травушкой-муравкой.</w:t>
            </w:r>
          </w:p>
          <w:p w:rsidR="00862F8A" w:rsidRPr="00FB0374" w:rsidRDefault="00862F8A" w:rsidP="00FB0374">
            <w:pPr>
              <w:widowControl w:val="0"/>
              <w:autoSpaceDE w:val="0"/>
              <w:autoSpaceDN w:val="0"/>
              <w:adjustRightInd w:val="0"/>
              <w:spacing w:before="34" w:line="384" w:lineRule="exact"/>
              <w:rPr>
                <w:spacing w:val="-8"/>
                <w:sz w:val="34"/>
                <w:szCs w:val="34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862F8A" w:rsidRPr="00AB538C" w:rsidRDefault="00862F8A" w:rsidP="00FB0374">
            <w:pPr>
              <w:widowControl w:val="0"/>
              <w:autoSpaceDE w:val="0"/>
              <w:autoSpaceDN w:val="0"/>
              <w:adjustRightInd w:val="0"/>
            </w:pPr>
            <w:r w:rsidRPr="006D26D2">
              <w:rPr>
                <w:noProof/>
              </w:rPr>
              <w:pict>
                <v:shape id="Рисунок 18" o:spid="_x0000_i1033" type="#_x0000_t75" style="width:195pt;height:157.5pt;visibility:visible">
                  <v:imagedata r:id="rId13" o:title="" gain="93623f" blacklevel="-1966f"/>
                </v:shape>
              </w:pict>
            </w:r>
          </w:p>
        </w:tc>
      </w:tr>
    </w:tbl>
    <w:p w:rsidR="00862F8A" w:rsidRPr="00526BDC" w:rsidRDefault="00862F8A" w:rsidP="00DB2C08">
      <w:pPr>
        <w:spacing w:line="1" w:lineRule="exact"/>
        <w:rPr>
          <w:sz w:val="2"/>
          <w:szCs w:val="2"/>
        </w:rPr>
      </w:pPr>
    </w:p>
    <w:p w:rsidR="00862F8A" w:rsidRPr="00526BDC" w:rsidRDefault="00862F8A" w:rsidP="00DB2C08">
      <w:pPr>
        <w:framePr w:h="370" w:hRule="exact" w:hSpace="38" w:wrap="notBeside" w:vAnchor="text" w:hAnchor="page" w:x="504" w:y="529"/>
        <w:shd w:val="clear" w:color="auto" w:fill="FFFFFF"/>
      </w:pPr>
      <w:r w:rsidRPr="00526BDC">
        <w:rPr>
          <w:i/>
          <w:iCs/>
          <w:spacing w:val="-5"/>
          <w:sz w:val="32"/>
          <w:szCs w:val="32"/>
        </w:rPr>
        <w:t>Произнеси без запинки: «Травушка-муравушка...».</w:t>
      </w:r>
    </w:p>
    <w:p w:rsidR="00862F8A" w:rsidRPr="00526BDC" w:rsidRDefault="00862F8A" w:rsidP="00DB2C08">
      <w:pPr>
        <w:shd w:val="clear" w:color="auto" w:fill="FFFFFF"/>
        <w:spacing w:before="5" w:line="384" w:lineRule="exact"/>
      </w:pPr>
    </w:p>
    <w:p w:rsidR="00862F8A" w:rsidRPr="00526BDC" w:rsidRDefault="00862F8A" w:rsidP="00DB2C08">
      <w:pPr>
        <w:shd w:val="clear" w:color="auto" w:fill="FFFFFF"/>
        <w:spacing w:before="5" w:line="384" w:lineRule="exact"/>
        <w:sectPr w:rsidR="00862F8A" w:rsidRPr="00526BDC" w:rsidSect="00526BDC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862F8A" w:rsidRPr="00526BDC" w:rsidRDefault="00862F8A" w:rsidP="00DB2C08">
      <w:pPr>
        <w:spacing w:before="58"/>
        <w:ind w:left="216" w:right="302"/>
      </w:pPr>
      <w:r>
        <w:rPr>
          <w:noProof/>
        </w:rPr>
        <w:pict>
          <v:shape id="Рисунок 17" o:spid="_x0000_i1034" type="#_x0000_t75" style="width:471.75pt;height:441.75pt;visibility:visible">
            <v:imagedata r:id="rId14" o:title="" gain="93623f" blacklevel="-1966f"/>
          </v:shape>
        </w:pict>
      </w:r>
    </w:p>
    <w:p w:rsidR="00862F8A" w:rsidRPr="00526BDC" w:rsidRDefault="00862F8A" w:rsidP="00DB2C08">
      <w:pPr>
        <w:shd w:val="clear" w:color="auto" w:fill="FFFFFF"/>
        <w:spacing w:before="43" w:line="370" w:lineRule="exact"/>
        <w:ind w:firstLine="288"/>
      </w:pPr>
      <w:r w:rsidRPr="00526BDC">
        <w:rPr>
          <w:i/>
          <w:iCs/>
          <w:spacing w:val="-1"/>
          <w:sz w:val="32"/>
          <w:szCs w:val="32"/>
        </w:rPr>
        <w:t xml:space="preserve">Рисуй травку, приговаривая: «Тара-тара-тара-ра! Во дворе растёт </w:t>
      </w:r>
      <w:r w:rsidRPr="00526BDC">
        <w:rPr>
          <w:i/>
          <w:iCs/>
          <w:spacing w:val="-6"/>
          <w:sz w:val="32"/>
          <w:szCs w:val="32"/>
        </w:rPr>
        <w:t>трава!».</w:t>
      </w:r>
    </w:p>
    <w:p w:rsidR="00862F8A" w:rsidRPr="00526BDC" w:rsidRDefault="00862F8A" w:rsidP="00DB2C08">
      <w:pPr>
        <w:shd w:val="clear" w:color="auto" w:fill="FFFFFF"/>
        <w:spacing w:before="43" w:line="370" w:lineRule="exact"/>
        <w:ind w:firstLine="288"/>
        <w:sectPr w:rsidR="00862F8A" w:rsidRPr="00526BDC" w:rsidSect="00526BDC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862F8A" w:rsidRPr="00526BDC" w:rsidRDefault="00862F8A" w:rsidP="00DB2C08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862F8A" w:rsidRPr="00526BDC" w:rsidRDefault="00862F8A" w:rsidP="00DB2C08">
      <w:pPr>
        <w:framePr w:h="1320" w:hSpace="10080" w:wrap="notBeside" w:vAnchor="text" w:hAnchor="margin" w:x="2823" w:y="1"/>
        <w:sectPr w:rsidR="00862F8A" w:rsidRPr="00526BDC" w:rsidSect="00526BD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862F8A" w:rsidRPr="00526BDC" w:rsidRDefault="00862F8A" w:rsidP="00DB2C08">
      <w:pPr>
        <w:spacing w:line="1" w:lineRule="exact"/>
        <w:rPr>
          <w:sz w:val="2"/>
          <w:szCs w:val="2"/>
        </w:rPr>
      </w:pPr>
    </w:p>
    <w:p w:rsidR="00862F8A" w:rsidRPr="00526BDC" w:rsidRDefault="00862F8A" w:rsidP="00DB2C08">
      <w:pPr>
        <w:shd w:val="clear" w:color="auto" w:fill="FFFFFF"/>
        <w:spacing w:before="77" w:line="384" w:lineRule="exact"/>
        <w:ind w:left="288"/>
      </w:pPr>
      <w:r>
        <w:rPr>
          <w:noProof/>
        </w:rPr>
        <w:pict>
          <v:shape id="Рисунок 23" o:spid="_x0000_s1026" type="#_x0000_t75" style="position:absolute;left:0;text-align:left;margin-left:296.65pt;margin-top:-1.2pt;width:196.05pt;height:157pt;z-index:-251658240;visibility:visible;mso-wrap-distance-left:0;mso-wrap-distance-right:0" wrapcoords="-83 0 -83 21497 21600 21497 21600 0 -83 0">
            <v:imagedata r:id="rId15" o:title=""/>
            <w10:wrap type="through"/>
          </v:shape>
        </w:pict>
      </w:r>
      <w:r w:rsidRPr="00526BDC">
        <w:rPr>
          <w:b/>
          <w:bCs/>
          <w:spacing w:val="-1"/>
          <w:w w:val="82"/>
          <w:sz w:val="34"/>
          <w:szCs w:val="34"/>
        </w:rPr>
        <w:t>«Грязнуля»</w:t>
      </w:r>
    </w:p>
    <w:p w:rsidR="00862F8A" w:rsidRPr="00526BDC" w:rsidRDefault="00862F8A" w:rsidP="00DB2C08">
      <w:pPr>
        <w:shd w:val="clear" w:color="auto" w:fill="FFFFFF"/>
        <w:spacing w:before="5" w:line="384" w:lineRule="exact"/>
        <w:ind w:left="274" w:right="3917"/>
      </w:pPr>
      <w:r w:rsidRPr="00AB538C">
        <w:rPr>
          <w:bCs/>
          <w:spacing w:val="-11"/>
          <w:sz w:val="34"/>
          <w:szCs w:val="34"/>
        </w:rPr>
        <w:t xml:space="preserve">В </w:t>
      </w:r>
      <w:r w:rsidRPr="00AB538C">
        <w:rPr>
          <w:spacing w:val="-11"/>
          <w:sz w:val="34"/>
          <w:szCs w:val="34"/>
        </w:rPr>
        <w:t>л</w:t>
      </w:r>
      <w:r w:rsidRPr="00526BDC">
        <w:rPr>
          <w:spacing w:val="-11"/>
          <w:sz w:val="34"/>
          <w:szCs w:val="34"/>
        </w:rPr>
        <w:t>ужице хрюшку увидела Хрюшка:</w:t>
      </w:r>
      <w:r>
        <w:rPr>
          <w:spacing w:val="-11"/>
          <w:sz w:val="34"/>
          <w:szCs w:val="34"/>
        </w:rPr>
        <w:t xml:space="preserve">                    </w:t>
      </w:r>
      <w:r w:rsidRPr="00526BDC">
        <w:rPr>
          <w:spacing w:val="-11"/>
          <w:sz w:val="34"/>
          <w:szCs w:val="34"/>
        </w:rPr>
        <w:t xml:space="preserve"> </w:t>
      </w:r>
      <w:r w:rsidRPr="00526BDC">
        <w:rPr>
          <w:spacing w:val="-6"/>
          <w:sz w:val="34"/>
          <w:szCs w:val="34"/>
        </w:rPr>
        <w:t xml:space="preserve">— Это, конечно, не я, а подружка! </w:t>
      </w:r>
      <w:r>
        <w:rPr>
          <w:spacing w:val="-6"/>
          <w:sz w:val="34"/>
          <w:szCs w:val="34"/>
        </w:rPr>
        <w:t xml:space="preserve">                      </w:t>
      </w:r>
      <w:r w:rsidRPr="00526BDC">
        <w:rPr>
          <w:spacing w:val="-7"/>
          <w:sz w:val="34"/>
          <w:szCs w:val="34"/>
        </w:rPr>
        <w:t xml:space="preserve">Ну и грязнуля подружка моя! </w:t>
      </w:r>
      <w:r>
        <w:rPr>
          <w:spacing w:val="-7"/>
          <w:sz w:val="34"/>
          <w:szCs w:val="34"/>
        </w:rPr>
        <w:t xml:space="preserve">                                   </w:t>
      </w:r>
      <w:r w:rsidRPr="00526BDC">
        <w:rPr>
          <w:spacing w:val="-5"/>
          <w:sz w:val="34"/>
          <w:szCs w:val="34"/>
        </w:rPr>
        <w:t xml:space="preserve">Просто прекрасно, что это не я! </w:t>
      </w:r>
      <w:r>
        <w:rPr>
          <w:spacing w:val="-5"/>
          <w:sz w:val="34"/>
          <w:szCs w:val="34"/>
        </w:rPr>
        <w:t xml:space="preserve">                        </w:t>
      </w:r>
      <w:r w:rsidRPr="00526BDC">
        <w:rPr>
          <w:spacing w:val="-11"/>
          <w:sz w:val="34"/>
          <w:szCs w:val="34"/>
        </w:rPr>
        <w:t>Хрю-хрю-хрю!</w:t>
      </w:r>
    </w:p>
    <w:p w:rsidR="00862F8A" w:rsidRDefault="00862F8A" w:rsidP="00DB2C08">
      <w:pPr>
        <w:shd w:val="clear" w:color="auto" w:fill="FFFFFF"/>
        <w:spacing w:line="403" w:lineRule="exact"/>
        <w:ind w:firstLine="274"/>
        <w:rPr>
          <w:i/>
          <w:iCs/>
          <w:spacing w:val="-1"/>
          <w:sz w:val="32"/>
          <w:szCs w:val="32"/>
        </w:rPr>
      </w:pPr>
    </w:p>
    <w:p w:rsidR="00862F8A" w:rsidRDefault="00862F8A" w:rsidP="00DB2C08">
      <w:pPr>
        <w:shd w:val="clear" w:color="auto" w:fill="FFFFFF"/>
        <w:spacing w:line="403" w:lineRule="exact"/>
        <w:ind w:firstLine="274"/>
        <w:rPr>
          <w:i/>
          <w:iCs/>
          <w:spacing w:val="-1"/>
          <w:sz w:val="32"/>
          <w:szCs w:val="32"/>
        </w:rPr>
      </w:pPr>
    </w:p>
    <w:p w:rsidR="00862F8A" w:rsidRPr="00526BDC" w:rsidRDefault="00862F8A" w:rsidP="00DB2C08">
      <w:pPr>
        <w:shd w:val="clear" w:color="auto" w:fill="FFFFFF"/>
        <w:spacing w:line="403" w:lineRule="exact"/>
        <w:ind w:firstLine="274"/>
      </w:pPr>
      <w:r w:rsidRPr="00526BDC">
        <w:rPr>
          <w:i/>
          <w:iCs/>
          <w:spacing w:val="-1"/>
          <w:sz w:val="32"/>
          <w:szCs w:val="32"/>
        </w:rPr>
        <w:t xml:space="preserve">Послушай стихотворение и выучи его. Подразни хрюшку, </w:t>
      </w:r>
      <w:r w:rsidRPr="00526BDC">
        <w:rPr>
          <w:i/>
          <w:iCs/>
          <w:spacing w:val="-6"/>
          <w:sz w:val="32"/>
          <w:szCs w:val="32"/>
        </w:rPr>
        <w:t>чтобы ей стало стыдно: «Хрюшка — грязнуля, хрюшка — грязнуля...».</w:t>
      </w:r>
    </w:p>
    <w:p w:rsidR="00862F8A" w:rsidRPr="00526BDC" w:rsidRDefault="00862F8A" w:rsidP="00DB2C08">
      <w:pPr>
        <w:shd w:val="clear" w:color="auto" w:fill="FFFFFF"/>
        <w:spacing w:line="403" w:lineRule="exact"/>
        <w:ind w:firstLine="274"/>
        <w:sectPr w:rsidR="00862F8A" w:rsidRPr="00526BDC" w:rsidSect="00526BDC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862F8A" w:rsidRPr="00526BDC" w:rsidRDefault="00862F8A" w:rsidP="00DB2C08">
      <w:pPr>
        <w:spacing w:before="38"/>
      </w:pPr>
      <w:r>
        <w:rPr>
          <w:noProof/>
        </w:rPr>
        <w:pict>
          <v:shape id="Рисунок 15" o:spid="_x0000_i1035" type="#_x0000_t75" style="width:507.75pt;height:426pt;visibility:visible">
            <v:imagedata r:id="rId16" o:title="" gain="93623f" blacklevel="-1966f"/>
          </v:shape>
        </w:pict>
      </w:r>
    </w:p>
    <w:p w:rsidR="00862F8A" w:rsidRPr="00526BDC" w:rsidRDefault="00862F8A" w:rsidP="00DB2C08">
      <w:pPr>
        <w:shd w:val="clear" w:color="auto" w:fill="FFFFFF"/>
        <w:spacing w:before="5" w:line="408" w:lineRule="exact"/>
        <w:ind w:left="163" w:firstLine="274"/>
      </w:pPr>
      <w:r w:rsidRPr="00526BDC">
        <w:rPr>
          <w:i/>
          <w:iCs/>
          <w:spacing w:val="-7"/>
          <w:sz w:val="32"/>
          <w:szCs w:val="32"/>
        </w:rPr>
        <w:t xml:space="preserve">Проведи по пунктирным чёрточкам линии, повторяя Хрюшкины слова: </w:t>
      </w:r>
      <w:r w:rsidRPr="00526BDC">
        <w:rPr>
          <w:i/>
          <w:iCs/>
          <w:spacing w:val="2"/>
          <w:sz w:val="32"/>
          <w:szCs w:val="32"/>
        </w:rPr>
        <w:t>«Хрю-хрю-хрю...».</w:t>
      </w:r>
    </w:p>
    <w:p w:rsidR="00862F8A" w:rsidRPr="00526BDC" w:rsidRDefault="00862F8A" w:rsidP="00DB2C08">
      <w:pPr>
        <w:shd w:val="clear" w:color="auto" w:fill="FFFFFF"/>
        <w:spacing w:before="5" w:line="408" w:lineRule="exact"/>
        <w:ind w:left="163" w:firstLine="274"/>
        <w:sectPr w:rsidR="00862F8A" w:rsidRPr="00526BDC" w:rsidSect="00526BDC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862F8A" w:rsidRPr="00526BDC" w:rsidRDefault="00862F8A" w:rsidP="00DB2C08">
      <w:pPr>
        <w:spacing w:line="1" w:lineRule="exact"/>
        <w:rPr>
          <w:sz w:val="2"/>
          <w:szCs w:val="2"/>
        </w:rPr>
      </w:pPr>
    </w:p>
    <w:p w:rsidR="00862F8A" w:rsidRPr="00526BDC" w:rsidRDefault="00862F8A" w:rsidP="00DB2C08">
      <w:pPr>
        <w:framePr w:h="1300" w:hSpace="10080" w:wrap="notBeside" w:vAnchor="text" w:hAnchor="margin" w:x="2670" w:y="1"/>
        <w:sectPr w:rsidR="00862F8A" w:rsidRPr="00526BDC" w:rsidSect="00526BDC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862F8A" w:rsidRPr="00526BDC" w:rsidRDefault="00862F8A" w:rsidP="00DB2C08">
      <w:pPr>
        <w:spacing w:line="1" w:lineRule="exact"/>
        <w:rPr>
          <w:sz w:val="2"/>
          <w:szCs w:val="2"/>
        </w:rPr>
      </w:pPr>
    </w:p>
    <w:p w:rsidR="00862F8A" w:rsidRPr="00526BDC" w:rsidRDefault="00862F8A" w:rsidP="00DB2C08">
      <w:pPr>
        <w:shd w:val="clear" w:color="auto" w:fill="FFFFFF"/>
        <w:spacing w:before="43" w:line="384" w:lineRule="exact"/>
        <w:ind w:left="283"/>
      </w:pPr>
      <w:r>
        <w:rPr>
          <w:noProof/>
        </w:rPr>
        <w:pict>
          <v:shape id="Рисунок 22" o:spid="_x0000_s1027" type="#_x0000_t75" style="position:absolute;left:0;text-align:left;margin-left:298.55pt;margin-top:.5pt;width:194.85pt;height:158.15pt;z-index:-251657216;visibility:visible;mso-wrap-distance-left:0;mso-wrap-distance-right:0" wrapcoords="-83 0 -83 21498 21600 21498 21600 0 -83 0">
            <v:imagedata r:id="rId17" o:title="" gain="93623f" blacklevel="-1966f"/>
            <w10:wrap type="through"/>
          </v:shape>
        </w:pict>
      </w:r>
      <w:r w:rsidRPr="00526BDC">
        <w:rPr>
          <w:b/>
          <w:bCs/>
          <w:spacing w:val="-8"/>
          <w:sz w:val="32"/>
          <w:szCs w:val="32"/>
        </w:rPr>
        <w:t>Повтори без запинки.</w:t>
      </w:r>
    </w:p>
    <w:p w:rsidR="00862F8A" w:rsidRPr="00526BDC" w:rsidRDefault="00862F8A" w:rsidP="00DB2C08">
      <w:pPr>
        <w:shd w:val="clear" w:color="auto" w:fill="FFFFFF"/>
        <w:spacing w:line="384" w:lineRule="exact"/>
        <w:ind w:left="278" w:right="2611"/>
      </w:pPr>
      <w:r w:rsidRPr="00526BDC">
        <w:rPr>
          <w:spacing w:val="-10"/>
          <w:sz w:val="34"/>
          <w:szCs w:val="34"/>
        </w:rPr>
        <w:t xml:space="preserve">Рома, Макар и Артур ловят рыбу. </w:t>
      </w:r>
      <w:r w:rsidRPr="00526BDC">
        <w:rPr>
          <w:spacing w:val="-2"/>
          <w:sz w:val="34"/>
          <w:szCs w:val="34"/>
        </w:rPr>
        <w:t xml:space="preserve">Маленькие рыбаки </w:t>
      </w:r>
      <w:r>
        <w:rPr>
          <w:spacing w:val="-2"/>
          <w:sz w:val="34"/>
          <w:szCs w:val="34"/>
        </w:rPr>
        <w:t xml:space="preserve">                                               </w:t>
      </w:r>
      <w:r w:rsidRPr="00526BDC">
        <w:rPr>
          <w:spacing w:val="-6"/>
          <w:sz w:val="34"/>
          <w:szCs w:val="34"/>
        </w:rPr>
        <w:t>Наловят рыбки для ухи.</w:t>
      </w:r>
    </w:p>
    <w:p w:rsidR="00862F8A" w:rsidRDefault="00862F8A" w:rsidP="00DB2C08">
      <w:pPr>
        <w:shd w:val="clear" w:color="auto" w:fill="FFFFFF"/>
        <w:spacing w:line="408" w:lineRule="exact"/>
        <w:ind w:firstLine="274"/>
        <w:rPr>
          <w:i/>
          <w:iCs/>
          <w:spacing w:val="-3"/>
          <w:sz w:val="32"/>
          <w:szCs w:val="32"/>
        </w:rPr>
      </w:pPr>
    </w:p>
    <w:p w:rsidR="00862F8A" w:rsidRPr="00526BDC" w:rsidRDefault="00862F8A" w:rsidP="00DB2C08">
      <w:pPr>
        <w:shd w:val="clear" w:color="auto" w:fill="FFFFFF"/>
        <w:spacing w:line="408" w:lineRule="exact"/>
        <w:ind w:firstLine="274"/>
      </w:pPr>
      <w:r w:rsidRPr="00526BDC">
        <w:rPr>
          <w:i/>
          <w:iCs/>
          <w:spacing w:val="-3"/>
          <w:sz w:val="32"/>
          <w:szCs w:val="32"/>
        </w:rPr>
        <w:t>Рыбаки ловят рыбу и приговаривают: «Ловись, рыбка, большая и маленькая».</w:t>
      </w:r>
    </w:p>
    <w:p w:rsidR="00862F8A" w:rsidRPr="00526BDC" w:rsidRDefault="00862F8A" w:rsidP="00DB2C08">
      <w:pPr>
        <w:shd w:val="clear" w:color="auto" w:fill="FFFFFF"/>
        <w:spacing w:line="408" w:lineRule="exact"/>
        <w:ind w:firstLine="274"/>
        <w:sectPr w:rsidR="00862F8A" w:rsidRPr="00526BDC" w:rsidSect="00526BDC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862F8A" w:rsidRDefault="00862F8A" w:rsidP="00DB2C08">
      <w:pPr>
        <w:shd w:val="clear" w:color="auto" w:fill="FFFFFF"/>
        <w:spacing w:before="29" w:line="398" w:lineRule="exact"/>
        <w:ind w:firstLine="326"/>
        <w:rPr>
          <w:i/>
          <w:iCs/>
          <w:spacing w:val="-2"/>
          <w:sz w:val="32"/>
          <w:szCs w:val="32"/>
        </w:rPr>
      </w:pPr>
      <w:r>
        <w:rPr>
          <w:noProof/>
        </w:rPr>
        <w:pict>
          <v:shape id="Рисунок 21" o:spid="_x0000_s1028" type="#_x0000_t75" style="position:absolute;left:0;text-align:left;margin-left:14.7pt;margin-top:21.6pt;width:485pt;height:450.95pt;z-index:-251656192;visibility:visible;mso-wrap-distance-left:0;mso-wrap-distance-right:0" wrapcoords="-33 0 -33 21564 21600 21564 21600 0 -33 0">
            <v:imagedata r:id="rId18" o:title="" gain="93623f" blacklevel="-1966f"/>
            <w10:wrap type="through"/>
          </v:shape>
        </w:pict>
      </w:r>
    </w:p>
    <w:p w:rsidR="00862F8A" w:rsidRDefault="00862F8A" w:rsidP="00DB2C08">
      <w:pPr>
        <w:shd w:val="clear" w:color="auto" w:fill="FFFFFF"/>
        <w:spacing w:before="29" w:line="398" w:lineRule="exact"/>
        <w:ind w:firstLine="326"/>
        <w:rPr>
          <w:i/>
          <w:iCs/>
          <w:spacing w:val="-2"/>
          <w:sz w:val="32"/>
          <w:szCs w:val="32"/>
        </w:rPr>
      </w:pPr>
    </w:p>
    <w:p w:rsidR="00862F8A" w:rsidRDefault="00862F8A" w:rsidP="00DB2C08">
      <w:pPr>
        <w:shd w:val="clear" w:color="auto" w:fill="FFFFFF"/>
        <w:spacing w:before="29" w:line="398" w:lineRule="exact"/>
        <w:ind w:firstLine="326"/>
        <w:rPr>
          <w:i/>
          <w:iCs/>
          <w:spacing w:val="-2"/>
          <w:sz w:val="32"/>
          <w:szCs w:val="32"/>
        </w:rPr>
      </w:pPr>
    </w:p>
    <w:p w:rsidR="00862F8A" w:rsidRDefault="00862F8A" w:rsidP="00DB2C08">
      <w:pPr>
        <w:shd w:val="clear" w:color="auto" w:fill="FFFFFF"/>
        <w:spacing w:before="29" w:line="398" w:lineRule="exact"/>
        <w:ind w:firstLine="326"/>
        <w:rPr>
          <w:i/>
          <w:iCs/>
          <w:spacing w:val="-2"/>
          <w:sz w:val="32"/>
          <w:szCs w:val="32"/>
        </w:rPr>
      </w:pPr>
    </w:p>
    <w:p w:rsidR="00862F8A" w:rsidRDefault="00862F8A" w:rsidP="00DB2C08">
      <w:pPr>
        <w:shd w:val="clear" w:color="auto" w:fill="FFFFFF"/>
        <w:spacing w:before="29" w:line="398" w:lineRule="exact"/>
        <w:ind w:firstLine="326"/>
        <w:rPr>
          <w:i/>
          <w:iCs/>
          <w:spacing w:val="-2"/>
          <w:sz w:val="32"/>
          <w:szCs w:val="32"/>
        </w:rPr>
      </w:pPr>
    </w:p>
    <w:p w:rsidR="00862F8A" w:rsidRPr="00526BDC" w:rsidRDefault="00862F8A" w:rsidP="00DB2C08">
      <w:pPr>
        <w:shd w:val="clear" w:color="auto" w:fill="FFFFFF"/>
        <w:spacing w:before="29" w:line="398" w:lineRule="exact"/>
        <w:ind w:firstLine="326"/>
      </w:pPr>
      <w:r w:rsidRPr="00526BDC">
        <w:rPr>
          <w:i/>
          <w:iCs/>
          <w:spacing w:val="-2"/>
          <w:sz w:val="32"/>
          <w:szCs w:val="32"/>
        </w:rPr>
        <w:t xml:space="preserve">Обведи рыбок по контурным линиям. Дорисуй хвостики и плавники и </w:t>
      </w:r>
      <w:r w:rsidRPr="00526BDC">
        <w:rPr>
          <w:i/>
          <w:iCs/>
          <w:spacing w:val="1"/>
          <w:sz w:val="32"/>
          <w:szCs w:val="32"/>
        </w:rPr>
        <w:t>раскрась. Сосчитай, сколько рыбок наловили мальчики.</w:t>
      </w:r>
    </w:p>
    <w:p w:rsidR="00862F8A" w:rsidRPr="00526BDC" w:rsidRDefault="00862F8A" w:rsidP="00DB2C08">
      <w:pPr>
        <w:shd w:val="clear" w:color="auto" w:fill="FFFFFF"/>
        <w:spacing w:before="29" w:line="398" w:lineRule="exact"/>
        <w:ind w:firstLine="326"/>
        <w:sectPr w:rsidR="00862F8A" w:rsidRPr="00526BDC" w:rsidSect="00526BDC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862F8A" w:rsidRPr="00526BDC" w:rsidRDefault="00862F8A" w:rsidP="00DB2C08">
      <w:pPr>
        <w:spacing w:line="1" w:lineRule="exact"/>
        <w:rPr>
          <w:sz w:val="2"/>
          <w:szCs w:val="2"/>
        </w:rPr>
      </w:pPr>
    </w:p>
    <w:p w:rsidR="00862F8A" w:rsidRPr="00526BDC" w:rsidRDefault="00862F8A" w:rsidP="00DB2C08">
      <w:pPr>
        <w:spacing w:line="1" w:lineRule="exact"/>
        <w:rPr>
          <w:sz w:val="2"/>
          <w:szCs w:val="2"/>
        </w:rPr>
      </w:pPr>
    </w:p>
    <w:p w:rsidR="00862F8A" w:rsidRPr="00526BDC" w:rsidRDefault="00862F8A" w:rsidP="00DB2C08">
      <w:pPr>
        <w:shd w:val="clear" w:color="auto" w:fill="FFFFFF"/>
        <w:spacing w:before="48" w:line="384" w:lineRule="exact"/>
        <w:ind w:left="346"/>
      </w:pPr>
      <w:r>
        <w:rPr>
          <w:noProof/>
        </w:rPr>
        <w:pict>
          <v:shape id="Рисунок 20" o:spid="_x0000_s1029" type="#_x0000_t75" style="position:absolute;left:0;text-align:left;margin-left:300.7pt;margin-top:0;width:195.1pt;height:156pt;z-index:-251655168;visibility:visible;mso-wrap-distance-left:0;mso-wrap-distance-right:0" wrapcoords="-83 0 -83 21496 21600 21496 21600 0 -83 0">
            <v:imagedata r:id="rId19" o:title=""/>
            <w10:wrap type="through"/>
          </v:shape>
        </w:pict>
      </w:r>
      <w:r w:rsidRPr="00526BDC">
        <w:rPr>
          <w:b/>
          <w:bCs/>
          <w:spacing w:val="-14"/>
          <w:sz w:val="32"/>
          <w:szCs w:val="32"/>
        </w:rPr>
        <w:t>Отгадай загадку.</w:t>
      </w:r>
    </w:p>
    <w:p w:rsidR="00862F8A" w:rsidRPr="00526BDC" w:rsidRDefault="00862F8A" w:rsidP="00DB2C08">
      <w:pPr>
        <w:shd w:val="clear" w:color="auto" w:fill="FFFFFF"/>
        <w:spacing w:before="5" w:line="384" w:lineRule="exact"/>
        <w:ind w:left="331" w:right="5875"/>
      </w:pPr>
      <w:r w:rsidRPr="00526BDC">
        <w:rPr>
          <w:spacing w:val="-12"/>
          <w:sz w:val="34"/>
          <w:szCs w:val="34"/>
        </w:rPr>
        <w:t xml:space="preserve">Глянь-ка на лужок — </w:t>
      </w:r>
      <w:r>
        <w:rPr>
          <w:spacing w:val="-12"/>
          <w:sz w:val="34"/>
          <w:szCs w:val="34"/>
        </w:rPr>
        <w:t xml:space="preserve">                                                 </w:t>
      </w:r>
      <w:r w:rsidRPr="00526BDC">
        <w:rPr>
          <w:spacing w:val="-10"/>
          <w:sz w:val="34"/>
          <w:szCs w:val="34"/>
        </w:rPr>
        <w:t xml:space="preserve">Там растут сестрички: </w:t>
      </w:r>
      <w:r>
        <w:rPr>
          <w:spacing w:val="-10"/>
          <w:sz w:val="34"/>
          <w:szCs w:val="34"/>
        </w:rPr>
        <w:t xml:space="preserve">                                               </w:t>
      </w:r>
      <w:r w:rsidRPr="00526BDC">
        <w:rPr>
          <w:spacing w:val="-6"/>
          <w:sz w:val="34"/>
          <w:szCs w:val="34"/>
        </w:rPr>
        <w:t xml:space="preserve">Золотой глазок, </w:t>
      </w:r>
      <w:r>
        <w:rPr>
          <w:spacing w:val="-6"/>
          <w:sz w:val="34"/>
          <w:szCs w:val="34"/>
        </w:rPr>
        <w:t xml:space="preserve">                                             </w:t>
      </w:r>
      <w:r w:rsidRPr="00526BDC">
        <w:rPr>
          <w:spacing w:val="-3"/>
          <w:sz w:val="34"/>
          <w:szCs w:val="34"/>
        </w:rPr>
        <w:t>Белые реснички.</w:t>
      </w:r>
    </w:p>
    <w:p w:rsidR="00862F8A" w:rsidRPr="00526BDC" w:rsidRDefault="00862F8A" w:rsidP="00DB2C08">
      <w:pPr>
        <w:framePr w:h="370" w:hRule="exact" w:hSpace="38" w:wrap="notBeside" w:vAnchor="text" w:hAnchor="page" w:x="864" w:y="980"/>
        <w:shd w:val="clear" w:color="auto" w:fill="FFFFFF"/>
      </w:pPr>
      <w:r w:rsidRPr="00526BDC">
        <w:rPr>
          <w:i/>
          <w:iCs/>
          <w:spacing w:val="-11"/>
          <w:sz w:val="32"/>
          <w:szCs w:val="32"/>
        </w:rPr>
        <w:t>Повтори без запинки: «У</w:t>
      </w:r>
      <w:r>
        <w:rPr>
          <w:i/>
          <w:iCs/>
          <w:spacing w:val="-11"/>
          <w:sz w:val="32"/>
          <w:szCs w:val="32"/>
        </w:rPr>
        <w:t xml:space="preserve"> </w:t>
      </w:r>
      <w:r w:rsidRPr="00526BDC">
        <w:rPr>
          <w:i/>
          <w:iCs/>
          <w:spacing w:val="-11"/>
          <w:sz w:val="32"/>
          <w:szCs w:val="32"/>
        </w:rPr>
        <w:t>ромашки-сестрички белые реснички».</w:t>
      </w:r>
    </w:p>
    <w:p w:rsidR="00862F8A" w:rsidRPr="00AB538C" w:rsidRDefault="00862F8A" w:rsidP="00DB2C08">
      <w:pPr>
        <w:shd w:val="clear" w:color="auto" w:fill="FFFFFF"/>
        <w:spacing w:before="5" w:line="384" w:lineRule="exact"/>
        <w:ind w:left="3163"/>
      </w:pPr>
      <w:r>
        <w:rPr>
          <w:i/>
          <w:iCs/>
          <w:spacing w:val="4"/>
        </w:rPr>
        <w:t>(Ромашки)</w:t>
      </w:r>
    </w:p>
    <w:p w:rsidR="00862F8A" w:rsidRPr="00526BDC" w:rsidRDefault="00862F8A" w:rsidP="00DB2C08">
      <w:pPr>
        <w:framePr w:h="8981" w:hSpace="38" w:wrap="auto" w:vAnchor="text" w:hAnchor="page" w:x="744" w:y="1071"/>
      </w:pPr>
      <w:r>
        <w:rPr>
          <w:noProof/>
        </w:rPr>
        <w:pict>
          <v:shape id="Рисунок 12" o:spid="_x0000_i1036" type="#_x0000_t75" style="width:477pt;height:448.5pt;visibility:visible">
            <v:imagedata r:id="rId20" o:title="" gain="93623f" blacklevel="-1966f"/>
          </v:shape>
        </w:pict>
      </w:r>
    </w:p>
    <w:p w:rsidR="00862F8A" w:rsidRDefault="00862F8A" w:rsidP="00DB2C08">
      <w:pPr>
        <w:shd w:val="clear" w:color="auto" w:fill="FFFFFF"/>
        <w:spacing w:line="398" w:lineRule="exact"/>
        <w:ind w:firstLine="312"/>
        <w:rPr>
          <w:i/>
          <w:iCs/>
          <w:spacing w:val="1"/>
          <w:sz w:val="32"/>
          <w:szCs w:val="32"/>
        </w:rPr>
      </w:pPr>
    </w:p>
    <w:p w:rsidR="00862F8A" w:rsidRDefault="00862F8A" w:rsidP="00DB2C08">
      <w:pPr>
        <w:shd w:val="clear" w:color="auto" w:fill="FFFFFF"/>
        <w:spacing w:line="398" w:lineRule="exact"/>
        <w:ind w:firstLine="312"/>
        <w:rPr>
          <w:i/>
          <w:iCs/>
          <w:spacing w:val="1"/>
          <w:sz w:val="32"/>
          <w:szCs w:val="32"/>
        </w:rPr>
      </w:pPr>
    </w:p>
    <w:p w:rsidR="00862F8A" w:rsidRPr="00526BDC" w:rsidRDefault="00862F8A" w:rsidP="00DB2C08">
      <w:pPr>
        <w:shd w:val="clear" w:color="auto" w:fill="FFFFFF"/>
        <w:spacing w:line="398" w:lineRule="exact"/>
        <w:ind w:firstLine="312"/>
      </w:pPr>
      <w:r w:rsidRPr="00526BDC">
        <w:rPr>
          <w:i/>
          <w:iCs/>
          <w:spacing w:val="1"/>
          <w:sz w:val="32"/>
          <w:szCs w:val="32"/>
        </w:rPr>
        <w:t xml:space="preserve">Нарисуй на лугу много ромашек. Не забывай проговаривать: «Одна </w:t>
      </w:r>
      <w:r w:rsidRPr="00526BDC">
        <w:rPr>
          <w:i/>
          <w:iCs/>
          <w:sz w:val="32"/>
          <w:szCs w:val="32"/>
        </w:rPr>
        <w:t>ромашка, две ромашки...».</w:t>
      </w:r>
    </w:p>
    <w:p w:rsidR="00862F8A" w:rsidRDefault="00862F8A"/>
    <w:sectPr w:rsidR="00862F8A" w:rsidSect="00DB2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3719C"/>
    <w:multiLevelType w:val="hybridMultilevel"/>
    <w:tmpl w:val="0420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6A1384"/>
    <w:multiLevelType w:val="hybridMultilevel"/>
    <w:tmpl w:val="91840FA8"/>
    <w:lvl w:ilvl="0" w:tplc="5C2445F8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16"/>
    <w:rsid w:val="00117954"/>
    <w:rsid w:val="001B09A1"/>
    <w:rsid w:val="0052384A"/>
    <w:rsid w:val="00526BDC"/>
    <w:rsid w:val="005B015C"/>
    <w:rsid w:val="00611780"/>
    <w:rsid w:val="006D26D2"/>
    <w:rsid w:val="006E16D9"/>
    <w:rsid w:val="007C7E85"/>
    <w:rsid w:val="007F2751"/>
    <w:rsid w:val="0080500C"/>
    <w:rsid w:val="00862F8A"/>
    <w:rsid w:val="008D3261"/>
    <w:rsid w:val="00981216"/>
    <w:rsid w:val="009C117E"/>
    <w:rsid w:val="00A108C0"/>
    <w:rsid w:val="00AB538C"/>
    <w:rsid w:val="00CA6920"/>
    <w:rsid w:val="00D13E26"/>
    <w:rsid w:val="00D320E8"/>
    <w:rsid w:val="00DB2C08"/>
    <w:rsid w:val="00DD5D79"/>
    <w:rsid w:val="00E5561C"/>
    <w:rsid w:val="00F9351C"/>
    <w:rsid w:val="00F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C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4277</Words>
  <Characters>24381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Мария</cp:lastModifiedBy>
  <cp:revision>5</cp:revision>
  <dcterms:created xsi:type="dcterms:W3CDTF">2020-04-07T11:20:00Z</dcterms:created>
  <dcterms:modified xsi:type="dcterms:W3CDTF">2020-04-07T21:58:00Z</dcterms:modified>
</cp:coreProperties>
</file>