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35" w:rsidRDefault="00812C35" w:rsidP="00D118BE">
      <w:pPr>
        <w:autoSpaceDE w:val="0"/>
        <w:autoSpaceDN w:val="0"/>
        <w:adjustRightInd w:val="0"/>
      </w:pPr>
      <w:r w:rsidRPr="00E657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63.25pt;height:28.5pt;visibility:visible">
            <v:imagedata r:id="rId4" o:title=""/>
          </v:shape>
        </w:pic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Артикуляционная поза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губы слегка вытянуты и округлены, зубы заборчиком со щелью,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язык поднят вверх, к твердому небу, образует с ним щель,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боковые края языка прижаты к верхним коренным зубам, воздух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теплый, струя направлена по середине языка вверх.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Подготовительные упражнения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«Вкусное варенье», «Качели», «Чашечка», «Грибок», «Фокус», «Погреем ладошки».,.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по подражанию со зрительным и слуховым контролем;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с помощью специальных приемов: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Р-Р-Р шепотом с постепенным округлением губ и сближением зубов;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Т-Т-Т с сильным придыханием и зондом под языком;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от С-С-С с зондом под языком;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в) в наиболее трудных случаях дуть теплым воздухом или ставить нижний вариант.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ша, шо, шу, ши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sz w:val="26"/>
          <w:szCs w:val="26"/>
        </w:rPr>
        <w:t xml:space="preserve">2.    </w:t>
      </w:r>
      <w:r>
        <w:rPr>
          <w:sz w:val="26"/>
          <w:szCs w:val="26"/>
        </w:rPr>
        <w:t>а)   шапка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шуба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шина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шов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шахматы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шум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шить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шок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шахта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шут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шикать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шёпот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шайба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шутка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шипы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шея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шанс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шумный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шиповник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шелест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шаман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шуметь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шифон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шелестеть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шагать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шумовка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шипеть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шептать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шампиньоны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шутник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шимпанзе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шевелить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>б)   мышата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мешок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дыши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кушетка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мешать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пушок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ошибка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ошейник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дышать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петушок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ушиб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мишень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ушанка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капюшон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тишина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квашеный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>3. аш, ош, уш, ыш, иш,еш</w:t>
      </w:r>
    </w:p>
    <w:p w:rsidR="00812C35" w:rsidRDefault="00812C35" w:rsidP="00D118BE">
      <w:pPr>
        <w:jc w:val="both"/>
        <w:rPr>
          <w:sz w:val="26"/>
          <w:szCs w:val="26"/>
        </w:rPr>
      </w:pPr>
      <w:r>
        <w:rPr>
          <w:sz w:val="26"/>
          <w:szCs w:val="26"/>
        </w:rPr>
        <w:t>4.    наш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кашка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ушко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мышка </w:t>
      </w:r>
    </w:p>
    <w:p w:rsidR="00812C35" w:rsidRDefault="00812C35" w:rsidP="00D118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ваш                           башня                             мушка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пышка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дашь               букашка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подушка       вышка          мышь        кашне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катушка    шишка          камыш            башмак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кукушка           донышко         душ                каштан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квакушка      пятнышко       тушь    шашка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sz w:val="26"/>
          <w:szCs w:val="26"/>
        </w:rPr>
        <w:t>кумушка     мишка           ешь            кошка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бабушка         вишня             пьёшь         мошка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дедушка           пешка           финиш       окошко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избушка           успешно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5     а)   шта - што - шту - шты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ашт - ошт - ушт - ышт             тша - тшо - тшу - тши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што - шту - шты - шта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ошт - ушт - ышт - ашт             тшо - тшу - тши - тша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шту - шты - шта - што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ушт - ышт - ашт - ышт            тшу - тши - тша - тшо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шты - шта - што - шту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ышт - ашт - ошт - ушт             тши -тша - тшо – тшу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б)    шка - шко - шку - шкы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кша - кшо - кшу - кши                   акш - окш - укш - ыкш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шко - шку - шкы - шка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кшо - кшу - кши - кша                    окш - укш - ыкш - акш 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шку - шкы - шка - шко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кшу - кши - кша - кшо                    укш - ыкш - акш - окш 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шкы - шка - шко - шку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кши - кша - кшо - кшу                    ыкш - акш - окш – укш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в)    шпа - шпо - шпу - шпы</w:t>
      </w:r>
      <w:r>
        <w:rPr>
          <w:rFonts w:ascii="Arial" w:hAns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ашп - ошп - ушп – ышп                пша - пшо - пшу - пши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шпо - шпу - шпы - шпа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опш - упш - ыпш - апш                 пшо - пшу - пши - пша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шпу - шпы - шпа - шпо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ушп - ышп - ашп - ошп                 пшу - пши - пша - пшо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шпы - шпа - шпо - шпу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ыпш - апш - опш - упш                 пши - пша - пшо – пшу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г)    мша - мшо - мшу - мши                    амш - омш - умш - ымш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шма - шмо - шму – шмы                   ашм - ошм - ушм - ыпш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sz w:val="26"/>
          <w:szCs w:val="26"/>
        </w:rPr>
        <w:t>и т. д.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   штаб                  штопка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шпага                    шпингалет                 шлейф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штамп               штопать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шпагат                   шпион                       шлем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штат                  штука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шпатель                шмель                         шлюз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штанга              штык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шпиль                   шницель                     шлюпка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штаны               шкаф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шпинат                  швы                            шляпа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7.    У Пушка на шее ошейник.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Шумят камыши.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Наташа пишет букву Ш.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Маша вешает шубу в шкаф.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У шиповника шипы.</w:t>
      </w:r>
      <w:r>
        <w:rPr>
          <w:rFonts w:ascii="Arial" w:cs="Arial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В кувшине вода на донышке.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У машины шины.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Кошка шипит на мышку.</w:t>
      </w:r>
    </w:p>
    <w:p w:rsidR="00812C35" w:rsidRDefault="00812C35" w:rsidP="00D118BE">
      <w:pPr>
        <w:jc w:val="both"/>
        <w:rPr>
          <w:sz w:val="26"/>
          <w:szCs w:val="26"/>
        </w:rPr>
      </w:pPr>
      <w:r>
        <w:rPr>
          <w:sz w:val="26"/>
          <w:szCs w:val="26"/>
        </w:rPr>
        <w:t>8.    Тише, мыши, не шумите,</w:t>
      </w:r>
      <w:r>
        <w:rPr>
          <w:rFonts w:asci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Кошка в окошке штанишки шьёт, </w:t>
      </w:r>
    </w:p>
    <w:p w:rsidR="00812C35" w:rsidRDefault="00812C35" w:rsidP="00D118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Нашу кошку не будите.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Мышка в сапожках избушку метёт.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Мышонку шепчет мышь: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Кукушка кукушонку шьёт капюшон,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Ты все шумишь, шумишь!</w:t>
      </w:r>
      <w:r>
        <w:rPr>
          <w:rFonts w:asci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Наденет кукушонок капюшон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-Мышонок шепчет мыши: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Как в капюшоне он смешон!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Шуметь я буду тише.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Пыхтит, как пышка,</w:t>
      </w:r>
      <w:r>
        <w:rPr>
          <w:rFonts w:ascii="Arial" w:cs="Arial"/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Тише, тише, Маша пишет.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Наш пышный Мишка.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Наша Маша буквы пишет.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Плюшевому мишке</w:t>
      </w:r>
      <w:r>
        <w:rPr>
          <w:rFonts w:ascii="Arial" w:hAnsi="Arial" w:cs="Arial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А кто Маше помешает,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Даша штопает штанишки.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Того Маша догоняет.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9). </w:t>
      </w:r>
      <w:r>
        <w:rPr>
          <w:b/>
          <w:bCs/>
          <w:sz w:val="26"/>
          <w:szCs w:val="26"/>
        </w:rPr>
        <w:t>КОШКА и МЫШКА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Все уходят из дома. А кошка остается. Сидит кошка на окошке.Вот и мышка. Мышка идёт на кухню за пышкой. Мышка не видит кошку. Кошка гонится за мышкой.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10. Лексико-грамматические упражнения: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образование родственных слов: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мышь - (мышонок, мышата, мышиный, мышка...);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лягушка - (лягушонок, лягушата, лягушиный,лягушатник ...)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спряжение в настоящем времени: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шить штанишки плюшевому мишке,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шептать потешки кошке на ушко,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штопать капюшон кукушонку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в) образование существительных с уменьшительно-ласкательным значением по об</w:t>
      </w:r>
      <w:r>
        <w:rPr>
          <w:sz w:val="26"/>
          <w:szCs w:val="26"/>
        </w:rPr>
        <w:softHyphen/>
        <w:t>разцу: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изба-избушка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дума-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мать-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солнце-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пятно-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доля-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кума-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тетя-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хлеб-</w:t>
      </w:r>
      <w:r>
        <w:rPr>
          <w:rFonts w:asci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дно-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поле-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зима-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дядя-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камень-</w:t>
      </w:r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окно-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воля-</w:t>
      </w:r>
      <w:r>
        <w:rPr>
          <w:rFonts w:asci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>штаны-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хозяйка-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батя-</w:t>
      </w:r>
      <w:r>
        <w:rPr>
          <w:rFonts w:asci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дед-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г) Счет - 1</w:t>
      </w:r>
      <w:r w:rsidRPr="00D0645C">
        <w:rPr>
          <w:noProof/>
          <w:sz w:val="26"/>
          <w:szCs w:val="26"/>
        </w:rPr>
        <w:pict>
          <v:shape id="Рисунок 4" o:spid="_x0000_i1026" type="#_x0000_t75" style="width:15.75pt;height:9pt;visibility:visible">
            <v:imagedata r:id="rId5" o:title=""/>
          </v:shape>
        </w:pict>
      </w:r>
      <w:r>
        <w:rPr>
          <w:sz w:val="26"/>
          <w:szCs w:val="26"/>
        </w:rPr>
        <w:t>10 - плюшевый мишка, плюшевый капюшон, плюшевая шапка.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д) Составление предложений о </w:t>
      </w:r>
      <w:r>
        <w:rPr>
          <w:b/>
          <w:bCs/>
          <w:sz w:val="26"/>
          <w:szCs w:val="26"/>
        </w:rPr>
        <w:t xml:space="preserve">кошке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мышке </w:t>
      </w:r>
      <w:r>
        <w:rPr>
          <w:sz w:val="26"/>
          <w:szCs w:val="26"/>
        </w:rPr>
        <w:t xml:space="preserve">с использованием слов </w:t>
      </w:r>
      <w:r>
        <w:rPr>
          <w:b/>
          <w:bCs/>
          <w:sz w:val="26"/>
          <w:szCs w:val="26"/>
        </w:rPr>
        <w:t>кушетка, по</w:t>
      </w:r>
      <w:r>
        <w:rPr>
          <w:b/>
          <w:bCs/>
          <w:sz w:val="26"/>
          <w:szCs w:val="26"/>
        </w:rPr>
        <w:softHyphen/>
        <w:t>душка, окошко, спать, сидеть, на, под, за, гнаться.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2C35" w:rsidRPr="00AC6351" w:rsidRDefault="00812C35" w:rsidP="00D118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 Письменная речь: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а) перестановка слогов: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на-ма-ши -</w:t>
      </w:r>
      <w:r>
        <w:rPr>
          <w:rFonts w:asci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ко-о-кош 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ши-ка-мы 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ник-пов-ши-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ты-ма-шах-</w:t>
      </w:r>
      <w:r>
        <w:rPr>
          <w:rFonts w:ascii="Arial" w:cs="Arial"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та-шамы-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куш-ка-ку-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туш-ка-ка-</w:t>
      </w:r>
      <w:r>
        <w:rPr>
          <w:rFonts w:ascii="Arial" w:cs="Arial"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душ-ка-по-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ба-ка-буш 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у-ка-шан-</w:t>
      </w:r>
      <w:r>
        <w:rPr>
          <w:rFonts w:ascii="Arial" w:cs="Arial"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ка-о-шиб -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б) чтение наоборот:</w:t>
      </w:r>
    </w:p>
    <w:p w:rsidR="00812C35" w:rsidRDefault="00812C35" w:rsidP="00D118BE">
      <w:pPr>
        <w:jc w:val="both"/>
        <w:rPr>
          <w:sz w:val="26"/>
          <w:szCs w:val="26"/>
        </w:rPr>
      </w:pPr>
      <w:r>
        <w:rPr>
          <w:sz w:val="26"/>
          <w:szCs w:val="26"/>
        </w:rPr>
        <w:t>ишу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аниш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акшиш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ишав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абуш</w:t>
      </w:r>
      <w:r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sz w:val="26"/>
          <w:szCs w:val="26"/>
        </w:rPr>
        <w:t>яеш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ыпиш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ашон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гаш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типиш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шан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акшок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акпаш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абйаш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икшаш</w:t>
      </w:r>
      <w:r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шуд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в) кроссворд-головоломка (отыскивание среди букв спрятанных слов на</w:t>
      </w:r>
      <w:r w:rsidRPr="00A9368F">
        <w:rPr>
          <w:b/>
          <w:sz w:val="26"/>
          <w:szCs w:val="26"/>
        </w:rPr>
        <w:t xml:space="preserve"> Ш</w:t>
      </w:r>
      <w:r>
        <w:rPr>
          <w:sz w:val="26"/>
          <w:szCs w:val="26"/>
        </w:rPr>
        <w:t>):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ЯХМУШИКУНЕЮ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ЗБАИФШАПКАЧ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ЖКОШМЮШУМПТ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                                ЩУШКАФВГДЭЫ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г) дописывание слов (по количеству точек): </w:t>
      </w:r>
      <w:r>
        <w:rPr>
          <w:i/>
          <w:iCs/>
          <w:sz w:val="26"/>
          <w:szCs w:val="26"/>
        </w:rPr>
        <w:t>шу..</w:t>
      </w:r>
      <w:r>
        <w:rPr>
          <w:i/>
          <w:iCs/>
          <w:sz w:val="26"/>
          <w:szCs w:val="26"/>
          <w:vertAlign w:val="subscript"/>
        </w:rPr>
        <w:t>,</w:t>
      </w:r>
      <w:r>
        <w:rPr>
          <w:i/>
          <w:iCs/>
          <w:sz w:val="26"/>
          <w:szCs w:val="26"/>
        </w:rPr>
        <w:t xml:space="preserve"> шу., шу..., ши.., ши...;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д) припоминание правила правописания ШИ, вписывание пропущенной гласной: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ш.на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ош.бка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пуш.нка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туш.ть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шалаш,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ш.шка               ш.пит                    кувш.нка                 спеш.ть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малыш,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мыш.                 маш.на                 тиш.на                     суш.ть                      камыш,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уш.                    ш.повник             уш.б                         смеш.ть                   ландыш.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е) Преобразование слов путем замены одной буквы: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кашка - кошка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Машка - мошка - мушка - мышка - мишка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Пашка - пышка - пушка - пешка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Машка - кашка - Пашка - Дашка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пушка - мушка - тушка - душка - Кушка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пышка - мышка - вышка - шишка </w:t>
      </w:r>
    </w:p>
    <w:p w:rsidR="00812C35" w:rsidRDefault="00812C35" w:rsidP="00D118BE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кошка - мошка - сошка – Гошка</w:t>
      </w:r>
    </w:p>
    <w:p w:rsidR="00812C35" w:rsidRDefault="00812C35">
      <w:pPr>
        <w:sectPr w:rsidR="00812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C35" w:rsidRDefault="00812C35">
      <w:r w:rsidRPr="00E65738">
        <w:rPr>
          <w:noProof/>
        </w:rPr>
        <w:pict>
          <v:shape id="Рисунок 3" o:spid="_x0000_i1027" type="#_x0000_t75" style="width:849.75pt;height:567pt;visibility:visible">
            <v:imagedata r:id="rId6" o:title=""/>
          </v:shape>
        </w:pict>
      </w:r>
      <w:r w:rsidRPr="00E65738">
        <w:rPr>
          <w:noProof/>
        </w:rPr>
        <w:pict>
          <v:shape id="Рисунок 2" o:spid="_x0000_i1028" type="#_x0000_t75" style="width:849.75pt;height:567pt;visibility:visible">
            <v:imagedata r:id="rId7" o:title=""/>
          </v:shape>
        </w:pict>
      </w:r>
    </w:p>
    <w:p w:rsidR="00812C35" w:rsidRDefault="00812C35">
      <w:pPr>
        <w:sectPr w:rsidR="00812C35" w:rsidSect="00D118B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12C35" w:rsidRPr="00D72438" w:rsidRDefault="00812C35" w:rsidP="00BC26A9">
      <w:pPr>
        <w:shd w:val="clear" w:color="auto" w:fill="FFFFFF"/>
        <w:spacing w:before="211"/>
        <w:ind w:left="307"/>
      </w:pPr>
      <w:r>
        <w:rPr>
          <w:noProof/>
        </w:rPr>
        <w:pict>
          <v:shape id="Рисунок 19" o:spid="_x0000_s1026" type="#_x0000_t75" style="position:absolute;left:0;text-align:left;margin-left:295.7pt;margin-top:10.8pt;width:196.05pt;height:161.05pt;z-index:-251658240;visibility:visible;mso-wrap-distance-left:0;mso-wrap-distance-right:0" wrapcoords="-83 0 -83 21500 21600 21500 21600 0 -83 0">
            <v:imagedata r:id="rId8" o:title="" gain="79922f" blacklevel="-1966f"/>
            <w10:wrap type="through"/>
          </v:shape>
        </w:pict>
      </w:r>
      <w:r w:rsidRPr="00D72438">
        <w:rPr>
          <w:b/>
          <w:bCs/>
          <w:spacing w:val="-6"/>
          <w:sz w:val="32"/>
          <w:szCs w:val="32"/>
        </w:rPr>
        <w:t>Послушай и повтори стихотворение.</w:t>
      </w:r>
    </w:p>
    <w:p w:rsidR="00812C35" w:rsidRPr="00D72438" w:rsidRDefault="00812C35" w:rsidP="00BC26A9">
      <w:pPr>
        <w:shd w:val="clear" w:color="auto" w:fill="FFFFFF"/>
        <w:ind w:left="278" w:right="2534"/>
        <w:rPr>
          <w:spacing w:val="-1"/>
          <w:sz w:val="34"/>
          <w:szCs w:val="34"/>
        </w:rPr>
      </w:pPr>
      <w:r w:rsidRPr="00D72438">
        <w:rPr>
          <w:bCs/>
          <w:spacing w:val="-1"/>
          <w:sz w:val="34"/>
          <w:szCs w:val="34"/>
        </w:rPr>
        <w:t xml:space="preserve">В </w:t>
      </w:r>
      <w:r w:rsidRPr="00D72438">
        <w:rPr>
          <w:spacing w:val="-1"/>
          <w:sz w:val="34"/>
          <w:szCs w:val="34"/>
        </w:rPr>
        <w:t xml:space="preserve">небо взмыл воздушный </w:t>
      </w:r>
    </w:p>
    <w:p w:rsidR="00812C35" w:rsidRPr="00D72438" w:rsidRDefault="00812C35" w:rsidP="00BC26A9">
      <w:pPr>
        <w:shd w:val="clear" w:color="auto" w:fill="FFFFFF"/>
        <w:ind w:left="278" w:right="2534"/>
        <w:rPr>
          <w:sz w:val="34"/>
          <w:szCs w:val="34"/>
        </w:rPr>
      </w:pPr>
      <w:r w:rsidRPr="00D72438">
        <w:rPr>
          <w:sz w:val="34"/>
          <w:szCs w:val="34"/>
        </w:rPr>
        <w:t xml:space="preserve">Шарик непослушный. </w:t>
      </w:r>
    </w:p>
    <w:p w:rsidR="00812C35" w:rsidRPr="00D72438" w:rsidRDefault="00812C35" w:rsidP="00BC26A9">
      <w:pPr>
        <w:shd w:val="clear" w:color="auto" w:fill="FFFFFF"/>
        <w:ind w:left="278" w:right="2534"/>
        <w:rPr>
          <w:spacing w:val="1"/>
          <w:sz w:val="34"/>
          <w:szCs w:val="34"/>
        </w:rPr>
      </w:pPr>
      <w:r w:rsidRPr="00D72438">
        <w:rPr>
          <w:spacing w:val="1"/>
          <w:sz w:val="34"/>
          <w:szCs w:val="34"/>
        </w:rPr>
        <w:t xml:space="preserve">Лопнул шар воздушный, </w:t>
      </w:r>
    </w:p>
    <w:p w:rsidR="00812C35" w:rsidRPr="00D72438" w:rsidRDefault="00812C35" w:rsidP="00BC26A9">
      <w:pPr>
        <w:shd w:val="clear" w:color="auto" w:fill="FFFFFF"/>
        <w:ind w:left="278" w:right="2534"/>
      </w:pPr>
      <w:r w:rsidRPr="00D72438">
        <w:rPr>
          <w:spacing w:val="3"/>
          <w:sz w:val="34"/>
          <w:szCs w:val="34"/>
        </w:rPr>
        <w:t>Был он непослушным.</w:t>
      </w:r>
    </w:p>
    <w:p w:rsidR="00812C35" w:rsidRPr="00D72438" w:rsidRDefault="00812C35" w:rsidP="00BC26A9">
      <w:pPr>
        <w:shd w:val="clear" w:color="auto" w:fill="FFFFFF"/>
        <w:spacing w:line="346" w:lineRule="exact"/>
        <w:ind w:firstLine="293"/>
        <w:rPr>
          <w:i/>
          <w:iCs/>
          <w:spacing w:val="2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line="346" w:lineRule="exact"/>
        <w:ind w:firstLine="293"/>
        <w:rPr>
          <w:i/>
          <w:iCs/>
          <w:spacing w:val="2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line="346" w:lineRule="exact"/>
        <w:ind w:firstLine="293"/>
        <w:rPr>
          <w:i/>
          <w:iCs/>
          <w:spacing w:val="2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line="346" w:lineRule="exact"/>
        <w:ind w:firstLine="293"/>
      </w:pPr>
      <w:r>
        <w:rPr>
          <w:noProof/>
        </w:rPr>
        <w:pict>
          <v:shape id="Рисунок 18" o:spid="_x0000_s1027" type="#_x0000_t75" style="position:absolute;left:0;text-align:left;margin-left:8.65pt;margin-top:68.75pt;width:509.05pt;height:390.95pt;z-index:-251657216;visibility:visible;mso-wrap-distance-left:0;mso-wrap-distance-right:0" wrapcoords="-32 0 -32 21559 21600 21559 21600 0 -32 0">
            <v:imagedata r:id="rId9" o:title="" gain="93623f" blacklevel="-1966f"/>
            <w10:wrap type="through"/>
          </v:shape>
        </w:pict>
      </w:r>
      <w:r w:rsidRPr="00D72438">
        <w:rPr>
          <w:i/>
          <w:iCs/>
          <w:spacing w:val="2"/>
          <w:sz w:val="32"/>
          <w:szCs w:val="32"/>
        </w:rPr>
        <w:t>Шарик лопнул. Он падает и шипит: «Ш-ш-ш». Пошипи вместе с ним.</w:t>
      </w:r>
    </w:p>
    <w:p w:rsidR="00812C35" w:rsidRPr="00D72438" w:rsidRDefault="00812C35" w:rsidP="00BC26A9">
      <w:pPr>
        <w:shd w:val="clear" w:color="auto" w:fill="FFFFFF"/>
        <w:spacing w:line="346" w:lineRule="exact"/>
        <w:ind w:firstLine="293"/>
        <w:sectPr w:rsidR="00812C35" w:rsidRPr="00D72438" w:rsidSect="00BC26A9">
          <w:pgSz w:w="11909" w:h="16834"/>
          <w:pgMar w:top="1440" w:right="4032" w:bottom="360" w:left="960" w:header="720" w:footer="720" w:gutter="0"/>
          <w:cols w:space="60"/>
          <w:noEndnote/>
        </w:sectPr>
      </w:pPr>
    </w:p>
    <w:p w:rsidR="00812C35" w:rsidRPr="00D72438" w:rsidRDefault="00812C35" w:rsidP="00BC26A9">
      <w:pPr>
        <w:shd w:val="clear" w:color="auto" w:fill="FFFFFF"/>
        <w:spacing w:before="235" w:line="360" w:lineRule="exact"/>
        <w:ind w:left="115" w:right="634" w:firstLine="293"/>
        <w:rPr>
          <w:i/>
          <w:iCs/>
          <w:spacing w:val="3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before="235" w:line="360" w:lineRule="exact"/>
        <w:ind w:left="115" w:right="634" w:firstLine="293"/>
      </w:pPr>
      <w:r w:rsidRPr="00D72438">
        <w:rPr>
          <w:i/>
          <w:iCs/>
          <w:spacing w:val="3"/>
          <w:sz w:val="32"/>
          <w:szCs w:val="32"/>
        </w:rPr>
        <w:t xml:space="preserve">Покажи, каким был шарик сначала, обведи его по контуру и </w:t>
      </w:r>
      <w:r w:rsidRPr="00D72438">
        <w:rPr>
          <w:i/>
          <w:iCs/>
          <w:spacing w:val="-1"/>
          <w:sz w:val="32"/>
          <w:szCs w:val="32"/>
        </w:rPr>
        <w:t xml:space="preserve">заштрихуй в заданном направлении. Проведи сплошную линию по </w:t>
      </w:r>
      <w:r w:rsidRPr="00D72438">
        <w:rPr>
          <w:i/>
          <w:iCs/>
          <w:spacing w:val="1"/>
          <w:sz w:val="32"/>
          <w:szCs w:val="32"/>
        </w:rPr>
        <w:t>пунктиру. Нигде не останавливайся и произноси: «Ш-ш-ш...».</w:t>
      </w:r>
    </w:p>
    <w:p w:rsidR="00812C35" w:rsidRPr="00D72438" w:rsidRDefault="00812C35" w:rsidP="00BC26A9">
      <w:pPr>
        <w:shd w:val="clear" w:color="auto" w:fill="FFFFFF"/>
        <w:spacing w:before="235" w:line="360" w:lineRule="exact"/>
        <w:ind w:left="115" w:right="634" w:firstLine="293"/>
        <w:rPr>
          <w:i/>
          <w:iCs/>
          <w:spacing w:val="3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before="235" w:line="360" w:lineRule="exact"/>
        <w:ind w:left="115" w:right="634" w:firstLine="293"/>
        <w:sectPr w:rsidR="00812C35" w:rsidRPr="00D72438">
          <w:type w:val="continuous"/>
          <w:pgSz w:w="11909" w:h="16834"/>
          <w:pgMar w:top="1440" w:right="955" w:bottom="360" w:left="773" w:header="720" w:footer="720" w:gutter="0"/>
          <w:cols w:space="60"/>
          <w:noEndnote/>
        </w:sectPr>
      </w:pPr>
    </w:p>
    <w:p w:rsidR="00812C35" w:rsidRPr="00D72438" w:rsidRDefault="00812C35" w:rsidP="00BC26A9">
      <w:pPr>
        <w:spacing w:line="1" w:lineRule="exact"/>
        <w:rPr>
          <w:sz w:val="2"/>
          <w:szCs w:val="2"/>
        </w:rPr>
      </w:pPr>
    </w:p>
    <w:p w:rsidR="00812C35" w:rsidRPr="00D72438" w:rsidRDefault="00812C35" w:rsidP="00BC26A9">
      <w:pPr>
        <w:framePr w:h="1522" w:hSpace="10080" w:wrap="notBeside" w:vAnchor="text" w:hAnchor="margin" w:x="1801" w:y="1"/>
        <w:sectPr w:rsidR="00812C35" w:rsidRPr="00D72438">
          <w:pgSz w:w="11909" w:h="16834"/>
          <w:pgMar w:top="1334" w:right="419" w:bottom="360" w:left="1371" w:header="720" w:footer="720" w:gutter="0"/>
          <w:cols w:space="720"/>
          <w:noEndnote/>
        </w:sectPr>
      </w:pPr>
    </w:p>
    <w:p w:rsidR="00812C35" w:rsidRPr="00D72438" w:rsidRDefault="00812C35" w:rsidP="00BC26A9">
      <w:pPr>
        <w:shd w:val="clear" w:color="auto" w:fill="FFFFFF"/>
        <w:spacing w:before="197"/>
        <w:ind w:left="293"/>
        <w:rPr>
          <w:b/>
          <w:bCs/>
          <w:spacing w:val="-14"/>
          <w:sz w:val="34"/>
          <w:szCs w:val="34"/>
        </w:rPr>
      </w:pPr>
      <w:r>
        <w:rPr>
          <w:noProof/>
        </w:rPr>
        <w:pict>
          <v:shape id="Рисунок 17" o:spid="_x0000_s1028" type="#_x0000_t75" style="position:absolute;left:0;text-align:left;margin-left:295.2pt;margin-top:6.7pt;width:195.15pt;height:162pt;z-index:-251656192;visibility:visible;mso-wrap-distance-left:0;mso-wrap-distance-right:0" wrapcoords="-83 0 -83 21500 21600 21500 21600 0 -83 0">
            <v:imagedata r:id="rId10" o:title="" gain="79922f" blacklevel="-1966f"/>
            <w10:wrap type="through"/>
          </v:shape>
        </w:pict>
      </w:r>
      <w:r w:rsidRPr="00D72438">
        <w:rPr>
          <w:b/>
          <w:bCs/>
          <w:spacing w:val="-14"/>
          <w:sz w:val="34"/>
          <w:szCs w:val="34"/>
        </w:rPr>
        <w:t xml:space="preserve">Отгадай загадку. </w:t>
      </w:r>
    </w:p>
    <w:p w:rsidR="00812C35" w:rsidRPr="00D72438" w:rsidRDefault="00812C35" w:rsidP="00BC26A9">
      <w:pPr>
        <w:shd w:val="clear" w:color="auto" w:fill="FFFFFF"/>
        <w:spacing w:before="197"/>
        <w:ind w:left="293"/>
      </w:pPr>
      <w:r w:rsidRPr="00D72438">
        <w:rPr>
          <w:b/>
          <w:bCs/>
          <w:spacing w:val="-14"/>
          <w:sz w:val="34"/>
          <w:szCs w:val="34"/>
        </w:rPr>
        <w:t>Доскажи словечко.</w:t>
      </w:r>
    </w:p>
    <w:p w:rsidR="00812C35" w:rsidRPr="00D72438" w:rsidRDefault="00812C35" w:rsidP="00BC26A9">
      <w:pPr>
        <w:shd w:val="clear" w:color="auto" w:fill="FFFFFF"/>
        <w:ind w:left="298" w:right="4435"/>
        <w:rPr>
          <w:spacing w:val="-2"/>
          <w:sz w:val="34"/>
          <w:szCs w:val="34"/>
        </w:rPr>
      </w:pPr>
      <w:r w:rsidRPr="00D72438">
        <w:rPr>
          <w:spacing w:val="-2"/>
          <w:sz w:val="34"/>
          <w:szCs w:val="34"/>
        </w:rPr>
        <w:t xml:space="preserve">Вместо носа — пятачок, </w:t>
      </w:r>
    </w:p>
    <w:p w:rsidR="00812C35" w:rsidRPr="00D72438" w:rsidRDefault="00812C35" w:rsidP="00BC26A9">
      <w:pPr>
        <w:shd w:val="clear" w:color="auto" w:fill="FFFFFF"/>
        <w:ind w:left="298" w:right="4435"/>
        <w:rPr>
          <w:spacing w:val="-3"/>
          <w:sz w:val="34"/>
          <w:szCs w:val="34"/>
        </w:rPr>
      </w:pPr>
      <w:r w:rsidRPr="00D72438">
        <w:rPr>
          <w:spacing w:val="-3"/>
          <w:sz w:val="34"/>
          <w:szCs w:val="34"/>
        </w:rPr>
        <w:t xml:space="preserve">Вместо хвостика — крючок. </w:t>
      </w:r>
    </w:p>
    <w:p w:rsidR="00812C35" w:rsidRPr="00D72438" w:rsidRDefault="00812C35" w:rsidP="00BC26A9">
      <w:pPr>
        <w:shd w:val="clear" w:color="auto" w:fill="FFFFFF"/>
        <w:ind w:left="298" w:right="4435"/>
      </w:pPr>
      <w:r w:rsidRPr="00D72438">
        <w:rPr>
          <w:spacing w:val="1"/>
          <w:sz w:val="34"/>
          <w:szCs w:val="34"/>
        </w:rPr>
        <w:t>Голос мой визглив и звонок,</w:t>
      </w:r>
    </w:p>
    <w:p w:rsidR="00812C35" w:rsidRPr="00D72438" w:rsidRDefault="00812C35" w:rsidP="00BC26A9">
      <w:pPr>
        <w:shd w:val="clear" w:color="auto" w:fill="FFFFFF"/>
        <w:ind w:left="278"/>
      </w:pPr>
      <w:r w:rsidRPr="00D72438">
        <w:rPr>
          <w:spacing w:val="-1"/>
          <w:sz w:val="34"/>
          <w:szCs w:val="34"/>
        </w:rPr>
        <w:t>Я весёлый...</w:t>
      </w:r>
    </w:p>
    <w:p w:rsidR="00812C35" w:rsidRPr="00D72438" w:rsidRDefault="00812C35" w:rsidP="00BC26A9">
      <w:pPr>
        <w:shd w:val="clear" w:color="auto" w:fill="FFFFFF"/>
        <w:ind w:left="2520"/>
      </w:pPr>
      <w:r w:rsidRPr="00D72438">
        <w:rPr>
          <w:i/>
          <w:iCs/>
          <w:spacing w:val="9"/>
          <w:sz w:val="34"/>
          <w:szCs w:val="34"/>
        </w:rPr>
        <w:t>(поросёнок)</w:t>
      </w:r>
    </w:p>
    <w:p w:rsidR="00812C35" w:rsidRPr="00D72438" w:rsidRDefault="00812C35" w:rsidP="00BC26A9">
      <w:pPr>
        <w:shd w:val="clear" w:color="auto" w:fill="FFFFFF"/>
        <w:spacing w:line="360" w:lineRule="exact"/>
        <w:ind w:firstLine="221"/>
      </w:pPr>
      <w:r w:rsidRPr="00D72438">
        <w:rPr>
          <w:i/>
          <w:iCs/>
          <w:spacing w:val="-6"/>
          <w:sz w:val="34"/>
          <w:szCs w:val="34"/>
        </w:rPr>
        <w:t xml:space="preserve">Давай подарим Пятачку много красивых шариков. </w:t>
      </w:r>
      <w:r w:rsidRPr="00D72438">
        <w:rPr>
          <w:i/>
          <w:iCs/>
          <w:spacing w:val="-8"/>
          <w:sz w:val="34"/>
          <w:szCs w:val="34"/>
        </w:rPr>
        <w:t>Обведи по контуру каждый шар и заштрихуй в заданном направ</w:t>
      </w:r>
      <w:r w:rsidRPr="00D72438">
        <w:rPr>
          <w:i/>
          <w:iCs/>
          <w:spacing w:val="-7"/>
          <w:sz w:val="34"/>
          <w:szCs w:val="34"/>
        </w:rPr>
        <w:t>лении. Не забывай произносить: «Ш-ш-ш— шарик.»</w:t>
      </w:r>
    </w:p>
    <w:p w:rsidR="00812C35" w:rsidRPr="00D72438" w:rsidRDefault="00812C35" w:rsidP="00BC26A9">
      <w:pPr>
        <w:shd w:val="clear" w:color="auto" w:fill="FFFFFF"/>
        <w:spacing w:line="360" w:lineRule="exact"/>
        <w:ind w:firstLine="221"/>
        <w:sectPr w:rsidR="00812C35" w:rsidRPr="00D72438">
          <w:type w:val="continuous"/>
          <w:pgSz w:w="11909" w:h="16834"/>
          <w:pgMar w:top="1334" w:right="1087" w:bottom="360" w:left="1524" w:header="720" w:footer="720" w:gutter="0"/>
          <w:cols w:space="60"/>
          <w:noEndnote/>
        </w:sectPr>
      </w:pPr>
    </w:p>
    <w:p w:rsidR="00812C35" w:rsidRPr="00D72438" w:rsidRDefault="00812C35" w:rsidP="00BC26A9">
      <w:pPr>
        <w:spacing w:before="91"/>
      </w:pPr>
      <w:r w:rsidRPr="00E65738">
        <w:rPr>
          <w:noProof/>
        </w:rPr>
        <w:pict>
          <v:shape id="Рисунок 13" o:spid="_x0000_i1029" type="#_x0000_t75" style="width:506.25pt;height:384pt;visibility:visible">
            <v:imagedata r:id="rId11" o:title="" gain="86232f" blacklevel="-1966f"/>
          </v:shape>
        </w:pict>
      </w:r>
    </w:p>
    <w:p w:rsidR="00812C35" w:rsidRPr="00D72438" w:rsidRDefault="00812C35" w:rsidP="00BC26A9">
      <w:pPr>
        <w:shd w:val="clear" w:color="auto" w:fill="FFFFFF"/>
        <w:spacing w:before="250"/>
        <w:ind w:left="494"/>
      </w:pPr>
      <w:r w:rsidRPr="00D72438">
        <w:rPr>
          <w:i/>
          <w:iCs/>
          <w:spacing w:val="-14"/>
          <w:sz w:val="34"/>
          <w:szCs w:val="34"/>
        </w:rPr>
        <w:t>Сосчитай, сколько шариков у Пятачка: «Один шарик, два шарика...».</w:t>
      </w:r>
    </w:p>
    <w:p w:rsidR="00812C35" w:rsidRPr="00D72438" w:rsidRDefault="00812C35" w:rsidP="00BC26A9">
      <w:pPr>
        <w:shd w:val="clear" w:color="auto" w:fill="FFFFFF"/>
        <w:spacing w:before="250"/>
        <w:ind w:left="494"/>
        <w:sectPr w:rsidR="00812C35" w:rsidRPr="00D72438">
          <w:type w:val="continuous"/>
          <w:pgSz w:w="11909" w:h="16834"/>
          <w:pgMar w:top="1334" w:right="419" w:bottom="360" w:left="1371" w:header="720" w:footer="720" w:gutter="0"/>
          <w:cols w:space="60"/>
          <w:noEndnote/>
        </w:sectPr>
      </w:pPr>
    </w:p>
    <w:p w:rsidR="00812C35" w:rsidRPr="00D72438" w:rsidRDefault="00812C35" w:rsidP="00BC26A9">
      <w:pPr>
        <w:spacing w:line="1" w:lineRule="exact"/>
        <w:rPr>
          <w:sz w:val="2"/>
          <w:szCs w:val="2"/>
        </w:rPr>
      </w:pPr>
    </w:p>
    <w:p w:rsidR="00812C35" w:rsidRPr="00D72438" w:rsidRDefault="00812C35" w:rsidP="00BC26A9">
      <w:pPr>
        <w:framePr w:h="1359" w:hSpace="10080" w:wrap="notBeside" w:vAnchor="text" w:hAnchor="margin" w:x="1902" w:y="1"/>
        <w:sectPr w:rsidR="00812C35" w:rsidRPr="00D72438">
          <w:pgSz w:w="11909" w:h="16834"/>
          <w:pgMar w:top="1423" w:right="1264" w:bottom="360" w:left="526" w:header="720" w:footer="720" w:gutter="0"/>
          <w:cols w:space="720"/>
          <w:noEndnote/>
        </w:sectPr>
      </w:pPr>
    </w:p>
    <w:p w:rsidR="00812C35" w:rsidRPr="00D72438" w:rsidRDefault="00812C35" w:rsidP="00BC26A9">
      <w:pPr>
        <w:framePr w:h="3259" w:hSpace="38" w:wrap="notBeside" w:vAnchor="text" w:hAnchor="margin" w:x="5646" w:y="222"/>
      </w:pPr>
      <w:r w:rsidRPr="00E65738">
        <w:rPr>
          <w:noProof/>
        </w:rPr>
        <w:pict>
          <v:shape id="Рисунок 11" o:spid="_x0000_i1030" type="#_x0000_t75" style="width:195pt;height:161.25pt;visibility:visible">
            <v:imagedata r:id="rId12" o:title="" gain="86232f" blacklevel="-1966f"/>
          </v:shape>
        </w:pict>
      </w:r>
    </w:p>
    <w:p w:rsidR="00812C35" w:rsidRPr="00D72438" w:rsidRDefault="00812C35" w:rsidP="00BC26A9">
      <w:pPr>
        <w:shd w:val="clear" w:color="auto" w:fill="FFFFFF"/>
        <w:spacing w:before="211"/>
      </w:pPr>
      <w:r w:rsidRPr="00D72438">
        <w:rPr>
          <w:b/>
          <w:bCs/>
          <w:spacing w:val="-9"/>
          <w:sz w:val="32"/>
          <w:szCs w:val="32"/>
        </w:rPr>
        <w:t>Выучи чистоговорку.</w:t>
      </w:r>
    </w:p>
    <w:p w:rsidR="00812C35" w:rsidRPr="00D72438" w:rsidRDefault="00812C35" w:rsidP="00BC26A9">
      <w:pPr>
        <w:shd w:val="clear" w:color="auto" w:fill="FFFFFF"/>
        <w:spacing w:before="221" w:line="365" w:lineRule="exact"/>
      </w:pPr>
      <w:r w:rsidRPr="00D72438">
        <w:rPr>
          <w:spacing w:val="8"/>
          <w:sz w:val="32"/>
          <w:szCs w:val="32"/>
        </w:rPr>
        <w:t>«Ш-ш-ш», — шипит змея. «Ш-ш-ш», — ужалю я.</w:t>
      </w:r>
    </w:p>
    <w:p w:rsidR="00812C35" w:rsidRPr="00D72438" w:rsidRDefault="00812C35" w:rsidP="00BC26A9">
      <w:pPr>
        <w:framePr w:h="8198" w:hSpace="38" w:wrap="notBeside" w:vAnchor="text" w:hAnchor="page" w:x="709" w:y="1970"/>
      </w:pPr>
      <w:r w:rsidRPr="00E65738">
        <w:rPr>
          <w:noProof/>
        </w:rPr>
        <w:pict>
          <v:shape id="Рисунок 10" o:spid="_x0000_i1031" type="#_x0000_t75" style="width:504.75pt;height:410.25pt;visibility:visible">
            <v:imagedata r:id="rId13" o:title="" gain="86232f" blacklevel="-1966f"/>
          </v:shape>
        </w:pict>
      </w:r>
    </w:p>
    <w:p w:rsidR="00812C35" w:rsidRPr="00D72438" w:rsidRDefault="00812C35" w:rsidP="00BC26A9">
      <w:pPr>
        <w:shd w:val="clear" w:color="auto" w:fill="FFFFFF"/>
        <w:spacing w:before="1195"/>
      </w:pPr>
      <w:r w:rsidRPr="00D72438">
        <w:rPr>
          <w:i/>
          <w:iCs/>
          <w:spacing w:val="4"/>
          <w:sz w:val="32"/>
          <w:szCs w:val="32"/>
        </w:rPr>
        <w:t>Повтори, как шипят змейки.</w:t>
      </w:r>
    </w:p>
    <w:p w:rsidR="00812C35" w:rsidRPr="00D72438" w:rsidRDefault="00812C35" w:rsidP="00BC26A9">
      <w:pPr>
        <w:shd w:val="clear" w:color="auto" w:fill="FFFFFF"/>
        <w:spacing w:before="1195"/>
        <w:sectPr w:rsidR="00812C35" w:rsidRPr="00D72438">
          <w:type w:val="continuous"/>
          <w:pgSz w:w="11909" w:h="16834"/>
          <w:pgMar w:top="1423" w:right="6679" w:bottom="360" w:left="1102" w:header="720" w:footer="720" w:gutter="0"/>
          <w:cols w:space="60"/>
          <w:noEndnote/>
        </w:sectPr>
      </w:pPr>
    </w:p>
    <w:p w:rsidR="00812C35" w:rsidRPr="00D72438" w:rsidRDefault="00812C35" w:rsidP="00BC26A9">
      <w:pPr>
        <w:shd w:val="clear" w:color="auto" w:fill="FFFFFF"/>
        <w:spacing w:before="106" w:line="360" w:lineRule="exact"/>
        <w:ind w:left="293" w:firstLine="288"/>
      </w:pPr>
      <w:r w:rsidRPr="00D72438">
        <w:rPr>
          <w:i/>
          <w:iCs/>
          <w:spacing w:val="4"/>
          <w:sz w:val="32"/>
          <w:szCs w:val="32"/>
        </w:rPr>
        <w:t>Змейки рисуют узоры на песке и шипят: «Ш-ш-ш». Сначала про</w:t>
      </w:r>
      <w:r w:rsidRPr="00D72438">
        <w:rPr>
          <w:i/>
          <w:iCs/>
          <w:spacing w:val="-1"/>
          <w:sz w:val="32"/>
          <w:szCs w:val="32"/>
        </w:rPr>
        <w:t xml:space="preserve">веди по линиям пальчиком, а потом карандашом. Не забывай шипеть, </w:t>
      </w:r>
      <w:r w:rsidRPr="00D72438">
        <w:rPr>
          <w:i/>
          <w:iCs/>
          <w:spacing w:val="4"/>
          <w:sz w:val="32"/>
          <w:szCs w:val="32"/>
        </w:rPr>
        <w:t>как змейки.</w:t>
      </w:r>
    </w:p>
    <w:p w:rsidR="00812C35" w:rsidRPr="00D72438" w:rsidRDefault="00812C35" w:rsidP="00BC26A9">
      <w:pPr>
        <w:shd w:val="clear" w:color="auto" w:fill="FFFFFF"/>
        <w:spacing w:before="106" w:line="360" w:lineRule="exact"/>
        <w:ind w:left="293" w:firstLine="288"/>
        <w:sectPr w:rsidR="00812C35" w:rsidRPr="00D72438">
          <w:type w:val="continuous"/>
          <w:pgSz w:w="11909" w:h="16834"/>
          <w:pgMar w:top="1423" w:right="1264" w:bottom="360" w:left="526" w:header="720" w:footer="720" w:gutter="0"/>
          <w:cols w:space="60"/>
          <w:noEndnote/>
        </w:sectPr>
      </w:pPr>
    </w:p>
    <w:p w:rsidR="00812C35" w:rsidRPr="00D72438" w:rsidRDefault="00812C35" w:rsidP="00BC26A9">
      <w:pPr>
        <w:spacing w:line="1" w:lineRule="exact"/>
        <w:rPr>
          <w:sz w:val="2"/>
          <w:szCs w:val="2"/>
        </w:rPr>
      </w:pPr>
    </w:p>
    <w:p w:rsidR="00812C35" w:rsidRPr="00D72438" w:rsidRDefault="00812C35" w:rsidP="00BC26A9">
      <w:pPr>
        <w:framePr w:h="1282" w:hSpace="10080" w:wrap="notBeside" w:vAnchor="text" w:hAnchor="margin" w:x="2468" w:y="1"/>
        <w:sectPr w:rsidR="00812C35" w:rsidRPr="00D72438">
          <w:pgSz w:w="11909" w:h="16834"/>
          <w:pgMar w:top="1440" w:right="559" w:bottom="360" w:left="1524" w:header="720" w:footer="720" w:gutter="0"/>
          <w:cols w:space="720"/>
          <w:noEndnote/>
        </w:sectPr>
      </w:pPr>
    </w:p>
    <w:p w:rsidR="00812C35" w:rsidRPr="00D72438" w:rsidRDefault="00812C35" w:rsidP="00BC26A9">
      <w:pPr>
        <w:shd w:val="clear" w:color="auto" w:fill="FFFFFF"/>
        <w:spacing w:before="235"/>
        <w:ind w:left="254"/>
      </w:pPr>
      <w:r>
        <w:rPr>
          <w:noProof/>
        </w:rPr>
        <w:pict>
          <v:shape id="Рисунок 16" o:spid="_x0000_s1029" type="#_x0000_t75" style="position:absolute;left:0;text-align:left;margin-left:292.55pt;margin-top:7.7pt;width:198pt;height:163.9pt;z-index:-251655168;visibility:visible;mso-wrap-distance-left:0;mso-wrap-distance-right:0" wrapcoords="-82 0 -82 21501 21600 21501 21600 0 -82 0">
            <v:imagedata r:id="rId14" o:title="" gain="86232f" blacklevel="-1966f"/>
            <w10:wrap type="through"/>
          </v:shape>
        </w:pict>
      </w:r>
      <w:r w:rsidRPr="00D72438">
        <w:rPr>
          <w:b/>
          <w:bCs/>
          <w:spacing w:val="-3"/>
          <w:sz w:val="32"/>
          <w:szCs w:val="32"/>
        </w:rPr>
        <w:t>Доскажи словечко.</w:t>
      </w:r>
    </w:p>
    <w:p w:rsidR="00812C35" w:rsidRPr="00D72438" w:rsidRDefault="00812C35" w:rsidP="00BC26A9">
      <w:pPr>
        <w:shd w:val="clear" w:color="auto" w:fill="FFFFFF"/>
        <w:spacing w:before="197" w:line="360" w:lineRule="exact"/>
        <w:ind w:left="274" w:right="3168"/>
        <w:rPr>
          <w:sz w:val="34"/>
          <w:szCs w:val="34"/>
        </w:rPr>
      </w:pPr>
      <w:r w:rsidRPr="00D72438">
        <w:rPr>
          <w:sz w:val="34"/>
          <w:szCs w:val="34"/>
        </w:rPr>
        <w:t xml:space="preserve">Наша Мурка спит и слышит, </w:t>
      </w:r>
    </w:p>
    <w:p w:rsidR="00812C35" w:rsidRPr="00D72438" w:rsidRDefault="00812C35" w:rsidP="00BC26A9">
      <w:pPr>
        <w:shd w:val="clear" w:color="auto" w:fill="FFFFFF"/>
        <w:spacing w:before="197" w:line="360" w:lineRule="exact"/>
        <w:ind w:left="274" w:right="3168"/>
      </w:pPr>
      <w:r w:rsidRPr="00D72438">
        <w:rPr>
          <w:spacing w:val="-2"/>
          <w:sz w:val="34"/>
          <w:szCs w:val="34"/>
        </w:rPr>
        <w:t>Как в углу скребутся...</w:t>
      </w:r>
    </w:p>
    <w:p w:rsidR="00812C35" w:rsidRPr="00D72438" w:rsidRDefault="00812C35" w:rsidP="00BC26A9">
      <w:pPr>
        <w:shd w:val="clear" w:color="auto" w:fill="FFFFFF"/>
        <w:spacing w:before="101"/>
        <w:ind w:left="3221"/>
      </w:pPr>
      <w:r w:rsidRPr="00D72438">
        <w:rPr>
          <w:i/>
          <w:iCs/>
          <w:spacing w:val="14"/>
          <w:sz w:val="32"/>
          <w:szCs w:val="32"/>
        </w:rPr>
        <w:t>(мыши)</w:t>
      </w:r>
    </w:p>
    <w:p w:rsidR="00812C35" w:rsidRPr="00D72438" w:rsidRDefault="00812C35" w:rsidP="00BC26A9">
      <w:pPr>
        <w:shd w:val="clear" w:color="auto" w:fill="FFFFFF"/>
        <w:spacing w:line="370" w:lineRule="exact"/>
        <w:ind w:firstLine="278"/>
        <w:rPr>
          <w:i/>
          <w:iCs/>
          <w:spacing w:val="1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line="370" w:lineRule="exact"/>
        <w:ind w:firstLine="278"/>
        <w:rPr>
          <w:i/>
          <w:iCs/>
          <w:spacing w:val="1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line="370" w:lineRule="exact"/>
        <w:ind w:firstLine="278"/>
      </w:pPr>
      <w:r>
        <w:rPr>
          <w:noProof/>
        </w:rPr>
        <w:pict>
          <v:shape id="Рисунок 15" o:spid="_x0000_s1030" type="#_x0000_t75" style="position:absolute;left:0;text-align:left;margin-left:11.15pt;margin-top:50.5pt;width:468.95pt;height:392.15pt;z-index:-251654144;visibility:visible;mso-wrap-distance-left:0;mso-wrap-distance-right:0" wrapcoords="-35 0 -35 21559 21600 21559 21600 0 -35 0">
            <v:imagedata r:id="rId15" o:title="" gain="86232f" blacklevel="-1966f"/>
            <w10:wrap type="through"/>
          </v:shape>
        </w:pict>
      </w:r>
      <w:r w:rsidRPr="00D72438">
        <w:rPr>
          <w:i/>
          <w:iCs/>
          <w:spacing w:val="1"/>
          <w:sz w:val="32"/>
          <w:szCs w:val="32"/>
        </w:rPr>
        <w:t xml:space="preserve">Кошка спит и видит во сне мышек: «Мышки, мышки  </w:t>
      </w:r>
      <w:r w:rsidRPr="00D72438">
        <w:rPr>
          <w:i/>
          <w:iCs/>
          <w:spacing w:val="-1"/>
          <w:sz w:val="32"/>
          <w:szCs w:val="32"/>
        </w:rPr>
        <w:t>вкусные малышки».</w:t>
      </w:r>
    </w:p>
    <w:p w:rsidR="00812C35" w:rsidRPr="00D72438" w:rsidRDefault="00812C35" w:rsidP="00BC26A9">
      <w:pPr>
        <w:shd w:val="clear" w:color="auto" w:fill="FFFFFF"/>
        <w:spacing w:line="370" w:lineRule="exact"/>
        <w:ind w:firstLine="278"/>
        <w:sectPr w:rsidR="00812C35" w:rsidRPr="00D72438">
          <w:type w:val="continuous"/>
          <w:pgSz w:w="11909" w:h="16834"/>
          <w:pgMar w:top="1440" w:right="2378" w:bottom="360" w:left="1539" w:header="720" w:footer="720" w:gutter="0"/>
          <w:cols w:space="60"/>
          <w:noEndnote/>
        </w:sectPr>
      </w:pPr>
    </w:p>
    <w:p w:rsidR="00812C35" w:rsidRPr="00D72438" w:rsidRDefault="00812C35" w:rsidP="00BC26A9">
      <w:pPr>
        <w:shd w:val="clear" w:color="auto" w:fill="FFFFFF"/>
        <w:spacing w:before="86" w:line="365" w:lineRule="exact"/>
        <w:ind w:right="283" w:firstLine="317"/>
        <w:jc w:val="both"/>
        <w:rPr>
          <w:i/>
          <w:iCs/>
          <w:spacing w:val="-1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before="86" w:line="365" w:lineRule="exact"/>
        <w:ind w:right="283" w:firstLine="317"/>
        <w:jc w:val="both"/>
        <w:rPr>
          <w:i/>
          <w:iCs/>
          <w:spacing w:val="-1"/>
          <w:sz w:val="32"/>
          <w:szCs w:val="32"/>
        </w:rPr>
      </w:pPr>
    </w:p>
    <w:p w:rsidR="00812C35" w:rsidRPr="00D72438" w:rsidRDefault="00812C35" w:rsidP="00BC26A9">
      <w:pPr>
        <w:shd w:val="clear" w:color="auto" w:fill="FFFFFF"/>
        <w:spacing w:before="86" w:line="365" w:lineRule="exact"/>
        <w:ind w:right="283" w:firstLine="317"/>
        <w:jc w:val="both"/>
      </w:pPr>
      <w:r w:rsidRPr="00D72438">
        <w:rPr>
          <w:i/>
          <w:iCs/>
          <w:spacing w:val="-1"/>
          <w:sz w:val="32"/>
          <w:szCs w:val="32"/>
        </w:rPr>
        <w:t>Обведи контуры мышек по точкам и дорисуй, повторяя чистого</w:t>
      </w:r>
      <w:r w:rsidRPr="00D72438">
        <w:rPr>
          <w:i/>
          <w:iCs/>
          <w:sz w:val="32"/>
          <w:szCs w:val="32"/>
        </w:rPr>
        <w:t xml:space="preserve">ворку: «Тише, мыши, не шумите. Нашу кошку не будите.» Сколько </w:t>
      </w:r>
      <w:r w:rsidRPr="00D72438">
        <w:rPr>
          <w:i/>
          <w:iCs/>
          <w:spacing w:val="5"/>
          <w:sz w:val="32"/>
          <w:szCs w:val="32"/>
        </w:rPr>
        <w:t>мышек увидела кошка во сне?</w:t>
      </w:r>
    </w:p>
    <w:p w:rsidR="00812C35" w:rsidRPr="00D72438" w:rsidRDefault="00812C35" w:rsidP="00BC26A9">
      <w:pPr>
        <w:shd w:val="clear" w:color="auto" w:fill="FFFFFF"/>
        <w:spacing w:before="86" w:line="365" w:lineRule="exact"/>
        <w:ind w:right="283" w:firstLine="317"/>
        <w:jc w:val="both"/>
        <w:sectPr w:rsidR="00812C35" w:rsidRPr="00D72438">
          <w:type w:val="continuous"/>
          <w:pgSz w:w="11909" w:h="16834"/>
          <w:pgMar w:top="1440" w:right="559" w:bottom="360" w:left="1524" w:header="720" w:footer="720" w:gutter="0"/>
          <w:cols w:space="60"/>
          <w:noEndnote/>
        </w:sectPr>
      </w:pPr>
      <w:bookmarkStart w:id="0" w:name="_GoBack"/>
      <w:bookmarkEnd w:id="0"/>
    </w:p>
    <w:p w:rsidR="00812C35" w:rsidRPr="00D72438" w:rsidRDefault="00812C35" w:rsidP="00BC26A9">
      <w:pPr>
        <w:spacing w:line="1" w:lineRule="exact"/>
        <w:rPr>
          <w:sz w:val="2"/>
          <w:szCs w:val="2"/>
        </w:rPr>
      </w:pPr>
    </w:p>
    <w:p w:rsidR="00812C35" w:rsidRPr="00D72438" w:rsidRDefault="00812C35" w:rsidP="00BC26A9">
      <w:pPr>
        <w:framePr w:h="1339" w:hSpace="10080" w:wrap="notBeside" w:vAnchor="text" w:hAnchor="margin" w:x="2583" w:y="1"/>
        <w:sectPr w:rsidR="00812C35" w:rsidRPr="00D72438">
          <w:pgSz w:w="11909" w:h="16834"/>
          <w:pgMar w:top="1440" w:right="1240" w:bottom="360" w:left="862" w:header="720" w:footer="720" w:gutter="0"/>
          <w:cols w:space="720"/>
          <w:noEndnote/>
        </w:sectPr>
      </w:pPr>
    </w:p>
    <w:p w:rsidR="00812C35" w:rsidRDefault="00812C35" w:rsidP="00BC26A9">
      <w:pPr>
        <w:shd w:val="clear" w:color="auto" w:fill="FFFFFF"/>
        <w:spacing w:before="629"/>
      </w:pPr>
    </w:p>
    <w:sectPr w:rsidR="00812C35" w:rsidSect="00BC2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1C"/>
    <w:rsid w:val="005C1555"/>
    <w:rsid w:val="00812C35"/>
    <w:rsid w:val="00A9368F"/>
    <w:rsid w:val="00AC16B3"/>
    <w:rsid w:val="00AC6351"/>
    <w:rsid w:val="00BC26A9"/>
    <w:rsid w:val="00C73424"/>
    <w:rsid w:val="00CB7E1C"/>
    <w:rsid w:val="00D0645C"/>
    <w:rsid w:val="00D118BE"/>
    <w:rsid w:val="00D72438"/>
    <w:rsid w:val="00E5561C"/>
    <w:rsid w:val="00E6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1471</Words>
  <Characters>8388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Мария</cp:lastModifiedBy>
  <cp:revision>4</cp:revision>
  <dcterms:created xsi:type="dcterms:W3CDTF">2020-04-07T11:32:00Z</dcterms:created>
  <dcterms:modified xsi:type="dcterms:W3CDTF">2020-04-07T21:59:00Z</dcterms:modified>
</cp:coreProperties>
</file>