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1DB" w:rsidRPr="00D066BF" w:rsidRDefault="006D11DB" w:rsidP="00D066BF">
      <w:pPr>
        <w:spacing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 w:rsidRPr="00D066BF">
        <w:rPr>
          <w:rFonts w:ascii="Times New Roman" w:hAnsi="Times New Roman"/>
          <w:i/>
          <w:iCs/>
          <w:sz w:val="24"/>
          <w:szCs w:val="24"/>
        </w:rPr>
        <w:t>ПРИЛОЖЕНИЕ 2</w:t>
      </w:r>
    </w:p>
    <w:p w:rsidR="006D11DB" w:rsidRPr="00D066BF" w:rsidRDefault="006D11DB" w:rsidP="00D066BF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066BF">
        <w:rPr>
          <w:rFonts w:ascii="Times New Roman" w:hAnsi="Times New Roman"/>
          <w:b/>
          <w:bCs/>
          <w:sz w:val="24"/>
          <w:szCs w:val="24"/>
        </w:rPr>
        <w:t>План мероприятий</w:t>
      </w:r>
    </w:p>
    <w:p w:rsidR="006D11DB" w:rsidRPr="00834ECC" w:rsidRDefault="006D11DB" w:rsidP="00D066BF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834ECC">
        <w:rPr>
          <w:rFonts w:ascii="Times New Roman" w:hAnsi="Times New Roman"/>
          <w:b/>
          <w:bCs/>
          <w:sz w:val="24"/>
          <w:szCs w:val="24"/>
        </w:rPr>
        <w:t xml:space="preserve">по реализации Положения </w:t>
      </w:r>
      <w:r w:rsidRPr="00834EC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 системе наставничества педагогических работников МУ Центр «Содействие»  г. Ростова,</w:t>
      </w:r>
    </w:p>
    <w:p w:rsidR="006D11DB" w:rsidRDefault="006D11DB" w:rsidP="00D066BF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834EC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осуществляющих образовательную деятельность по реализации  дополнительных общеобразовательных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,</w:t>
      </w:r>
    </w:p>
    <w:p w:rsidR="006D11DB" w:rsidRPr="00834ECC" w:rsidRDefault="006D11DB" w:rsidP="00D066BF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834EC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общеразвивающих и коррекционно-развивающих программ</w:t>
      </w:r>
    </w:p>
    <w:tbl>
      <w:tblPr>
        <w:tblOverlap w:val="never"/>
        <w:tblW w:w="14891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941"/>
        <w:gridCol w:w="4047"/>
        <w:gridCol w:w="1709"/>
        <w:gridCol w:w="2194"/>
      </w:tblGrid>
      <w:tr w:rsidR="006D11DB" w:rsidRPr="00F07412" w:rsidTr="00D066BF">
        <w:trPr>
          <w:trHeight w:hRule="exact" w:val="298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D11DB" w:rsidRDefault="006D11DB" w:rsidP="00EF71FE">
            <w:pPr>
              <w:pStyle w:val="a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Ключевые механизмы (мероприятия)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D11DB" w:rsidRDefault="006D11DB" w:rsidP="00EF71FE">
            <w:pPr>
              <w:pStyle w:val="a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D11DB" w:rsidRDefault="006D11DB" w:rsidP="00EF71FE">
            <w:pPr>
              <w:pStyle w:val="a0"/>
              <w:spacing w:line="240" w:lineRule="auto"/>
              <w:ind w:firstLine="5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D11DB" w:rsidRDefault="006D11DB" w:rsidP="00EF71FE">
            <w:pPr>
              <w:pStyle w:val="a0"/>
              <w:spacing w:line="240" w:lineRule="auto"/>
              <w:ind w:firstLine="28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D11DB" w:rsidRPr="00F07412" w:rsidTr="00D066BF">
        <w:trPr>
          <w:trHeight w:hRule="exact" w:val="283"/>
          <w:jc w:val="center"/>
        </w:trPr>
        <w:tc>
          <w:tcPr>
            <w:tcW w:w="148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D11DB" w:rsidRDefault="006D11DB" w:rsidP="00EF71FE">
            <w:pPr>
              <w:pStyle w:val="a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Организационно - деятельностное сопровождение развития молодых педагогов</w:t>
            </w:r>
          </w:p>
        </w:tc>
      </w:tr>
      <w:tr w:rsidR="006D11DB" w:rsidRPr="00F07412" w:rsidTr="00834ECC">
        <w:trPr>
          <w:trHeight w:hRule="exact" w:val="2806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D11DB" w:rsidRPr="00834ECC" w:rsidRDefault="006D11DB" w:rsidP="00D066B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4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</w:t>
            </w:r>
            <w:r w:rsidRPr="00F07412">
              <w:rPr>
                <w:rFonts w:ascii="Times New Roman" w:hAnsi="Times New Roman"/>
                <w:sz w:val="24"/>
                <w:szCs w:val="24"/>
              </w:rPr>
              <w:t xml:space="preserve">Положения </w:t>
            </w:r>
            <w:r w:rsidRPr="00F074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системе наставничества педагогических раб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отников МУ Центр «Содействие»</w:t>
            </w:r>
            <w:r w:rsidRPr="00F074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г. Ростова, осуществляющих образовательную деятел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ьность по реализации </w:t>
            </w:r>
            <w:r w:rsidRPr="00F074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дополнительных общеобразовательных </w:t>
            </w:r>
            <w:r w:rsidRPr="00834E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общеразвивающих и коррекционно-развивающих программ </w:t>
            </w:r>
            <w:r w:rsidRPr="00834EC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</w:t>
            </w:r>
          </w:p>
          <w:p w:rsidR="006D11DB" w:rsidRDefault="006D11DB" w:rsidP="00EF71FE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1DB" w:rsidRPr="00834ECC" w:rsidRDefault="006D11DB" w:rsidP="00D066B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412">
              <w:rPr>
                <w:rFonts w:ascii="Times New Roman" w:hAnsi="Times New Roman"/>
                <w:sz w:val="24"/>
                <w:szCs w:val="24"/>
                <w:lang w:eastAsia="ru-RU"/>
              </w:rPr>
              <w:t>Проект  поддержки</w:t>
            </w:r>
            <w:r w:rsidRPr="00F07412">
              <w:rPr>
                <w:sz w:val="24"/>
                <w:szCs w:val="24"/>
                <w:lang w:eastAsia="ru-RU"/>
              </w:rPr>
              <w:t xml:space="preserve"> </w:t>
            </w:r>
            <w:r w:rsidRPr="00F07412">
              <w:rPr>
                <w:rFonts w:ascii="Times New Roman" w:hAnsi="Times New Roman"/>
                <w:sz w:val="24"/>
                <w:szCs w:val="24"/>
                <w:lang w:eastAsia="ru-RU"/>
              </w:rPr>
              <w:t>и сопровождения</w:t>
            </w:r>
            <w:r w:rsidRPr="00F07412">
              <w:rPr>
                <w:sz w:val="24"/>
                <w:szCs w:val="24"/>
                <w:lang w:eastAsia="ru-RU"/>
              </w:rPr>
              <w:t xml:space="preserve"> </w:t>
            </w:r>
            <w:r w:rsidRPr="00F074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педагогических рабо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тников МУ Центр «Содействие»</w:t>
            </w:r>
            <w:r w:rsidRPr="00F074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г. Ростова, осуществляющих образовательную дея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тельность по реализации </w:t>
            </w:r>
            <w:r w:rsidRPr="00F074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дополнительных общеобразовательных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074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4EC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общеразвивающих и коррекционно-развивающих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программ</w:t>
            </w:r>
          </w:p>
          <w:p w:rsidR="006D11DB" w:rsidRDefault="006D11DB" w:rsidP="00EF71FE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1DB" w:rsidRDefault="006D11DB" w:rsidP="00EF71FE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 февраль   2023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DB" w:rsidRDefault="006D11DB" w:rsidP="00EF71FE">
            <w:pPr>
              <w:pStyle w:val="a0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Заместитель директора Центра</w:t>
            </w:r>
          </w:p>
        </w:tc>
      </w:tr>
      <w:tr w:rsidR="006D11DB" w:rsidRPr="00F07412" w:rsidTr="00460C0B">
        <w:trPr>
          <w:trHeight w:hRule="exact" w:val="3269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1DB" w:rsidRDefault="006D11DB" w:rsidP="00EF71FE">
            <w:pPr>
              <w:pStyle w:val="a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Назначение ответственного лица (куратора) о системе наставничества</w:t>
            </w:r>
          </w:p>
          <w:p w:rsidR="006D11DB" w:rsidRDefault="006D11DB" w:rsidP="00EF71FE">
            <w:pPr>
              <w:pStyle w:val="a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  <w:p w:rsidR="006D11DB" w:rsidRDefault="006D11DB" w:rsidP="00EF71FE">
            <w:pPr>
              <w:pStyle w:val="a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  <w:p w:rsidR="006D11DB" w:rsidRDefault="006D11DB" w:rsidP="00EF71FE">
            <w:pPr>
              <w:pStyle w:val="a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  <w:p w:rsidR="006D11DB" w:rsidRDefault="006D11DB" w:rsidP="00EF71FE">
            <w:pPr>
              <w:pStyle w:val="a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Р</w:t>
            </w:r>
            <w:r w:rsidRPr="00460C0B">
              <w:rPr>
                <w:color w:val="000000"/>
                <w:sz w:val="24"/>
                <w:szCs w:val="24"/>
                <w:lang w:eastAsia="ru-RU"/>
              </w:rPr>
              <w:t>еализации персонализированных программ наставничества</w:t>
            </w:r>
            <w:r>
              <w:rPr>
                <w:color w:val="000000"/>
                <w:sz w:val="24"/>
                <w:szCs w:val="24"/>
                <w:lang w:eastAsia="ru-RU"/>
              </w:rPr>
              <w:t>, разработка дорожной карты по реализации Положения о системе наставничества.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1DB" w:rsidRDefault="006D11DB" w:rsidP="00EF71FE">
            <w:pPr>
              <w:pStyle w:val="a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Приказ о назначении ответственного лица (куратора) о системе наставничества</w:t>
            </w:r>
          </w:p>
          <w:p w:rsidR="006D11DB" w:rsidRDefault="006D11DB" w:rsidP="00EF71FE">
            <w:pPr>
              <w:pStyle w:val="a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  <w:p w:rsidR="006D11DB" w:rsidRDefault="006D11DB" w:rsidP="00EF71FE">
            <w:pPr>
              <w:pStyle w:val="a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  <w:p w:rsidR="006D11DB" w:rsidRDefault="006D11DB" w:rsidP="00EF71FE">
            <w:pPr>
              <w:pStyle w:val="a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План мероприятий по реализации Положения о системе наставничества на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sz w:val="24"/>
                  <w:szCs w:val="24"/>
                  <w:lang w:eastAsia="ru-RU"/>
                </w:rPr>
                <w:t>2023 г</w:t>
              </w:r>
            </w:smartTag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1DB" w:rsidRDefault="006D11DB" w:rsidP="00EF71FE">
            <w:pPr>
              <w:pStyle w:val="a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февраль   2023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DB" w:rsidRDefault="006D11DB" w:rsidP="00EF71FE">
            <w:pPr>
              <w:pStyle w:val="a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Директор Центра</w:t>
            </w:r>
          </w:p>
          <w:p w:rsidR="006D11DB" w:rsidRDefault="006D11DB" w:rsidP="00EF71FE">
            <w:pPr>
              <w:pStyle w:val="a0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6D11DB" w:rsidRPr="00F07412" w:rsidTr="00460C0B">
        <w:trPr>
          <w:trHeight w:hRule="exact" w:val="3269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</w:tcBorders>
          </w:tcPr>
          <w:p w:rsidR="006D11DB" w:rsidRDefault="006D11DB" w:rsidP="00EF71FE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Создание </w:t>
            </w:r>
            <w:r w:rsidRPr="00460C0B">
              <w:rPr>
                <w:color w:val="000000"/>
                <w:sz w:val="24"/>
                <w:szCs w:val="24"/>
                <w:lang w:eastAsia="ru-RU"/>
              </w:rPr>
              <w:t>совет</w:t>
            </w:r>
            <w:r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460C0B">
              <w:rPr>
                <w:color w:val="000000"/>
                <w:sz w:val="24"/>
                <w:szCs w:val="24"/>
                <w:lang w:eastAsia="ru-RU"/>
              </w:rPr>
              <w:t xml:space="preserve"> наставников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</w:tcBorders>
          </w:tcPr>
          <w:p w:rsidR="006D11DB" w:rsidRDefault="006D11DB" w:rsidP="00EF71FE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Pr="00460C0B">
              <w:rPr>
                <w:sz w:val="24"/>
                <w:szCs w:val="24"/>
                <w:lang w:eastAsia="ru-RU"/>
              </w:rPr>
              <w:t>бщественный профессиональный орган, объединяющий на добровольной</w:t>
            </w:r>
            <w:r>
              <w:rPr>
                <w:color w:val="000000"/>
                <w:lang w:eastAsia="ru-RU"/>
              </w:rPr>
              <w:t xml:space="preserve"> </w:t>
            </w:r>
            <w:r w:rsidRPr="00460C0B">
              <w:rPr>
                <w:sz w:val="24"/>
                <w:szCs w:val="24"/>
                <w:lang w:eastAsia="ru-RU"/>
              </w:rPr>
              <w:t>основе педагогов-наставников образовательной организации в целях осуществления оперативного руководства методической (научно-методической) деятельностью по реализации персонализированных программ наставничества</w:t>
            </w:r>
            <w:r>
              <w:rPr>
                <w:sz w:val="24"/>
                <w:szCs w:val="24"/>
                <w:lang w:eastAsia="ru-RU"/>
              </w:rPr>
              <w:t xml:space="preserve"> Нормативно-правовые документы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</w:tcPr>
          <w:p w:rsidR="006D11DB" w:rsidRDefault="006D11DB" w:rsidP="00EF71FE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 март  2023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1DB" w:rsidRDefault="006D11DB" w:rsidP="00EF71FE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Заместитель директора </w:t>
            </w:r>
          </w:p>
        </w:tc>
      </w:tr>
      <w:tr w:rsidR="006D11DB" w:rsidRPr="00F07412" w:rsidTr="00460C0B">
        <w:trPr>
          <w:trHeight w:hRule="exact" w:val="1558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</w:tcBorders>
          </w:tcPr>
          <w:p w:rsidR="006D11DB" w:rsidRDefault="006D11DB" w:rsidP="00EF71FE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Проведение самодиагностики профессионально-личностных затруднений и потребностей педагогов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</w:tcBorders>
          </w:tcPr>
          <w:p w:rsidR="006D11DB" w:rsidRDefault="006D11DB" w:rsidP="00EF71FE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Формулировка запроса целевой аудитории на сопроводительную деятельность; определение специфики сопроводительной деятельности; составление программ наставничества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</w:tcPr>
          <w:p w:rsidR="006D11DB" w:rsidRDefault="006D11DB" w:rsidP="00EF71FE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 март  2023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1DB" w:rsidRDefault="006D11DB" w:rsidP="00EF71FE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Заместитель директора </w:t>
            </w:r>
          </w:p>
        </w:tc>
      </w:tr>
      <w:tr w:rsidR="006D11DB" w:rsidRPr="00F07412" w:rsidTr="00D066BF">
        <w:trPr>
          <w:trHeight w:hRule="exact" w:val="590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D11DB" w:rsidRDefault="006D11DB" w:rsidP="00EF71FE">
            <w:pPr>
              <w:pStyle w:val="a0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Организация системы адресных индивидуальных </w:t>
            </w:r>
            <w:r>
              <w:rPr>
                <w:color w:val="413F40"/>
                <w:sz w:val="24"/>
                <w:szCs w:val="24"/>
                <w:lang w:eastAsia="ru-RU"/>
              </w:rPr>
              <w:t xml:space="preserve">/ </w:t>
            </w:r>
            <w:r>
              <w:rPr>
                <w:sz w:val="24"/>
                <w:szCs w:val="24"/>
                <w:lang w:eastAsia="ru-RU"/>
              </w:rPr>
              <w:t>групповых консультаций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D11DB" w:rsidRDefault="006D11DB" w:rsidP="00EF71FE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Проведение консультаций для молодых специалистов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D11DB" w:rsidRDefault="006D11DB" w:rsidP="00EF71FE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в течение</w:t>
            </w:r>
          </w:p>
          <w:p w:rsidR="006D11DB" w:rsidRDefault="006D11DB" w:rsidP="00EF71FE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всего периода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1DB" w:rsidRDefault="006D11DB" w:rsidP="00EF71FE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Педагоги-наставники</w:t>
            </w:r>
          </w:p>
        </w:tc>
      </w:tr>
      <w:tr w:rsidR="006D11DB" w:rsidRPr="00F07412" w:rsidTr="00D066BF">
        <w:trPr>
          <w:trHeight w:hRule="exact" w:val="370"/>
          <w:jc w:val="center"/>
        </w:trPr>
        <w:tc>
          <w:tcPr>
            <w:tcW w:w="148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1DB" w:rsidRDefault="006D11DB" w:rsidP="00EF71FE">
            <w:pPr>
              <w:pStyle w:val="a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Развитие системы наставничества</w:t>
            </w:r>
          </w:p>
        </w:tc>
      </w:tr>
      <w:tr w:rsidR="006D11DB" w:rsidRPr="00F07412" w:rsidTr="00D066BF">
        <w:trPr>
          <w:trHeight w:hRule="exact" w:val="562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</w:tcBorders>
          </w:tcPr>
          <w:p w:rsidR="006D11DB" w:rsidRDefault="006D11DB" w:rsidP="00EF71FE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Составление единой базы наставников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</w:tcBorders>
          </w:tcPr>
          <w:p w:rsidR="006D11DB" w:rsidRDefault="006D11DB" w:rsidP="00EF71FE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База наставников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D11DB" w:rsidRDefault="006D11DB" w:rsidP="00EF71FE">
            <w:pPr>
              <w:pStyle w:val="a0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 Март-апрель 2023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1DB" w:rsidRDefault="006D11DB" w:rsidP="00EF71FE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6D11DB" w:rsidRPr="00F07412" w:rsidTr="00D066BF">
        <w:trPr>
          <w:trHeight w:hRule="exact" w:val="562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</w:tcBorders>
          </w:tcPr>
          <w:p w:rsidR="006D11DB" w:rsidRDefault="006D11DB" w:rsidP="00EF71FE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Организация работы наставников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</w:tcBorders>
          </w:tcPr>
          <w:p w:rsidR="006D11DB" w:rsidRDefault="006D11DB" w:rsidP="00EF71FE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Планы работы наставников, отчеты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D11DB" w:rsidRDefault="006D11DB" w:rsidP="00EF71FE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в течение</w:t>
            </w:r>
          </w:p>
          <w:p w:rsidR="006D11DB" w:rsidRDefault="006D11DB" w:rsidP="00EF71FE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всего периода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D11DB" w:rsidRDefault="006D11DB" w:rsidP="00EF71FE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6D11DB" w:rsidRPr="00F07412" w:rsidTr="006F59B0">
        <w:trPr>
          <w:trHeight w:hRule="exact" w:val="840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</w:tcBorders>
          </w:tcPr>
          <w:p w:rsidR="006D11DB" w:rsidRDefault="006D11DB" w:rsidP="00EF71FE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Формирование открытой базы данных о лучших практиках и формах сопровождения 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</w:tcBorders>
          </w:tcPr>
          <w:p w:rsidR="006D11DB" w:rsidRDefault="006D11DB" w:rsidP="00EF71FE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Размещение лучших практик на сайте гимназии в разделе «Наставничество»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</w:tcPr>
          <w:p w:rsidR="006D11DB" w:rsidRDefault="006D11DB" w:rsidP="00EF71FE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в течение</w:t>
            </w:r>
          </w:p>
          <w:p w:rsidR="006D11DB" w:rsidRDefault="006D11DB" w:rsidP="00EF71FE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всего периода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1DB" w:rsidRDefault="006D11DB" w:rsidP="00EF71FE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Педагоги-наставники</w:t>
            </w:r>
          </w:p>
        </w:tc>
      </w:tr>
      <w:tr w:rsidR="006D11DB" w:rsidRPr="00F07412" w:rsidTr="00D066BF">
        <w:trPr>
          <w:trHeight w:hRule="exact" w:val="830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D11DB" w:rsidRDefault="006D11DB" w:rsidP="00EF71FE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Организация и проведение научно-практических конференций, семинаров, круглых столов по обмену опытом и лучшими практиками среди молодых специалистов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</w:tcBorders>
          </w:tcPr>
          <w:p w:rsidR="006D11DB" w:rsidRDefault="006D11DB" w:rsidP="00EF71FE">
            <w:pPr>
              <w:pStyle w:val="a0"/>
              <w:tabs>
                <w:tab w:val="left" w:pos="2189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Повышение профессиональных</w:t>
            </w:r>
          </w:p>
          <w:p w:rsidR="006D11DB" w:rsidRDefault="006D11DB" w:rsidP="00EF71FE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компетенций педагогов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</w:tcPr>
          <w:p w:rsidR="006D11DB" w:rsidRDefault="006D11DB" w:rsidP="00EF71FE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в течение</w:t>
            </w:r>
          </w:p>
          <w:p w:rsidR="006D11DB" w:rsidRDefault="006D11DB" w:rsidP="00EF71FE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всего периода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1DB" w:rsidRDefault="006D11DB" w:rsidP="00EF71FE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Педагоги-наставники</w:t>
            </w:r>
          </w:p>
        </w:tc>
      </w:tr>
      <w:tr w:rsidR="006D11DB" w:rsidRPr="00F07412" w:rsidTr="00D066BF">
        <w:trPr>
          <w:trHeight w:hRule="exact" w:val="302"/>
          <w:jc w:val="center"/>
        </w:trPr>
        <w:tc>
          <w:tcPr>
            <w:tcW w:w="148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D11DB" w:rsidRDefault="006D11DB" w:rsidP="00EF71FE">
            <w:pPr>
              <w:pStyle w:val="a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Сопровождение и поддержка профессионального роста педагогов</w:t>
            </w:r>
          </w:p>
        </w:tc>
      </w:tr>
      <w:tr w:rsidR="006D11DB" w:rsidRPr="00F07412" w:rsidTr="00A92FE7">
        <w:trPr>
          <w:trHeight w:hRule="exact" w:val="626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1DB" w:rsidRDefault="006D11DB" w:rsidP="00EF71FE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 Обучение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1DB" w:rsidRDefault="006D11DB" w:rsidP="00EF71FE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Проведение мастер-классов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1DB" w:rsidRDefault="006D11DB" w:rsidP="00EF71FE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DB" w:rsidRDefault="006D11DB" w:rsidP="00EF71FE">
            <w:pPr>
              <w:pStyle w:val="a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Педагоги-наставники</w:t>
            </w:r>
            <w:bookmarkStart w:id="0" w:name="_GoBack"/>
            <w:bookmarkEnd w:id="0"/>
          </w:p>
        </w:tc>
      </w:tr>
    </w:tbl>
    <w:p w:rsidR="006D11DB" w:rsidRPr="00D066BF" w:rsidRDefault="006D11DB"/>
    <w:sectPr w:rsidR="006D11DB" w:rsidRPr="00D066BF" w:rsidSect="00460C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111B"/>
    <w:rsid w:val="00161C4E"/>
    <w:rsid w:val="00211ACF"/>
    <w:rsid w:val="002935AE"/>
    <w:rsid w:val="002B765F"/>
    <w:rsid w:val="00300AFF"/>
    <w:rsid w:val="00352268"/>
    <w:rsid w:val="003A313F"/>
    <w:rsid w:val="003F4366"/>
    <w:rsid w:val="00460C0B"/>
    <w:rsid w:val="0060111B"/>
    <w:rsid w:val="006D11DB"/>
    <w:rsid w:val="006F59B0"/>
    <w:rsid w:val="007175AD"/>
    <w:rsid w:val="00834ECC"/>
    <w:rsid w:val="00A92FE7"/>
    <w:rsid w:val="00C60BAB"/>
    <w:rsid w:val="00D066BF"/>
    <w:rsid w:val="00D4688B"/>
    <w:rsid w:val="00EE4C5B"/>
    <w:rsid w:val="00EF71FE"/>
    <w:rsid w:val="00F07412"/>
    <w:rsid w:val="00F17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5A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Другое_"/>
    <w:basedOn w:val="DefaultParagraphFont"/>
    <w:link w:val="a0"/>
    <w:uiPriority w:val="99"/>
    <w:locked/>
    <w:rsid w:val="00D066BF"/>
    <w:rPr>
      <w:rFonts w:ascii="Times New Roman" w:hAnsi="Times New Roman" w:cs="Times New Roman"/>
      <w:color w:val="1A222B"/>
      <w:sz w:val="28"/>
      <w:szCs w:val="28"/>
    </w:rPr>
  </w:style>
  <w:style w:type="paragraph" w:customStyle="1" w:styleId="a0">
    <w:name w:val="Другое"/>
    <w:basedOn w:val="Normal"/>
    <w:link w:val="a"/>
    <w:uiPriority w:val="99"/>
    <w:rsid w:val="00D066BF"/>
    <w:pPr>
      <w:widowControl w:val="0"/>
      <w:spacing w:after="0" w:line="276" w:lineRule="auto"/>
      <w:ind w:firstLine="400"/>
    </w:pPr>
    <w:rPr>
      <w:rFonts w:ascii="Times New Roman" w:eastAsia="Times New Roman" w:hAnsi="Times New Roman"/>
      <w:color w:val="1A222B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</TotalTime>
  <Pages>2</Pages>
  <Words>452</Words>
  <Characters>2578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ЦПМСС</cp:lastModifiedBy>
  <cp:revision>10</cp:revision>
  <dcterms:created xsi:type="dcterms:W3CDTF">2022-12-22T20:48:00Z</dcterms:created>
  <dcterms:modified xsi:type="dcterms:W3CDTF">2023-02-06T12:00:00Z</dcterms:modified>
</cp:coreProperties>
</file>