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 учреждение </w:t>
      </w: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«Детский сад №2 р.п. Семибратово»</w:t>
      </w: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0A511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400ED" w:rsidRPr="005D70C9" w:rsidRDefault="002400ED" w:rsidP="005D70C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СЕМИНАР-ПРАКТИКУМ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112">
        <w:rPr>
          <w:rFonts w:ascii="Times New Roman" w:hAnsi="Times New Roman"/>
          <w:b/>
          <w:sz w:val="32"/>
          <w:szCs w:val="32"/>
        </w:rPr>
        <w:t xml:space="preserve">«ЗНАЧЕНИЕ ИГРОВЫХ ЗАНЯТИЙ 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112">
        <w:rPr>
          <w:rFonts w:ascii="Times New Roman" w:hAnsi="Times New Roman"/>
          <w:b/>
          <w:sz w:val="32"/>
          <w:szCs w:val="32"/>
        </w:rPr>
        <w:t>В ПЕРИОД АДАПТАЦИИ К ДОШКОЛЬНОМУ УЧРЕЖДЕНИЮ»</w:t>
      </w:r>
    </w:p>
    <w:p w:rsidR="002400ED" w:rsidRDefault="002400ED" w:rsidP="005D70C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Подготовила и провела: </w:t>
      </w:r>
    </w:p>
    <w:p w:rsidR="002400ED" w:rsidRDefault="002400ED" w:rsidP="005D70C9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педагог-психолог Сидорова Е.Ю.</w:t>
      </w:r>
    </w:p>
    <w:p w:rsidR="002400ED" w:rsidRDefault="002400ED" w:rsidP="000A51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Default="002400ED" w:rsidP="000C1E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00ED" w:rsidRDefault="002400ED" w:rsidP="000C1E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00ED" w:rsidRDefault="002400ED" w:rsidP="000C1E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112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</w:t>
      </w:r>
      <w:r w:rsidRPr="000A5112">
        <w:rPr>
          <w:rFonts w:ascii="Times New Roman" w:hAnsi="Times New Roman"/>
          <w:b/>
          <w:sz w:val="32"/>
          <w:szCs w:val="32"/>
        </w:rPr>
        <w:t xml:space="preserve">начение игровых занятий </w:t>
      </w:r>
    </w:p>
    <w:p w:rsidR="002400ED" w:rsidRDefault="002400ED" w:rsidP="000C1E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112">
        <w:rPr>
          <w:rFonts w:ascii="Times New Roman" w:hAnsi="Times New Roman"/>
          <w:b/>
          <w:sz w:val="32"/>
          <w:szCs w:val="32"/>
        </w:rPr>
        <w:t>в период адаптации к дошкольному учреждению»</w:t>
      </w:r>
    </w:p>
    <w:p w:rsidR="002400ED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400ED" w:rsidRPr="000A5112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A5112">
        <w:rPr>
          <w:rFonts w:ascii="Times New Roman" w:hAnsi="Times New Roman"/>
          <w:i/>
          <w:sz w:val="28"/>
          <w:szCs w:val="28"/>
        </w:rPr>
        <w:t xml:space="preserve">«Недостаточно внимательное отношение </w:t>
      </w:r>
    </w:p>
    <w:p w:rsidR="002400ED" w:rsidRPr="000A5112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A5112">
        <w:rPr>
          <w:rFonts w:ascii="Times New Roman" w:hAnsi="Times New Roman"/>
          <w:i/>
          <w:sz w:val="28"/>
          <w:szCs w:val="28"/>
        </w:rPr>
        <w:t xml:space="preserve">к возрасту первого детства отражается </w:t>
      </w:r>
    </w:p>
    <w:p w:rsidR="002400ED" w:rsidRPr="000A5112" w:rsidRDefault="002400ED" w:rsidP="000A51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A5112">
        <w:rPr>
          <w:rFonts w:ascii="Times New Roman" w:hAnsi="Times New Roman"/>
          <w:i/>
          <w:sz w:val="28"/>
          <w:szCs w:val="28"/>
        </w:rPr>
        <w:t xml:space="preserve">губительно на всей жизни человека…» </w:t>
      </w:r>
    </w:p>
    <w:p w:rsidR="002400ED" w:rsidRDefault="002400ED" w:rsidP="000A51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В.М.Бехтерев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При поступлении в дошкольное образовательное учреждение все дети переживают адаптационный стресс. Адаптивные возможности ребёнка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Педагогу-психологу (если таковой имеется в организации), необходимо помочь детям преодолеть стресс поступления и успешно адаптироваться в дошкольном учреждении. Дети раннего возраста эмоциональны и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легли в основу построения нашего цикла игровых занятий.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>Цель занятий: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</w:t>
      </w:r>
      <w:r>
        <w:rPr>
          <w:rFonts w:ascii="Times New Roman" w:hAnsi="Times New Roman"/>
          <w:sz w:val="28"/>
          <w:szCs w:val="28"/>
        </w:rPr>
        <w:t>н психосоматических заболеваний</w:t>
      </w:r>
      <w:r w:rsidRPr="000A5112">
        <w:rPr>
          <w:rFonts w:ascii="Times New Roman" w:hAnsi="Times New Roman"/>
          <w:sz w:val="28"/>
          <w:szCs w:val="28"/>
        </w:rPr>
        <w:t xml:space="preserve">.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Педагог-психолог приступает к проведению игровых занятий сразу после прихода большинства детей в детский сад. Именно в этот момент малыши находятся в стрессовом состоянии, вызванном расставанием с родителями, непривычной обстановкой, появлением незнакомых взрослых и большим количеством детей.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Задачи занятий: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Преодоление стрессовых состояний у детей раннего возраста в период адаптации к детскому саду;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Снятие эмоционального и мышечного напряжения;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Снижение импульсивности, излишней двигательной активности, тревоги, агрессии;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Развитие навыков взаимодействия детей друг с другом, развитие игровых навыков, произвольного поведения;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Развитие внимания, восприятия, речи, воображения, чувства ритма, общей и мелкой моторики, координации движений; </w:t>
      </w:r>
    </w:p>
    <w:p w:rsidR="002400ED" w:rsidRPr="005B4ECA" w:rsidRDefault="002400ED" w:rsidP="005D70C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Формирование активной позиции родителей по отношению к процессу адаптации детей).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Цикл игровых занятий способствует снятию психоэмоционального напряжения, снижению импульсивности, тревоги и агрессии, совершенствованию коммуникативных и двигательных навыков. Сюда включены игры и упражнения, составляющие основу занятий, и позволяющие развить у детей мелкую и крупную моторику, координацию движений, восприятие, речь и мышление, память и внимание, правильное дыхание, навыки изобразительной, игровой деятельности и произвольного поведения.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 (Примеры игр)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Базовыми средствами работы служат разнообразные игры с речевым сопровождением и показом движений. Они быстро вовлекают детей в свой ритм, переключают их с дружного плача на дружное хлопанье в ладоши и топанье ногами, объединяют детей, задают положительный эмоциональный настрой. В этих играх даже стеснительные, замкнутые дети постепенно преодолевают внутренний барьер и идут на контакт со взрослыми и сверстниками.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(Темы занятий: 1. «Воздушные шарики» 2. «Божья коровка» 3. «Разноцветные шарики и кубики» 4. «Петушок – золотой гребешок!» 5. «Солнышко и дождик» 6. «Прогулка в осенний лес» 7. «Игрушки» 8. «К Зайчику в гости» 9. «Бабочки летают» 10. «Рыбки в пруду» 11. «Поиграем с платочком» 12. «Животные и птички» 13. «В гости к Мишке» 14. «Колобок» 15. «В гости к Снеговичку» 16. «Новогодняя ёлочка»)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Как правило, занятия начинаются с упражнений, требующих согласованности действий всей группы: дети дружно шагают, бегают, хлопают, выполняют задания в соответствии с ритмом и словами стихотворения. Эти упражнения создают положительный эмоциональный фон, повышают речевую и двигательную активность детей, помогают настроиться на совместную групповую работу. В основную часть занятия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сверстниками. Заканчивается занятие спокойными, малоподвижными играми и упражнениями, или пляской с героем под музыку. Все игры и упражнения, входящие в одно занятие объединены одним игровым героем или сказочным сюжетом.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Рекомендации по проведению занятий: </w:t>
      </w:r>
    </w:p>
    <w:p w:rsidR="002400ED" w:rsidRPr="005B4ECA" w:rsidRDefault="002400ED" w:rsidP="005D70C9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Педагог-психолог является непосредственным активным участником игрового занятия – заряжает детей своими положительными эмоциями, вызывает желание принять участие в играх, задаёт образец выполнения действий. </w:t>
      </w:r>
    </w:p>
    <w:p w:rsidR="002400ED" w:rsidRPr="005B4ECA" w:rsidRDefault="002400ED" w:rsidP="005D70C9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Не стоит настаивать на активном участии всех детей в занятии. Нормально, если на первых порах часть детей будет только наблюдать за происходящим в группе. Можно начать заниматься с теми детьми, которые готовы приступить к игре. </w:t>
      </w:r>
    </w:p>
    <w:p w:rsidR="002400ED" w:rsidRPr="005B4ECA" w:rsidRDefault="002400ED" w:rsidP="005D70C9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 xml:space="preserve">Не следует добиваться единственно правильного, на Ваш взгляд, действия или ответа, т.к. малыши не смогут проявлять собственные спонтанные, живые и естественные реакции. </w:t>
      </w:r>
    </w:p>
    <w:p w:rsidR="002400ED" w:rsidRPr="005B4ECA" w:rsidRDefault="002400ED" w:rsidP="005D70C9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ECA">
        <w:rPr>
          <w:rFonts w:ascii="Times New Roman" w:hAnsi="Times New Roman"/>
          <w:sz w:val="28"/>
          <w:szCs w:val="28"/>
        </w:rPr>
        <w:t>В процессе практической работы допустимо как сокращение количества игр, так и внесение различных дополнений, в соответствии с возрастом, состоянием, потребностями и индивидуальными особенностями детей. Родителям нерешительных детей можно предложить участвовать в занятиях не только в течение первого месяца, но и позднее; полезно порекомендовать им дома поиграть с ребёнком в те же игры.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Комплектование и количество игр и упражнений, из которых состоит занятие, варьируются педагогом-психологом. Он может сократить занятие, во избежание переутомляемости детей, изменить последовательность частей в зависимости от настроения детей. Игровые занятия длительностью 10-20 минут проводятся не менее двух раз в неделю. Занятие может повторяться по несколько раз, чтобы малыши запомнили слова потешек и песенок, правила игр. Кроме того, дети раннего возраста любят повторения, знакомые игры и упражнения воспринимаются ими легче. Они выполняют их с большим интересом и радостью. Игровые занятия наполнены интересным содержанием с использованием большого количества демонстрационного и раздаточного материала, и, конечно, с использованием музыкального сопровождения. (фото)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>Чтобы уменьшить воздействие стрессирующих факторов, рекомендуется проводить занятия с участием родителей, хотя бы на первых порах. В присутствии родителей, как правило, дети с большей готовностью идут на контакт с воспитателем, педагогом-психологом, взаимодействуют со сверстниками, участвуют в совместных подвижных играх, активнее интересуются окружающей обстановкой и игрушками. Очень важно, чтобы первый опыт своего пребывания в дошкольном учреждении ребёнок приобрёл при поддержке близкого человека. Но в нашем случае, такую форму совместного пребывания на занятиях мы практикуем в период «до поступления» в детский сад в Родительском клубе «Растишка». С информацией об этом клубе вы можете познакомиться на выставке. Игровые занятия, о которых мы говорим сегодня, конечно, тоже не остаются без внимания родителей, мы приглашаем всех желающих к совместному участию. У многих родителей есть желание, но не у всех есть возможность, в связи с выходом мамочек на работу. О наших игровых встречах мы рассказываем родителям вечером: вывешиваем тему и цели занятия + практические задания, выполненные детками. С целью активизации и родителей, и детей мы рекомендуем по дороге из детского сада, дома, или в другой обстановке вспомнить вместе со своим малышом, что было сегодня на занятии, задавая наводящие вопросы: кто приходил в гости, с кем играли, что рисовали, какого цвета, большой или маленький и т.д. Практические задания можно продублировать и дома, например: «Ванечка много зёрнышек нарисовал Петушку, Петушок все зёрнышки скушал, давай ещё нарисуем зёрнышки…». И в ближайшее время у нас планируются встречи с родителями в вечернее время для проведения совместных игровых занятий, чтобы наглядно мы могли продемонстрировать свою деятельность.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…Так или иначе, родители вовлекаются в этот процесс, а дети активизируются. Тем самым происходит оптимизация детско-родительских отношений, что для нас очень важно. А вообще, тема вовлечения родителей в образовательный процесс для нас, как всегда, актуальна… и, поэтому, в этом году мы являемся соисполнителями муниципального ресурсного центра с МДОУ «Детский сад № 3 Золотая рыбка» по направлению: «Взаимодействие с родителями в рамках реализации ФГОС ДО».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ПРАКТИКУМ)</w:t>
      </w:r>
      <w:r w:rsidRPr="000A5112">
        <w:rPr>
          <w:rFonts w:ascii="Times New Roman" w:hAnsi="Times New Roman"/>
          <w:sz w:val="28"/>
          <w:szCs w:val="28"/>
        </w:rPr>
        <w:t xml:space="preserve"> </w:t>
      </w:r>
    </w:p>
    <w:p w:rsidR="002400ED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112">
        <w:rPr>
          <w:rFonts w:ascii="Times New Roman" w:hAnsi="Times New Roman"/>
          <w:sz w:val="28"/>
          <w:szCs w:val="28"/>
        </w:rPr>
        <w:t xml:space="preserve">А сейчас мы предлагаем Вам почувствовать себя малышами и хотим показать Вам несколько фрагментов занятий с Вашим участием. </w:t>
      </w:r>
    </w:p>
    <w:p w:rsidR="002400ED" w:rsidRDefault="002400ED" w:rsidP="005D70C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0ED" w:rsidRDefault="002400ED" w:rsidP="005D70C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0ED" w:rsidRPr="003203C0" w:rsidRDefault="002400ED" w:rsidP="005D70C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3C0">
        <w:rPr>
          <w:rFonts w:ascii="Times New Roman" w:hAnsi="Times New Roman"/>
          <w:b/>
          <w:sz w:val="28"/>
          <w:szCs w:val="28"/>
        </w:rPr>
        <w:t>ПРАКТИКУМ</w:t>
      </w:r>
    </w:p>
    <w:p w:rsidR="002400ED" w:rsidRDefault="002400ED" w:rsidP="005D70C9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b/>
          <w:i/>
          <w:sz w:val="28"/>
          <w:szCs w:val="28"/>
        </w:rPr>
        <w:t>Пальчиковая гимнастика</w:t>
      </w:r>
      <w:r w:rsidRPr="003203C0">
        <w:rPr>
          <w:rFonts w:ascii="Times New Roman" w:hAnsi="Times New Roman"/>
          <w:sz w:val="28"/>
          <w:szCs w:val="28"/>
        </w:rPr>
        <w:t xml:space="preserve"> </w:t>
      </w:r>
    </w:p>
    <w:p w:rsidR="002400ED" w:rsidRPr="003203C0" w:rsidRDefault="002400ED" w:rsidP="005D70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Дружно пальчики сгибаем,</w:t>
      </w:r>
    </w:p>
    <w:p w:rsidR="002400ED" w:rsidRPr="003203C0" w:rsidRDefault="002400ED" w:rsidP="005D70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Крепко кулачки сжимаем.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1,2,3,4,5 – начинаем разгибать.</w:t>
      </w:r>
      <w:r w:rsidRPr="003203C0">
        <w:rPr>
          <w:rFonts w:ascii="Times New Roman" w:hAnsi="Times New Roman"/>
          <w:sz w:val="28"/>
          <w:szCs w:val="28"/>
        </w:rPr>
        <w:t xml:space="preserve"> 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И ещё разок…</w:t>
      </w:r>
    </w:p>
    <w:p w:rsidR="002400ED" w:rsidRPr="003203C0" w:rsidRDefault="002400ED" w:rsidP="005D70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Дружно пальчики сгибаем,</w:t>
      </w:r>
    </w:p>
    <w:p w:rsidR="002400ED" w:rsidRPr="003203C0" w:rsidRDefault="002400ED" w:rsidP="005D70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Крепко кулачки сжимаем.</w:t>
      </w:r>
    </w:p>
    <w:p w:rsidR="002400ED" w:rsidRPr="003203C0" w:rsidRDefault="002400ED" w:rsidP="005D70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i/>
          <w:sz w:val="28"/>
          <w:szCs w:val="28"/>
        </w:rPr>
        <w:t>1,2,3,4,5 – начинаем мы играть!</w:t>
      </w:r>
    </w:p>
    <w:p w:rsidR="002400ED" w:rsidRPr="003203C0" w:rsidRDefault="002400ED" w:rsidP="005D70C9">
      <w:pPr>
        <w:spacing w:before="240"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03C0">
        <w:rPr>
          <w:rFonts w:ascii="Times New Roman" w:hAnsi="Times New Roman"/>
          <w:b/>
          <w:i/>
          <w:sz w:val="28"/>
          <w:szCs w:val="28"/>
        </w:rPr>
        <w:t xml:space="preserve">Игра по показу взрослого с использованием художественного слова «Зашагали наши ножки…»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 xml:space="preserve">- Ребята, а где же сегодня солнышко? Кажется, оно от нас спряталось, пойдём-те со мной солнышко искать! Зашагали наши ножки: топ-топ-топ, Прямо по дорожке: топ-топ-топ, Ну-ка, веселее: топ-топ-топ. Вот как мы умеем: топ-топ-топ. </w:t>
      </w:r>
    </w:p>
    <w:p w:rsidR="002400ED" w:rsidRPr="00282BD4" w:rsidRDefault="002400ED" w:rsidP="005D70C9">
      <w:pPr>
        <w:spacing w:before="240"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03C0">
        <w:rPr>
          <w:rFonts w:ascii="Times New Roman" w:hAnsi="Times New Roman"/>
          <w:b/>
          <w:i/>
          <w:sz w:val="28"/>
          <w:szCs w:val="28"/>
        </w:rPr>
        <w:t>Игра с прищепками «Рыбий хвостик»</w:t>
      </w:r>
      <w:r w:rsidRPr="003203C0">
        <w:rPr>
          <w:rFonts w:ascii="Times New Roman" w:hAnsi="Times New Roman"/>
          <w:sz w:val="28"/>
          <w:szCs w:val="28"/>
        </w:rPr>
        <w:t xml:space="preserve"> </w:t>
      </w:r>
      <w:r w:rsidRPr="00282BD4">
        <w:rPr>
          <w:rFonts w:ascii="Times New Roman" w:hAnsi="Times New Roman"/>
          <w:i/>
          <w:sz w:val="28"/>
          <w:szCs w:val="28"/>
        </w:rPr>
        <w:t xml:space="preserve">(муз. «В синем море в белой пене…»)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- Ребята, а вот и солнышко! Солнышко светит, малышам улыбается. Улыбнитесь и вы солнышку в ответ. Смотрите, какие красивые рыбки к нам приплыли и на солнышке греются. Красивые рыбки, ребята? (Да) А мы можем сделать их ещё красивее. Давайте украсим рыбок разноцветными хвостиками-прищепками.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77E">
        <w:rPr>
          <w:noProof/>
          <w:lang w:eastAsia="ru-RU"/>
        </w:rPr>
        <w:pict>
          <v:shape id="Рисунок 1" o:spid="_x0000_i1036" type="#_x0000_t75" style="width:94.5pt;height:132pt;visibility:visible">
            <v:imagedata r:id="rId5" o:title="" croptop="8369f" cropbottom="6650f" cropleft="13579f" cropright="11830f" chromakey="#d6c3b2"/>
          </v:shape>
        </w:pict>
      </w:r>
    </w:p>
    <w:p w:rsidR="002400ED" w:rsidRPr="00282BD4" w:rsidRDefault="002400ED" w:rsidP="005D70C9">
      <w:pPr>
        <w:spacing w:before="240"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2BD4">
        <w:rPr>
          <w:rFonts w:ascii="Times New Roman" w:hAnsi="Times New Roman"/>
          <w:b/>
          <w:i/>
          <w:sz w:val="28"/>
          <w:szCs w:val="28"/>
        </w:rPr>
        <w:t>Игра «Разложи листочки по корзиночкам»</w:t>
      </w:r>
      <w:r w:rsidRPr="00282BD4">
        <w:rPr>
          <w:rFonts w:ascii="Times New Roman" w:hAnsi="Times New Roman"/>
          <w:i/>
          <w:sz w:val="28"/>
          <w:szCs w:val="28"/>
        </w:rPr>
        <w:t xml:space="preserve"> (муз. «Сваты»)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 xml:space="preserve">- Ребята, пока мы с вами украшали рыбок, к нам в гости пришёл Ёжик. Он собрал в лесу листочки и просит нас помочь ему правильно разложить листочки по корзиночкам, по цвету (Ж. листочки – в Ж. корзинку, К. листочки – в К. корзинку, З. листочки – в З. корзинку). Поможем Ёжику? Молодцы ребята, Ёжик вам говорит спасибо за помощь! 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77E">
        <w:rPr>
          <w:noProof/>
          <w:lang w:eastAsia="ru-RU"/>
        </w:rPr>
        <w:pict>
          <v:shape id="Рисунок 2" o:spid="_x0000_i1037" type="#_x0000_t75" alt="http://img01.taobaocdn.com/bao/uploaded/i1/T1N682FtVlXXXXXXXX_!!0-item_pic.jpg" style="width:275.25pt;height:99.75pt;visibility:visible">
            <v:imagedata r:id="rId6" o:title=""/>
          </v:shape>
        </w:pict>
      </w:r>
      <w:r w:rsidRPr="00E4477E">
        <w:rPr>
          <w:noProof/>
          <w:lang w:eastAsia="ru-RU"/>
        </w:rPr>
        <w:pict>
          <v:shape id="Рисунок 3" o:spid="_x0000_i1038" type="#_x0000_t75" alt="https://avatars.mds.yandex.net/get-pdb/1920578/370543d9-cf46-4938-8b81-320140c2937c/s1200?webp=false" style="width:59.25pt;height:57pt;visibility:visible">
            <v:imagedata r:id="rId7" o:title=""/>
          </v:shape>
        </w:pict>
      </w:r>
      <w:r w:rsidRPr="00E4477E">
        <w:rPr>
          <w:noProof/>
          <w:lang w:eastAsia="ru-RU"/>
        </w:rPr>
        <w:pict>
          <v:shape id="Рисунок 4" o:spid="_x0000_i1039" type="#_x0000_t75" alt="https://avatars.mds.yandex.net/get-pdb/1920578/370543d9-cf46-4938-8b81-320140c2937c/s1200?webp=false" style="width:57.75pt;height:56.25pt;visibility:visible">
            <v:imagedata r:id="rId8" o:title=""/>
          </v:shape>
        </w:pict>
      </w:r>
      <w:r w:rsidRPr="00E4477E">
        <w:rPr>
          <w:noProof/>
          <w:lang w:eastAsia="ru-RU"/>
        </w:rPr>
        <w:pict>
          <v:shape id="Рисунок 5" o:spid="_x0000_i1040" type="#_x0000_t75" alt="https://avatars.mds.yandex.net/get-pdb/1920578/370543d9-cf46-4938-8b81-320140c2937c/s1200?webp=false" style="width:57.75pt;height:57pt;visibility:visible">
            <v:imagedata r:id="rId9" o:title=""/>
          </v:shape>
        </w:pict>
      </w:r>
    </w:p>
    <w:p w:rsidR="002400ED" w:rsidRPr="00B61CAE" w:rsidRDefault="002400ED" w:rsidP="005D70C9">
      <w:pPr>
        <w:spacing w:before="240"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1CAE">
        <w:rPr>
          <w:rFonts w:ascii="Times New Roman" w:hAnsi="Times New Roman"/>
          <w:b/>
          <w:i/>
          <w:sz w:val="28"/>
          <w:szCs w:val="28"/>
        </w:rPr>
        <w:t>Упражнение «Комочки»</w:t>
      </w:r>
      <w:r w:rsidRPr="00B61CAE">
        <w:rPr>
          <w:rFonts w:ascii="Times New Roman" w:hAnsi="Times New Roman"/>
          <w:i/>
          <w:sz w:val="28"/>
          <w:szCs w:val="28"/>
        </w:rPr>
        <w:t xml:space="preserve"> (муз. «Сваты»)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- Ребята, а вы знаете, что Ёжик очень любит играть в комочки. Сейчас я вам покажу, как можно из бумаги сделать комочек (комканье бумаги</w:t>
      </w:r>
      <w:r>
        <w:rPr>
          <w:rFonts w:ascii="Times New Roman" w:hAnsi="Times New Roman"/>
          <w:sz w:val="28"/>
          <w:szCs w:val="28"/>
        </w:rPr>
        <w:t>, А</w:t>
      </w:r>
      <w:r w:rsidRPr="000049B5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28"/>
          <w:szCs w:val="28"/>
        </w:rPr>
        <w:t xml:space="preserve"> формат на 4 части</w:t>
      </w:r>
      <w:r w:rsidRPr="003203C0">
        <w:rPr>
          <w:rFonts w:ascii="Times New Roman" w:hAnsi="Times New Roman"/>
          <w:sz w:val="28"/>
          <w:szCs w:val="28"/>
        </w:rPr>
        <w:t>). А теперь бросаем комочки вперёд. Поднимаем комочек и снова бросаем вперёд. Как у нас весело!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77E">
        <w:rPr>
          <w:noProof/>
          <w:lang w:eastAsia="ru-RU"/>
        </w:rPr>
        <w:pict>
          <v:shape id="Рисунок 6" o:spid="_x0000_i1041" type="#_x0000_t75" alt="https://thumbs.dreamstime.com/b/%D1%81%D0%BA%D0%BE%D0%BC%D0%BA%D0%B0%D0%BD%D0%BD%D1%8B%D0%B9-%D0%B1%D1%83%D0%BC%D0%B0%D0%B6%D0%BD%D1%8B%D0%B9-%D1%88%D0%B0%D1%80%D0%B8%D0%BA-33948104.jpg" style="width:71.25pt;height:66pt;visibility:visible">
            <v:imagedata r:id="rId10" o:title=""/>
          </v:shape>
        </w:pict>
      </w:r>
    </w:p>
    <w:p w:rsidR="002400ED" w:rsidRPr="00B61CAE" w:rsidRDefault="002400ED" w:rsidP="005D70C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1CAE">
        <w:rPr>
          <w:rFonts w:ascii="Times New Roman" w:hAnsi="Times New Roman"/>
          <w:b/>
          <w:i/>
          <w:sz w:val="28"/>
          <w:szCs w:val="28"/>
        </w:rPr>
        <w:t>Дыхательное упражнение «Сдуй комок»</w:t>
      </w:r>
      <w:r w:rsidRPr="00B61CAE">
        <w:rPr>
          <w:rFonts w:ascii="Times New Roman" w:hAnsi="Times New Roman"/>
          <w:i/>
          <w:sz w:val="28"/>
          <w:szCs w:val="28"/>
        </w:rPr>
        <w:t xml:space="preserve"> (муз. «Сваты»)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 xml:space="preserve">- А сейчас попробуем сдуть комочек с нашей ладошки. 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77E">
        <w:rPr>
          <w:noProof/>
          <w:lang w:eastAsia="ru-RU"/>
        </w:rPr>
        <w:pict>
          <v:shape id="Рисунок 7" o:spid="_x0000_i1042" type="#_x0000_t75" alt="https://annz.ru/template/uploads/img187-hello_html_133068b2.png" style="width:88.5pt;height:100.5pt;flip:x;visibility:visible">
            <v:imagedata r:id="rId11" o:title="" cropleft="16528f"/>
          </v:shape>
        </w:pic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9" o:spid="_x0000_s1026" style="position:absolute;left:0;text-align:left;margin-left:395.85pt;margin-top:68.35pt;width:60.85pt;height:44.3pt;z-index:251660288;visibility:visible;v-text-anchor:middle" filled="f" strokecolor="#d8d8d8" strokeweight="2pt"/>
        </w:pict>
      </w:r>
      <w:r>
        <w:rPr>
          <w:noProof/>
          <w:lang w:eastAsia="ru-RU"/>
        </w:rPr>
        <w:pict>
          <v:rect id="Прямоугольник 16" o:spid="_x0000_s1027" style="position:absolute;left:0;text-align:left;margin-left:327.15pt;margin-top:68.45pt;width:60.85pt;height:44.3pt;z-index:251657216;visibility:visible;v-text-anchor:middle" filled="f" strokecolor="#d8d8d8" strokeweight="2pt"/>
        </w:pict>
      </w:r>
      <w:r>
        <w:rPr>
          <w:noProof/>
          <w:lang w:eastAsia="ru-RU"/>
        </w:rPr>
        <w:pict>
          <v:rect id="Прямоугольник 18" o:spid="_x0000_s1028" style="position:absolute;left:0;text-align:left;margin-left:254.9pt;margin-top:68.35pt;width:60.85pt;height:44.3pt;z-index:251659264;visibility:visible;v-text-anchor:middle" filled="f" strokecolor="#d8d8d8" strokeweight="2pt">
            <v:textbox>
              <w:txbxContent>
                <w:p w:rsidR="002400ED" w:rsidRDefault="002400ED" w:rsidP="000049B5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29" style="position:absolute;left:0;text-align:left;margin-left:186pt;margin-top:68.3pt;width:60.85pt;height:44.3pt;z-index:251658240;visibility:visible;v-text-anchor:middle" filled="f" strokecolor="#d8d8d8" strokeweight="2pt"/>
        </w:pict>
      </w:r>
      <w:r>
        <w:rPr>
          <w:noProof/>
          <w:lang w:eastAsia="ru-RU"/>
        </w:rPr>
        <w:pict>
          <v:rect id="Прямоугольник 15" o:spid="_x0000_s1030" style="position:absolute;left:0;text-align:left;margin-left:113.95pt;margin-top:68.35pt;width:60.85pt;height:44.3pt;z-index:251656192;visibility:visible;v-text-anchor:middle" filled="f" strokecolor="#d8d8d8" strokeweight="2pt"/>
        </w:pict>
      </w:r>
      <w:r>
        <w:rPr>
          <w:noProof/>
          <w:lang w:eastAsia="ru-RU"/>
        </w:rPr>
        <w:pict>
          <v:rect id="Прямоугольник 14" o:spid="_x0000_s1031" style="position:absolute;left:0;text-align:left;margin-left:43.6pt;margin-top:68.25pt;width:60.85pt;height:44.3pt;z-index:251655168;visibility:visible;v-text-anchor:middle" filled="f" strokecolor="#d8d8d8" strokeweight="2pt"/>
        </w:pict>
      </w:r>
      <w:r w:rsidRPr="003203C0">
        <w:rPr>
          <w:rFonts w:ascii="Times New Roman" w:hAnsi="Times New Roman"/>
          <w:sz w:val="28"/>
          <w:szCs w:val="28"/>
        </w:rPr>
        <w:t xml:space="preserve">- А комочки у нас, ребята, оказывается с «секретиком». Давайте поищем «секретик» в комочке, развернём комочек пальчиками (развёртывание бумаги). И посмотрим, кто же там спрятался – божья коровка, машинка, пирамидка, петушок, цветочек и зайчик.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 w:rsidRPr="00E4477E">
        <w:rPr>
          <w:noProof/>
          <w:lang w:eastAsia="ru-RU"/>
        </w:rPr>
        <w:pict>
          <v:shape id="Рисунок 8" o:spid="_x0000_i1043" type="#_x0000_t75" alt="Описание: E:\детский сад\развитие речи - картинки\IMAGE0057.JPG" style="width:28.5pt;height:32.25pt;visibility:visible">
            <v:imagedata r:id="rId12" o:title=""/>
          </v:shape>
        </w:pict>
      </w:r>
      <w:r>
        <w:t xml:space="preserve">               </w:t>
      </w:r>
      <w:r w:rsidRPr="000E5FC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44" type="#_x0000_t75" alt="Раздат мат_1" style="width:33pt;height:22.5pt;visibility:visible">
            <v:imagedata r:id="rId13" o:title=""/>
          </v:shape>
        </w:pict>
      </w:r>
      <w:r>
        <w:t xml:space="preserve">                 </w:t>
      </w:r>
      <w:r w:rsidRPr="000E5FCA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 id="_x0000_i1045" type="#_x0000_t75" style="width:22.5pt;height:31.5pt;visibility:visible">
            <v:imagedata r:id="rId14" o:title=""/>
          </v:shape>
        </w:pict>
      </w:r>
      <w:r>
        <w:t xml:space="preserve">                  </w:t>
      </w:r>
      <w:r w:rsidRPr="00E4477E">
        <w:rPr>
          <w:noProof/>
          <w:lang w:eastAsia="ru-RU"/>
        </w:rPr>
        <w:pict>
          <v:shape id="Рисунок 100" o:spid="_x0000_i1046" type="#_x0000_t75" style="width:27.75pt;height:35.25pt;visibility:visible">
            <v:imagedata r:id="rId15" o:title=""/>
          </v:shape>
        </w:pict>
      </w:r>
      <w:r>
        <w:t xml:space="preserve">             </w:t>
      </w:r>
      <w:r>
        <w:rPr>
          <w:noProof/>
          <w:lang w:eastAsia="ru-RU"/>
        </w:rPr>
        <w:t xml:space="preserve">  </w:t>
      </w:r>
      <w:r w:rsidRPr="00E4477E">
        <w:rPr>
          <w:noProof/>
          <w:lang w:eastAsia="ru-RU"/>
        </w:rPr>
        <w:pict>
          <v:shape id="Рисунок 103" o:spid="_x0000_i1047" type="#_x0000_t75" style="width:39pt;height:28.5pt;visibility:visible">
            <v:imagedata r:id="rId16" o:title="" chromakey="black"/>
          </v:shape>
        </w:pict>
      </w:r>
      <w:r>
        <w:rPr>
          <w:noProof/>
          <w:lang w:eastAsia="ru-RU"/>
        </w:rPr>
        <w:t xml:space="preserve">            </w:t>
      </w:r>
      <w:r w:rsidRPr="00E4477E">
        <w:rPr>
          <w:noProof/>
          <w:lang w:eastAsia="ru-RU"/>
        </w:rPr>
        <w:pict>
          <v:shape id="Рисунок 13" o:spid="_x0000_i1048" type="#_x0000_t75" style="width:35.25pt;height:31.5pt;visibility:visible">
            <v:imagedata r:id="rId17" o:title="" cropbottom="16704f" cropleft="12516f" cropright="12060f" chromakey="#32107d"/>
          </v:shape>
        </w:pict>
      </w:r>
      <w:r>
        <w:rPr>
          <w:noProof/>
          <w:lang w:eastAsia="ru-RU"/>
        </w:rPr>
        <w:t xml:space="preserve">    </w:t>
      </w:r>
    </w:p>
    <w:p w:rsidR="002400ED" w:rsidRPr="000049B5" w:rsidRDefault="002400ED" w:rsidP="005D70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 xml:space="preserve">- Ребята, мы с вами так заигрались, что не заметили, как к нам в гости пришёл Зайчик. </w:t>
      </w:r>
    </w:p>
    <w:p w:rsidR="002400ED" w:rsidRDefault="002400ED" w:rsidP="005D70C9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CAE">
        <w:rPr>
          <w:rFonts w:ascii="Times New Roman" w:hAnsi="Times New Roman"/>
          <w:b/>
          <w:i/>
          <w:sz w:val="28"/>
          <w:szCs w:val="28"/>
        </w:rPr>
        <w:t>Игра «Покормим зайчика»</w:t>
      </w:r>
      <w:r w:rsidRPr="003203C0">
        <w:rPr>
          <w:rFonts w:ascii="Times New Roman" w:hAnsi="Times New Roman"/>
          <w:sz w:val="28"/>
          <w:szCs w:val="28"/>
        </w:rPr>
        <w:t xml:space="preserve">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- Зайчик нас так долго ждал, что даже проголодался и захотел покушать. «Не волнуйся, Зайка, мы с ребятами тебя сейчас покормим!». (Педагог раздаёт муляжи морковки</w:t>
      </w:r>
      <w:r>
        <w:rPr>
          <w:rFonts w:ascii="Times New Roman" w:hAnsi="Times New Roman"/>
          <w:sz w:val="28"/>
          <w:szCs w:val="28"/>
        </w:rPr>
        <w:t xml:space="preserve"> и капусты</w:t>
      </w:r>
      <w:r w:rsidRPr="003203C0">
        <w:rPr>
          <w:rFonts w:ascii="Times New Roman" w:hAnsi="Times New Roman"/>
          <w:sz w:val="28"/>
          <w:szCs w:val="28"/>
        </w:rPr>
        <w:t xml:space="preserve"> каждому ребёнку, все по</w:t>
      </w:r>
      <w:r>
        <w:rPr>
          <w:rFonts w:ascii="Times New Roman" w:hAnsi="Times New Roman"/>
          <w:sz w:val="28"/>
          <w:szCs w:val="28"/>
        </w:rPr>
        <w:t>дходят к Зайчику и «угощают его</w:t>
      </w:r>
      <w:r w:rsidRPr="003203C0">
        <w:rPr>
          <w:rFonts w:ascii="Times New Roman" w:hAnsi="Times New Roman"/>
          <w:sz w:val="28"/>
          <w:szCs w:val="28"/>
        </w:rPr>
        <w:t xml:space="preserve">»). А Зайка кивая, говорит ребятам «Большое спасибо!». </w:t>
      </w:r>
    </w:p>
    <w:p w:rsidR="002400ED" w:rsidRDefault="002400ED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77E">
        <w:rPr>
          <w:noProof/>
          <w:lang w:eastAsia="ru-RU"/>
        </w:rPr>
        <w:pict>
          <v:shape id="Рисунок 24" o:spid="_x0000_i1049" type="#_x0000_t75" alt="https://main-cdn.goods.ru/hlr-system/16300591218/100025334452b0.jpg" style="width:72.75pt;height:70.5pt;visibility:visible">
            <v:imagedata r:id="rId18" o:title="" croptop="31493f" cropleft="35894f" chromakey="white"/>
          </v:shape>
        </w:pict>
      </w:r>
      <w:r w:rsidRPr="00E4477E">
        <w:rPr>
          <w:noProof/>
          <w:lang w:eastAsia="ru-RU"/>
        </w:rPr>
        <w:pict>
          <v:shape id="Рисунок 21" o:spid="_x0000_i1050" type="#_x0000_t75" alt="https://img2.freepng.ru/20180311/fuw/kisspng-carrot-vegetable-illustration-illustration-vegetable-5aa50bf85bb162.8925488415207659443756.jpg" style="width:93pt;height:64.5pt;rotation:-90;visibility:visible">
            <v:imagedata r:id="rId1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E4477E">
        <w:rPr>
          <w:noProof/>
          <w:lang w:eastAsia="ru-RU"/>
        </w:rPr>
        <w:pict>
          <v:shape id="Рисунок 20" o:spid="_x0000_i1051" type="#_x0000_t75" alt="https://detectivebookshop.ru/image/1023421235.jpg" style="width:132pt;height:174.75pt;visibility:visible">
            <v:imagedata r:id="rId2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E4477E">
        <w:rPr>
          <w:noProof/>
          <w:lang w:eastAsia="ru-RU"/>
        </w:rPr>
        <w:pict>
          <v:shape id="Рисунок 22" o:spid="_x0000_i1052" type="#_x0000_t75" alt="https://main-cdn.goods.ru/hlr-system/16300591218/100025334452b0.jpg" style="width:76.5pt;height:132pt;flip:x;visibility:visible">
            <v:imagedata r:id="rId21" o:title=""/>
          </v:shape>
        </w:pict>
      </w:r>
      <w:r w:rsidRPr="00E4477E">
        <w:rPr>
          <w:noProof/>
          <w:lang w:eastAsia="ru-RU"/>
        </w:rPr>
        <w:pict>
          <v:shape id="Рисунок 23" o:spid="_x0000_i1053" type="#_x0000_t75" alt="https://img2.freepng.ru/20180302/xfe/kisspng-carrot-vegetable-food-ingredient-mature-carrots-5a994a0c91d7e0.2569207715199954045974.jpg" style="width:72.75pt;height:72.75pt;visibility:visible">
            <v:imagedata r:id="rId22" o:title=""/>
          </v:shape>
        </w:pict>
      </w:r>
    </w:p>
    <w:p w:rsidR="002400ED" w:rsidRPr="00B61CAE" w:rsidRDefault="002400ED" w:rsidP="005D70C9">
      <w:pPr>
        <w:spacing w:before="240"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1CAE">
        <w:rPr>
          <w:rFonts w:ascii="Times New Roman" w:hAnsi="Times New Roman"/>
          <w:b/>
          <w:i/>
          <w:sz w:val="28"/>
          <w:szCs w:val="28"/>
        </w:rPr>
        <w:t>Игра «Поиграем в прятки с Лисичкой»</w:t>
      </w:r>
      <w:r w:rsidRPr="00B61CAE">
        <w:rPr>
          <w:rFonts w:ascii="Times New Roman" w:hAnsi="Times New Roman"/>
          <w:i/>
          <w:sz w:val="28"/>
          <w:szCs w:val="28"/>
        </w:rPr>
        <w:t xml:space="preserve"> (муз. «Зайчик и Лисичка»)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 xml:space="preserve">- Зайчикам нужно быть осторожными, ведь где-то спряталась Лиса. (Пока звучит музыка, дети «бегают по полянке», как только музыка прекращается, дети прячутся за платочками). У меня пропали зайки! Где вы, зайчики, мои? Раз, два, три, четыре, пять Покажитеся опять!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70C9">
        <w:rPr>
          <w:rFonts w:ascii="Times New Roman" w:hAnsi="Times New Roman"/>
          <w:b/>
          <w:i/>
          <w:sz w:val="28"/>
          <w:szCs w:val="28"/>
        </w:rPr>
        <w:t>Задание с прищепками «Повесим платочек на верёвочку»</w:t>
      </w:r>
      <w:r w:rsidRPr="005D70C9">
        <w:rPr>
          <w:rFonts w:ascii="Times New Roman" w:hAnsi="Times New Roman"/>
          <w:i/>
          <w:sz w:val="28"/>
          <w:szCs w:val="28"/>
        </w:rPr>
        <w:t xml:space="preserve"> (муз. «Солнечные зайчики»)</w:t>
      </w:r>
      <w:r w:rsidRPr="003203C0">
        <w:rPr>
          <w:rFonts w:ascii="Times New Roman" w:hAnsi="Times New Roman"/>
          <w:sz w:val="28"/>
          <w:szCs w:val="28"/>
        </w:rPr>
        <w:t xml:space="preserve"> </w:t>
      </w:r>
    </w:p>
    <w:p w:rsidR="002400ED" w:rsidRDefault="002400ED" w:rsidP="005D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- А теперь давайте повесим наши красивые платочки на верёвочку. - Здорово! Зайчика покормили, с Лисичкой поиграли, платочки повесили, а теперь давайте отдохнём и порисуем.</w:t>
      </w:r>
    </w:p>
    <w:p w:rsidR="002400ED" w:rsidRPr="005D70C9" w:rsidRDefault="002400ED" w:rsidP="005D70C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70C9">
        <w:rPr>
          <w:rFonts w:ascii="Times New Roman" w:hAnsi="Times New Roman"/>
          <w:b/>
          <w:i/>
          <w:sz w:val="28"/>
          <w:szCs w:val="28"/>
        </w:rPr>
        <w:t>Рисование на заготовке зелёным карандашом «Спрячем Зайчиков в травке от Лисички»</w:t>
      </w:r>
      <w:r w:rsidRPr="005D70C9">
        <w:rPr>
          <w:rFonts w:ascii="Times New Roman" w:hAnsi="Times New Roman"/>
          <w:i/>
          <w:sz w:val="28"/>
          <w:szCs w:val="28"/>
        </w:rPr>
        <w:t xml:space="preserve"> (муз. «Солнечные зайчики») </w:t>
      </w:r>
    </w:p>
    <w:p w:rsidR="002400ED" w:rsidRPr="003203C0" w:rsidRDefault="002400ED" w:rsidP="005D70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- Вот какие ребята-молодцы, помогли Зайчикам спрятаться в травке от Лисички! Лиса походила, походила вокруг полянки, не увидела зайчиков и ушла. Молодцы, ребята! Поиграли, повеселились с Рыбками, Ёжиком, Зайчиком и Лисичкой. Ребята постарались, а взрослые подвигались, размяли косточки и приняли активное участие…Молодцы! Надеюсь, Вы получили заряд бодрости и эмоциональное удовольствие.</w:t>
      </w:r>
    </w:p>
    <w:p w:rsidR="002400ED" w:rsidRPr="000A5112" w:rsidRDefault="002400ED" w:rsidP="005D70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5112">
        <w:rPr>
          <w:rFonts w:ascii="Times New Roman" w:hAnsi="Times New Roman"/>
          <w:sz w:val="28"/>
          <w:szCs w:val="28"/>
        </w:rPr>
        <w:t>Спасибо за внимание!</w:t>
      </w:r>
    </w:p>
    <w:sectPr w:rsidR="002400ED" w:rsidRPr="000A5112" w:rsidSect="0031032C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4D176F5"/>
    <w:multiLevelType w:val="hybridMultilevel"/>
    <w:tmpl w:val="DBCEF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34A3"/>
    <w:multiLevelType w:val="hybridMultilevel"/>
    <w:tmpl w:val="15825F32"/>
    <w:lvl w:ilvl="0" w:tplc="5DA03270">
      <w:numFmt w:val="bullet"/>
      <w:lvlText w:val="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2E1D"/>
    <w:multiLevelType w:val="hybridMultilevel"/>
    <w:tmpl w:val="52969434"/>
    <w:lvl w:ilvl="0" w:tplc="5DA03270">
      <w:numFmt w:val="bullet"/>
      <w:lvlText w:val="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5C9"/>
    <w:multiLevelType w:val="hybridMultilevel"/>
    <w:tmpl w:val="7A126F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7A8F"/>
    <w:multiLevelType w:val="hybridMultilevel"/>
    <w:tmpl w:val="240A0D2A"/>
    <w:lvl w:ilvl="0" w:tplc="5DA03270">
      <w:numFmt w:val="bullet"/>
      <w:lvlText w:val="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30"/>
    <w:rsid w:val="000049B5"/>
    <w:rsid w:val="000A5112"/>
    <w:rsid w:val="000C1E0B"/>
    <w:rsid w:val="000E5FCA"/>
    <w:rsid w:val="001B3855"/>
    <w:rsid w:val="001F39AC"/>
    <w:rsid w:val="002400ED"/>
    <w:rsid w:val="00262730"/>
    <w:rsid w:val="00282BD4"/>
    <w:rsid w:val="0031032C"/>
    <w:rsid w:val="003203C0"/>
    <w:rsid w:val="003A2D48"/>
    <w:rsid w:val="005A1499"/>
    <w:rsid w:val="005B4ECA"/>
    <w:rsid w:val="005D70C9"/>
    <w:rsid w:val="006D0B73"/>
    <w:rsid w:val="007B04BE"/>
    <w:rsid w:val="00882F43"/>
    <w:rsid w:val="00A844F5"/>
    <w:rsid w:val="00B61CAE"/>
    <w:rsid w:val="00BF5E5E"/>
    <w:rsid w:val="00CA4C22"/>
    <w:rsid w:val="00E4477E"/>
    <w:rsid w:val="00F8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8</Pages>
  <Words>1795</Words>
  <Characters>10236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10</cp:revision>
  <dcterms:created xsi:type="dcterms:W3CDTF">2020-03-25T09:47:00Z</dcterms:created>
  <dcterms:modified xsi:type="dcterms:W3CDTF">2020-04-21T10:19:00Z</dcterms:modified>
</cp:coreProperties>
</file>