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C6" w:rsidRDefault="00D348C6" w:rsidP="00C618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48C6" w:rsidRDefault="00D348C6" w:rsidP="00C618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8"/>
            <w:szCs w:val="28"/>
          </w:rPr>
          <w:t>1. М</w:t>
        </w:r>
      </w:smartTag>
      <w:r>
        <w:rPr>
          <w:rFonts w:ascii="Times New Roman" w:hAnsi="Times New Roman"/>
          <w:sz w:val="28"/>
          <w:szCs w:val="28"/>
        </w:rPr>
        <w:t>.П. Бланк, директор МУ Центр «Содействие»,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С.В. Дойкова, педагог-психолог МУ Центр «Содействие»,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О.В. Дувакина, педагог-психолог МУ Центр «Содействие»,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Д.С. Зеленкова, педагог-психолог МУ Центр «Содействие»,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Е.Ю. Сидорова, педагог-психолог МДОУ № 2 п. Семибратово,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О.В. Шарова, педагог-психолог МОУ Семибратовская СОШ.</w:t>
      </w:r>
    </w:p>
    <w:p w:rsidR="00D348C6" w:rsidRDefault="00D348C6" w:rsidP="00C618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рассмотрение результатов конкурса и подведение итогов.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рассмотрело и оценило по заявленным критериям представленные материалы. В конкурсе приняли участие 8 педагогов-психологов образовательных организаций РМР.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 экспертизу профессиональной деятельности, экспертная комиссия вынесла решение: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Победитель 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sz w:val="28"/>
          <w:szCs w:val="28"/>
        </w:rPr>
        <w:t xml:space="preserve">  -  Елизавета Юрьевна Сидорова, педагог-психолог МДОУ № 2 п. Семибратово.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C2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– Руслана Александровна Чубукова, педагог-психолог МДОУ № 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Times New Roman" w:hAnsi="Times New Roman"/>
            <w:sz w:val="28"/>
            <w:szCs w:val="28"/>
          </w:rPr>
          <w:t>5 г</w:t>
        </w:r>
      </w:smartTag>
      <w:r>
        <w:rPr>
          <w:rFonts w:ascii="Times New Roman" w:hAnsi="Times New Roman"/>
          <w:sz w:val="28"/>
          <w:szCs w:val="28"/>
        </w:rPr>
        <w:t>. Ростова.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C2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степени – Марина Леонидовна Дьяковская, педагог-психолог МДОУ № </w:t>
      </w:r>
      <w:smartTag w:uri="urn:schemas-microsoft-com:office:smarttags" w:element="metricconverter">
        <w:smartTagPr>
          <w:attr w:name="ProductID" w:val="8 г"/>
        </w:smartTagPr>
        <w:r>
          <w:rPr>
            <w:rFonts w:ascii="Times New Roman" w:hAnsi="Times New Roman"/>
            <w:sz w:val="28"/>
            <w:szCs w:val="28"/>
          </w:rPr>
          <w:t>8 г</w:t>
        </w:r>
      </w:smartTag>
      <w:r>
        <w:rPr>
          <w:rFonts w:ascii="Times New Roman" w:hAnsi="Times New Roman"/>
          <w:sz w:val="28"/>
          <w:szCs w:val="28"/>
        </w:rPr>
        <w:t>. Ростова.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– Ольга Владимировна Шарова, педагог-психолог МОУ Семибратовская СОШ.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 w:rsidRPr="005212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1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Победители в номинации «Визитная карточка» 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sz w:val="28"/>
          <w:szCs w:val="28"/>
        </w:rPr>
        <w:t>:</w:t>
      </w:r>
    </w:p>
    <w:p w:rsidR="00D348C6" w:rsidRDefault="00D348C6" w:rsidP="00521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- Марина Леонидовна Дьяковская, педагог-психолог МДОУ № </w:t>
      </w:r>
      <w:smartTag w:uri="urn:schemas-microsoft-com:office:smarttags" w:element="metricconverter">
        <w:smartTagPr>
          <w:attr w:name="ProductID" w:val="8 г"/>
        </w:smartTagPr>
        <w:r>
          <w:rPr>
            <w:rFonts w:ascii="Times New Roman" w:hAnsi="Times New Roman"/>
            <w:sz w:val="28"/>
            <w:szCs w:val="28"/>
          </w:rPr>
          <w:t>8 г</w:t>
        </w:r>
      </w:smartTag>
      <w:r>
        <w:rPr>
          <w:rFonts w:ascii="Times New Roman" w:hAnsi="Times New Roman"/>
          <w:sz w:val="28"/>
          <w:szCs w:val="28"/>
        </w:rPr>
        <w:t>. Ростова.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05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Алёна Павловна Лаптева, педагог-психолог МДОУ № </w:t>
      </w:r>
      <w:smartTag w:uri="urn:schemas-microsoft-com:office:smarttags" w:element="metricconverter">
        <w:smartTagPr>
          <w:attr w:name="ProductID" w:val="13 г"/>
        </w:smartTagPr>
        <w:r>
          <w:rPr>
            <w:rFonts w:ascii="Times New Roman" w:hAnsi="Times New Roman"/>
            <w:sz w:val="28"/>
            <w:szCs w:val="28"/>
          </w:rPr>
          <w:t>13 г</w:t>
        </w:r>
      </w:smartTag>
      <w:r>
        <w:rPr>
          <w:rFonts w:ascii="Times New Roman" w:hAnsi="Times New Roman"/>
          <w:sz w:val="28"/>
          <w:szCs w:val="28"/>
        </w:rPr>
        <w:t>. Ростова.</w:t>
      </w:r>
    </w:p>
    <w:p w:rsidR="00D348C6" w:rsidRDefault="00D348C6" w:rsidP="00521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5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- Ольга Владимировна Шарова, педагог-психолог МОУ Семибратовская СОШ.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Победители в номинации «Мастер-класс»</w:t>
      </w:r>
      <w:r w:rsidRPr="00C45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sz w:val="28"/>
          <w:szCs w:val="28"/>
        </w:rPr>
        <w:t>:</w:t>
      </w:r>
    </w:p>
    <w:p w:rsidR="00D348C6" w:rsidRDefault="00D348C6" w:rsidP="00521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05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- Елизавета Юрьевна Сидорова, педагог-психолог МДОУ № 2 п. Семибратово.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05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-</w:t>
      </w:r>
      <w:r w:rsidRPr="006E2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Руслана Александровна Чубукова, педагог-психолог МДОУ № 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Times New Roman" w:hAnsi="Times New Roman"/>
            <w:sz w:val="28"/>
            <w:szCs w:val="28"/>
          </w:rPr>
          <w:t>5 г</w:t>
        </w:r>
      </w:smartTag>
      <w:r>
        <w:rPr>
          <w:rFonts w:ascii="Times New Roman" w:hAnsi="Times New Roman"/>
          <w:sz w:val="28"/>
          <w:szCs w:val="28"/>
        </w:rPr>
        <w:t>. Ростова.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5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- - Марина Леонидовна Дьяковская, педагог-психолог МДОУ № </w:t>
      </w:r>
      <w:smartTag w:uri="urn:schemas-microsoft-com:office:smarttags" w:element="metricconverter">
        <w:smartTagPr>
          <w:attr w:name="ProductID" w:val="8 г"/>
        </w:smartTagPr>
        <w:r>
          <w:rPr>
            <w:rFonts w:ascii="Times New Roman" w:hAnsi="Times New Roman"/>
            <w:sz w:val="28"/>
            <w:szCs w:val="28"/>
          </w:rPr>
          <w:t>8 г</w:t>
        </w:r>
      </w:smartTag>
      <w:r>
        <w:rPr>
          <w:rFonts w:ascii="Times New Roman" w:hAnsi="Times New Roman"/>
          <w:sz w:val="28"/>
          <w:szCs w:val="28"/>
        </w:rPr>
        <w:t>. Ростова.</w:t>
      </w: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</w:p>
    <w:p w:rsidR="00D348C6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Приз зрительских симпатий в номинации «Визитная карточка» 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Светлана Робертовна Догадина, педагог-психолог МОУ Кладовицкая ООШ.</w:t>
      </w:r>
    </w:p>
    <w:p w:rsidR="00D348C6" w:rsidRPr="005212D3" w:rsidRDefault="00D348C6" w:rsidP="00DA55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Приз зрительских симпатий в номинации «Мастер-класс»</w:t>
      </w:r>
      <w:r w:rsidRPr="00C45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sz w:val="28"/>
          <w:szCs w:val="28"/>
        </w:rPr>
        <w:t xml:space="preserve"> - Маргарита Александровна Каплюгина, педагог-психолог МОУ ДО ЦВР.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 зрительских симпатий в номинации «Эффективное использование информационно-коммуникационных технологий» муниципального этапа конкурса профессионального мастерства </w:t>
      </w:r>
      <w:r w:rsidRPr="00C6187F">
        <w:rPr>
          <w:rFonts w:ascii="Times New Roman" w:hAnsi="Times New Roman"/>
          <w:b/>
          <w:sz w:val="28"/>
          <w:szCs w:val="28"/>
        </w:rPr>
        <w:t>«Педагог-психолог России – 2023»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Мария Викторовна Герасимова, педагог-психолог МОУСОШ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8"/>
            <w:szCs w:val="28"/>
          </w:rPr>
          <w:t>2 г</w:t>
        </w:r>
      </w:smartTag>
      <w:r>
        <w:rPr>
          <w:rFonts w:ascii="Times New Roman" w:hAnsi="Times New Roman"/>
          <w:sz w:val="28"/>
          <w:szCs w:val="28"/>
        </w:rPr>
        <w:t>. Ростова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</w:p>
    <w:p w:rsidR="00D348C6" w:rsidRDefault="00D348C6" w:rsidP="00C618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жюри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Бланк_____________________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Дойкова ____________________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Дувакина ___________________</w:t>
      </w:r>
    </w:p>
    <w:p w:rsidR="00D348C6" w:rsidRDefault="00D348C6" w:rsidP="00C61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Д.С. Зеленкова ___________________</w:t>
      </w:r>
      <w:bookmarkStart w:id="0" w:name="_GoBack"/>
      <w:bookmarkEnd w:id="0"/>
    </w:p>
    <w:sectPr w:rsidR="00D348C6" w:rsidSect="0012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F53"/>
    <w:rsid w:val="000546CB"/>
    <w:rsid w:val="001243FD"/>
    <w:rsid w:val="00185454"/>
    <w:rsid w:val="002E7706"/>
    <w:rsid w:val="00485F53"/>
    <w:rsid w:val="004E39AB"/>
    <w:rsid w:val="005212D3"/>
    <w:rsid w:val="005C2C19"/>
    <w:rsid w:val="006E23DD"/>
    <w:rsid w:val="007F4690"/>
    <w:rsid w:val="00811627"/>
    <w:rsid w:val="00817F5E"/>
    <w:rsid w:val="008A7366"/>
    <w:rsid w:val="008D3650"/>
    <w:rsid w:val="00C457E9"/>
    <w:rsid w:val="00C46D2A"/>
    <w:rsid w:val="00C6187F"/>
    <w:rsid w:val="00CD1CEF"/>
    <w:rsid w:val="00D348C6"/>
    <w:rsid w:val="00DA5559"/>
    <w:rsid w:val="00F46BAB"/>
    <w:rsid w:val="00FE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7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472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фрунзе22</dc:creator>
  <cp:keywords/>
  <dc:description/>
  <cp:lastModifiedBy>Мария</cp:lastModifiedBy>
  <cp:revision>13</cp:revision>
  <dcterms:created xsi:type="dcterms:W3CDTF">2023-01-27T09:37:00Z</dcterms:created>
  <dcterms:modified xsi:type="dcterms:W3CDTF">2023-02-01T10:08:00Z</dcterms:modified>
</cp:coreProperties>
</file>