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7A" w:rsidRDefault="008A3B7A" w:rsidP="009E0D8B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Дополнительная образовательная программа дистанционного обучения старшеклассников</w:t>
      </w:r>
    </w:p>
    <w:p w:rsidR="008A3B7A" w:rsidRDefault="008A3B7A" w:rsidP="009E0D8B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«Учимся управлять эмоциями» </w:t>
      </w:r>
    </w:p>
    <w:p w:rsidR="008A3B7A" w:rsidRPr="00704429" w:rsidRDefault="008A3B7A" w:rsidP="009E0D8B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B7A" w:rsidRPr="00F965FF" w:rsidRDefault="008A3B7A" w:rsidP="009E0D8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F965FF">
        <w:rPr>
          <w:rFonts w:ascii="Times New Roman" w:hAnsi="Times New Roman" w:cs="Times New Roman"/>
          <w:sz w:val="28"/>
          <w:szCs w:val="28"/>
        </w:rPr>
        <w:t>Автор-разработчик: О.В. Дувакина - педагог-психолог МУ Центр «Содействие»</w:t>
      </w:r>
    </w:p>
    <w:p w:rsidR="008A3B7A" w:rsidRDefault="008A3B7A" w:rsidP="009E0D8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8A3B7A" w:rsidRDefault="008A3B7A" w:rsidP="009E0D8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1C34F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1C3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гармонизация эмоционального состояния обучающихся, формирование позитивных жизненных целей.</w:t>
      </w:r>
    </w:p>
    <w:p w:rsidR="008A3B7A" w:rsidRPr="001C34FC" w:rsidRDefault="008A3B7A" w:rsidP="009E0D8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1C34FC">
        <w:rPr>
          <w:rFonts w:ascii="Times New Roman" w:hAnsi="Times New Roman" w:cs="Times New Roman"/>
          <w:b/>
          <w:sz w:val="28"/>
          <w:szCs w:val="28"/>
        </w:rPr>
        <w:t xml:space="preserve">Адресаты программы: </w:t>
      </w:r>
      <w:r w:rsidRPr="001C34FC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9, 10 и 11 </w:t>
      </w:r>
      <w:r w:rsidRPr="001C34FC">
        <w:rPr>
          <w:rFonts w:ascii="Times New Roman" w:hAnsi="Times New Roman" w:cs="Times New Roman"/>
          <w:sz w:val="28"/>
          <w:szCs w:val="28"/>
        </w:rPr>
        <w:t>классов общеобразовательных школ.</w:t>
      </w:r>
    </w:p>
    <w:p w:rsidR="008A3B7A" w:rsidRPr="001C34FC" w:rsidRDefault="008A3B7A" w:rsidP="009E0D8B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4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3B7A" w:rsidRPr="001C34FC" w:rsidRDefault="008A3B7A" w:rsidP="009E0D8B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4FC">
        <w:rPr>
          <w:rFonts w:ascii="Times New Roman" w:hAnsi="Times New Roman" w:cs="Times New Roman"/>
          <w:sz w:val="28"/>
          <w:szCs w:val="28"/>
        </w:rPr>
        <w:t>Развивать самосознание и способность к самоанализу.</w:t>
      </w:r>
    </w:p>
    <w:p w:rsidR="008A3B7A" w:rsidRPr="00F965FF" w:rsidRDefault="008A3B7A" w:rsidP="009E0D8B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снижению интенсивности переживания тревожности и страхов.</w:t>
      </w:r>
    </w:p>
    <w:p w:rsidR="008A3B7A" w:rsidRDefault="008A3B7A" w:rsidP="009E0D8B">
      <w:pPr>
        <w:pStyle w:val="PlainTex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FF">
        <w:rPr>
          <w:rFonts w:ascii="Times New Roman" w:hAnsi="Times New Roman" w:cs="Times New Roman"/>
          <w:sz w:val="28"/>
          <w:szCs w:val="28"/>
        </w:rPr>
        <w:t>. Развивать навыки эмоциональной саморегулиции.</w:t>
      </w:r>
    </w:p>
    <w:p w:rsidR="008A3B7A" w:rsidRPr="001C34FC" w:rsidRDefault="008A3B7A" w:rsidP="009E0D8B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65FF">
        <w:rPr>
          <w:rFonts w:ascii="Times New Roman" w:hAnsi="Times New Roman" w:cs="Times New Roman"/>
          <w:sz w:val="28"/>
          <w:szCs w:val="28"/>
        </w:rPr>
        <w:t>пособствовать формированию адекватной самооценки.</w:t>
      </w:r>
    </w:p>
    <w:p w:rsidR="008A3B7A" w:rsidRPr="001C34FC" w:rsidRDefault="008A3B7A" w:rsidP="009E0D8B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4FC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8A3B7A" w:rsidRPr="001C34FC" w:rsidRDefault="008A3B7A" w:rsidP="009E0D8B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эмоциональной саморегуляции.</w:t>
      </w:r>
    </w:p>
    <w:p w:rsidR="008A3B7A" w:rsidRDefault="008A3B7A" w:rsidP="009E0D8B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стресс-совладающего поведения.</w:t>
      </w:r>
    </w:p>
    <w:p w:rsidR="008A3B7A" w:rsidRDefault="008A3B7A" w:rsidP="009E0D8B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самооценки.</w:t>
      </w:r>
    </w:p>
    <w:p w:rsidR="008A3B7A" w:rsidRPr="001C34FC" w:rsidRDefault="008A3B7A" w:rsidP="009E0D8B">
      <w:pPr>
        <w:pStyle w:val="PlainText"/>
        <w:numPr>
          <w:ilvl w:val="0"/>
          <w:numId w:val="2"/>
        </w:numPr>
        <w:jc w:val="both"/>
        <w:rPr>
          <w:b/>
          <w:i/>
          <w:color w:val="365F9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навыков рефлексии и способности к целеполаганию. </w:t>
      </w:r>
    </w:p>
    <w:p w:rsidR="008A3B7A" w:rsidRPr="001C34FC" w:rsidRDefault="008A3B7A" w:rsidP="009E0D8B">
      <w:pPr>
        <w:pStyle w:val="PlainTex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F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8A3B7A" w:rsidRPr="001C34FC" w:rsidRDefault="008A3B7A" w:rsidP="009E0D8B">
      <w:pPr>
        <w:pStyle w:val="PlainTex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6804"/>
        <w:gridCol w:w="2126"/>
      </w:tblGrid>
      <w:tr w:rsidR="008A3B7A" w:rsidRPr="00CE7172" w:rsidTr="00CE7172">
        <w:tc>
          <w:tcPr>
            <w:tcW w:w="641" w:type="dxa"/>
          </w:tcPr>
          <w:p w:rsidR="008A3B7A" w:rsidRPr="00CE7172" w:rsidRDefault="008A3B7A" w:rsidP="00CE7172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1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8A3B7A" w:rsidRPr="00CE7172" w:rsidRDefault="008A3B7A" w:rsidP="00CE7172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17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8A3B7A" w:rsidRPr="00CE7172" w:rsidRDefault="008A3B7A" w:rsidP="00CE7172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1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A3B7A" w:rsidRPr="00CE7172" w:rsidTr="00CE7172">
        <w:tc>
          <w:tcPr>
            <w:tcW w:w="641" w:type="dxa"/>
          </w:tcPr>
          <w:p w:rsidR="008A3B7A" w:rsidRPr="00CE7172" w:rsidRDefault="008A3B7A" w:rsidP="00CE717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8A3B7A" w:rsidRPr="00CE7172" w:rsidRDefault="008A3B7A" w:rsidP="00CE717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2">
              <w:rPr>
                <w:rFonts w:ascii="Times New Roman" w:hAnsi="Times New Roman" w:cs="Times New Roman"/>
                <w:sz w:val="28"/>
                <w:szCs w:val="28"/>
              </w:rPr>
              <w:t xml:space="preserve"> Какой Я? Самодиагностика. Психологические защиты личности</w:t>
            </w:r>
          </w:p>
        </w:tc>
        <w:tc>
          <w:tcPr>
            <w:tcW w:w="2126" w:type="dxa"/>
          </w:tcPr>
          <w:p w:rsidR="008A3B7A" w:rsidRPr="00CE7172" w:rsidRDefault="008A3B7A" w:rsidP="00CE7172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A3B7A" w:rsidRPr="00CE7172" w:rsidTr="00CE7172">
        <w:tc>
          <w:tcPr>
            <w:tcW w:w="641" w:type="dxa"/>
          </w:tcPr>
          <w:p w:rsidR="008A3B7A" w:rsidRPr="00CE7172" w:rsidRDefault="008A3B7A" w:rsidP="00CE717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8A3B7A" w:rsidRPr="00CE7172" w:rsidRDefault="008A3B7A" w:rsidP="00CE717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2">
              <w:rPr>
                <w:rFonts w:ascii="Times New Roman" w:hAnsi="Times New Roman" w:cs="Times New Roman"/>
                <w:sz w:val="28"/>
                <w:szCs w:val="28"/>
              </w:rPr>
              <w:t>Мир чувств: страх и тревога.</w:t>
            </w:r>
          </w:p>
        </w:tc>
        <w:tc>
          <w:tcPr>
            <w:tcW w:w="2126" w:type="dxa"/>
          </w:tcPr>
          <w:p w:rsidR="008A3B7A" w:rsidRPr="00CE7172" w:rsidRDefault="008A3B7A" w:rsidP="00CE7172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A3B7A" w:rsidRPr="00CE7172" w:rsidTr="00CE7172">
        <w:tc>
          <w:tcPr>
            <w:tcW w:w="641" w:type="dxa"/>
          </w:tcPr>
          <w:p w:rsidR="008A3B7A" w:rsidRPr="00CE7172" w:rsidRDefault="008A3B7A" w:rsidP="00CE717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8A3B7A" w:rsidRPr="00CE7172" w:rsidRDefault="008A3B7A" w:rsidP="00CE717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2">
              <w:rPr>
                <w:rFonts w:ascii="Times New Roman" w:hAnsi="Times New Roman" w:cs="Times New Roman"/>
                <w:sz w:val="28"/>
                <w:szCs w:val="28"/>
              </w:rPr>
              <w:t>Мир чувств: гнев и обида. Как из-за обиды не потерять друзей</w:t>
            </w:r>
          </w:p>
        </w:tc>
        <w:tc>
          <w:tcPr>
            <w:tcW w:w="2126" w:type="dxa"/>
          </w:tcPr>
          <w:p w:rsidR="008A3B7A" w:rsidRPr="00CE7172" w:rsidRDefault="008A3B7A" w:rsidP="00CE7172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A3B7A" w:rsidRPr="00CE7172" w:rsidTr="00CE7172">
        <w:tc>
          <w:tcPr>
            <w:tcW w:w="641" w:type="dxa"/>
          </w:tcPr>
          <w:p w:rsidR="008A3B7A" w:rsidRPr="00CE7172" w:rsidRDefault="008A3B7A" w:rsidP="00CE717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804" w:type="dxa"/>
          </w:tcPr>
          <w:p w:rsidR="008A3B7A" w:rsidRPr="00CE7172" w:rsidRDefault="008A3B7A" w:rsidP="00CE717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2">
              <w:rPr>
                <w:rFonts w:ascii="Times New Roman" w:hAnsi="Times New Roman" w:cs="Times New Roman"/>
                <w:sz w:val="28"/>
                <w:szCs w:val="28"/>
              </w:rPr>
              <w:t>Саморегуляция в стрессе</w:t>
            </w:r>
          </w:p>
        </w:tc>
        <w:tc>
          <w:tcPr>
            <w:tcW w:w="2126" w:type="dxa"/>
          </w:tcPr>
          <w:p w:rsidR="008A3B7A" w:rsidRPr="00CE7172" w:rsidRDefault="008A3B7A" w:rsidP="00CE7172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A3B7A" w:rsidRPr="00CE7172" w:rsidTr="00CE7172">
        <w:tc>
          <w:tcPr>
            <w:tcW w:w="641" w:type="dxa"/>
          </w:tcPr>
          <w:p w:rsidR="008A3B7A" w:rsidRPr="00CE7172" w:rsidRDefault="008A3B7A" w:rsidP="00CE717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A3B7A" w:rsidRPr="00CE7172" w:rsidRDefault="008A3B7A" w:rsidP="00CE7172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8A3B7A" w:rsidRPr="00CE7172" w:rsidRDefault="008A3B7A" w:rsidP="00CE7172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A3B7A" w:rsidRDefault="008A3B7A" w:rsidP="009E0D8B"/>
    <w:p w:rsidR="008A3B7A" w:rsidRPr="00F965FF" w:rsidRDefault="008A3B7A" w:rsidP="00D25D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965FF">
        <w:rPr>
          <w:rFonts w:ascii="Times New Roman" w:hAnsi="Times New Roman"/>
          <w:sz w:val="28"/>
          <w:szCs w:val="28"/>
        </w:rPr>
        <w:t>Для оценки эффективности реализации программы используется первичная и заключительная диагностика (анкета и текст опросника приведены в первом и последнем занятии)</w:t>
      </w:r>
    </w:p>
    <w:p w:rsidR="008A3B7A" w:rsidRDefault="008A3B7A" w:rsidP="009E0D8B"/>
    <w:p w:rsidR="008A3B7A" w:rsidRDefault="008A3B7A">
      <w:bookmarkStart w:id="0" w:name="_GoBack"/>
      <w:bookmarkEnd w:id="0"/>
    </w:p>
    <w:sectPr w:rsidR="008A3B7A" w:rsidSect="00FF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60B7"/>
    <w:multiLevelType w:val="hybridMultilevel"/>
    <w:tmpl w:val="ADE8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430DD0"/>
    <w:multiLevelType w:val="hybridMultilevel"/>
    <w:tmpl w:val="C0C60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CA"/>
    <w:rsid w:val="001C34FC"/>
    <w:rsid w:val="00704429"/>
    <w:rsid w:val="008A3B7A"/>
    <w:rsid w:val="009E0D8B"/>
    <w:rsid w:val="00C1086A"/>
    <w:rsid w:val="00CE7172"/>
    <w:rsid w:val="00D25DA6"/>
    <w:rsid w:val="00E86413"/>
    <w:rsid w:val="00EA0ACA"/>
    <w:rsid w:val="00F965FF"/>
    <w:rsid w:val="00FF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0D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9E0D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E0D8B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187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Мария</cp:lastModifiedBy>
  <cp:revision>3</cp:revision>
  <dcterms:created xsi:type="dcterms:W3CDTF">2020-04-15T06:04:00Z</dcterms:created>
  <dcterms:modified xsi:type="dcterms:W3CDTF">2020-04-17T11:25:00Z</dcterms:modified>
</cp:coreProperties>
</file>