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B" w:rsidRDefault="009C038B" w:rsidP="009010FB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429">
        <w:rPr>
          <w:rFonts w:ascii="Times New Roman" w:hAnsi="Times New Roman" w:cs="Times New Roman"/>
          <w:b/>
          <w:sz w:val="32"/>
          <w:szCs w:val="32"/>
        </w:rPr>
        <w:t xml:space="preserve">Адаптированный для дистанционного обучения вариант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дополнительной </w:t>
      </w:r>
      <w:r w:rsidRPr="00704429">
        <w:rPr>
          <w:rFonts w:ascii="Times New Roman" w:hAnsi="Times New Roman" w:cs="Times New Roman"/>
          <w:b/>
          <w:sz w:val="32"/>
          <w:szCs w:val="32"/>
        </w:rPr>
        <w:t>образовательной программы для младших подростков</w:t>
      </w:r>
    </w:p>
    <w:p w:rsidR="009C038B" w:rsidRDefault="009C038B" w:rsidP="009010FB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429">
        <w:rPr>
          <w:rFonts w:ascii="Times New Roman" w:hAnsi="Times New Roman" w:cs="Times New Roman"/>
          <w:b/>
          <w:sz w:val="32"/>
          <w:szCs w:val="32"/>
        </w:rPr>
        <w:t xml:space="preserve"> «Учусь понимать себя и других»</w:t>
      </w:r>
    </w:p>
    <w:p w:rsidR="009C038B" w:rsidRPr="00704429" w:rsidRDefault="009C038B" w:rsidP="009010FB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38B" w:rsidRDefault="009C038B" w:rsidP="009010F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О.В. Дувакина, С.В. Дойкова, педагоги-психологи МУ Центр «Содействие»</w:t>
      </w:r>
    </w:p>
    <w:p w:rsidR="009C038B" w:rsidRDefault="009C038B" w:rsidP="009010F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C038B" w:rsidRPr="001C34FC" w:rsidRDefault="009C038B" w:rsidP="009010F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C34FC">
        <w:rPr>
          <w:rFonts w:ascii="Times New Roman" w:hAnsi="Times New Roman" w:cs="Times New Roman"/>
          <w:sz w:val="28"/>
          <w:szCs w:val="28"/>
        </w:rPr>
        <w:t xml:space="preserve"> содействие успешной социальной адаптации у младших подростков</w:t>
      </w:r>
    </w:p>
    <w:p w:rsidR="009C038B" w:rsidRPr="001C34FC" w:rsidRDefault="009C038B" w:rsidP="009010F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 xml:space="preserve">Адресаты программы: </w:t>
      </w:r>
      <w:r w:rsidRPr="001C34FC">
        <w:rPr>
          <w:rFonts w:ascii="Times New Roman" w:hAnsi="Times New Roman" w:cs="Times New Roman"/>
          <w:sz w:val="28"/>
          <w:szCs w:val="28"/>
        </w:rPr>
        <w:t>обучающиеся 5 – 7 классов общеобразовательных школ.</w:t>
      </w:r>
    </w:p>
    <w:p w:rsidR="009C038B" w:rsidRPr="001C34FC" w:rsidRDefault="009C038B" w:rsidP="009010FB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038B" w:rsidRPr="001C34FC" w:rsidRDefault="009C038B" w:rsidP="009010FB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sz w:val="28"/>
          <w:szCs w:val="28"/>
        </w:rPr>
        <w:t>Развивать самосознание и способность к самоанализу.</w:t>
      </w:r>
    </w:p>
    <w:p w:rsidR="009C038B" w:rsidRPr="001C34FC" w:rsidRDefault="009C038B" w:rsidP="009010FB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sz w:val="28"/>
          <w:szCs w:val="28"/>
        </w:rPr>
        <w:t>Формировать способность к принятию позитивных жизненных целей, развивать мотивацию достижения.</w:t>
      </w:r>
    </w:p>
    <w:p w:rsidR="009C038B" w:rsidRPr="001C34FC" w:rsidRDefault="009C038B" w:rsidP="009010FB">
      <w:pPr>
        <w:pStyle w:val="PlainTex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4FC">
        <w:rPr>
          <w:rFonts w:ascii="Times New Roman" w:hAnsi="Times New Roman" w:cs="Times New Roman"/>
          <w:sz w:val="28"/>
          <w:szCs w:val="28"/>
        </w:rPr>
        <w:t>. Развивать навыки эмоциональной саморегулиции</w:t>
      </w:r>
      <w:r>
        <w:rPr>
          <w:rFonts w:ascii="Times New Roman" w:hAnsi="Times New Roman" w:cs="Times New Roman"/>
          <w:sz w:val="28"/>
          <w:szCs w:val="28"/>
        </w:rPr>
        <w:t xml:space="preserve"> и саморегуляции поведения</w:t>
      </w:r>
      <w:r w:rsidRPr="001C34FC">
        <w:rPr>
          <w:rFonts w:ascii="Times New Roman" w:hAnsi="Times New Roman" w:cs="Times New Roman"/>
          <w:sz w:val="28"/>
          <w:szCs w:val="28"/>
        </w:rPr>
        <w:t>.</w:t>
      </w:r>
    </w:p>
    <w:p w:rsidR="009C038B" w:rsidRPr="001C34FC" w:rsidRDefault="009C038B" w:rsidP="009010FB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C038B" w:rsidRPr="001C34FC" w:rsidRDefault="009C038B" w:rsidP="009010F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навыков эмоциональной саморегуляции и саморегуляции поведения</w:t>
      </w:r>
      <w:r w:rsidRPr="001C34FC">
        <w:rPr>
          <w:rFonts w:ascii="Times New Roman" w:hAnsi="Times New Roman" w:cs="Times New Roman"/>
          <w:sz w:val="28"/>
          <w:szCs w:val="28"/>
        </w:rPr>
        <w:t>.</w:t>
      </w:r>
    </w:p>
    <w:p w:rsidR="009C038B" w:rsidRPr="001C34FC" w:rsidRDefault="009C038B" w:rsidP="009010F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sz w:val="28"/>
          <w:szCs w:val="28"/>
        </w:rPr>
        <w:t>Повышение ответственности подростка за последствия своего поведения.</w:t>
      </w:r>
    </w:p>
    <w:p w:rsidR="009C038B" w:rsidRPr="001C34FC" w:rsidRDefault="009C038B" w:rsidP="009010F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sz w:val="28"/>
          <w:szCs w:val="28"/>
        </w:rPr>
        <w:t>Формирование адекватной самооценки</w:t>
      </w:r>
    </w:p>
    <w:p w:rsidR="009C038B" w:rsidRPr="001C34FC" w:rsidRDefault="009C038B" w:rsidP="009010FB">
      <w:pPr>
        <w:pStyle w:val="PlainTex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C038B" w:rsidRPr="001C34FC" w:rsidRDefault="009C038B" w:rsidP="009010FB">
      <w:pPr>
        <w:pStyle w:val="PlainTex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804"/>
        <w:gridCol w:w="2126"/>
      </w:tblGrid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 xml:space="preserve"> Какой Я? Мир чувств: радость и грусть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Мир чувств: страх.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Мир чувств: гнев.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Мир чувств: обида. Я и мои друзья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Мои поступки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Мои ресурсы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B" w:rsidRPr="001C34FC" w:rsidTr="00ED4112">
        <w:tc>
          <w:tcPr>
            <w:tcW w:w="641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038B" w:rsidRPr="00ED4112" w:rsidRDefault="009C038B" w:rsidP="00ED411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9C038B" w:rsidRPr="00ED4112" w:rsidRDefault="009C038B" w:rsidP="00ED411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C038B" w:rsidRPr="00390CE4" w:rsidRDefault="009C038B" w:rsidP="009010FB">
      <w:pPr>
        <w:tabs>
          <w:tab w:val="left" w:pos="600"/>
        </w:tabs>
        <w:ind w:firstLine="480"/>
        <w:jc w:val="both"/>
        <w:rPr>
          <w:sz w:val="28"/>
          <w:szCs w:val="28"/>
        </w:rPr>
      </w:pPr>
      <w:r w:rsidRPr="00390CE4">
        <w:rPr>
          <w:b/>
          <w:sz w:val="28"/>
          <w:szCs w:val="28"/>
        </w:rPr>
        <w:t xml:space="preserve">Комментарий: </w:t>
      </w:r>
      <w:r w:rsidRPr="00390CE4">
        <w:rPr>
          <w:sz w:val="28"/>
          <w:szCs w:val="28"/>
        </w:rPr>
        <w:t xml:space="preserve">Дистанционный вариант данной программы направлен на обучение школьников совладанию с негативными эмоциями (гнев, страх, тревожность). Обучающиеся получают элементарные навыки прогнозирования последствий своих поступков. Дистанционный вариант программы, в отличие от очной программы групповых занятий,  по понятным причинам не содержит упражнений на развитие навыков группового взаимодействия, содержит лишь элементы психологии межличностного общения. </w:t>
      </w:r>
    </w:p>
    <w:p w:rsidR="009C038B" w:rsidRPr="00390CE4" w:rsidRDefault="009C038B" w:rsidP="009010FB">
      <w:pPr>
        <w:tabs>
          <w:tab w:val="left" w:pos="600"/>
        </w:tabs>
        <w:ind w:firstLine="480"/>
        <w:jc w:val="both"/>
        <w:rPr>
          <w:sz w:val="28"/>
          <w:szCs w:val="28"/>
        </w:rPr>
      </w:pPr>
      <w:r w:rsidRPr="00390CE4">
        <w:rPr>
          <w:sz w:val="28"/>
          <w:szCs w:val="28"/>
        </w:rPr>
        <w:t>Для оценки результативности реализации данного курса используется анкетирование – первичное и заключительное. Форма анкеты представлена в первом и последнем занятии.</w:t>
      </w:r>
      <w:bookmarkStart w:id="0" w:name="_GoBack"/>
      <w:bookmarkEnd w:id="0"/>
    </w:p>
    <w:sectPr w:rsidR="009C038B" w:rsidRPr="00390CE4" w:rsidSect="00B9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0B7"/>
    <w:multiLevelType w:val="hybridMultilevel"/>
    <w:tmpl w:val="ADE8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430DD0"/>
    <w:multiLevelType w:val="hybridMultilevel"/>
    <w:tmpl w:val="C0C60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78B"/>
    <w:rsid w:val="00154F59"/>
    <w:rsid w:val="001C34FC"/>
    <w:rsid w:val="00390CE4"/>
    <w:rsid w:val="0058078B"/>
    <w:rsid w:val="00704429"/>
    <w:rsid w:val="007C7354"/>
    <w:rsid w:val="009010FB"/>
    <w:rsid w:val="009C038B"/>
    <w:rsid w:val="00B33F3E"/>
    <w:rsid w:val="00B47D10"/>
    <w:rsid w:val="00B93637"/>
    <w:rsid w:val="00C36505"/>
    <w:rsid w:val="00D73E67"/>
    <w:rsid w:val="00E86413"/>
    <w:rsid w:val="00E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010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10FB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010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Мария</cp:lastModifiedBy>
  <cp:revision>4</cp:revision>
  <dcterms:created xsi:type="dcterms:W3CDTF">2020-04-15T06:05:00Z</dcterms:created>
  <dcterms:modified xsi:type="dcterms:W3CDTF">2020-04-17T11:24:00Z</dcterms:modified>
</cp:coreProperties>
</file>