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7" w:rsidRPr="003533C2" w:rsidRDefault="00994737" w:rsidP="0035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C2">
        <w:rPr>
          <w:rFonts w:ascii="Times New Roman" w:hAnsi="Times New Roman"/>
          <w:b/>
          <w:sz w:val="28"/>
          <w:szCs w:val="28"/>
        </w:rPr>
        <w:t>Занятие 11</w:t>
      </w:r>
    </w:p>
    <w:p w:rsidR="00994737" w:rsidRPr="003533C2" w:rsidRDefault="00994737" w:rsidP="0035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C2">
        <w:rPr>
          <w:rFonts w:ascii="Times New Roman" w:hAnsi="Times New Roman"/>
          <w:b/>
          <w:sz w:val="28"/>
          <w:szCs w:val="28"/>
        </w:rPr>
        <w:t>Наши эмоции</w:t>
      </w:r>
    </w:p>
    <w:p w:rsidR="00994737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737" w:rsidRPr="003533C2" w:rsidRDefault="00994737" w:rsidP="003533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Цель: закрепление знаний о эмоциях.</w:t>
      </w:r>
    </w:p>
    <w:p w:rsidR="00994737" w:rsidRPr="003533C2" w:rsidRDefault="00994737" w:rsidP="003533C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33C2">
        <w:rPr>
          <w:rFonts w:ascii="Times New Roman" w:hAnsi="Times New Roman"/>
          <w:i/>
          <w:sz w:val="28"/>
          <w:szCs w:val="28"/>
        </w:rPr>
        <w:t>Игра «Я чувствую»</w:t>
      </w:r>
    </w:p>
    <w:p w:rsidR="00994737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ям последовательно задают следующие вопросы. Они должны сказать, какую эмоцию почувствовали бы в каждой ситуации: 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1. Что ты чувствуешь, когда к тебе пришли гости?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2. Что ты чувствуешь, когда тебе сообщают, что будут делать прививку?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3. Что ты чувствуешь, когда тебя руга</w:t>
      </w:r>
      <w:r>
        <w:rPr>
          <w:rFonts w:ascii="Times New Roman" w:hAnsi="Times New Roman"/>
          <w:sz w:val="28"/>
          <w:szCs w:val="28"/>
        </w:rPr>
        <w:t>ю</w:t>
      </w:r>
      <w:r w:rsidRPr="003533C2">
        <w:rPr>
          <w:rFonts w:ascii="Times New Roman" w:hAnsi="Times New Roman"/>
          <w:sz w:val="28"/>
          <w:szCs w:val="28"/>
        </w:rPr>
        <w:t>т?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4. Что ты чувствуешь, когда незнакомый  мальчик отбирает у тебя игрушку?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5. Что бы ты почувствовал, если бы твой котёнок заговорил человеческим голосом?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6. Что ты чувствуешь, когда из-за дождя нельзя пойти гулять?</w:t>
      </w:r>
    </w:p>
    <w:p w:rsidR="00994737" w:rsidRPr="003533C2" w:rsidRDefault="00994737" w:rsidP="00353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>7. Что ты чувствуешь, когда тебя угощают конфетой?</w:t>
      </w:r>
    </w:p>
    <w:p w:rsidR="00994737" w:rsidRPr="003533C2" w:rsidRDefault="00994737" w:rsidP="003533C2">
      <w:pPr>
        <w:pStyle w:val="ListParagraph"/>
        <w:spacing w:after="0" w:line="24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994737" w:rsidRPr="003533C2" w:rsidRDefault="00994737" w:rsidP="003533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C2">
        <w:rPr>
          <w:rFonts w:ascii="Times New Roman" w:hAnsi="Times New Roman"/>
          <w:sz w:val="28"/>
          <w:szCs w:val="28"/>
        </w:rPr>
        <w:t xml:space="preserve">Рассмотрите с детьми следующие картинки. Выполните задания: </w:t>
      </w:r>
    </w:p>
    <w:p w:rsidR="00994737" w:rsidRPr="003533C2" w:rsidRDefault="00994737" w:rsidP="003533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4737" w:rsidRPr="003533C2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0335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9.5pt;height:412.5pt;visibility:visible">
            <v:imagedata r:id="rId5" o:title="" gain="86232f" blacklevel="-1966f"/>
          </v:shape>
        </w:pict>
      </w:r>
    </w:p>
    <w:p w:rsidR="00994737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737" w:rsidRPr="00D71362" w:rsidRDefault="00994737" w:rsidP="00D7136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1362">
        <w:rPr>
          <w:rFonts w:ascii="Times New Roman" w:hAnsi="Times New Roman"/>
          <w:i/>
          <w:sz w:val="28"/>
          <w:szCs w:val="28"/>
        </w:rPr>
        <w:t>Ситуации и настроение</w:t>
      </w:r>
    </w:p>
    <w:p w:rsidR="00994737" w:rsidRPr="00D71362" w:rsidRDefault="00994737" w:rsidP="00D71362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с детьми картинки. Попросите не дорисовать лица, как предлагается в задании, а предположить, какую эмоцию в каждой ситуации испытывает персонаж: </w:t>
      </w:r>
    </w:p>
    <w:p w:rsidR="00994737" w:rsidRPr="003533C2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3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59pt;height:624pt;visibility:visible">
            <v:imagedata r:id="rId6" o:title="" gain="126031f" blacklevel="-5898f"/>
          </v:shape>
        </w:pict>
      </w:r>
    </w:p>
    <w:p w:rsidR="00994737" w:rsidRPr="003533C2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737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35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63.5pt;height:624pt;visibility:visible">
            <v:imagedata r:id="rId7" o:title="" gain="126031f" blacklevel="-1966f"/>
          </v:shape>
        </w:pict>
      </w:r>
    </w:p>
    <w:p w:rsidR="00994737" w:rsidRDefault="00994737" w:rsidP="0035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737" w:rsidRPr="00D71362" w:rsidRDefault="00994737" w:rsidP="00D7136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71362">
        <w:rPr>
          <w:rFonts w:ascii="Times New Roman" w:hAnsi="Times New Roman"/>
          <w:i/>
          <w:sz w:val="28"/>
          <w:szCs w:val="28"/>
        </w:rPr>
        <w:t>Психогимнастика</w:t>
      </w:r>
    </w:p>
    <w:p w:rsidR="00994737" w:rsidRPr="00D71362" w:rsidRDefault="00994737" w:rsidP="00D71362">
      <w:pPr>
        <w:shd w:val="clear" w:color="auto" w:fill="FFFFFF"/>
        <w:autoSpaceDE w:val="0"/>
        <w:autoSpaceDN w:val="0"/>
        <w:adjustRightInd w:val="0"/>
        <w:ind w:firstLine="437"/>
        <w:jc w:val="both"/>
        <w:rPr>
          <w:rFonts w:ascii="Times New Roman" w:hAnsi="Times New Roman"/>
          <w:sz w:val="28"/>
          <w:szCs w:val="28"/>
        </w:rPr>
      </w:pPr>
      <w:r w:rsidRPr="00D71362">
        <w:rPr>
          <w:rFonts w:ascii="Times New Roman" w:hAnsi="Times New Roman"/>
          <w:sz w:val="28"/>
          <w:szCs w:val="28"/>
        </w:rPr>
        <w:t xml:space="preserve">Изобразите вместе с детьми виноватого медвежонка; весёлого зайчика; грустного ёжика; испуганного мышонка; злого волка; спокойного слона; счастливого воробья. </w:t>
      </w:r>
    </w:p>
    <w:sectPr w:rsidR="00994737" w:rsidRPr="00D71362" w:rsidSect="000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A1E"/>
    <w:multiLevelType w:val="hybridMultilevel"/>
    <w:tmpl w:val="3A3453B2"/>
    <w:lvl w:ilvl="0" w:tplc="C85CE8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16"/>
    <w:rsid w:val="0008044D"/>
    <w:rsid w:val="00096156"/>
    <w:rsid w:val="003533C2"/>
    <w:rsid w:val="003A713A"/>
    <w:rsid w:val="007906D2"/>
    <w:rsid w:val="00994737"/>
    <w:rsid w:val="009A43F4"/>
    <w:rsid w:val="00B31C64"/>
    <w:rsid w:val="00B51608"/>
    <w:rsid w:val="00BC4316"/>
    <w:rsid w:val="00D03355"/>
    <w:rsid w:val="00D71362"/>
    <w:rsid w:val="00DC73AE"/>
    <w:rsid w:val="00E94251"/>
    <w:rsid w:val="00F6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Мария</cp:lastModifiedBy>
  <cp:revision>4</cp:revision>
  <dcterms:created xsi:type="dcterms:W3CDTF">2020-04-18T10:02:00Z</dcterms:created>
  <dcterms:modified xsi:type="dcterms:W3CDTF">2020-04-19T12:24:00Z</dcterms:modified>
</cp:coreProperties>
</file>