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B6" w:rsidRPr="00607904" w:rsidRDefault="00825DB6" w:rsidP="006B378E">
      <w:pPr>
        <w:spacing w:after="0" w:line="240" w:lineRule="auto"/>
        <w:jc w:val="right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28.05pt;margin-top:.55pt;width:137.75pt;height:179.05pt;z-index:251658240;visibility:visible;mso-wrap-distance-top:.96pt;mso-wrap-distance-right:3.40942mm;mso-wrap-distance-bottom:.47925mm;mso-position-horizontal-relative:margin">
            <v:imagedata r:id="rId5" o:title=""/>
            <o:lock v:ext="edit" aspectratio="f"/>
            <w10:wrap anchorx="margin"/>
          </v:shape>
        </w:pict>
      </w:r>
      <w:r w:rsidRPr="00607904">
        <w:rPr>
          <w:rFonts w:ascii="Times New Roman" w:hAnsi="Times New Roman"/>
          <w:b/>
          <w:i/>
          <w:spacing w:val="-6"/>
          <w:sz w:val="28"/>
          <w:szCs w:val="28"/>
        </w:rPr>
        <w:t>Конфликт с ребенком-подростком</w:t>
      </w:r>
    </w:p>
    <w:p w:rsidR="00825DB6" w:rsidRPr="00607904" w:rsidRDefault="00825DB6" w:rsidP="00C20F1E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825DB6" w:rsidRPr="00607904" w:rsidRDefault="00825DB6" w:rsidP="00C20F1E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825DB6" w:rsidRPr="00607904" w:rsidRDefault="00825DB6" w:rsidP="00C20F1E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Вот они, главные истины эти:</w:t>
      </w:r>
    </w:p>
    <w:p w:rsidR="00825DB6" w:rsidRPr="00607904" w:rsidRDefault="00825DB6" w:rsidP="00C20F1E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Поздно заметили, поздно учли…</w:t>
      </w:r>
    </w:p>
    <w:p w:rsidR="00825DB6" w:rsidRPr="00607904" w:rsidRDefault="00825DB6" w:rsidP="00C20F1E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Нет, не рождаются трудными  дети,</w:t>
      </w:r>
    </w:p>
    <w:p w:rsidR="00825DB6" w:rsidRPr="00607904" w:rsidRDefault="00825DB6" w:rsidP="00C20F1E">
      <w:pPr>
        <w:spacing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Просто им вовремя не помогли.</w:t>
      </w:r>
    </w:p>
    <w:p w:rsidR="00825DB6" w:rsidRPr="00607904" w:rsidRDefault="00825DB6" w:rsidP="00606201">
      <w:pPr>
        <w:spacing w:after="0" w:line="240" w:lineRule="auto"/>
        <w:jc w:val="right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Будьте всегда для своего ребёнка,</w:t>
      </w:r>
    </w:p>
    <w:p w:rsidR="00825DB6" w:rsidRPr="00607904" w:rsidRDefault="00825DB6" w:rsidP="00606201">
      <w:pPr>
        <w:spacing w:after="0" w:line="240" w:lineRule="auto"/>
        <w:jc w:val="right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 xml:space="preserve"> прежде всего старшим, мудрым другом</w:t>
      </w:r>
    </w:p>
    <w:p w:rsidR="00825DB6" w:rsidRPr="00607904" w:rsidRDefault="00825DB6" w:rsidP="00606201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 xml:space="preserve"> и только потом любящей (им) мамой (папой)!</w:t>
      </w:r>
    </w:p>
    <w:p w:rsidR="00825DB6" w:rsidRPr="00607904" w:rsidRDefault="00825DB6" w:rsidP="00C20F1E">
      <w:pPr>
        <w:spacing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825DB6" w:rsidRPr="00607904" w:rsidRDefault="00825DB6" w:rsidP="00606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6"/>
          <w:sz w:val="28"/>
          <w:szCs w:val="28"/>
        </w:rPr>
      </w:pPr>
      <w:r w:rsidRPr="00607904">
        <w:rPr>
          <w:rFonts w:ascii="Times New Roman" w:hAnsi="Times New Roman"/>
          <w:i/>
          <w:spacing w:val="-6"/>
          <w:sz w:val="28"/>
          <w:szCs w:val="28"/>
        </w:rPr>
        <w:t>Принципы общения: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ДАЙТЕ СВОБОДУ! Свыкнитесь с мыслью, что ваш ребенок уже вырос и более удерживать его возле себя не удастся, а непослушание - это стремление выйти из-под вашей опеки.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НИКАКИХ НОТАЦИЙ! Больше всего подростка раздражают нудные родительские нравоучения. Измените стиль общения, перейдите на спокойный и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ИДИТЕ НА КОМПРОМИСС! Все равно ничего не удастся доказать с помощью скандала: здесь не бывает победителей.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УСТУПАЕТ ТОТ, КТО УМНЕЕ! Чтобы скандал прекратился, кто-то первый должен замолчать. Взрослому это сделать проще, чем ребенку с неустойчивой психикой.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НЕ НАДО ОБИЖАТЬ!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825DB6" w:rsidRPr="00607904" w:rsidRDefault="00825DB6" w:rsidP="006062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БУДЬТЕ ТВЕРДЫ И ПОСЛЕДОВАТЕЛЬНЫ! Несмотря на вашу готовность к компромиссу, подросток должен знать, что родительский авторитет незыблем.</w:t>
      </w:r>
    </w:p>
    <w:p w:rsidR="00825DB6" w:rsidRPr="00607904" w:rsidRDefault="00825DB6" w:rsidP="00C20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25DB6" w:rsidRPr="00607904" w:rsidRDefault="00825DB6" w:rsidP="00C20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6"/>
          <w:sz w:val="28"/>
          <w:szCs w:val="28"/>
        </w:rPr>
      </w:pPr>
      <w:r w:rsidRPr="00607904">
        <w:rPr>
          <w:rFonts w:ascii="Times New Roman" w:hAnsi="Times New Roman"/>
          <w:i/>
          <w:spacing w:val="-6"/>
          <w:sz w:val="28"/>
          <w:szCs w:val="28"/>
        </w:rPr>
        <w:t>Если ссора все-таки разгорелась:</w:t>
      </w:r>
    </w:p>
    <w:p w:rsidR="00825DB6" w:rsidRPr="00607904" w:rsidRDefault="00825DB6" w:rsidP="00607904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Не создавайте «революционную ситуацию», а если создали, разрешайте ее мирным путем.</w:t>
      </w:r>
    </w:p>
    <w:p w:rsidR="00825DB6" w:rsidRPr="00607904" w:rsidRDefault="00825DB6" w:rsidP="00607904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Проявите гибкость, измените подход к проблеме, попробуйте посмотреть на ситуацию глазами ребенка.</w:t>
      </w:r>
    </w:p>
    <w:p w:rsidR="00825DB6" w:rsidRPr="00607904" w:rsidRDefault="00825DB6" w:rsidP="00607904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Не надо искать виноватого. Спасительная формула для выхода из ссоры: «Мы ссоримся - значит, мы все неправы! Давай подумаем - в чем».</w:t>
      </w:r>
    </w:p>
    <w:p w:rsidR="00825DB6" w:rsidRPr="00607904" w:rsidRDefault="00825DB6" w:rsidP="00607904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825DB6" w:rsidRPr="00607904" w:rsidRDefault="00825DB6" w:rsidP="00C20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25DB6" w:rsidRDefault="00825DB6" w:rsidP="00C20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6"/>
          <w:sz w:val="28"/>
          <w:szCs w:val="28"/>
        </w:rPr>
      </w:pPr>
    </w:p>
    <w:p w:rsidR="00825DB6" w:rsidRPr="00607904" w:rsidRDefault="00825DB6" w:rsidP="00C20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6"/>
          <w:sz w:val="28"/>
          <w:szCs w:val="28"/>
        </w:rPr>
      </w:pPr>
      <w:r w:rsidRPr="00607904">
        <w:rPr>
          <w:rFonts w:ascii="Times New Roman" w:hAnsi="Times New Roman"/>
          <w:i/>
          <w:spacing w:val="-6"/>
          <w:sz w:val="28"/>
          <w:szCs w:val="28"/>
        </w:rPr>
        <w:t>Если ребенок ушел из дома: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При обнаружении местонахождения ребенка не спешите врываться туда и насильно его вытаскивать - результат может быть противоположен ожидаемому. Если он находится там не один, побеседуйте со всеми, попробуйте сделать их своими союзниками.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Если вы в чем-то виноваты, признайте свои ошибки и попросите прощения.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825DB6" w:rsidRPr="00607904" w:rsidRDefault="00825DB6" w:rsidP="00607904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607904">
        <w:rPr>
          <w:rFonts w:ascii="Times New Roman" w:hAnsi="Times New Roman"/>
          <w:spacing w:val="-6"/>
          <w:sz w:val="28"/>
          <w:szCs w:val="28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607904">
        <w:rPr>
          <w:rFonts w:ascii="Times New Roman" w:hAnsi="Times New Roman"/>
          <w:bCs/>
          <w:spacing w:val="-6"/>
          <w:sz w:val="28"/>
          <w:szCs w:val="28"/>
        </w:rPr>
        <w:t> </w:t>
      </w:r>
    </w:p>
    <w:p w:rsidR="00825DB6" w:rsidRPr="00607904" w:rsidRDefault="00825DB6" w:rsidP="00C20F1E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825DB6" w:rsidRPr="00607904" w:rsidRDefault="00825DB6" w:rsidP="00C20F1E">
      <w:pPr>
        <w:spacing w:after="0" w:line="240" w:lineRule="auto"/>
        <w:jc w:val="center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i/>
          <w:spacing w:val="-6"/>
          <w:sz w:val="28"/>
          <w:szCs w:val="28"/>
        </w:rPr>
        <w:t>Рекомендации для родителей: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Будьте всегда чуткими к делам своих детей.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Анализируйте с детьми причины их удач и неудач.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Поддерживайте ребёнка, когда ему нелегко.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Старайтесь не ограждать подростка от трудностей, научите преодолевать их.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Постоянно контролируйте ребёнка, но без гиперопеки.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Поощряйте даже едва-едва возникшие потребности в знаниях, в гармонии  и красоте, в самоактаулизации.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Рассказывайте ребёнку о своих проблемах, о том, что волновало Вас, когда Вы сами были в их возрасте.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Покупайте своему ребёнку книги по психологии, самопознанию. Будьте всегда личным примером (учите делами, а не словами).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Разговаривайте с детьми как с равными, уважая их мнение, избегая нравоучений, криков, назидательности и уж тем более иронии.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Советуйте следить за своей внешностью.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Ни в коем случае не запрещайте отношений с противоположным полом, не пресекайте разговоры на темы взаимоотношений мальчиков и девочек.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Познакомьтесь с друзьями своего ребёнка, просите их информировать Вас о способах времяпровождения, но не превращайтесь в шпиона.</w:t>
      </w:r>
    </w:p>
    <w:p w:rsidR="00825DB6" w:rsidRPr="00607904" w:rsidRDefault="00825DB6" w:rsidP="00606201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- Помните: недоверие оскорбляет!</w:t>
      </w:r>
      <w:bookmarkStart w:id="0" w:name="_GoBack"/>
      <w:bookmarkEnd w:id="0"/>
    </w:p>
    <w:p w:rsidR="00825DB6" w:rsidRPr="00607904" w:rsidRDefault="00825DB6" w:rsidP="006B378E">
      <w:pPr>
        <w:spacing w:after="0" w:line="240" w:lineRule="auto"/>
        <w:jc w:val="right"/>
        <w:rPr>
          <w:rFonts w:ascii="Times New Roman" w:hAnsi="Times New Roman"/>
          <w:bCs/>
          <w:spacing w:val="-6"/>
          <w:sz w:val="28"/>
          <w:szCs w:val="28"/>
        </w:rPr>
      </w:pPr>
      <w:r w:rsidRPr="00607904">
        <w:rPr>
          <w:rFonts w:ascii="Times New Roman" w:hAnsi="Times New Roman"/>
          <w:bCs/>
          <w:spacing w:val="-6"/>
          <w:sz w:val="28"/>
          <w:szCs w:val="28"/>
        </w:rPr>
        <w:t>Д.Н. Малова</w:t>
      </w:r>
      <w:r>
        <w:rPr>
          <w:rFonts w:ascii="Times New Roman" w:hAnsi="Times New Roman"/>
          <w:bCs/>
          <w:spacing w:val="-6"/>
          <w:sz w:val="28"/>
          <w:szCs w:val="28"/>
        </w:rPr>
        <w:t>, п</w:t>
      </w:r>
      <w:r w:rsidRPr="00607904">
        <w:rPr>
          <w:rFonts w:ascii="Times New Roman" w:hAnsi="Times New Roman"/>
          <w:bCs/>
          <w:spacing w:val="-6"/>
          <w:sz w:val="28"/>
          <w:szCs w:val="28"/>
        </w:rPr>
        <w:t>едагог-психолог МУ Центр «Содействие»</w:t>
      </w:r>
    </w:p>
    <w:sectPr w:rsidR="00825DB6" w:rsidRPr="00607904" w:rsidSect="006079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9FD"/>
    <w:multiLevelType w:val="multilevel"/>
    <w:tmpl w:val="9E3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D2C82"/>
    <w:multiLevelType w:val="multilevel"/>
    <w:tmpl w:val="A2E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1269F"/>
    <w:multiLevelType w:val="multilevel"/>
    <w:tmpl w:val="B2F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61D"/>
    <w:rsid w:val="003F50ED"/>
    <w:rsid w:val="00606201"/>
    <w:rsid w:val="00607904"/>
    <w:rsid w:val="006B247C"/>
    <w:rsid w:val="006B378E"/>
    <w:rsid w:val="00825DB6"/>
    <w:rsid w:val="00AD161D"/>
    <w:rsid w:val="00C20F1E"/>
    <w:rsid w:val="00E26E42"/>
    <w:rsid w:val="00ED3BF1"/>
    <w:rsid w:val="00F1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1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705</Words>
  <Characters>4024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Мария</cp:lastModifiedBy>
  <cp:revision>5</cp:revision>
  <dcterms:created xsi:type="dcterms:W3CDTF">2020-04-20T08:30:00Z</dcterms:created>
  <dcterms:modified xsi:type="dcterms:W3CDTF">2020-04-24T09:26:00Z</dcterms:modified>
</cp:coreProperties>
</file>