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A8" w:rsidRPr="0039227C" w:rsidRDefault="00A01BA8" w:rsidP="007060F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9227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Информация для родителей</w:t>
      </w:r>
    </w:p>
    <w:p w:rsidR="00A01BA8" w:rsidRPr="0039227C" w:rsidRDefault="00A01BA8" w:rsidP="007060F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9227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«Если Ваш ребенок лжет»</w:t>
      </w:r>
      <w:bookmarkStart w:id="0" w:name="_GoBack"/>
      <w:bookmarkEnd w:id="0"/>
    </w:p>
    <w:p w:rsidR="00A01BA8" w:rsidRPr="0039227C" w:rsidRDefault="00A01BA8" w:rsidP="007060F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990000"/>
          <w:kern w:val="36"/>
          <w:sz w:val="28"/>
          <w:szCs w:val="28"/>
          <w:lang w:eastAsia="ru-RU"/>
        </w:rPr>
      </w:pPr>
    </w:p>
    <w:p w:rsidR="00A01BA8" w:rsidRDefault="00A01BA8" w:rsidP="008F66A9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</w:rPr>
      </w:pPr>
      <w:r>
        <w:rPr>
          <w:b/>
          <w:i/>
          <w:color w:val="000000"/>
        </w:rPr>
        <w:t>Малов</w:t>
      </w:r>
      <w:r w:rsidRPr="00B524A6">
        <w:rPr>
          <w:b/>
          <w:i/>
          <w:color w:val="000000"/>
        </w:rPr>
        <w:t>а Д.Н.</w:t>
      </w:r>
      <w:r w:rsidRPr="00B524A6">
        <w:rPr>
          <w:i/>
          <w:color w:val="000000"/>
        </w:rPr>
        <w:t>,</w:t>
      </w:r>
      <w:r>
        <w:rPr>
          <w:i/>
          <w:color w:val="000000"/>
        </w:rPr>
        <w:t xml:space="preserve">     </w:t>
      </w:r>
      <w:r w:rsidRPr="00B524A6">
        <w:rPr>
          <w:i/>
          <w:color w:val="000000"/>
        </w:rPr>
        <w:t xml:space="preserve"> педагог-психолог </w:t>
      </w:r>
    </w:p>
    <w:p w:rsidR="00A01BA8" w:rsidRPr="00B524A6" w:rsidRDefault="00A01BA8" w:rsidP="008F66A9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i/>
          <w:color w:val="000000"/>
        </w:rPr>
      </w:pPr>
      <w:r w:rsidRPr="00B524A6">
        <w:rPr>
          <w:i/>
          <w:color w:val="000000"/>
        </w:rPr>
        <w:t>МОУ ЦПМСС детей</w:t>
      </w:r>
    </w:p>
    <w:p w:rsidR="00A01BA8" w:rsidRPr="007060F5" w:rsidRDefault="00A01BA8" w:rsidP="007060F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990000"/>
          <w:kern w:val="36"/>
          <w:sz w:val="24"/>
          <w:szCs w:val="24"/>
          <w:lang w:eastAsia="ru-RU"/>
        </w:rPr>
      </w:pPr>
    </w:p>
    <w:p w:rsidR="00A01BA8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Чего только не выдумывают дети! Просто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удивительно! Порой, наши детки </w:t>
      </w: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рассказывают самы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невероятные истории, которые </w:t>
      </w: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могли бы составить конкуренцию сочинениям знаменитых 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азочников. Но можно ли назвать </w:t>
      </w: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небылицы, придуманные ребенком, ложью? </w:t>
      </w:r>
    </w:p>
    <w:p w:rsidR="00A01BA8" w:rsidRPr="007060F5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привыкли противопоставлять ложь правде и осуждать лгуна, предлагающего нам поверить  вымыслу.  Однако для ребенка границы между правдой и ложью не столь явные. Ребенок, который лжет, настолько же верит в свой вымысел, насколько и осознает, что говорит неправду. </w:t>
      </w:r>
    </w:p>
    <w:p w:rsidR="00A01BA8" w:rsidRPr="007060F5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Ребенок с легкостью выходит за границы реальности, создавая себе друга, с которым можно играть, о котором можно заботиться  и с которым можно разделить ответственность за поступки, вызывающие недовольство  родителей.   Фантазирование для ребенка -   это  и способ взаимодействия с реальностью, и возможность порой защитится от нее.</w:t>
      </w:r>
    </w:p>
    <w:p w:rsidR="00A01BA8" w:rsidRPr="007060F5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Даже когда малыши отрицают очевидное, они делают это искренне и столь же искренне готовы обидеться, если Вы им не верите.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Посредством лжи ребенок</w:t>
      </w: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"выскальзывает" из ситуации, за которую не в состоянии принять ответственность.</w:t>
      </w:r>
    </w:p>
    <w:p w:rsidR="00A01BA8" w:rsidRPr="007060F5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Взрослея, дети начинают использовать ложь более сознательно,  и  уже испытывают  неловкость и стыд, обманывая нас. Если уж  ребенок начал лгать, он будет стоять на своем и без малейших колебаний отрицать очевидное. Особенно если пытается избежать выговора или наказания.  Любимый довод  - это не я! Кто из родителей не слышал этой фразы? Бесполезно пытаться доказать малышу, что это не мог быть никто другой - он не сдастся. </w:t>
      </w:r>
    </w:p>
    <w:p w:rsidR="00A01BA8" w:rsidRPr="007060F5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некоторых случаях ребенок прибегает ко лжи, чтобы скрыть реальные факты, которых он стыдится или которые для него слишком болезненны. Это может быть какое-то неблагополучие в семье: бедность, отсутствие одного из родителей, алкоголизм. </w:t>
      </w:r>
    </w:p>
    <w:p w:rsidR="00A01BA8" w:rsidRPr="007060F5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Очень часто цель лжи - заинтересовать собой других людей. Посредством лжи ребенок зачастую пытается сказать нам правду о том, что его тревожит. Наша задача понять, что ему мешает сказать об этом по-другому.</w:t>
      </w:r>
    </w:p>
    <w:p w:rsidR="00A01BA8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Зачастую переживания ребенка настолько глубоки, что не поддаются осознанию, он может поведать о них только с помощью лжи. По сути, эти выдумки вовсе не выдумки, а некий миф, с помощью которого ребенок пытается справиться с ситуацией и  негативными чувствами, которые она вызывает. </w:t>
      </w:r>
    </w:p>
    <w:p w:rsidR="00A01BA8" w:rsidRPr="007060F5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Рассказывая немыслимые истории и наблюдая, какое впечатление они производят на окружающих, дети учатся отличать правду от вымысла. Зачастую дети лгут потому, что их знания об окружающей действительности недостаточны, фрагментарны, и им приходится заполнять пробелы собственными выдумками.  По мере взросления "белых пятен" становится все меньше, и большинство детей  меньше фантазируют и "выдумывают".   Мы, родители, можем помочь ребенку разграничить мечты и действительность. Важно не перестараться и дать ребенку возможность создать свою альтернативную реальность в игре, в сочинении разных небылиц и волшебных историй.  Надо показать ребенку, что существуют ситуации, где не стоит прибегать ко лжи, и ситуации, в которых он может замечательно проявить себя, благодаря развитому воображению. Постарайтесь понять, почему ребенок иногда не в состоянии сказать правду, вспомните ситуации, когда и нам, взрослым, приходилось врать. Все те «землетрясения и наводнения», которые помешали нам вовремя добраться до работы. Как правило, многие  из нас ни раз жертвовали  истиной, оправдывая себя тем, что пытались избежать неприятностей. Поэтому нет ничего удивительного в том, что и Ваше чадо порой следует этому правилу.</w:t>
      </w:r>
    </w:p>
    <w:p w:rsidR="00A01BA8" w:rsidRDefault="00A01BA8" w:rsidP="007C4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1BA8" w:rsidRDefault="00A01BA8" w:rsidP="007C4F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01BA8" w:rsidRDefault="00A01BA8" w:rsidP="007C4F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F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Если ребенок часто прибегает ко лжи, то возможно стоит пересмотреть </w:t>
      </w:r>
    </w:p>
    <w:p w:rsidR="00A01BA8" w:rsidRDefault="00A01BA8" w:rsidP="007C4F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F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Ваши взаимоотношения. Постарайтесь понять, что мешает ему говорить Вам правду. Помните, что ребенку необходимо чувствовать себя любимым, знать, что </w:t>
      </w:r>
    </w:p>
    <w:p w:rsidR="00A01BA8" w:rsidRPr="007C4FD6" w:rsidRDefault="00A01BA8" w:rsidP="007C4F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FD6">
        <w:rPr>
          <w:rFonts w:ascii="Times New Roman" w:hAnsi="Times New Roman"/>
          <w:i/>
          <w:color w:val="000000"/>
          <w:sz w:val="24"/>
          <w:szCs w:val="24"/>
          <w:lang w:eastAsia="ru-RU"/>
        </w:rPr>
        <w:t>Вы готовы простить его шалости и проступки. Таким образом Вы дадите  ему  возможность доверять Вам и нести ответственность за свои поступки.</w:t>
      </w:r>
    </w:p>
    <w:p w:rsidR="00A01BA8" w:rsidRDefault="00A01BA8" w:rsidP="007C4FD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12178B"/>
          <w:sz w:val="24"/>
          <w:szCs w:val="24"/>
          <w:lang w:eastAsia="ru-RU"/>
        </w:rPr>
      </w:pPr>
    </w:p>
    <w:p w:rsidR="00A01BA8" w:rsidRDefault="00A01BA8" w:rsidP="007060F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060F5">
        <w:rPr>
          <w:rFonts w:ascii="Times New Roman" w:hAnsi="Times New Roman"/>
          <w:b/>
          <w:bCs/>
          <w:sz w:val="24"/>
          <w:szCs w:val="24"/>
          <w:lang w:eastAsia="ru-RU"/>
        </w:rPr>
        <w:t>Что же делать если:</w:t>
      </w:r>
    </w:p>
    <w:p w:rsidR="00A01BA8" w:rsidRPr="0039227C" w:rsidRDefault="00A01BA8" w:rsidP="007060F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A01BA8" w:rsidRPr="007060F5" w:rsidRDefault="00A01BA8" w:rsidP="007C4FD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ребенок лжет, принимая свои желания за реальность</w:t>
      </w:r>
    </w:p>
    <w:p w:rsidR="00A01BA8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Научите его проводить грань между воображаемым и действительностью. Например, если малыш говорит Вам: " Я - Супермен, я убиваю всех злодеев". Поправьте его: "Ты бы очень хотел быть Суперменом и побеждать всех злодеев". Так Вам удастся поддержать его, показав, что Вы понимаете и разделяете его мечты. Но в то же время воспрепятствуете развитию иллюзорного, нереалистичного представления о себе, своих возможностях.</w:t>
      </w:r>
    </w:p>
    <w:p w:rsidR="00A01BA8" w:rsidRPr="0039227C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A01BA8" w:rsidRPr="007C4FD6" w:rsidRDefault="00A01BA8" w:rsidP="007C4FD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малыш лжет, чтобы казаться более интересным и 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начительным </w:t>
      </w:r>
    </w:p>
    <w:p w:rsidR="00A01BA8" w:rsidRPr="007060F5" w:rsidRDefault="00A01BA8" w:rsidP="007C4F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глазах окружающих</w:t>
      </w:r>
    </w:p>
    <w:p w:rsidR="00A01BA8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Часто это происходит из-за недостатка уверенности в себе. Он считает, что сможет заслужить внимание окружающих, лишь притворившись тем, кем он не является на самом деле, или рассказывая  всем о своих воображаемых подвигах. Не стоит порицать ребенка за подобные выдумки. Вместо этого помогите ему осознать, что он может быть интересен сам по себе, покажите ему его сильные стороны. " Ты думаешь, что твои друзья станут охотнее играть с тобой, если узнают, что твой папа директор цирка? Но мы уверены, что им бы очень понравилось, если бы ты рассказал о секретном языке, который сам придумал".</w:t>
      </w:r>
    </w:p>
    <w:p w:rsidR="00A01BA8" w:rsidRPr="0039227C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A01BA8" w:rsidRPr="007060F5" w:rsidRDefault="00A01BA8" w:rsidP="007C4FD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он лжет, что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бы скрыть от Вас свой проступок</w:t>
      </w:r>
    </w:p>
    <w:p w:rsidR="00A01BA8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В этом случае не стоит давить на ребенка, уличая его в обмане: "Ты была одна в комнате, когда разбилась ваза. Не пытайся свалить это на кого-то другого". Оставьте ребенку возможность, самому сознаться и сказать Вам правду: "Я сомневаюсь, что слон мог запрятать осколки вазы под диван. Ты уверена, что говоришь мне правду?" Если ребенок наберется храбрости и сознается, обязательно похвалите его. Ведь на это так трудно решиться! Попросите ребенка помочь Вам собрать осколки вазы, объясните, что если он причинил кому-то вред нужно постараться это исправить и принести извинения.   Научив ребенка исправлять свои ошибки, Вы научите его чувствовать себя ответственным за свои поступки. И наоборот, предъявляя к ребенку завышенные требования, жестко контролируя и наказывая его, Вы  вынудите ребенка прибегать ко лжи вновь и вновь.</w:t>
      </w:r>
    </w:p>
    <w:p w:rsidR="00A01BA8" w:rsidRPr="0039227C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A01BA8" w:rsidRPr="007060F5" w:rsidRDefault="00A01BA8" w:rsidP="007C4FD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малыш лжет, чтобы уйти от ситуации, которая его беспокоит</w:t>
      </w:r>
    </w:p>
    <w:p w:rsidR="00A01BA8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Покажите ребенку, что Вы понимаете, какие чувства и желания скрываются за его ложью. "Мы знаем, что ты  хочешь носить красивые платья. Нам очень жаль, но в данный момент мы не можем тебе их купить. Как только появится возможность, мы купим тебе новое платье, а пока давай попробуем переделать старое: пришьем к подолу красивую оборку или сделаем вышивку".  Таким образом, Вы покажете ребенку, что понимаете причину его переживаний и готовы сделать все, что в Ваших силах, чтобы хоть отчасти исправить положение.</w:t>
      </w:r>
    </w:p>
    <w:p w:rsidR="00A01BA8" w:rsidRPr="0039227C" w:rsidRDefault="00A01BA8" w:rsidP="00706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A01BA8" w:rsidRPr="007060F5" w:rsidRDefault="00A01BA8" w:rsidP="007C4FD6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ребенок лжет, потому что не умеет или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 решается сказать Вам правду</w:t>
      </w:r>
    </w:p>
    <w:p w:rsidR="00A01BA8" w:rsidRPr="007060F5" w:rsidRDefault="00A01BA8" w:rsidP="003922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0F5">
        <w:rPr>
          <w:rFonts w:ascii="Times New Roman" w:hAnsi="Times New Roman"/>
          <w:color w:val="000000"/>
          <w:sz w:val="24"/>
          <w:szCs w:val="24"/>
          <w:lang w:eastAsia="ru-RU"/>
        </w:rPr>
        <w:t>Чем более абсурдным и непонятным Вам кажется то, что он рассказывает, тем больше вероятности, что таким образом вам преподносится скрытая правда. Постарайтесь избегать резких суждений, вроде: "Не морочь мне голову! Ты совсем заврался". Такое отношение может подорвать его доверие к Вам, которое необходимо, чтобы ребенок мог открыто поделиться тем, что его беспокоит. Постарайтесь понять, что ребенок пытается Вам сказать подобным образом, что содержится в его завуалированных посланиях? Будет лучше, если для выяснения Вы не станете прибегать к наказаниям и угрозам, а проявите снисходительность и мягкость, необходимые для того, чтобы преодолеть возникшие у малыша трудности.</w:t>
      </w:r>
    </w:p>
    <w:sectPr w:rsidR="00A01BA8" w:rsidRPr="007060F5" w:rsidSect="0039227C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A8" w:rsidRDefault="00A01BA8">
      <w:r>
        <w:separator/>
      </w:r>
    </w:p>
  </w:endnote>
  <w:endnote w:type="continuationSeparator" w:id="0">
    <w:p w:rsidR="00A01BA8" w:rsidRDefault="00A0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8" w:rsidRDefault="00A01BA8" w:rsidP="001D5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BA8" w:rsidRDefault="00A01BA8" w:rsidP="003922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8" w:rsidRPr="0039227C" w:rsidRDefault="00A01BA8" w:rsidP="001D53E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39227C">
      <w:rPr>
        <w:rStyle w:val="PageNumber"/>
        <w:rFonts w:ascii="Times New Roman" w:hAnsi="Times New Roman"/>
      </w:rPr>
      <w:fldChar w:fldCharType="begin"/>
    </w:r>
    <w:r w:rsidRPr="0039227C">
      <w:rPr>
        <w:rStyle w:val="PageNumber"/>
        <w:rFonts w:ascii="Times New Roman" w:hAnsi="Times New Roman"/>
      </w:rPr>
      <w:instrText xml:space="preserve">PAGE  </w:instrText>
    </w:r>
    <w:r w:rsidRPr="0039227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39227C">
      <w:rPr>
        <w:rStyle w:val="PageNumber"/>
        <w:rFonts w:ascii="Times New Roman" w:hAnsi="Times New Roman"/>
      </w:rPr>
      <w:fldChar w:fldCharType="end"/>
    </w:r>
  </w:p>
  <w:p w:rsidR="00A01BA8" w:rsidRDefault="00A01BA8" w:rsidP="003922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A8" w:rsidRDefault="00A01BA8">
      <w:r>
        <w:separator/>
      </w:r>
    </w:p>
  </w:footnote>
  <w:footnote w:type="continuationSeparator" w:id="0">
    <w:p w:rsidR="00A01BA8" w:rsidRDefault="00A01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B7"/>
    <w:multiLevelType w:val="multilevel"/>
    <w:tmpl w:val="B582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15351"/>
    <w:multiLevelType w:val="multilevel"/>
    <w:tmpl w:val="1E0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966E6"/>
    <w:multiLevelType w:val="multilevel"/>
    <w:tmpl w:val="C4A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424FF"/>
    <w:multiLevelType w:val="multilevel"/>
    <w:tmpl w:val="F876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96F7F"/>
    <w:multiLevelType w:val="multilevel"/>
    <w:tmpl w:val="562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DD8"/>
    <w:rsid w:val="0016199D"/>
    <w:rsid w:val="001D53ED"/>
    <w:rsid w:val="00260EE2"/>
    <w:rsid w:val="00284DC2"/>
    <w:rsid w:val="0039227C"/>
    <w:rsid w:val="00604F11"/>
    <w:rsid w:val="007060F5"/>
    <w:rsid w:val="007C4FD6"/>
    <w:rsid w:val="008C4D9F"/>
    <w:rsid w:val="008F66A9"/>
    <w:rsid w:val="009A44FD"/>
    <w:rsid w:val="00A01BA8"/>
    <w:rsid w:val="00B524A6"/>
    <w:rsid w:val="00B72ABA"/>
    <w:rsid w:val="00D0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9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2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72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A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AB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B72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72A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72AB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3922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9227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22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1083</Words>
  <Characters>6174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Мария</cp:lastModifiedBy>
  <cp:revision>5</cp:revision>
  <dcterms:created xsi:type="dcterms:W3CDTF">2015-10-10T13:20:00Z</dcterms:created>
  <dcterms:modified xsi:type="dcterms:W3CDTF">2015-10-14T16:54:00Z</dcterms:modified>
</cp:coreProperties>
</file>