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87" w:rsidRDefault="00AB4087" w:rsidP="00F501D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Помощь родителей пятикласснику</w:t>
      </w:r>
    </w:p>
    <w:p w:rsidR="00AB4087" w:rsidRDefault="00AB4087" w:rsidP="00F501D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AB4087" w:rsidRDefault="00AB4087" w:rsidP="003C535A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000000"/>
        </w:rPr>
      </w:pPr>
      <w:r>
        <w:rPr>
          <w:b/>
          <w:i/>
          <w:color w:val="000000"/>
        </w:rPr>
        <w:t>Малов</w:t>
      </w:r>
      <w:r w:rsidRPr="00B524A6">
        <w:rPr>
          <w:b/>
          <w:i/>
          <w:color w:val="000000"/>
        </w:rPr>
        <w:t>а Д.Н.</w:t>
      </w:r>
      <w:r w:rsidRPr="00B524A6">
        <w:rPr>
          <w:i/>
          <w:color w:val="000000"/>
        </w:rPr>
        <w:t>,</w:t>
      </w:r>
      <w:r>
        <w:rPr>
          <w:i/>
          <w:color w:val="000000"/>
        </w:rPr>
        <w:t xml:space="preserve">     </w:t>
      </w:r>
      <w:r w:rsidRPr="00B524A6">
        <w:rPr>
          <w:i/>
          <w:color w:val="000000"/>
        </w:rPr>
        <w:t xml:space="preserve"> педагог-психолог </w:t>
      </w:r>
    </w:p>
    <w:p w:rsidR="00AB4087" w:rsidRPr="00B524A6" w:rsidRDefault="00AB4087" w:rsidP="003C535A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i/>
          <w:color w:val="000000"/>
        </w:rPr>
      </w:pPr>
      <w:r w:rsidRPr="00B524A6">
        <w:rPr>
          <w:i/>
          <w:color w:val="000000"/>
        </w:rPr>
        <w:t>МОУ ЦПМСС детей</w:t>
      </w:r>
    </w:p>
    <w:p w:rsidR="00AB4087" w:rsidRDefault="00AB4087" w:rsidP="00F501D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AB4087" w:rsidRDefault="00AB4087" w:rsidP="00F501D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AB4087" w:rsidRPr="00F501DB" w:rsidRDefault="00AB4087" w:rsidP="00F501D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AB4087" w:rsidRDefault="00AB4087" w:rsidP="005D416C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AB4087" w:rsidRPr="005D416C" w:rsidRDefault="00AB4087" w:rsidP="00F501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16C">
        <w:rPr>
          <w:rFonts w:ascii="Times New Roman" w:hAnsi="Times New Roman"/>
          <w:color w:val="000000"/>
          <w:sz w:val="24"/>
          <w:szCs w:val="24"/>
          <w:lang w:eastAsia="ru-RU"/>
        </w:rPr>
        <w:t>Переход из начальной школы в среднюю связан с возрастанием нагрузки на психику ученика. 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</w:t>
      </w:r>
    </w:p>
    <w:p w:rsidR="00AB4087" w:rsidRDefault="00AB4087" w:rsidP="00F501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16C">
        <w:rPr>
          <w:rFonts w:ascii="Times New Roman" w:hAnsi="Times New Roman"/>
          <w:color w:val="000000"/>
          <w:sz w:val="24"/>
          <w:szCs w:val="24"/>
          <w:lang w:eastAsia="ru-RU"/>
        </w:rPr>
        <w:t>В адаптационной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неорганизованными. иногда нарушается сон, аппетит. 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</w:t>
      </w:r>
    </w:p>
    <w:p w:rsidR="00AB4087" w:rsidRDefault="00AB4087" w:rsidP="00F501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адаптационным периодом часто связаны и заболевания детей. Подобные заболевания носят психосоматический характер. 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 При слишком длительном процессе адаптации, а также при наличии множества функциональных отклонений необходимо обратиться к школьному психологу. </w:t>
      </w:r>
    </w:p>
    <w:p w:rsidR="00AB4087" w:rsidRPr="005D416C" w:rsidRDefault="00AB4087" w:rsidP="00F501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16C">
        <w:rPr>
          <w:rFonts w:ascii="Times New Roman" w:hAnsi="Times New Roman"/>
          <w:color w:val="000000"/>
          <w:sz w:val="24"/>
          <w:szCs w:val="24"/>
          <w:lang w:eastAsia="ru-RU"/>
        </w:rPr>
        <w:t>Трудности, возникающие у детей при переходе в средние классы, могут быть связаны также с определенной деиндивидуализацией, обезличиванием подхода педагога к школьнику. У некоторых пятиклассников возникает ощущение одиночества: никому из взрослых в школе они не нужны. Другие, наоборот, как 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«шалеют» от внезапной свободы -</w:t>
      </w:r>
      <w:r w:rsidRPr="005D4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они бегают по школе, исследуя «тайные уголки», иногда даже задирают ребят из старших классов.</w:t>
      </w:r>
    </w:p>
    <w:p w:rsidR="00AB4087" w:rsidRDefault="00AB4087" w:rsidP="00F501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16C">
        <w:rPr>
          <w:rFonts w:ascii="Times New Roman" w:hAnsi="Times New Roman"/>
          <w:color w:val="000000"/>
          <w:sz w:val="24"/>
          <w:szCs w:val="24"/>
          <w:lang w:eastAsia="ru-RU"/>
        </w:rPr>
        <w:t>Отсюда повышенная зависимость определенной части детей от взрослых, «прилипчивость» к классному руководителю, плач, капризы, интерес к книгам и играм для маленьких детей. Иногда за одной и той же формой поведения (например, посещение первого класса, в котором работает бывшая учительница) скрываются совершенно разные потребности и мотивы. Это может быть желание вновь оказаться в знакомой, привычной ситуации опеки и зависимости, когда тебя знают, о тебе думают. Но может быть и стремление утвердить себя как «старшего», «выросшего», того, кто может опекать малышей. Причем у одного и того же подростка это может сочетаться. Некоторое «обез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личивание» подхода к школьнику -</w:t>
      </w:r>
      <w:r w:rsidRPr="005D4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очень значимый момент для его развития, укрепления у него чувства взрослости. Важно только помочь ему освоить эту новую позицию. 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 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AB4087" w:rsidRDefault="00AB4087" w:rsidP="00F501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087" w:rsidRPr="00F501DB" w:rsidRDefault="00AB4087" w:rsidP="00F501DB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br w:type="page"/>
      </w:r>
      <w:r w:rsidRPr="00F501DB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Рекомендации родителям</w:t>
      </w:r>
    </w:p>
    <w:p w:rsidR="00AB4087" w:rsidRDefault="00AB4087" w:rsidP="00F501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16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Воодушевите ребенка на рассказ о своих школьных делах. </w:t>
      </w:r>
      <w:r w:rsidRPr="005D416C">
        <w:rPr>
          <w:rFonts w:ascii="Times New Roman" w:hAnsi="Times New Roman"/>
          <w:color w:val="000000"/>
          <w:sz w:val="24"/>
          <w:szCs w:val="24"/>
          <w:lang w:eastAsia="ru-RU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16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Регулярно бесед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уйте с классным руководителем и</w:t>
      </w:r>
      <w:r w:rsidRPr="005D416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учителями вашего ребенка о его успеваемости, поведении и взаимоотношениях с другими детьми. </w:t>
      </w:r>
      <w:r w:rsidRPr="005D416C">
        <w:rPr>
          <w:rFonts w:ascii="Times New Roman" w:hAnsi="Times New Roman"/>
          <w:color w:val="000000"/>
          <w:sz w:val="24"/>
          <w:szCs w:val="24"/>
          <w:lang w:eastAsia="ru-RU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месяц. 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их. Иначе вы можете случайно поставить ребенка в неловкое положение выбора между преданностью вам и уважением к своему учителю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4087" w:rsidRDefault="00AB4087" w:rsidP="00F501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16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Не связывайте оценки за успеваемость ребенка со своей системой наказаний и поощрений. </w:t>
      </w:r>
      <w:r w:rsidRPr="005D416C">
        <w:rPr>
          <w:rFonts w:ascii="Times New Roman" w:hAnsi="Times New Roman"/>
          <w:color w:val="000000"/>
          <w:sz w:val="24"/>
          <w:szCs w:val="24"/>
          <w:lang w:eastAsia="ru-RU"/>
        </w:rPr>
        <w:t>Ваш ребенок должен расценивать свою хорошую успеваемость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награду, а неуспеваемость -</w:t>
      </w:r>
      <w:r w:rsidRPr="005D4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ьше -</w:t>
      </w:r>
      <w:r w:rsidRPr="005D41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плохие. Такие правила сами по себе могут привести к эмоциональным проблемам. Помните, что не только отметка должна быть в центре внимания родителей, а знания, даже если сегодня ими воспользоваться невозможно. Поэтому думайте о будущем и объясняйте детям, где и когда можно будет воспользоваться знаниями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4087" w:rsidRDefault="00AB4087" w:rsidP="00F501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Знайте программу и особенности школы, где учится ваш ребенок. </w:t>
      </w: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Следует также иметь информацию о к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AB4087" w:rsidRDefault="00AB4087" w:rsidP="00F501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Помогайте ребенку выполнять домашние задания, но не делайте их сами. </w:t>
      </w: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4087" w:rsidRDefault="00AB4087" w:rsidP="00F501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087" w:rsidRDefault="00AB4087" w:rsidP="00F501DB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AB4087" w:rsidRDefault="00AB4087" w:rsidP="00F501DB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AB4087" w:rsidRDefault="00AB4087" w:rsidP="00F501DB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AB4087" w:rsidRDefault="00AB4087" w:rsidP="00F501DB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Для родителей пятиклассника:</w:t>
      </w: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>1. Будьте терпеливы. Давайте ребенку время на осознание нового.</w:t>
      </w: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>2. Внушайте положительное. Не пугайте будущими бедами. Лучше говорить о хорошем, что ждет его, если вести себя правильно.</w:t>
      </w: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>3. Почаще позволяйте ребенку делать то, что хочется ему, а не Вам. Принуждая, Вы выраб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атываете у него негативизм -</w:t>
      </w: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отрицательное отношение ко всему, что вы можете сказать  или сделать.</w:t>
      </w: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>4. Давайте ребенку отдых от Ваших внушений.  Он нуждается в доле свободы, чтобы вырасти самостоятельным.</w:t>
      </w: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Уважайте право ребенка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тайну. Если ребенок вас боится -</w:t>
      </w: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 будет лгать.</w:t>
      </w: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>6. Чаще хвалите и поощряйте ребенка. Ребенок должен чувствовать Вашу поддержку и одобрение, когда добивается успехов.</w:t>
      </w: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>7. Внушайте ребенку, что он смелый, трудолюбивый, умный, находчивый, ловкий, аккуратный, думающи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й, любимый, нужный, незаменимый.</w:t>
      </w: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>8. Давайте больше самостоятельности в домашних делах, поручите обязательную работу по дому, спрашивайте за ее выполнение как со взрослого.</w:t>
      </w: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>9. Формируйте положительну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 самооценку: «Я - умный», «Я - </w:t>
      </w: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>смелый», «Я все могу».</w:t>
      </w: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>10. Верьте в своего ребенка. Ваша вера способна превратить возможность в действительность. Ты замечательный! Ты умный и сообразительный! Ты это сможешь!</w:t>
      </w:r>
    </w:p>
    <w:p w:rsidR="00AB4087" w:rsidRDefault="00AB4087" w:rsidP="00F501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1DB">
        <w:rPr>
          <w:rFonts w:ascii="Times New Roman" w:hAnsi="Times New Roman"/>
          <w:color w:val="000000"/>
          <w:sz w:val="24"/>
          <w:szCs w:val="24"/>
          <w:lang w:eastAsia="ru-RU"/>
        </w:rPr>
        <w:t>11. Любите своего ребенка безвозмездно! Будьте его другом!</w:t>
      </w:r>
    </w:p>
    <w:p w:rsidR="00AB4087" w:rsidRPr="005D416C" w:rsidRDefault="00AB4087" w:rsidP="00F50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B4087" w:rsidRPr="005D416C" w:rsidSect="00CA1604">
      <w:footerReference w:type="even" r:id="rId6"/>
      <w:footerReference w:type="default" r:id="rId7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87" w:rsidRDefault="00AB4087">
      <w:r>
        <w:separator/>
      </w:r>
    </w:p>
  </w:endnote>
  <w:endnote w:type="continuationSeparator" w:id="0">
    <w:p w:rsidR="00AB4087" w:rsidRDefault="00AB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87" w:rsidRDefault="00AB4087" w:rsidP="007E2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087" w:rsidRDefault="00AB4087" w:rsidP="003C53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87" w:rsidRPr="003C535A" w:rsidRDefault="00AB4087" w:rsidP="007E2852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3C535A">
      <w:rPr>
        <w:rStyle w:val="PageNumber"/>
        <w:rFonts w:ascii="Times New Roman" w:hAnsi="Times New Roman"/>
      </w:rPr>
      <w:fldChar w:fldCharType="begin"/>
    </w:r>
    <w:r w:rsidRPr="003C535A">
      <w:rPr>
        <w:rStyle w:val="PageNumber"/>
        <w:rFonts w:ascii="Times New Roman" w:hAnsi="Times New Roman"/>
      </w:rPr>
      <w:instrText xml:space="preserve">PAGE  </w:instrText>
    </w:r>
    <w:r w:rsidRPr="003C535A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3C535A">
      <w:rPr>
        <w:rStyle w:val="PageNumber"/>
        <w:rFonts w:ascii="Times New Roman" w:hAnsi="Times New Roman"/>
      </w:rPr>
      <w:fldChar w:fldCharType="end"/>
    </w:r>
  </w:p>
  <w:p w:rsidR="00AB4087" w:rsidRDefault="00AB4087" w:rsidP="003C53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87" w:rsidRDefault="00AB4087">
      <w:r>
        <w:separator/>
      </w:r>
    </w:p>
  </w:footnote>
  <w:footnote w:type="continuationSeparator" w:id="0">
    <w:p w:rsidR="00AB4087" w:rsidRDefault="00AB4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E29"/>
    <w:rsid w:val="00154E29"/>
    <w:rsid w:val="00260EE2"/>
    <w:rsid w:val="003C535A"/>
    <w:rsid w:val="005D416C"/>
    <w:rsid w:val="007A1E72"/>
    <w:rsid w:val="007E2852"/>
    <w:rsid w:val="00AB4087"/>
    <w:rsid w:val="00B524A6"/>
    <w:rsid w:val="00CA1604"/>
    <w:rsid w:val="00E2009D"/>
    <w:rsid w:val="00ED3D27"/>
    <w:rsid w:val="00F5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27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A1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1E7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7A1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7A1E7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A1E72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3C53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8F2"/>
    <w:rPr>
      <w:lang w:eastAsia="en-US"/>
    </w:rPr>
  </w:style>
  <w:style w:type="character" w:styleId="PageNumber">
    <w:name w:val="page number"/>
    <w:basedOn w:val="DefaultParagraphFont"/>
    <w:uiPriority w:val="99"/>
    <w:rsid w:val="003C535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53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8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1131</Words>
  <Characters>6449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Мария</cp:lastModifiedBy>
  <cp:revision>4</cp:revision>
  <dcterms:created xsi:type="dcterms:W3CDTF">2015-10-10T13:25:00Z</dcterms:created>
  <dcterms:modified xsi:type="dcterms:W3CDTF">2015-10-14T16:56:00Z</dcterms:modified>
</cp:coreProperties>
</file>