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88" w:rsidRPr="000C6633" w:rsidRDefault="006B1388" w:rsidP="00423C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C6633">
        <w:rPr>
          <w:rFonts w:ascii="Times New Roman" w:hAnsi="Times New Roman"/>
          <w:b/>
          <w:color w:val="000000"/>
          <w:sz w:val="28"/>
          <w:szCs w:val="28"/>
          <w:lang w:eastAsia="ru-RU"/>
        </w:rPr>
        <w:t>За год до школы! Психологическая готовность ребенка</w:t>
      </w:r>
    </w:p>
    <w:p w:rsidR="006B1388" w:rsidRDefault="006B1388" w:rsidP="000C6633"/>
    <w:p w:rsidR="006B1388" w:rsidRDefault="006B1388" w:rsidP="006C3311">
      <w:pPr>
        <w:pStyle w:val="NormalWeb"/>
        <w:shd w:val="clear" w:color="auto" w:fill="FFFFFF"/>
        <w:spacing w:before="0" w:beforeAutospacing="0" w:after="0" w:afterAutospacing="0"/>
        <w:ind w:firstLine="567"/>
        <w:jc w:val="right"/>
        <w:rPr>
          <w:i/>
          <w:color w:val="000000"/>
        </w:rPr>
      </w:pPr>
      <w:r>
        <w:rPr>
          <w:b/>
          <w:i/>
          <w:color w:val="000000"/>
        </w:rPr>
        <w:t>Малов</w:t>
      </w:r>
      <w:r w:rsidRPr="00B524A6">
        <w:rPr>
          <w:b/>
          <w:i/>
          <w:color w:val="000000"/>
        </w:rPr>
        <w:t>а Д.Н.</w:t>
      </w:r>
      <w:r w:rsidRPr="00B524A6">
        <w:rPr>
          <w:i/>
          <w:color w:val="000000"/>
        </w:rPr>
        <w:t>,</w:t>
      </w:r>
      <w:r>
        <w:rPr>
          <w:i/>
          <w:color w:val="000000"/>
        </w:rPr>
        <w:t xml:space="preserve">     </w:t>
      </w:r>
      <w:r w:rsidRPr="00B524A6">
        <w:rPr>
          <w:i/>
          <w:color w:val="000000"/>
        </w:rPr>
        <w:t xml:space="preserve"> педагог-психолог </w:t>
      </w:r>
    </w:p>
    <w:p w:rsidR="006B1388" w:rsidRPr="00B524A6" w:rsidRDefault="006B1388" w:rsidP="006C3311">
      <w:pPr>
        <w:pStyle w:val="NormalWeb"/>
        <w:shd w:val="clear" w:color="auto" w:fill="FFFFFF"/>
        <w:spacing w:before="0" w:beforeAutospacing="0" w:after="0" w:afterAutospacing="0"/>
        <w:ind w:firstLine="567"/>
        <w:jc w:val="right"/>
        <w:rPr>
          <w:b/>
          <w:i/>
          <w:color w:val="000000"/>
        </w:rPr>
      </w:pPr>
      <w:r w:rsidRPr="00B524A6">
        <w:rPr>
          <w:i/>
          <w:color w:val="000000"/>
        </w:rPr>
        <w:t>МОУ ЦПМСС детей</w:t>
      </w:r>
    </w:p>
    <w:p w:rsidR="006B1388" w:rsidRDefault="006B1388" w:rsidP="00423C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1388" w:rsidRPr="00423CF8" w:rsidRDefault="006B1388" w:rsidP="000D62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CF8">
        <w:rPr>
          <w:rFonts w:ascii="Times New Roman" w:hAnsi="Times New Roman"/>
          <w:color w:val="000000"/>
          <w:sz w:val="24"/>
          <w:szCs w:val="24"/>
          <w:lang w:eastAsia="ru-RU"/>
        </w:rPr>
        <w:t>Психологическая готовность к школе – это как снежный человек. Все о ней слышали. Все знают, что это какая-то важная штука, которую проверяют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0D625A">
          <w:rPr>
            <w:rFonts w:ascii="Times New Roman" w:hAnsi="Times New Roman"/>
            <w:sz w:val="24"/>
            <w:szCs w:val="24"/>
            <w:lang w:eastAsia="ru-RU"/>
          </w:rPr>
          <w:t>психологи</w:t>
        </w:r>
      </w:hyperlink>
      <w:r w:rsidRPr="000D625A">
        <w:rPr>
          <w:rFonts w:ascii="Times New Roman" w:hAnsi="Times New Roman"/>
          <w:sz w:val="24"/>
          <w:szCs w:val="24"/>
          <w:lang w:eastAsia="ru-RU"/>
        </w:rPr>
        <w:t> к</w:t>
      </w:r>
      <w:r w:rsidRPr="00423CF8">
        <w:rPr>
          <w:rFonts w:ascii="Times New Roman" w:hAnsi="Times New Roman"/>
          <w:color w:val="000000"/>
          <w:sz w:val="24"/>
          <w:szCs w:val="24"/>
          <w:lang w:eastAsia="ru-RU"/>
        </w:rPr>
        <w:t>акими-то хитрыми тестами. О ней то и дело говорят в крутых школах и гимназиях, но что это такое, толком никто не представляет.</w:t>
      </w:r>
    </w:p>
    <w:p w:rsidR="006B1388" w:rsidRPr="00423CF8" w:rsidRDefault="006B1388" w:rsidP="000D62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CF8">
        <w:rPr>
          <w:rFonts w:ascii="Times New Roman" w:hAnsi="Times New Roman"/>
          <w:color w:val="000000"/>
          <w:sz w:val="24"/>
          <w:szCs w:val="24"/>
          <w:lang w:eastAsia="ru-RU"/>
        </w:rPr>
        <w:t>Вот с арифметикой или чтением все куда проще – читать и писать теперь принято прямо с пеленок. И если по какой-то нелепой случайности до пяти-шести лет ребенок этому не научился, то за год перед школой его с легкостью обучат этим премудростям на любых курсах по подготовке к школе или в детском саду.</w:t>
      </w:r>
    </w:p>
    <w:p w:rsidR="006B1388" w:rsidRPr="00423CF8" w:rsidRDefault="006B1388" w:rsidP="000D62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CF8">
        <w:rPr>
          <w:rFonts w:ascii="Times New Roman" w:hAnsi="Times New Roman"/>
          <w:color w:val="000000"/>
          <w:sz w:val="24"/>
          <w:szCs w:val="24"/>
          <w:lang w:eastAsia="ru-RU"/>
        </w:rPr>
        <w:t>Но как же все-таки быть с психологией? Что представляет собой загадочная психологическая готовность к школе, нужно ли ею специально заниматься? Или, может быть, она у ребенка уже давно есть, а мы об этом и не знаем?</w:t>
      </w:r>
    </w:p>
    <w:p w:rsidR="006B1388" w:rsidRPr="00423CF8" w:rsidRDefault="006B1388" w:rsidP="000D62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CF8">
        <w:rPr>
          <w:rFonts w:ascii="Times New Roman" w:hAnsi="Times New Roman"/>
          <w:color w:val="000000"/>
          <w:sz w:val="24"/>
          <w:szCs w:val="24"/>
          <w:lang w:eastAsia="ru-RU"/>
        </w:rPr>
        <w:t>Психологи обнаружили четыре вида психологической готовности к школе.</w:t>
      </w:r>
    </w:p>
    <w:p w:rsidR="006B1388" w:rsidRDefault="006B1388" w:rsidP="000D62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B1388" w:rsidRPr="000D625A" w:rsidRDefault="006B1388" w:rsidP="000D625A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0D625A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Личностно-социальная готовность</w:t>
      </w:r>
    </w:p>
    <w:p w:rsidR="006B1388" w:rsidRPr="00423CF8" w:rsidRDefault="006B1388" w:rsidP="000D62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B1388" w:rsidRPr="00423CF8" w:rsidRDefault="006B1388" w:rsidP="000D62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CF8">
        <w:rPr>
          <w:rFonts w:ascii="Times New Roman" w:hAnsi="Times New Roman"/>
          <w:color w:val="000000"/>
          <w:sz w:val="24"/>
          <w:szCs w:val="24"/>
          <w:lang w:eastAsia="ru-RU"/>
        </w:rPr>
        <w:t>Личностно-социальная готовность заключается в том, что ребенок к моменту поступления в школу готов к общению, взаимодействию – как со взрослыми, так и со сверстниками.</w:t>
      </w:r>
    </w:p>
    <w:p w:rsidR="006B1388" w:rsidRPr="00423CF8" w:rsidRDefault="006B1388" w:rsidP="000D62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CF8">
        <w:rPr>
          <w:rFonts w:ascii="Times New Roman" w:hAnsi="Times New Roman"/>
          <w:color w:val="000000"/>
          <w:sz w:val="24"/>
          <w:szCs w:val="24"/>
          <w:lang w:eastAsia="ru-RU"/>
        </w:rPr>
        <w:t>На самом деле, современные первоклассники далеко не всегда умеют это делать. Особенно трудно им выполнять задания, которые требуют совместных усилий, тесного контакта друг с другом. Чаще этот симптом выражен у «домашних» детей, никогда не посещавших детский сад – у этих ребятишек минимальный опыт по разруливанию конфликтных ситуаций, принятию совместных решений.</w:t>
      </w:r>
    </w:p>
    <w:p w:rsidR="006B1388" w:rsidRPr="00423CF8" w:rsidRDefault="006B1388" w:rsidP="000D62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CF8">
        <w:rPr>
          <w:rFonts w:ascii="Times New Roman" w:hAnsi="Times New Roman"/>
          <w:color w:val="000000"/>
          <w:sz w:val="24"/>
          <w:szCs w:val="24"/>
          <w:lang w:eastAsia="ru-RU"/>
        </w:rPr>
        <w:t>Легко ли ваш ребенок идет на контакт с другими детьми и взрослыми? Не слишком ли часто вы берете на себя его функции? Например, когда психолог спрашивает будущего первоклассника, как его зовут, мама с готовностью отвечает: «Нас зовут Саша!».</w:t>
      </w:r>
    </w:p>
    <w:p w:rsidR="006B1388" w:rsidRPr="00423CF8" w:rsidRDefault="006B1388" w:rsidP="000D62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CF8">
        <w:rPr>
          <w:rFonts w:ascii="Times New Roman" w:hAnsi="Times New Roman"/>
          <w:color w:val="000000"/>
          <w:sz w:val="24"/>
          <w:szCs w:val="24"/>
          <w:lang w:eastAsia="ru-RU"/>
        </w:rPr>
        <w:t>У малыша к моменту поступления в школу должен быть достаточно разнообразный опыт общения с незнакомыми людьми. Дайте ему самому установить контакты с окружающими в поликлинике, на детской площадке, в магазине и пр.</w:t>
      </w:r>
    </w:p>
    <w:p w:rsidR="006B1388" w:rsidRPr="00423CF8" w:rsidRDefault="006B1388" w:rsidP="000D62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CF8">
        <w:rPr>
          <w:rFonts w:ascii="Times New Roman" w:hAnsi="Times New Roman"/>
          <w:color w:val="000000"/>
          <w:sz w:val="24"/>
          <w:szCs w:val="24"/>
          <w:lang w:eastAsia="ru-RU"/>
        </w:rPr>
        <w:t>«Домашние» дети нередко боятся большого скопления народа. По правде сказать, и не всем взрослым в толпе уютно. Но не забывайте, что малышу предстоит жить в коллективе, и поэтому постарайтесь иногда выбираться на какие-то массовые мероприятия, брать ребенка на вокзал или в аэропорт – это опыт «выживания в толпе».</w:t>
      </w:r>
    </w:p>
    <w:p w:rsidR="006B1388" w:rsidRDefault="006B1388" w:rsidP="000D62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B1388" w:rsidRPr="000D625A" w:rsidRDefault="006B1388" w:rsidP="000D625A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0D625A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Эмоционально-волевая готовность</w:t>
      </w:r>
    </w:p>
    <w:p w:rsidR="006B1388" w:rsidRPr="00423CF8" w:rsidRDefault="006B1388" w:rsidP="000D62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B1388" w:rsidRPr="00423CF8" w:rsidRDefault="006B1388" w:rsidP="000D62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CF8">
        <w:rPr>
          <w:rFonts w:ascii="Times New Roman" w:hAnsi="Times New Roman"/>
          <w:color w:val="000000"/>
          <w:sz w:val="24"/>
          <w:szCs w:val="24"/>
          <w:lang w:eastAsia="ru-RU"/>
        </w:rPr>
        <w:t>«А не буду, потому что не интересно (слишком легко, или, наоборот, слишком трудно)!». Почему ребенок, который блестяще занимался до школы с частным преподавателем, порой получает глубокое разочарование от школы?</w:t>
      </w:r>
    </w:p>
    <w:p w:rsidR="006B1388" w:rsidRPr="00423CF8" w:rsidRDefault="006B1388" w:rsidP="000D62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CF8">
        <w:rPr>
          <w:rFonts w:ascii="Times New Roman" w:hAnsi="Times New Roman"/>
          <w:color w:val="000000"/>
          <w:sz w:val="24"/>
          <w:szCs w:val="24"/>
          <w:lang w:eastAsia="ru-RU"/>
        </w:rPr>
        <w:t>Конечно, здесь много зависит и от педагога, и от системы образования, которая, увы, оставляет желать лучшего и рассчитана на среднестатистического ученика. Но дело не только в этом.</w:t>
      </w:r>
    </w:p>
    <w:p w:rsidR="006B1388" w:rsidRPr="00423CF8" w:rsidRDefault="006B1388" w:rsidP="000D62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CF8">
        <w:rPr>
          <w:rFonts w:ascii="Times New Roman" w:hAnsi="Times New Roman"/>
          <w:color w:val="000000"/>
          <w:sz w:val="24"/>
          <w:szCs w:val="24"/>
          <w:lang w:eastAsia="ru-RU"/>
        </w:rPr>
        <w:t>Ведь занятия для дошкольников и настоящие уроки – это все-таки разные вещи. Если первые – прежде всего, игра (а иначе просто не получится, ни один нормальный дошкольник, если он, конечно, не супер-вундеркинд, не предпочтет урок игре), то вторые – именно система обучения. И далеко не всегда это обучение будет увлекательным и захватывающим. Поэтому очень важный признак готовности к школе – делать не только то, что хочу, но и то, что надо, не бояться трудностей, разрешать их самостоятельно.</w:t>
      </w:r>
    </w:p>
    <w:p w:rsidR="006B1388" w:rsidRPr="00423CF8" w:rsidRDefault="006B1388" w:rsidP="000D62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CF8">
        <w:rPr>
          <w:rFonts w:ascii="Times New Roman" w:hAnsi="Times New Roman"/>
          <w:color w:val="000000"/>
          <w:sz w:val="24"/>
          <w:szCs w:val="24"/>
          <w:lang w:eastAsia="ru-RU"/>
        </w:rPr>
        <w:t>Как ни странно, развить эти качества поможет опять-таки игра. Только игра особая – по правилам (от примитивных «ходилок» с кубиком до шахмат, «Мемори», домино и пр.). Ведь именно такие игры учат спокойно дожидаться своего хода, с достоинством проигрывать, выстраивать свою стратегию и при этом учитывать постоянно меняющиеся обстоятельства и т.д.</w:t>
      </w:r>
    </w:p>
    <w:p w:rsidR="006B1388" w:rsidRPr="00423CF8" w:rsidRDefault="006B1388" w:rsidP="000D62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CF8">
        <w:rPr>
          <w:rFonts w:ascii="Times New Roman" w:hAnsi="Times New Roman"/>
          <w:color w:val="000000"/>
          <w:sz w:val="24"/>
          <w:szCs w:val="24"/>
          <w:lang w:eastAsia="ru-RU"/>
        </w:rPr>
        <w:t>Полезно, если ребенок заранее привыкнет к смене деятельности – например, спокойная работа за столом будет чередоваться с подвижными играми (особенно важно это для возбудимых, подвижных детей). Так им будет легче сдерживать свой порыв встать и побегать посреди занятия, ведь они будут знать, что для этого есть специальное «шумное время».</w:t>
      </w:r>
    </w:p>
    <w:p w:rsidR="006B1388" w:rsidRDefault="006B1388" w:rsidP="000D62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B1388" w:rsidRPr="000D625A" w:rsidRDefault="006B1388" w:rsidP="000D625A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0D625A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Интеллектуальная готовность</w:t>
      </w:r>
    </w:p>
    <w:p w:rsidR="006B1388" w:rsidRPr="00423CF8" w:rsidRDefault="006B1388" w:rsidP="000D62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B1388" w:rsidRPr="00423CF8" w:rsidRDefault="006B1388" w:rsidP="000D62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CF8">
        <w:rPr>
          <w:rFonts w:ascii="Times New Roman" w:hAnsi="Times New Roman"/>
          <w:color w:val="000000"/>
          <w:sz w:val="24"/>
          <w:szCs w:val="24"/>
          <w:lang w:eastAsia="ru-RU"/>
        </w:rPr>
        <w:t>Речь идет не о пресловутом умении читать и писать, а о нечто большем: насколько мозг ребенка готов к интеллектуальному труду. Это умение думать, анализировать, делать выводы.</w:t>
      </w:r>
    </w:p>
    <w:p w:rsidR="006B1388" w:rsidRPr="00423CF8" w:rsidRDefault="006B1388" w:rsidP="000D62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CF8">
        <w:rPr>
          <w:rFonts w:ascii="Times New Roman" w:hAnsi="Times New Roman"/>
          <w:color w:val="000000"/>
          <w:sz w:val="24"/>
          <w:szCs w:val="24"/>
          <w:lang w:eastAsia="ru-RU"/>
        </w:rPr>
        <w:t>Аналитическое мышление (способность сравнивать и обобщать) начинает развиваться уже с младенческого возраста – еще с того счастливого времени, когда ваш малыш с интересом гремел разными погремушками, прислушиваясь к их звуку, а также пытался выяснить, почему мячик с горки отлично катится, а кубик почему-то отказывается это делать.</w:t>
      </w:r>
    </w:p>
    <w:p w:rsidR="006B1388" w:rsidRPr="00423CF8" w:rsidRDefault="006B1388" w:rsidP="000D62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CF8">
        <w:rPr>
          <w:rFonts w:ascii="Times New Roman" w:hAnsi="Times New Roman"/>
          <w:color w:val="000000"/>
          <w:sz w:val="24"/>
          <w:szCs w:val="24"/>
          <w:lang w:eastAsia="ru-RU"/>
        </w:rPr>
        <w:t>Если вы не подавляли исследовательский интерес юного естествоиспытателя, то наверняка к моменту поступления в школу ему многое удалось постичь на собственном опыте. Учите сына или дочку самому искать ответы на свои бесконечные «почему» и ««а что будет, если…», выстраивать причинно-следственные связи – одним словом, активно интересоваться окружающим миром.</w:t>
      </w:r>
    </w:p>
    <w:p w:rsidR="006B1388" w:rsidRDefault="006B1388" w:rsidP="000D62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B1388" w:rsidRPr="000D625A" w:rsidRDefault="006B1388" w:rsidP="000D625A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0D625A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Мотивационная готовность</w:t>
      </w:r>
    </w:p>
    <w:p w:rsidR="006B1388" w:rsidRPr="00423CF8" w:rsidRDefault="006B1388" w:rsidP="000D62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B1388" w:rsidRPr="00423CF8" w:rsidRDefault="006B1388" w:rsidP="000D62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CF8">
        <w:rPr>
          <w:rFonts w:ascii="Times New Roman" w:hAnsi="Times New Roman"/>
          <w:color w:val="000000"/>
          <w:sz w:val="24"/>
          <w:szCs w:val="24"/>
          <w:lang w:eastAsia="ru-RU"/>
        </w:rPr>
        <w:t>К моменту поступления в школу у ребенка должно быть сформировано положительное отношение:</w:t>
      </w:r>
    </w:p>
    <w:p w:rsidR="006B1388" w:rsidRPr="00423CF8" w:rsidRDefault="006B1388" w:rsidP="000D625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CF8">
        <w:rPr>
          <w:rFonts w:ascii="Times New Roman" w:hAnsi="Times New Roman"/>
          <w:color w:val="000000"/>
          <w:sz w:val="24"/>
          <w:szCs w:val="24"/>
          <w:lang w:eastAsia="ru-RU"/>
        </w:rPr>
        <w:t>к школе;</w:t>
      </w:r>
    </w:p>
    <w:p w:rsidR="006B1388" w:rsidRPr="00423CF8" w:rsidRDefault="006B1388" w:rsidP="000D625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CF8">
        <w:rPr>
          <w:rFonts w:ascii="Times New Roman" w:hAnsi="Times New Roman"/>
          <w:color w:val="000000"/>
          <w:sz w:val="24"/>
          <w:szCs w:val="24"/>
          <w:lang w:eastAsia="ru-RU"/>
        </w:rPr>
        <w:t>учителю;</w:t>
      </w:r>
    </w:p>
    <w:p w:rsidR="006B1388" w:rsidRPr="00423CF8" w:rsidRDefault="006B1388" w:rsidP="000D625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CF8">
        <w:rPr>
          <w:rFonts w:ascii="Times New Roman" w:hAnsi="Times New Roman"/>
          <w:color w:val="000000"/>
          <w:sz w:val="24"/>
          <w:szCs w:val="24"/>
          <w:lang w:eastAsia="ru-RU"/>
        </w:rPr>
        <w:t>к учебной деятельности;</w:t>
      </w:r>
    </w:p>
    <w:p w:rsidR="006B1388" w:rsidRPr="00423CF8" w:rsidRDefault="006B1388" w:rsidP="000D625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CF8">
        <w:rPr>
          <w:rFonts w:ascii="Times New Roman" w:hAnsi="Times New Roman"/>
          <w:color w:val="000000"/>
          <w:sz w:val="24"/>
          <w:szCs w:val="24"/>
          <w:lang w:eastAsia="ru-RU"/>
        </w:rPr>
        <w:t>к самому себе.</w:t>
      </w:r>
    </w:p>
    <w:p w:rsidR="006B1388" w:rsidRPr="00423CF8" w:rsidRDefault="006B1388" w:rsidP="000D62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CF8">
        <w:rPr>
          <w:rFonts w:ascii="Times New Roman" w:hAnsi="Times New Roman"/>
          <w:color w:val="000000"/>
          <w:sz w:val="24"/>
          <w:szCs w:val="24"/>
          <w:lang w:eastAsia="ru-RU"/>
        </w:rPr>
        <w:t>Нередко старшие товарищи успевают внушить будущему школьнику мысль о том, что в школе его ждут одни неприятности – двойки, строгие учителя и пр. Постарайтесь развеять этот миф и настроить малыша на успех. В то же время он должен понимать, что школьный путь усеян не только розами, и просто так или даже за каждую мелочь его там хвалить никто не будет.</w:t>
      </w:r>
    </w:p>
    <w:p w:rsidR="006B1388" w:rsidRPr="00423CF8" w:rsidRDefault="006B1388" w:rsidP="000D62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CF8">
        <w:rPr>
          <w:rFonts w:ascii="Times New Roman" w:hAnsi="Times New Roman"/>
          <w:color w:val="000000"/>
          <w:sz w:val="24"/>
          <w:szCs w:val="24"/>
          <w:lang w:eastAsia="ru-RU"/>
        </w:rPr>
        <w:t>Если ребенок привык к постоянной похвале и одобрению дома, постарайтесь приучить его к большей самостоятельности, хвалите не за каждый шаг, а за готовый результат. Хваля и ругая свое сокровище, не переходите на личности – оценивайте поступок, а не самого ребенка.</w:t>
      </w:r>
    </w:p>
    <w:p w:rsidR="006B1388" w:rsidRDefault="006B1388" w:rsidP="000D62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1388" w:rsidRPr="000D625A" w:rsidRDefault="006B1388" w:rsidP="000D625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0D625A">
        <w:rPr>
          <w:rFonts w:ascii="Times New Roman" w:hAnsi="Times New Roman"/>
          <w:i/>
          <w:color w:val="000000"/>
          <w:sz w:val="24"/>
          <w:szCs w:val="24"/>
          <w:lang w:eastAsia="ru-RU"/>
        </w:rPr>
        <w:t>Получается, что психологическая готовность к школе – это вся дошкольная жизнь.</w:t>
      </w:r>
    </w:p>
    <w:p w:rsidR="006B1388" w:rsidRPr="000D625A" w:rsidRDefault="006B1388" w:rsidP="000D625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0D625A">
        <w:rPr>
          <w:rFonts w:ascii="Times New Roman" w:hAnsi="Times New Roman"/>
          <w:i/>
          <w:color w:val="000000"/>
          <w:sz w:val="24"/>
          <w:szCs w:val="24"/>
          <w:lang w:eastAsia="ru-RU"/>
        </w:rPr>
        <w:t>Но даже за несколько месяцев до школы можно при необходимости</w:t>
      </w:r>
    </w:p>
    <w:p w:rsidR="006B1388" w:rsidRPr="000D625A" w:rsidRDefault="006B1388" w:rsidP="000D625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0D625A">
        <w:rPr>
          <w:rFonts w:ascii="Times New Roman" w:hAnsi="Times New Roman"/>
          <w:i/>
          <w:color w:val="000000"/>
          <w:sz w:val="24"/>
          <w:szCs w:val="24"/>
          <w:lang w:eastAsia="ru-RU"/>
        </w:rPr>
        <w:t>что-то скорректировать и помочь будущему первокласснику</w:t>
      </w:r>
    </w:p>
    <w:p w:rsidR="006B1388" w:rsidRPr="000D625A" w:rsidRDefault="006B1388" w:rsidP="000D625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0D625A">
        <w:rPr>
          <w:rFonts w:ascii="Times New Roman" w:hAnsi="Times New Roman"/>
          <w:i/>
          <w:color w:val="000000"/>
          <w:sz w:val="24"/>
          <w:szCs w:val="24"/>
          <w:lang w:eastAsia="ru-RU"/>
        </w:rPr>
        <w:t>спокойно и радостно войти в новый мир.</w:t>
      </w:r>
    </w:p>
    <w:p w:rsidR="006B1388" w:rsidRPr="00423CF8" w:rsidRDefault="006B1388" w:rsidP="00423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B1388" w:rsidRPr="00423CF8" w:rsidSect="00D92D8D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388" w:rsidRDefault="006B1388">
      <w:r>
        <w:separator/>
      </w:r>
    </w:p>
  </w:endnote>
  <w:endnote w:type="continuationSeparator" w:id="0">
    <w:p w:rsidR="006B1388" w:rsidRDefault="006B1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388" w:rsidRDefault="006B1388" w:rsidP="001D53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1388" w:rsidRDefault="006B1388" w:rsidP="00D92D8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388" w:rsidRPr="00D92D8D" w:rsidRDefault="006B1388" w:rsidP="001D53E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D92D8D">
      <w:rPr>
        <w:rStyle w:val="PageNumber"/>
        <w:rFonts w:ascii="Times New Roman" w:hAnsi="Times New Roman"/>
      </w:rPr>
      <w:fldChar w:fldCharType="begin"/>
    </w:r>
    <w:r w:rsidRPr="00D92D8D">
      <w:rPr>
        <w:rStyle w:val="PageNumber"/>
        <w:rFonts w:ascii="Times New Roman" w:hAnsi="Times New Roman"/>
      </w:rPr>
      <w:instrText xml:space="preserve">PAGE  </w:instrText>
    </w:r>
    <w:r w:rsidRPr="00D92D8D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</w:t>
    </w:r>
    <w:r w:rsidRPr="00D92D8D">
      <w:rPr>
        <w:rStyle w:val="PageNumber"/>
        <w:rFonts w:ascii="Times New Roman" w:hAnsi="Times New Roman"/>
      </w:rPr>
      <w:fldChar w:fldCharType="end"/>
    </w:r>
  </w:p>
  <w:p w:rsidR="006B1388" w:rsidRDefault="006B1388" w:rsidP="00D92D8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388" w:rsidRDefault="006B1388">
      <w:r>
        <w:separator/>
      </w:r>
    </w:p>
  </w:footnote>
  <w:footnote w:type="continuationSeparator" w:id="0">
    <w:p w:rsidR="006B1388" w:rsidRDefault="006B13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D3A5F"/>
    <w:multiLevelType w:val="multilevel"/>
    <w:tmpl w:val="2694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7A5"/>
    <w:rsid w:val="000C6633"/>
    <w:rsid w:val="000D625A"/>
    <w:rsid w:val="001D50CB"/>
    <w:rsid w:val="001D53ED"/>
    <w:rsid w:val="00260EE2"/>
    <w:rsid w:val="00423CF8"/>
    <w:rsid w:val="006B1388"/>
    <w:rsid w:val="006C3311"/>
    <w:rsid w:val="00766587"/>
    <w:rsid w:val="00816C41"/>
    <w:rsid w:val="00822196"/>
    <w:rsid w:val="00B524A6"/>
    <w:rsid w:val="00B74526"/>
    <w:rsid w:val="00D92D8D"/>
    <w:rsid w:val="00E445BB"/>
    <w:rsid w:val="00EE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5BB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1D50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D50C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1D5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1D50C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D50C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2D8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D92D8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92D8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36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edportal.ru/clinics/services/31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880</Words>
  <Characters>5016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Мария</cp:lastModifiedBy>
  <cp:revision>6</cp:revision>
  <dcterms:created xsi:type="dcterms:W3CDTF">2015-10-10T13:37:00Z</dcterms:created>
  <dcterms:modified xsi:type="dcterms:W3CDTF">2015-10-14T16:55:00Z</dcterms:modified>
</cp:coreProperties>
</file>