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37" w:rsidRDefault="00C56037">
      <w:r w:rsidRPr="00F83AE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15.75pt;visibility:visible">
            <v:imagedata r:id="rId5" o:title="" cropbottom="1789f" gain="112993f" blacklevel="-3932f"/>
          </v:shape>
        </w:pict>
      </w:r>
    </w:p>
    <w:p w:rsidR="00C56037" w:rsidRDefault="00C56037">
      <w:pPr>
        <w:rPr>
          <w:rFonts w:ascii="Times New Roman" w:hAnsi="Times New Roman"/>
        </w:rPr>
      </w:pPr>
    </w:p>
    <w:p w:rsidR="00C56037" w:rsidRDefault="00C56037">
      <w:pPr>
        <w:rPr>
          <w:rFonts w:ascii="Times New Roman" w:hAnsi="Times New Roman"/>
        </w:rPr>
      </w:pPr>
    </w:p>
    <w:p w:rsidR="00C56037" w:rsidRDefault="00C56037" w:rsidP="00CD57BD">
      <w:pPr>
        <w:jc w:val="center"/>
        <w:rPr>
          <w:rFonts w:ascii="Times New Roman" w:hAnsi="Times New Roman"/>
          <w:b/>
          <w:sz w:val="28"/>
          <w:szCs w:val="28"/>
        </w:rPr>
      </w:pPr>
      <w:r w:rsidRPr="00F71393">
        <w:rPr>
          <w:rFonts w:ascii="Times New Roman" w:hAnsi="Times New Roman"/>
          <w:b/>
          <w:sz w:val="28"/>
          <w:szCs w:val="28"/>
        </w:rPr>
        <w:t>Хорошие и плохие привычки</w:t>
      </w:r>
    </w:p>
    <w:p w:rsidR="00C56037" w:rsidRDefault="00C56037" w:rsidP="00CD57BD">
      <w:pPr>
        <w:jc w:val="center"/>
        <w:rPr>
          <w:rFonts w:ascii="Times New Roman" w:hAnsi="Times New Roman"/>
          <w:i/>
          <w:sz w:val="28"/>
          <w:szCs w:val="28"/>
        </w:rPr>
      </w:pPr>
      <w:r w:rsidRPr="00F71393">
        <w:rPr>
          <w:rFonts w:ascii="Times New Roman" w:hAnsi="Times New Roman"/>
          <w:i/>
          <w:sz w:val="28"/>
          <w:szCs w:val="28"/>
        </w:rPr>
        <w:t>Вместе с ребенком посмотрите на картинку и обсудите ее.</w:t>
      </w:r>
    </w:p>
    <w:p w:rsidR="00C56037" w:rsidRPr="00F71393" w:rsidRDefault="00C56037" w:rsidP="00CD57BD">
      <w:pPr>
        <w:jc w:val="center"/>
        <w:rPr>
          <w:rFonts w:ascii="Times New Roman" w:hAnsi="Times New Roman"/>
          <w:i/>
          <w:sz w:val="28"/>
          <w:szCs w:val="28"/>
        </w:rPr>
      </w:pPr>
    </w:p>
    <w:p w:rsidR="00C56037" w:rsidRDefault="00C56037" w:rsidP="00CD57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4209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Что вы видите? Что искал Саша у себя в карманах? Почему он не нашел носовой платок? Посмотрите, у кого носовые платочки на рисунке? Для чего они нужны? Как чувствует себя мальчик? Что предлагают ему дети? можно ли брать чужой носовой платок? Подходит ли Саше это стихотворение?</w:t>
      </w:r>
    </w:p>
    <w:p w:rsidR="00C56037" w:rsidRDefault="00C56037" w:rsidP="00CD57BD">
      <w:pPr>
        <w:jc w:val="center"/>
        <w:rPr>
          <w:rFonts w:ascii="Times New Roman" w:hAnsi="Times New Roman"/>
          <w:i/>
          <w:sz w:val="28"/>
          <w:szCs w:val="28"/>
        </w:rPr>
      </w:pPr>
    </w:p>
    <w:p w:rsidR="00C56037" w:rsidRPr="00F71393" w:rsidRDefault="00C56037" w:rsidP="00CD57BD">
      <w:pPr>
        <w:jc w:val="center"/>
        <w:rPr>
          <w:rFonts w:ascii="Times New Roman" w:hAnsi="Times New Roman"/>
          <w:i/>
          <w:sz w:val="28"/>
          <w:szCs w:val="28"/>
        </w:rPr>
      </w:pPr>
      <w:r w:rsidRPr="00F71393">
        <w:rPr>
          <w:rFonts w:ascii="Times New Roman" w:hAnsi="Times New Roman"/>
          <w:i/>
          <w:sz w:val="28"/>
          <w:szCs w:val="28"/>
        </w:rPr>
        <w:t>У нашего Саши чего нет в кармашках:</w:t>
      </w:r>
    </w:p>
    <w:p w:rsidR="00C56037" w:rsidRPr="00F71393" w:rsidRDefault="00C56037" w:rsidP="00CD57BD">
      <w:pPr>
        <w:jc w:val="center"/>
        <w:rPr>
          <w:rFonts w:ascii="Times New Roman" w:hAnsi="Times New Roman"/>
          <w:i/>
          <w:sz w:val="28"/>
          <w:szCs w:val="28"/>
        </w:rPr>
      </w:pPr>
      <w:r w:rsidRPr="00F71393">
        <w:rPr>
          <w:rFonts w:ascii="Times New Roman" w:hAnsi="Times New Roman"/>
          <w:i/>
          <w:sz w:val="28"/>
          <w:szCs w:val="28"/>
        </w:rPr>
        <w:t>Гвозди и шурупы, ручка от лупы,</w:t>
      </w:r>
    </w:p>
    <w:p w:rsidR="00C56037" w:rsidRPr="00F71393" w:rsidRDefault="00C56037" w:rsidP="00CD57BD">
      <w:pPr>
        <w:jc w:val="center"/>
        <w:rPr>
          <w:rFonts w:ascii="Times New Roman" w:hAnsi="Times New Roman"/>
          <w:i/>
          <w:sz w:val="28"/>
          <w:szCs w:val="28"/>
        </w:rPr>
      </w:pPr>
      <w:r w:rsidRPr="00F71393">
        <w:rPr>
          <w:rFonts w:ascii="Times New Roman" w:hAnsi="Times New Roman"/>
          <w:i/>
          <w:sz w:val="28"/>
          <w:szCs w:val="28"/>
        </w:rPr>
        <w:t>Кнопки, закрепки, резинки, крючки…</w:t>
      </w:r>
    </w:p>
    <w:p w:rsidR="00C56037" w:rsidRDefault="00C56037" w:rsidP="00CD57BD">
      <w:pPr>
        <w:jc w:val="center"/>
        <w:rPr>
          <w:rFonts w:ascii="Times New Roman" w:hAnsi="Times New Roman"/>
          <w:i/>
          <w:sz w:val="28"/>
          <w:szCs w:val="28"/>
        </w:rPr>
      </w:pPr>
      <w:r w:rsidRPr="00F71393">
        <w:rPr>
          <w:rFonts w:ascii="Times New Roman" w:hAnsi="Times New Roman"/>
          <w:i/>
          <w:sz w:val="28"/>
          <w:szCs w:val="28"/>
        </w:rPr>
        <w:t>Нет только у Саши порядка в кармашках.</w:t>
      </w:r>
    </w:p>
    <w:p w:rsidR="00C56037" w:rsidRDefault="00C56037" w:rsidP="00CD57BD">
      <w:pPr>
        <w:jc w:val="center"/>
        <w:rPr>
          <w:rFonts w:ascii="Times New Roman" w:hAnsi="Times New Roman"/>
          <w:i/>
          <w:sz w:val="28"/>
          <w:szCs w:val="28"/>
        </w:rPr>
      </w:pPr>
    </w:p>
    <w:p w:rsidR="00C56037" w:rsidRDefault="00C56037" w:rsidP="00CD57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D4209">
        <w:rPr>
          <w:rFonts w:ascii="Times New Roman" w:hAnsi="Times New Roman"/>
          <w:b/>
          <w:sz w:val="28"/>
          <w:szCs w:val="28"/>
        </w:rPr>
        <w:t>2. Упражнение «Хорошие – плохие привычки»</w:t>
      </w:r>
    </w:p>
    <w:p w:rsidR="00C56037" w:rsidRDefault="00C56037" w:rsidP="00CD57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называет привычки, ребенок отвечает «Фу». когда услышит вредную привычку, «Ура»- когда полезную:</w:t>
      </w:r>
    </w:p>
    <w:p w:rsidR="00C56037" w:rsidRDefault="00C56037" w:rsidP="00CD57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обращаться ко взрослым на «ВЫ»;</w:t>
      </w:r>
    </w:p>
    <w:p w:rsidR="00C56037" w:rsidRDefault="00C56037" w:rsidP="00CD57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ковыряться в носу;</w:t>
      </w:r>
    </w:p>
    <w:p w:rsidR="00C56037" w:rsidRDefault="00C56037" w:rsidP="00CD57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вертеть пуговицы на одежде;</w:t>
      </w:r>
    </w:p>
    <w:p w:rsidR="00C56037" w:rsidRDefault="00C56037" w:rsidP="00CD57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откусывать ногти;</w:t>
      </w:r>
    </w:p>
    <w:p w:rsidR="00C56037" w:rsidRDefault="00C56037" w:rsidP="00CD57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-играть, крутить волосы;</w:t>
      </w:r>
    </w:p>
    <w:p w:rsidR="00C56037" w:rsidRDefault="00C56037" w:rsidP="00CD57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-держать палец во рту;</w:t>
      </w:r>
    </w:p>
    <w:p w:rsidR="00C56037" w:rsidRDefault="00C56037" w:rsidP="00CD57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-врать;</w:t>
      </w:r>
    </w:p>
    <w:p w:rsidR="00C56037" w:rsidRDefault="00C56037" w:rsidP="00CD57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-долго сидеть у телевизора (компьютера);</w:t>
      </w:r>
    </w:p>
    <w:p w:rsidR="00C56037" w:rsidRDefault="00C56037" w:rsidP="00CD57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-заботиться о близких;</w:t>
      </w:r>
    </w:p>
    <w:p w:rsidR="00C56037" w:rsidRDefault="00C56037" w:rsidP="00CD57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-опаздывать в детский сад (школу)4</w:t>
      </w:r>
    </w:p>
    <w:p w:rsidR="00C56037" w:rsidRDefault="00C56037" w:rsidP="00CD57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-подкармливать животных и т.д.</w:t>
      </w:r>
    </w:p>
    <w:p w:rsidR="00C56037" w:rsidRDefault="00C56037" w:rsidP="00CD57BD">
      <w:pPr>
        <w:rPr>
          <w:rFonts w:ascii="Times New Roman" w:hAnsi="Times New Roman"/>
          <w:sz w:val="28"/>
          <w:szCs w:val="28"/>
        </w:rPr>
      </w:pPr>
    </w:p>
    <w:p w:rsidR="00C56037" w:rsidRDefault="00C56037" w:rsidP="00CD57BD">
      <w:pPr>
        <w:jc w:val="center"/>
        <w:rPr>
          <w:rFonts w:ascii="Times New Roman" w:hAnsi="Times New Roman"/>
          <w:b/>
          <w:sz w:val="28"/>
          <w:szCs w:val="28"/>
        </w:rPr>
      </w:pPr>
      <w:r w:rsidRPr="003D4209">
        <w:rPr>
          <w:rFonts w:ascii="Times New Roman" w:hAnsi="Times New Roman"/>
          <w:b/>
          <w:sz w:val="28"/>
          <w:szCs w:val="28"/>
        </w:rPr>
        <w:t>3. Игровое упражнение «Признание»</w:t>
      </w:r>
    </w:p>
    <w:p w:rsidR="00C56037" w:rsidRDefault="00C56037" w:rsidP="00CD57BD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Взрослый объясняет о том, что совершить плохой поступок – это еще не значит привыкнуть всегда так делать. Вначале надо самому себе признаться, а затем…Что делать потом? Давай вместе подумаем. Как бы ты поступил на месте этих ребят? </w:t>
      </w:r>
      <w:r w:rsidRPr="00DE0D28">
        <w:rPr>
          <w:rFonts w:ascii="Times New Roman" w:hAnsi="Times New Roman"/>
          <w:i/>
          <w:sz w:val="28"/>
          <w:szCs w:val="28"/>
        </w:rPr>
        <w:t>(разбор каждой ситуации, там, где ребенок не справляется, попробовать обсудить вместе).</w:t>
      </w:r>
    </w:p>
    <w:p w:rsidR="00C56037" w:rsidRDefault="00C56037" w:rsidP="00CD57BD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«Когда я была маленькой, я измазала шкаф и все, что там было, шоколадной пастой. Когда мама спросила, я не призналась. Мне даже сейчас стыдно».</w:t>
      </w:r>
    </w:p>
    <w:p w:rsidR="00C56037" w:rsidRDefault="00C56037" w:rsidP="00CD57BD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поссорился с другом. Он меня толкнул (нечаянно), а я от обиды стал обзывать его плохими словами. Потом мы помирились, но я не могу забыть, что так плохо с ним поступил».</w:t>
      </w:r>
    </w:p>
    <w:p w:rsidR="00C56037" w:rsidRDefault="00C56037" w:rsidP="00CD57BD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«Мы с Мишей (братом) поссорились. Я спрятала его тетрадку. В школе ему поставили двойку. Мама его ругала. Потом я сказала Мише о том, что сделала. Он меня чуть не убил. Нет, он не дрался, а кричал и плакал. Ну, так мне и надо».</w:t>
      </w:r>
    </w:p>
    <w:p w:rsidR="00C56037" w:rsidRPr="00DE0D28" w:rsidRDefault="00C56037" w:rsidP="00CD57BD">
      <w:pPr>
        <w:pStyle w:val="ListParagraph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DE0D28">
        <w:rPr>
          <w:rFonts w:ascii="Times New Roman" w:hAnsi="Times New Roman"/>
          <w:i/>
          <w:sz w:val="28"/>
          <w:szCs w:val="28"/>
        </w:rPr>
        <w:t>Расскажите о своих история ребенку. Предложите вспомнить поступок ребенка и обсудите его.</w:t>
      </w:r>
      <w:bookmarkStart w:id="0" w:name="_GoBack"/>
      <w:bookmarkEnd w:id="0"/>
    </w:p>
    <w:p w:rsidR="00C56037" w:rsidRPr="00F71393" w:rsidRDefault="00C56037" w:rsidP="00CD57BD">
      <w:pPr>
        <w:rPr>
          <w:rFonts w:ascii="Times New Roman" w:hAnsi="Times New Roman"/>
          <w:sz w:val="28"/>
          <w:szCs w:val="28"/>
        </w:rPr>
      </w:pPr>
    </w:p>
    <w:sectPr w:rsidR="00C56037" w:rsidRPr="00F71393" w:rsidSect="0025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2627"/>
    <w:multiLevelType w:val="hybridMultilevel"/>
    <w:tmpl w:val="AA86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393"/>
    <w:rsid w:val="00252F8D"/>
    <w:rsid w:val="003D4209"/>
    <w:rsid w:val="00886328"/>
    <w:rsid w:val="008A7366"/>
    <w:rsid w:val="00977062"/>
    <w:rsid w:val="00C56037"/>
    <w:rsid w:val="00CD57BD"/>
    <w:rsid w:val="00DE0D28"/>
    <w:rsid w:val="00F71393"/>
    <w:rsid w:val="00F8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8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289</Words>
  <Characters>1653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фрунзе22</dc:creator>
  <cp:keywords/>
  <dc:description/>
  <cp:lastModifiedBy>Мария</cp:lastModifiedBy>
  <cp:revision>2</cp:revision>
  <dcterms:created xsi:type="dcterms:W3CDTF">2020-04-15T07:50:00Z</dcterms:created>
  <dcterms:modified xsi:type="dcterms:W3CDTF">2020-04-16T08:13:00Z</dcterms:modified>
</cp:coreProperties>
</file>