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93" w:rsidRDefault="00BB7B93" w:rsidP="00BF28A6">
      <w:pPr>
        <w:ind w:left="-851" w:firstLine="851"/>
        <w:jc w:val="center"/>
      </w:pPr>
      <w:r w:rsidRPr="00296D7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4.25pt;height:438pt;visibility:visible">
            <v:imagedata r:id="rId5" o:title="" cropbottom="2722f" cropleft="4807f" gain="192753f" blacklevel="-7864f"/>
          </v:shape>
        </w:pict>
      </w:r>
    </w:p>
    <w:p w:rsidR="00BB7B93" w:rsidRDefault="00BB7B93" w:rsidP="00BF28A6">
      <w:pPr>
        <w:ind w:left="-851" w:firstLine="851"/>
        <w:jc w:val="center"/>
        <w:rPr>
          <w:rFonts w:ascii="Times New Roman" w:hAnsi="Times New Roman"/>
          <w:b/>
          <w:sz w:val="28"/>
          <w:szCs w:val="28"/>
        </w:rPr>
      </w:pPr>
      <w:r w:rsidRPr="00BF28A6">
        <w:rPr>
          <w:rFonts w:ascii="Times New Roman" w:hAnsi="Times New Roman"/>
          <w:b/>
          <w:sz w:val="28"/>
          <w:szCs w:val="28"/>
        </w:rPr>
        <w:t>Один дома</w:t>
      </w:r>
    </w:p>
    <w:p w:rsidR="00BB7B93" w:rsidRPr="00A325D8" w:rsidRDefault="00BB7B93" w:rsidP="004F10E7">
      <w:pPr>
        <w:ind w:left="-851" w:firstLine="851"/>
        <w:jc w:val="center"/>
        <w:rPr>
          <w:rFonts w:ascii="Times New Roman" w:hAnsi="Times New Roman"/>
          <w:noProof/>
          <w:sz w:val="28"/>
          <w:szCs w:val="28"/>
        </w:rPr>
      </w:pPr>
      <w:r w:rsidRPr="00A325D8">
        <w:rPr>
          <w:rFonts w:ascii="Times New Roman" w:hAnsi="Times New Roman"/>
          <w:noProof/>
          <w:sz w:val="28"/>
          <w:szCs w:val="28"/>
        </w:rPr>
        <w:t xml:space="preserve">Посмотрите на картинку и обсудите </w:t>
      </w:r>
      <w:r>
        <w:rPr>
          <w:rFonts w:ascii="Times New Roman" w:hAnsi="Times New Roman"/>
          <w:noProof/>
          <w:sz w:val="28"/>
          <w:szCs w:val="28"/>
        </w:rPr>
        <w:t>ее</w:t>
      </w:r>
      <w:r w:rsidRPr="00A325D8">
        <w:rPr>
          <w:rFonts w:ascii="Times New Roman" w:hAnsi="Times New Roman"/>
          <w:noProof/>
          <w:sz w:val="28"/>
          <w:szCs w:val="28"/>
        </w:rPr>
        <w:t>.</w:t>
      </w:r>
    </w:p>
    <w:p w:rsidR="00BB7B93" w:rsidRDefault="00BB7B93" w:rsidP="00B52A34">
      <w:pPr>
        <w:ind w:left="567" w:firstLine="851"/>
        <w:jc w:val="both"/>
        <w:rPr>
          <w:rFonts w:ascii="Times New Roman" w:hAnsi="Times New Roman"/>
          <w:sz w:val="28"/>
          <w:szCs w:val="28"/>
        </w:rPr>
      </w:pPr>
      <w:r w:rsidRPr="00A325D8">
        <w:rPr>
          <w:rFonts w:ascii="Times New Roman" w:hAnsi="Times New Roman"/>
          <w:sz w:val="28"/>
          <w:szCs w:val="28"/>
        </w:rPr>
        <w:t>Что делает Саша?</w:t>
      </w:r>
      <w:r>
        <w:rPr>
          <w:rFonts w:ascii="Times New Roman" w:hAnsi="Times New Roman"/>
          <w:sz w:val="28"/>
          <w:szCs w:val="28"/>
        </w:rPr>
        <w:t xml:space="preserve">  Что произойдет, если мальчик начнет играть с этими предметами? Как оказалось, что опасные предметы оказались на столе? Саша остался один дома и нашел их в разных местах или родители оставили, опаздывая на работу? Как бы ты поступил, увидев эти предметы?</w:t>
      </w:r>
    </w:p>
    <w:p w:rsidR="00BB7B93" w:rsidRDefault="00BB7B93" w:rsidP="00F57097">
      <w:pPr>
        <w:ind w:left="567" w:firstLine="851"/>
        <w:jc w:val="center"/>
        <w:rPr>
          <w:rFonts w:ascii="Times New Roman" w:hAnsi="Times New Roman"/>
          <w:b/>
          <w:sz w:val="28"/>
          <w:szCs w:val="28"/>
        </w:rPr>
      </w:pPr>
      <w:r w:rsidRPr="00A325D8">
        <w:rPr>
          <w:rFonts w:ascii="Times New Roman" w:hAnsi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/>
          <w:b/>
          <w:sz w:val="28"/>
          <w:szCs w:val="28"/>
        </w:rPr>
        <w:t>–</w:t>
      </w:r>
      <w:r w:rsidRPr="00A325D8">
        <w:rPr>
          <w:rFonts w:ascii="Times New Roman" w:hAnsi="Times New Roman"/>
          <w:b/>
          <w:sz w:val="28"/>
          <w:szCs w:val="28"/>
        </w:rPr>
        <w:t xml:space="preserve"> ответ</w:t>
      </w:r>
    </w:p>
    <w:p w:rsidR="00BB7B93" w:rsidRDefault="00BB7B93" w:rsidP="00B52A34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Обсудите с ребенком следующие, ч</w:t>
      </w:r>
      <w:r w:rsidRPr="00F57097">
        <w:rPr>
          <w:rFonts w:ascii="Times New Roman" w:hAnsi="Times New Roman"/>
          <w:b/>
          <w:sz w:val="28"/>
          <w:szCs w:val="28"/>
        </w:rPr>
        <w:t>то может быть опасным дома</w:t>
      </w:r>
      <w:r>
        <w:rPr>
          <w:rFonts w:ascii="Times New Roman" w:hAnsi="Times New Roman"/>
          <w:b/>
          <w:sz w:val="28"/>
          <w:szCs w:val="28"/>
        </w:rPr>
        <w:t>?</w:t>
      </w:r>
    </w:p>
    <w:p w:rsidR="00BB7B93" w:rsidRDefault="00BB7B93" w:rsidP="00B52A3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57097">
        <w:rPr>
          <w:rFonts w:ascii="Times New Roman" w:hAnsi="Times New Roman"/>
          <w:sz w:val="28"/>
          <w:szCs w:val="28"/>
        </w:rPr>
        <w:t>Спички, мамина косметика, электрический ток, высота балкона, стиральные порошки, неотремонтированная сантехника, газовая плита, неожиданный звонок в дверь.</w:t>
      </w:r>
    </w:p>
    <w:p w:rsidR="00BB7B93" w:rsidRDefault="00BB7B93" w:rsidP="00B52A3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Взрослый вместе с ребенком вспоминает список опасных предметов и подводит итог. Все эти предметы необходимы в доме, но они могут стать опасными для детей. Поэтому без взрослых «общаться» с ними нельзя.</w:t>
      </w:r>
    </w:p>
    <w:p w:rsidR="00BB7B93" w:rsidRDefault="00BB7B93" w:rsidP="00F57097">
      <w:pPr>
        <w:ind w:left="567" w:firstLine="851"/>
        <w:jc w:val="center"/>
        <w:rPr>
          <w:rFonts w:ascii="Times New Roman" w:hAnsi="Times New Roman"/>
          <w:b/>
          <w:sz w:val="28"/>
          <w:szCs w:val="28"/>
        </w:rPr>
      </w:pPr>
      <w:r w:rsidRPr="00F57097">
        <w:rPr>
          <w:rFonts w:ascii="Times New Roman" w:hAnsi="Times New Roman"/>
          <w:b/>
          <w:sz w:val="28"/>
          <w:szCs w:val="28"/>
        </w:rPr>
        <w:t>Игра «Хорошо-плохо»</w:t>
      </w:r>
    </w:p>
    <w:p w:rsidR="00BB7B93" w:rsidRDefault="00BB7B93" w:rsidP="00B52A3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57097">
        <w:rPr>
          <w:rFonts w:ascii="Times New Roman" w:hAnsi="Times New Roman"/>
          <w:sz w:val="28"/>
          <w:szCs w:val="28"/>
        </w:rPr>
        <w:t>Взрослый проговаривает вслух</w:t>
      </w:r>
      <w:r>
        <w:rPr>
          <w:rFonts w:ascii="Times New Roman" w:hAnsi="Times New Roman"/>
          <w:sz w:val="28"/>
          <w:szCs w:val="28"/>
        </w:rPr>
        <w:t xml:space="preserve"> пользу вред опасных для детей предметов, дети дополняют:</w:t>
      </w:r>
    </w:p>
    <w:p w:rsidR="00BB7B93" w:rsidRDefault="00BB7B93" w:rsidP="00B52A34">
      <w:pPr>
        <w:pStyle w:val="ListParagraph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иголкой шьют – иголкой можно уколоться;</w:t>
      </w:r>
    </w:p>
    <w:p w:rsidR="00BB7B93" w:rsidRDefault="00BB7B93" w:rsidP="00B52A34">
      <w:pPr>
        <w:pStyle w:val="ListParagraph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ножницами режут – ножницами можно повредить руки;</w:t>
      </w:r>
    </w:p>
    <w:p w:rsidR="00BB7B93" w:rsidRDefault="00BB7B93" w:rsidP="00B52A34">
      <w:pPr>
        <w:pStyle w:val="ListParagraph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спички обеспечивают огонь – спички могут стать причиной пожара;</w:t>
      </w:r>
    </w:p>
    <w:p w:rsidR="00BB7B93" w:rsidRDefault="00BB7B93" w:rsidP="00B52A34">
      <w:pPr>
        <w:pStyle w:val="ListParagraph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скрепкой соединяют -скрепкой можно уколоться;</w:t>
      </w:r>
    </w:p>
    <w:p w:rsidR="00BB7B93" w:rsidRDefault="00BB7B93" w:rsidP="00B52A34">
      <w:pPr>
        <w:pStyle w:val="ListParagraph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стеклянная посуда красивая, гигиеничная – ее можно разбить и пораниться;</w:t>
      </w:r>
    </w:p>
    <w:p w:rsidR="00BB7B93" w:rsidRDefault="00BB7B93" w:rsidP="00B52A34">
      <w:pPr>
        <w:pStyle w:val="ListParagraph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мамина косметика хорошо пахнет – там много химии можно отравиться «заработать2 аллергию.</w:t>
      </w:r>
    </w:p>
    <w:p w:rsidR="00BB7B93" w:rsidRPr="00B43510" w:rsidRDefault="00BB7B93" w:rsidP="00B52A34">
      <w:pPr>
        <w:pStyle w:val="ListParagraph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BB7B93" w:rsidRDefault="00BB7B93" w:rsidP="00B52A34">
      <w:pPr>
        <w:pStyle w:val="ListParagraph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B43510">
        <w:rPr>
          <w:rFonts w:ascii="Times New Roman" w:hAnsi="Times New Roman"/>
          <w:b/>
          <w:sz w:val="28"/>
          <w:szCs w:val="28"/>
        </w:rPr>
        <w:t>Решение проблемных ситуаций</w:t>
      </w:r>
    </w:p>
    <w:p w:rsidR="00BB7B93" w:rsidRDefault="00BB7B93" w:rsidP="00B52A34">
      <w:pPr>
        <w:pStyle w:val="ListParagraph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Приведены примеры ситуаций с которыми ребенок может столкнуться находясь дома один, обсудите их:</w:t>
      </w:r>
    </w:p>
    <w:p w:rsidR="00BB7B93" w:rsidRDefault="00BB7B93" w:rsidP="00B52A34">
      <w:pPr>
        <w:pStyle w:val="ListParagraph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43510">
        <w:rPr>
          <w:rFonts w:ascii="Times New Roman" w:hAnsi="Times New Roman"/>
          <w:sz w:val="28"/>
          <w:szCs w:val="28"/>
        </w:rPr>
        <w:t>Медсестра из поликлиники принесла бабушке лекарство.</w:t>
      </w:r>
    </w:p>
    <w:p w:rsidR="00BB7B93" w:rsidRDefault="00BB7B93" w:rsidP="00B52A34">
      <w:pPr>
        <w:pStyle w:val="ListParagraph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Женщина предлагает замечательного котенка .</w:t>
      </w:r>
    </w:p>
    <w:p w:rsidR="00BB7B93" w:rsidRDefault="00BB7B93" w:rsidP="00B52A34">
      <w:pPr>
        <w:pStyle w:val="ListParagraph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Мамины сотрудники по работе, пришли забрать важные документы.</w:t>
      </w:r>
    </w:p>
    <w:p w:rsidR="00BB7B93" w:rsidRDefault="00BB7B93" w:rsidP="00B52A34">
      <w:pPr>
        <w:pStyle w:val="ListParagraph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Слесарь пришел ремонтировать кран.</w:t>
      </w:r>
    </w:p>
    <w:p w:rsidR="00BB7B93" w:rsidRPr="00B43510" w:rsidRDefault="00BB7B93" w:rsidP="00B52A34">
      <w:pPr>
        <w:pStyle w:val="ListParagraph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BB7B93" w:rsidRDefault="00BB7B93" w:rsidP="00B52A34">
      <w:pPr>
        <w:pStyle w:val="ListParagraph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 вместе обсуждают, как ответить, не обидев незнакомцев, может быть они хорошие люди и говорят правду, но лучше в данном случае не рисковать – попросить прийти позже, записать через дверь имя, отчество, его телефон (при возможности), извиниться и т.д.</w:t>
      </w:r>
    </w:p>
    <w:p w:rsidR="00BB7B93" w:rsidRDefault="00BB7B93" w:rsidP="00B52A34">
      <w:pPr>
        <w:pStyle w:val="ListParagraph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BB7B93" w:rsidRDefault="00BB7B93" w:rsidP="00B52A34">
      <w:pPr>
        <w:pStyle w:val="ListParagraph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Двое мальчиков взяли коробку спичек и начали строить кораблики, домики.</w:t>
      </w:r>
    </w:p>
    <w:p w:rsidR="00BB7B93" w:rsidRDefault="00BB7B93" w:rsidP="00B52A34">
      <w:pPr>
        <w:pStyle w:val="ListParagraph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136162">
        <w:rPr>
          <w:rFonts w:ascii="Times New Roman" w:hAnsi="Times New Roman"/>
          <w:i/>
          <w:sz w:val="28"/>
          <w:szCs w:val="28"/>
        </w:rPr>
        <w:t>(Из чего можно строить, а из чего -нет</w:t>
      </w:r>
      <w:r>
        <w:rPr>
          <w:rFonts w:ascii="Times New Roman" w:hAnsi="Times New Roman"/>
          <w:i/>
          <w:sz w:val="28"/>
          <w:szCs w:val="28"/>
        </w:rPr>
        <w:t>)</w:t>
      </w:r>
      <w:r w:rsidRPr="00136162">
        <w:rPr>
          <w:rFonts w:ascii="Times New Roman" w:hAnsi="Times New Roman"/>
          <w:i/>
          <w:sz w:val="28"/>
          <w:szCs w:val="28"/>
        </w:rPr>
        <w:t>?</w:t>
      </w:r>
    </w:p>
    <w:p w:rsidR="00BB7B93" w:rsidRDefault="00BB7B93" w:rsidP="00B52A34">
      <w:pPr>
        <w:pStyle w:val="ListParagraph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136162">
        <w:rPr>
          <w:rFonts w:ascii="Times New Roman" w:hAnsi="Times New Roman"/>
          <w:sz w:val="28"/>
          <w:szCs w:val="28"/>
        </w:rPr>
        <w:t>Мальчику захотелось подогреть котлетки. Он подходит к газовой плите и пытается ее включить</w:t>
      </w:r>
      <w:r>
        <w:rPr>
          <w:rFonts w:ascii="Times New Roman" w:hAnsi="Times New Roman"/>
          <w:i/>
          <w:sz w:val="28"/>
          <w:szCs w:val="28"/>
        </w:rPr>
        <w:t>. (Что нужно сделать?)</w:t>
      </w:r>
    </w:p>
    <w:p w:rsidR="00BB7B93" w:rsidRDefault="00BB7B93" w:rsidP="00B52A34">
      <w:pPr>
        <w:pStyle w:val="ListParagraph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BB7B93" w:rsidRDefault="00BB7B93" w:rsidP="00B52A34">
      <w:pPr>
        <w:pStyle w:val="ListParagraph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Саша уже хорошо знает правила безопасности дома. Он никогда не открывает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 xml:space="preserve"> двери незнакомым людям, не берет в руки опасные предметы. А ты?</w:t>
      </w:r>
    </w:p>
    <w:p w:rsidR="00BB7B93" w:rsidRPr="00136162" w:rsidRDefault="00BB7B93" w:rsidP="00B52A34">
      <w:pPr>
        <w:pStyle w:val="ListParagraph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BB7B93" w:rsidRPr="00136162" w:rsidRDefault="00BB7B93" w:rsidP="00B52A34">
      <w:pPr>
        <w:pStyle w:val="ListParagraph"/>
        <w:ind w:left="0" w:firstLine="851"/>
        <w:jc w:val="both"/>
        <w:rPr>
          <w:rFonts w:ascii="Times New Roman" w:hAnsi="Times New Roman"/>
          <w:sz w:val="28"/>
          <w:szCs w:val="28"/>
        </w:rPr>
      </w:pPr>
    </w:p>
    <w:sectPr w:rsidR="00BB7B93" w:rsidRPr="00136162" w:rsidSect="00B52A3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0B46"/>
    <w:multiLevelType w:val="hybridMultilevel"/>
    <w:tmpl w:val="55645902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4C256E29"/>
    <w:multiLevelType w:val="hybridMultilevel"/>
    <w:tmpl w:val="C9C2BEB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4F0837BD"/>
    <w:multiLevelType w:val="hybridMultilevel"/>
    <w:tmpl w:val="00B80782"/>
    <w:lvl w:ilvl="0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">
    <w:nsid w:val="546D2BF3"/>
    <w:multiLevelType w:val="hybridMultilevel"/>
    <w:tmpl w:val="188AD71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8A6"/>
    <w:rsid w:val="000114B0"/>
    <w:rsid w:val="000C5B48"/>
    <w:rsid w:val="00136162"/>
    <w:rsid w:val="00231659"/>
    <w:rsid w:val="00296D72"/>
    <w:rsid w:val="004974FC"/>
    <w:rsid w:val="004F10E7"/>
    <w:rsid w:val="00596CF7"/>
    <w:rsid w:val="00683B17"/>
    <w:rsid w:val="008A7366"/>
    <w:rsid w:val="00A325D8"/>
    <w:rsid w:val="00B43510"/>
    <w:rsid w:val="00B52A34"/>
    <w:rsid w:val="00BB7B93"/>
    <w:rsid w:val="00BF28A6"/>
    <w:rsid w:val="00F5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4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7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2</Pages>
  <Words>323</Words>
  <Characters>1842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фрунзе22</dc:creator>
  <cp:keywords/>
  <dc:description/>
  <cp:lastModifiedBy>Мария</cp:lastModifiedBy>
  <cp:revision>3</cp:revision>
  <dcterms:created xsi:type="dcterms:W3CDTF">2020-04-15T08:21:00Z</dcterms:created>
  <dcterms:modified xsi:type="dcterms:W3CDTF">2020-04-16T08:10:00Z</dcterms:modified>
</cp:coreProperties>
</file>