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3C" w:rsidRPr="00225E0F" w:rsidRDefault="0032283C" w:rsidP="00225E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Зеленкова Дарья Сергеевна</w:t>
      </w:r>
      <w:r w:rsidRPr="00225E0F">
        <w:rPr>
          <w:rFonts w:ascii="Times New Roman" w:hAnsi="Times New Roman" w:cs="Times New Roman"/>
          <w:b/>
          <w:bCs/>
          <w:sz w:val="28"/>
          <w:szCs w:val="28"/>
        </w:rPr>
        <w:t>, педагог-психолог МУ Центр «Содействие»</w:t>
      </w:r>
    </w:p>
    <w:p w:rsidR="0032283C" w:rsidRPr="00225E0F" w:rsidRDefault="0032283C" w:rsidP="00225E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E0F">
        <w:rPr>
          <w:rFonts w:ascii="Times New Roman" w:hAnsi="Times New Roman" w:cs="Times New Roman"/>
          <w:b/>
          <w:bCs/>
          <w:sz w:val="28"/>
          <w:szCs w:val="28"/>
        </w:rPr>
        <w:t>Прохождение курсов повышения квалификации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(с 2015 г.)</w:t>
      </w:r>
    </w:p>
    <w:tbl>
      <w:tblPr>
        <w:tblW w:w="94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6"/>
        <w:gridCol w:w="3471"/>
        <w:gridCol w:w="1701"/>
        <w:gridCol w:w="1985"/>
      </w:tblGrid>
      <w:tr w:rsidR="0032283C" w:rsidRPr="00C96051">
        <w:tc>
          <w:tcPr>
            <w:tcW w:w="2336" w:type="dxa"/>
          </w:tcPr>
          <w:p w:rsidR="0032283C" w:rsidRPr="00C96051" w:rsidRDefault="0032283C" w:rsidP="00C960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32283C" w:rsidRPr="00C96051" w:rsidRDefault="0032283C" w:rsidP="00C960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6051">
              <w:rPr>
                <w:rFonts w:ascii="Times New Roman" w:hAnsi="Times New Roman" w:cs="Times New Roman"/>
                <w:i/>
                <w:iCs/>
              </w:rPr>
              <w:t>Учреждение, проводящее ППК</w:t>
            </w:r>
          </w:p>
          <w:p w:rsidR="0032283C" w:rsidRPr="00C96051" w:rsidRDefault="0032283C" w:rsidP="00C960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71" w:type="dxa"/>
          </w:tcPr>
          <w:p w:rsidR="0032283C" w:rsidRPr="00C96051" w:rsidRDefault="0032283C" w:rsidP="00C960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32283C" w:rsidRPr="00C96051" w:rsidRDefault="0032283C" w:rsidP="00C960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6051">
              <w:rPr>
                <w:rFonts w:ascii="Times New Roman" w:hAnsi="Times New Roman" w:cs="Times New Roman"/>
                <w:i/>
                <w:iCs/>
              </w:rPr>
              <w:t>Название образовательной программы</w:t>
            </w:r>
          </w:p>
        </w:tc>
        <w:tc>
          <w:tcPr>
            <w:tcW w:w="1701" w:type="dxa"/>
          </w:tcPr>
          <w:p w:rsidR="0032283C" w:rsidRPr="00C96051" w:rsidRDefault="0032283C" w:rsidP="00C960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32283C" w:rsidRPr="00C96051" w:rsidRDefault="0032283C" w:rsidP="00C960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6051">
              <w:rPr>
                <w:rFonts w:ascii="Times New Roman" w:hAnsi="Times New Roman" w:cs="Times New Roman"/>
                <w:i/>
                <w:iCs/>
              </w:rPr>
              <w:t>Дата прохождения/ кол-во часов</w:t>
            </w:r>
          </w:p>
        </w:tc>
        <w:tc>
          <w:tcPr>
            <w:tcW w:w="1985" w:type="dxa"/>
          </w:tcPr>
          <w:p w:rsidR="0032283C" w:rsidRPr="00C96051" w:rsidRDefault="0032283C" w:rsidP="00C960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32283C" w:rsidRPr="00C96051" w:rsidRDefault="0032283C" w:rsidP="00C960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6051">
              <w:rPr>
                <w:rFonts w:ascii="Times New Roman" w:hAnsi="Times New Roman" w:cs="Times New Roman"/>
                <w:i/>
                <w:iCs/>
              </w:rPr>
              <w:t>№ удостоверения</w:t>
            </w:r>
          </w:p>
        </w:tc>
      </w:tr>
      <w:tr w:rsidR="0032283C" w:rsidRPr="00C96051">
        <w:tc>
          <w:tcPr>
            <w:tcW w:w="2336" w:type="dxa"/>
          </w:tcPr>
          <w:p w:rsidR="0032283C" w:rsidRPr="00C96051" w:rsidRDefault="0032283C" w:rsidP="00C96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051">
              <w:rPr>
                <w:rFonts w:ascii="Times New Roman" w:hAnsi="Times New Roman" w:cs="Times New Roman"/>
              </w:rPr>
              <w:t>ГОАУ ЯО «Институт развития образования»</w:t>
            </w:r>
          </w:p>
        </w:tc>
        <w:tc>
          <w:tcPr>
            <w:tcW w:w="3471" w:type="dxa"/>
          </w:tcPr>
          <w:p w:rsidR="0032283C" w:rsidRPr="00C96051" w:rsidRDefault="0032283C" w:rsidP="00C96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051">
              <w:rPr>
                <w:rFonts w:ascii="Times New Roman" w:hAnsi="Times New Roman" w:cs="Times New Roman"/>
              </w:rPr>
              <w:t>«ФГОС: организация и методическое сопровождение деятельности педагога-психолога»</w:t>
            </w:r>
          </w:p>
        </w:tc>
        <w:tc>
          <w:tcPr>
            <w:tcW w:w="1701" w:type="dxa"/>
          </w:tcPr>
          <w:p w:rsidR="0032283C" w:rsidRPr="00C96051" w:rsidRDefault="0032283C" w:rsidP="00C96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051">
              <w:rPr>
                <w:rFonts w:ascii="Times New Roman" w:hAnsi="Times New Roman" w:cs="Times New Roman"/>
              </w:rPr>
              <w:t>07.04.2015 – 13.10.2015/</w:t>
            </w:r>
          </w:p>
          <w:p w:rsidR="0032283C" w:rsidRPr="00C96051" w:rsidRDefault="0032283C" w:rsidP="00C96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051">
              <w:rPr>
                <w:rFonts w:ascii="Times New Roman" w:hAnsi="Times New Roman" w:cs="Times New Roman"/>
              </w:rPr>
              <w:t>48 часов</w:t>
            </w:r>
            <w:bookmarkStart w:id="0" w:name="_GoBack"/>
            <w:bookmarkEnd w:id="0"/>
          </w:p>
          <w:p w:rsidR="0032283C" w:rsidRPr="00C96051" w:rsidRDefault="0032283C" w:rsidP="00C96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283C" w:rsidRPr="00C96051" w:rsidRDefault="0032283C" w:rsidP="00C96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051">
              <w:rPr>
                <w:rFonts w:ascii="Times New Roman" w:hAnsi="Times New Roman" w:cs="Times New Roman"/>
              </w:rPr>
              <w:t>016928/9089</w:t>
            </w:r>
          </w:p>
        </w:tc>
      </w:tr>
      <w:tr w:rsidR="0032283C" w:rsidRPr="00C96051">
        <w:tc>
          <w:tcPr>
            <w:tcW w:w="2336" w:type="dxa"/>
          </w:tcPr>
          <w:p w:rsidR="0032283C" w:rsidRPr="00C96051" w:rsidRDefault="0032283C" w:rsidP="00C96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051">
              <w:rPr>
                <w:rFonts w:ascii="Times New Roman" w:hAnsi="Times New Roman" w:cs="Times New Roman"/>
              </w:rPr>
              <w:t>ГОАУ ЯО «Институт развития образования»</w:t>
            </w:r>
          </w:p>
        </w:tc>
        <w:tc>
          <w:tcPr>
            <w:tcW w:w="3471" w:type="dxa"/>
          </w:tcPr>
          <w:p w:rsidR="0032283C" w:rsidRPr="00C96051" w:rsidRDefault="0032283C" w:rsidP="00C96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051">
              <w:rPr>
                <w:rFonts w:ascii="Times New Roman" w:hAnsi="Times New Roman" w:cs="Times New Roman"/>
              </w:rPr>
              <w:t>«Профессиональный стандарт педагога: формирование психолого-педагогических компетенций»</w:t>
            </w:r>
          </w:p>
        </w:tc>
        <w:tc>
          <w:tcPr>
            <w:tcW w:w="1701" w:type="dxa"/>
          </w:tcPr>
          <w:p w:rsidR="0032283C" w:rsidRPr="00C96051" w:rsidRDefault="0032283C" w:rsidP="00C96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051">
              <w:rPr>
                <w:rFonts w:ascii="Times New Roman" w:hAnsi="Times New Roman" w:cs="Times New Roman"/>
              </w:rPr>
              <w:t>17.02.2016 – 13.04.2016/</w:t>
            </w:r>
          </w:p>
          <w:p w:rsidR="0032283C" w:rsidRPr="00C96051" w:rsidRDefault="0032283C" w:rsidP="00C96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051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985" w:type="dxa"/>
          </w:tcPr>
          <w:p w:rsidR="0032283C" w:rsidRPr="00C96051" w:rsidRDefault="0032283C" w:rsidP="00C96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051">
              <w:rPr>
                <w:rFonts w:ascii="Times New Roman" w:hAnsi="Times New Roman" w:cs="Times New Roman"/>
              </w:rPr>
              <w:t>027118/3384</w:t>
            </w:r>
          </w:p>
        </w:tc>
      </w:tr>
      <w:tr w:rsidR="0032283C" w:rsidRPr="00C96051">
        <w:tc>
          <w:tcPr>
            <w:tcW w:w="2336" w:type="dxa"/>
          </w:tcPr>
          <w:p w:rsidR="0032283C" w:rsidRPr="00C96051" w:rsidRDefault="0032283C" w:rsidP="00C96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051">
              <w:rPr>
                <w:rFonts w:ascii="Times New Roman" w:hAnsi="Times New Roman" w:cs="Times New Roman"/>
              </w:rPr>
              <w:t>ГОАУ ЯО «Институт развития образования»</w:t>
            </w:r>
          </w:p>
        </w:tc>
        <w:tc>
          <w:tcPr>
            <w:tcW w:w="3471" w:type="dxa"/>
          </w:tcPr>
          <w:p w:rsidR="0032283C" w:rsidRPr="00C96051" w:rsidRDefault="0032283C" w:rsidP="00C96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051">
              <w:rPr>
                <w:rFonts w:ascii="Times New Roman" w:hAnsi="Times New Roman" w:cs="Times New Roman"/>
              </w:rPr>
              <w:t>«Психолого-педагогические технологии работы с детьми, имеющими нарушения развития»</w:t>
            </w:r>
          </w:p>
        </w:tc>
        <w:tc>
          <w:tcPr>
            <w:tcW w:w="1701" w:type="dxa"/>
          </w:tcPr>
          <w:p w:rsidR="0032283C" w:rsidRPr="00C96051" w:rsidRDefault="0032283C" w:rsidP="00C96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051">
              <w:rPr>
                <w:rFonts w:ascii="Times New Roman" w:hAnsi="Times New Roman" w:cs="Times New Roman"/>
              </w:rPr>
              <w:t>24.10.2016 – 26.12.2016/</w:t>
            </w:r>
          </w:p>
          <w:p w:rsidR="0032283C" w:rsidRPr="00C96051" w:rsidRDefault="0032283C" w:rsidP="00C96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051">
              <w:rPr>
                <w:rFonts w:ascii="Times New Roman" w:hAnsi="Times New Roman" w:cs="Times New Roman"/>
              </w:rPr>
              <w:t>48 часов</w:t>
            </w:r>
          </w:p>
        </w:tc>
        <w:tc>
          <w:tcPr>
            <w:tcW w:w="1985" w:type="dxa"/>
          </w:tcPr>
          <w:p w:rsidR="0032283C" w:rsidRPr="00C96051" w:rsidRDefault="0032283C" w:rsidP="00C96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051">
              <w:rPr>
                <w:rFonts w:ascii="Times New Roman" w:hAnsi="Times New Roman" w:cs="Times New Roman"/>
              </w:rPr>
              <w:t>034214/10922</w:t>
            </w:r>
          </w:p>
        </w:tc>
      </w:tr>
      <w:tr w:rsidR="0032283C" w:rsidRPr="00C96051">
        <w:tc>
          <w:tcPr>
            <w:tcW w:w="2336" w:type="dxa"/>
          </w:tcPr>
          <w:p w:rsidR="0032283C" w:rsidRPr="00C96051" w:rsidRDefault="0032283C" w:rsidP="00C96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051">
              <w:rPr>
                <w:rFonts w:ascii="Times New Roman" w:hAnsi="Times New Roman" w:cs="Times New Roman"/>
              </w:rPr>
              <w:t>ГОАУ ЯО «Институт развития образования»</w:t>
            </w:r>
          </w:p>
        </w:tc>
        <w:tc>
          <w:tcPr>
            <w:tcW w:w="3471" w:type="dxa"/>
          </w:tcPr>
          <w:p w:rsidR="0032283C" w:rsidRPr="00C96051" w:rsidRDefault="0032283C" w:rsidP="00C96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051">
              <w:rPr>
                <w:rFonts w:ascii="Times New Roman" w:hAnsi="Times New Roman" w:cs="Times New Roman"/>
              </w:rPr>
              <w:t>«Медиация: подходы, практика, инструменты»</w:t>
            </w:r>
          </w:p>
        </w:tc>
        <w:tc>
          <w:tcPr>
            <w:tcW w:w="1701" w:type="dxa"/>
          </w:tcPr>
          <w:p w:rsidR="0032283C" w:rsidRPr="00C96051" w:rsidRDefault="0032283C" w:rsidP="00C96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051">
              <w:rPr>
                <w:rFonts w:ascii="Times New Roman" w:hAnsi="Times New Roman" w:cs="Times New Roman"/>
              </w:rPr>
              <w:t>01.02.2017 – 15.03.2017/</w:t>
            </w:r>
          </w:p>
          <w:p w:rsidR="0032283C" w:rsidRPr="00C96051" w:rsidRDefault="0032283C" w:rsidP="00C96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051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985" w:type="dxa"/>
          </w:tcPr>
          <w:p w:rsidR="0032283C" w:rsidRPr="00C96051" w:rsidRDefault="0032283C" w:rsidP="00C96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051">
              <w:rPr>
                <w:rFonts w:ascii="Times New Roman" w:hAnsi="Times New Roman" w:cs="Times New Roman"/>
              </w:rPr>
              <w:t>036750/1425</w:t>
            </w:r>
          </w:p>
        </w:tc>
      </w:tr>
      <w:tr w:rsidR="0032283C" w:rsidRPr="00C96051">
        <w:tc>
          <w:tcPr>
            <w:tcW w:w="2336" w:type="dxa"/>
          </w:tcPr>
          <w:p w:rsidR="0032283C" w:rsidRPr="00C96051" w:rsidRDefault="0032283C" w:rsidP="00C96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051">
              <w:rPr>
                <w:rFonts w:ascii="Times New Roman" w:hAnsi="Times New Roman" w:cs="Times New Roman"/>
              </w:rPr>
              <w:t>ГОАУ ЯО «Институт развития образования»</w:t>
            </w:r>
          </w:p>
        </w:tc>
        <w:tc>
          <w:tcPr>
            <w:tcW w:w="3471" w:type="dxa"/>
          </w:tcPr>
          <w:p w:rsidR="0032283C" w:rsidRPr="00C96051" w:rsidRDefault="0032283C" w:rsidP="00C96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051">
              <w:rPr>
                <w:rFonts w:ascii="Times New Roman" w:hAnsi="Times New Roman" w:cs="Times New Roman"/>
              </w:rPr>
              <w:t>«Социально-психологические технологии работы с обучающимися, имеющими девиантное поведение»</w:t>
            </w:r>
          </w:p>
        </w:tc>
        <w:tc>
          <w:tcPr>
            <w:tcW w:w="1701" w:type="dxa"/>
          </w:tcPr>
          <w:p w:rsidR="0032283C" w:rsidRPr="00C96051" w:rsidRDefault="0032283C" w:rsidP="00C96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051">
              <w:rPr>
                <w:rFonts w:ascii="Times New Roman" w:hAnsi="Times New Roman" w:cs="Times New Roman"/>
              </w:rPr>
              <w:t>16.10.2017 – 24.10.2017/</w:t>
            </w:r>
          </w:p>
          <w:p w:rsidR="0032283C" w:rsidRPr="00C96051" w:rsidRDefault="0032283C" w:rsidP="00C96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051">
              <w:rPr>
                <w:rFonts w:ascii="Times New Roman" w:hAnsi="Times New Roman" w:cs="Times New Roman"/>
              </w:rPr>
              <w:t>16 часов</w:t>
            </w:r>
          </w:p>
        </w:tc>
        <w:tc>
          <w:tcPr>
            <w:tcW w:w="1985" w:type="dxa"/>
          </w:tcPr>
          <w:p w:rsidR="0032283C" w:rsidRPr="00C96051" w:rsidRDefault="0032283C" w:rsidP="00C96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051">
              <w:rPr>
                <w:rFonts w:ascii="Times New Roman" w:hAnsi="Times New Roman" w:cs="Times New Roman"/>
              </w:rPr>
              <w:t>043156/8853</w:t>
            </w:r>
          </w:p>
        </w:tc>
      </w:tr>
      <w:tr w:rsidR="0032283C" w:rsidRPr="00C96051">
        <w:tc>
          <w:tcPr>
            <w:tcW w:w="2336" w:type="dxa"/>
          </w:tcPr>
          <w:p w:rsidR="0032283C" w:rsidRPr="00C96051" w:rsidRDefault="0032283C" w:rsidP="00C96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051">
              <w:rPr>
                <w:rFonts w:ascii="Times New Roman" w:hAnsi="Times New Roman" w:cs="Times New Roman"/>
              </w:rPr>
              <w:t>ГОАУ ЯО «Институт развития образования»</w:t>
            </w:r>
          </w:p>
        </w:tc>
        <w:tc>
          <w:tcPr>
            <w:tcW w:w="3471" w:type="dxa"/>
          </w:tcPr>
          <w:p w:rsidR="0032283C" w:rsidRPr="00C96051" w:rsidRDefault="0032283C" w:rsidP="00C96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051">
              <w:rPr>
                <w:rFonts w:ascii="Times New Roman" w:hAnsi="Times New Roman" w:cs="Times New Roman"/>
              </w:rPr>
              <w:t>«ФГОС ДО: содержание деятельности педагога-психолога»</w:t>
            </w:r>
          </w:p>
        </w:tc>
        <w:tc>
          <w:tcPr>
            <w:tcW w:w="1701" w:type="dxa"/>
          </w:tcPr>
          <w:p w:rsidR="0032283C" w:rsidRPr="00C96051" w:rsidRDefault="0032283C" w:rsidP="00C96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051">
              <w:rPr>
                <w:rFonts w:ascii="Times New Roman" w:hAnsi="Times New Roman" w:cs="Times New Roman"/>
              </w:rPr>
              <w:t>16.03.2017 – 12.10.2017/</w:t>
            </w:r>
          </w:p>
          <w:p w:rsidR="0032283C" w:rsidRPr="00C96051" w:rsidRDefault="0032283C" w:rsidP="00C96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051"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1985" w:type="dxa"/>
          </w:tcPr>
          <w:p w:rsidR="0032283C" w:rsidRPr="00C96051" w:rsidRDefault="0032283C" w:rsidP="00C96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051">
              <w:rPr>
                <w:rFonts w:ascii="Times New Roman" w:hAnsi="Times New Roman" w:cs="Times New Roman"/>
              </w:rPr>
              <w:t>042575/8261</w:t>
            </w:r>
          </w:p>
        </w:tc>
      </w:tr>
      <w:tr w:rsidR="0032283C" w:rsidRPr="00C96051">
        <w:tc>
          <w:tcPr>
            <w:tcW w:w="2336" w:type="dxa"/>
          </w:tcPr>
          <w:p w:rsidR="0032283C" w:rsidRPr="00C96051" w:rsidRDefault="0032283C" w:rsidP="00C96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051">
              <w:rPr>
                <w:rFonts w:ascii="Times New Roman" w:hAnsi="Times New Roman" w:cs="Times New Roman"/>
              </w:rPr>
              <w:t>ГОАУ ЯО «Институт развития образования»</w:t>
            </w:r>
          </w:p>
        </w:tc>
        <w:tc>
          <w:tcPr>
            <w:tcW w:w="3471" w:type="dxa"/>
          </w:tcPr>
          <w:p w:rsidR="0032283C" w:rsidRPr="00C96051" w:rsidRDefault="0032283C" w:rsidP="00C96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051">
              <w:rPr>
                <w:rFonts w:ascii="Times New Roman" w:hAnsi="Times New Roman" w:cs="Times New Roman"/>
              </w:rPr>
              <w:t>«Работа с молодежью, находящейся в социально-опасном положении»</w:t>
            </w:r>
          </w:p>
        </w:tc>
        <w:tc>
          <w:tcPr>
            <w:tcW w:w="1701" w:type="dxa"/>
          </w:tcPr>
          <w:p w:rsidR="0032283C" w:rsidRPr="00C96051" w:rsidRDefault="0032283C" w:rsidP="00C96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051">
              <w:rPr>
                <w:rFonts w:ascii="Times New Roman" w:hAnsi="Times New Roman" w:cs="Times New Roman"/>
              </w:rPr>
              <w:t>15.11.2017 – 06.12.2017/</w:t>
            </w:r>
          </w:p>
          <w:p w:rsidR="0032283C" w:rsidRPr="00C96051" w:rsidRDefault="0032283C" w:rsidP="00C96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051"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1985" w:type="dxa"/>
          </w:tcPr>
          <w:p w:rsidR="0032283C" w:rsidRPr="00C96051" w:rsidRDefault="0032283C" w:rsidP="00C96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051">
              <w:rPr>
                <w:rFonts w:ascii="Times New Roman" w:hAnsi="Times New Roman" w:cs="Times New Roman"/>
              </w:rPr>
              <w:t>045651/11222</w:t>
            </w:r>
          </w:p>
        </w:tc>
      </w:tr>
      <w:tr w:rsidR="0032283C" w:rsidRPr="00C96051">
        <w:tc>
          <w:tcPr>
            <w:tcW w:w="2336" w:type="dxa"/>
          </w:tcPr>
          <w:p w:rsidR="0032283C" w:rsidRPr="00C96051" w:rsidRDefault="0032283C" w:rsidP="00C96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051">
              <w:rPr>
                <w:rFonts w:ascii="Times New Roman" w:hAnsi="Times New Roman" w:cs="Times New Roman"/>
              </w:rPr>
              <w:t>АНО ДПО «Институт развития семейного устройства»</w:t>
            </w:r>
          </w:p>
        </w:tc>
        <w:tc>
          <w:tcPr>
            <w:tcW w:w="3471" w:type="dxa"/>
          </w:tcPr>
          <w:p w:rsidR="0032283C" w:rsidRPr="00C96051" w:rsidRDefault="0032283C" w:rsidP="00C96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051">
              <w:rPr>
                <w:rFonts w:ascii="Times New Roman" w:hAnsi="Times New Roman" w:cs="Times New Roman"/>
              </w:rPr>
              <w:t>«Системный подход в работе с семьей»</w:t>
            </w:r>
          </w:p>
        </w:tc>
        <w:tc>
          <w:tcPr>
            <w:tcW w:w="1701" w:type="dxa"/>
          </w:tcPr>
          <w:p w:rsidR="0032283C" w:rsidRPr="00C96051" w:rsidRDefault="0032283C" w:rsidP="00C96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051">
              <w:rPr>
                <w:rFonts w:ascii="Times New Roman" w:hAnsi="Times New Roman" w:cs="Times New Roman"/>
              </w:rPr>
              <w:t>04.04.2018 – 05.04.2018/</w:t>
            </w:r>
          </w:p>
          <w:p w:rsidR="0032283C" w:rsidRPr="00C96051" w:rsidRDefault="0032283C" w:rsidP="00C96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051">
              <w:rPr>
                <w:rFonts w:ascii="Times New Roman" w:hAnsi="Times New Roman" w:cs="Times New Roman"/>
              </w:rPr>
              <w:t>16 часов</w:t>
            </w:r>
          </w:p>
        </w:tc>
        <w:tc>
          <w:tcPr>
            <w:tcW w:w="1985" w:type="dxa"/>
          </w:tcPr>
          <w:p w:rsidR="0032283C" w:rsidRPr="00C96051" w:rsidRDefault="0032283C" w:rsidP="00C96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051">
              <w:rPr>
                <w:rFonts w:ascii="Times New Roman" w:hAnsi="Times New Roman" w:cs="Times New Roman"/>
              </w:rPr>
              <w:t>29/16</w:t>
            </w:r>
          </w:p>
        </w:tc>
      </w:tr>
      <w:tr w:rsidR="0032283C" w:rsidRPr="00C96051">
        <w:tc>
          <w:tcPr>
            <w:tcW w:w="2336" w:type="dxa"/>
          </w:tcPr>
          <w:p w:rsidR="0032283C" w:rsidRPr="00C96051" w:rsidRDefault="0032283C" w:rsidP="00C96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051">
              <w:rPr>
                <w:rFonts w:ascii="Times New Roman" w:hAnsi="Times New Roman" w:cs="Times New Roman"/>
              </w:rPr>
              <w:t>АНО ДПО «Институт развития семейного устройства»</w:t>
            </w:r>
          </w:p>
        </w:tc>
        <w:tc>
          <w:tcPr>
            <w:tcW w:w="3471" w:type="dxa"/>
          </w:tcPr>
          <w:p w:rsidR="0032283C" w:rsidRPr="00C96051" w:rsidRDefault="0032283C" w:rsidP="00C96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051">
              <w:rPr>
                <w:rFonts w:ascii="Times New Roman" w:hAnsi="Times New Roman" w:cs="Times New Roman"/>
              </w:rPr>
              <w:t>«Методология социальной работы по реализации базовых прав ребенка»</w:t>
            </w:r>
          </w:p>
        </w:tc>
        <w:tc>
          <w:tcPr>
            <w:tcW w:w="1701" w:type="dxa"/>
          </w:tcPr>
          <w:p w:rsidR="0032283C" w:rsidRPr="00C96051" w:rsidRDefault="0032283C" w:rsidP="00C96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051">
              <w:rPr>
                <w:rFonts w:ascii="Times New Roman" w:hAnsi="Times New Roman" w:cs="Times New Roman"/>
              </w:rPr>
              <w:t>22.10.2018 – 26.02.2019/</w:t>
            </w:r>
          </w:p>
          <w:p w:rsidR="0032283C" w:rsidRPr="00C96051" w:rsidRDefault="0032283C" w:rsidP="00C96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051">
              <w:rPr>
                <w:rFonts w:ascii="Times New Roman" w:hAnsi="Times New Roman" w:cs="Times New Roman"/>
              </w:rPr>
              <w:t>64 часа</w:t>
            </w:r>
          </w:p>
        </w:tc>
        <w:tc>
          <w:tcPr>
            <w:tcW w:w="1985" w:type="dxa"/>
          </w:tcPr>
          <w:p w:rsidR="0032283C" w:rsidRPr="00C96051" w:rsidRDefault="0032283C" w:rsidP="00C96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051">
              <w:rPr>
                <w:rFonts w:ascii="Times New Roman" w:hAnsi="Times New Roman" w:cs="Times New Roman"/>
              </w:rPr>
              <w:t>18/19</w:t>
            </w:r>
          </w:p>
        </w:tc>
      </w:tr>
    </w:tbl>
    <w:p w:rsidR="0032283C" w:rsidRPr="00225E0F" w:rsidRDefault="0032283C">
      <w:pPr>
        <w:rPr>
          <w:rFonts w:ascii="Times New Roman" w:hAnsi="Times New Roman" w:cs="Times New Roman"/>
        </w:rPr>
      </w:pPr>
    </w:p>
    <w:sectPr w:rsidR="0032283C" w:rsidRPr="00225E0F" w:rsidSect="009F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E0F"/>
    <w:rsid w:val="00225E0F"/>
    <w:rsid w:val="00297487"/>
    <w:rsid w:val="0032283C"/>
    <w:rsid w:val="006617C5"/>
    <w:rsid w:val="008A7366"/>
    <w:rsid w:val="009F6CA9"/>
    <w:rsid w:val="00A7635D"/>
    <w:rsid w:val="00C9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5E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243</Words>
  <Characters>1391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фрунзе22</dc:creator>
  <cp:keywords/>
  <dc:description/>
  <cp:lastModifiedBy>Администратор</cp:lastModifiedBy>
  <cp:revision>2</cp:revision>
  <dcterms:created xsi:type="dcterms:W3CDTF">2019-06-05T06:09:00Z</dcterms:created>
  <dcterms:modified xsi:type="dcterms:W3CDTF">2017-06-06T07:42:00Z</dcterms:modified>
</cp:coreProperties>
</file>