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07" w:rsidRDefault="00DE3207" w:rsidP="002645C3">
      <w:pPr>
        <w:pStyle w:val="20"/>
        <w:shd w:val="clear" w:color="auto" w:fill="auto"/>
        <w:spacing w:before="0" w:line="276" w:lineRule="auto"/>
        <w:ind w:firstLine="340"/>
        <w:rPr>
          <w:sz w:val="24"/>
          <w:szCs w:val="24"/>
        </w:rPr>
      </w:pPr>
      <w:bookmarkStart w:id="0" w:name="bookmark21"/>
      <w:bookmarkStart w:id="1" w:name="bookmark8"/>
      <w:r>
        <w:rPr>
          <w:sz w:val="24"/>
          <w:szCs w:val="24"/>
        </w:rPr>
        <w:t xml:space="preserve">Материал для международной очно-заочной научно-практической конференции </w:t>
      </w:r>
    </w:p>
    <w:p w:rsidR="00DE3207" w:rsidRDefault="00DE3207" w:rsidP="002645C3">
      <w:pPr>
        <w:pStyle w:val="20"/>
        <w:shd w:val="clear" w:color="auto" w:fill="auto"/>
        <w:spacing w:before="0" w:line="276" w:lineRule="auto"/>
        <w:ind w:firstLine="340"/>
        <w:rPr>
          <w:sz w:val="24"/>
          <w:szCs w:val="24"/>
        </w:rPr>
      </w:pPr>
      <w:r>
        <w:rPr>
          <w:sz w:val="24"/>
          <w:szCs w:val="24"/>
        </w:rPr>
        <w:t>«Педагогические технологии в условиях модернизации образования»</w:t>
      </w:r>
    </w:p>
    <w:p w:rsidR="00DE3207" w:rsidRDefault="00DE3207" w:rsidP="002645C3">
      <w:pPr>
        <w:pStyle w:val="20"/>
        <w:shd w:val="clear" w:color="auto" w:fill="auto"/>
        <w:spacing w:before="0" w:line="276" w:lineRule="auto"/>
        <w:ind w:firstLine="340"/>
        <w:rPr>
          <w:sz w:val="24"/>
          <w:szCs w:val="24"/>
        </w:rPr>
      </w:pPr>
      <w:r>
        <w:rPr>
          <w:sz w:val="24"/>
          <w:szCs w:val="24"/>
        </w:rPr>
        <w:t xml:space="preserve">Секция: «Технология социально-педагогического сопровождения </w:t>
      </w:r>
    </w:p>
    <w:p w:rsidR="00DE3207" w:rsidRDefault="00DE3207" w:rsidP="002645C3">
      <w:pPr>
        <w:pStyle w:val="20"/>
        <w:shd w:val="clear" w:color="auto" w:fill="auto"/>
        <w:spacing w:before="0" w:line="276" w:lineRule="auto"/>
        <w:ind w:firstLine="340"/>
        <w:rPr>
          <w:sz w:val="24"/>
          <w:szCs w:val="24"/>
        </w:rPr>
      </w:pPr>
      <w:r>
        <w:rPr>
          <w:sz w:val="24"/>
          <w:szCs w:val="24"/>
        </w:rPr>
        <w:t>детей в условиях инклюзии»</w:t>
      </w:r>
    </w:p>
    <w:p w:rsidR="00DE3207" w:rsidRPr="00222468" w:rsidRDefault="00DE3207" w:rsidP="002645C3">
      <w:pPr>
        <w:pStyle w:val="20"/>
        <w:shd w:val="clear" w:color="auto" w:fill="auto"/>
        <w:spacing w:before="0" w:line="276" w:lineRule="auto"/>
        <w:ind w:firstLine="340"/>
        <w:rPr>
          <w:i/>
          <w:outline/>
          <w:shadow/>
          <w:sz w:val="24"/>
          <w:szCs w:val="24"/>
        </w:rPr>
      </w:pPr>
      <w:r>
        <w:rPr>
          <w:sz w:val="24"/>
          <w:szCs w:val="24"/>
        </w:rPr>
        <w:t>«</w:t>
      </w:r>
      <w:r w:rsidRPr="00222468">
        <w:rPr>
          <w:i/>
          <w:outline/>
          <w:shadow/>
          <w:sz w:val="24"/>
          <w:szCs w:val="24"/>
        </w:rPr>
        <w:t xml:space="preserve">ОСОБЫЕ ОБРАЗОВАТЕЛЬНЫЕ ПОТРЕБНОСТИ ДЕТЕЙ </w:t>
      </w:r>
    </w:p>
    <w:p w:rsidR="00DE3207" w:rsidRDefault="00DE3207" w:rsidP="002645C3">
      <w:pPr>
        <w:pStyle w:val="20"/>
        <w:shd w:val="clear" w:color="auto" w:fill="auto"/>
        <w:spacing w:before="0" w:line="276" w:lineRule="auto"/>
        <w:ind w:firstLine="340"/>
        <w:rPr>
          <w:sz w:val="24"/>
          <w:szCs w:val="24"/>
        </w:rPr>
      </w:pPr>
      <w:r w:rsidRPr="00222468">
        <w:rPr>
          <w:i/>
          <w:outline/>
          <w:shadow/>
          <w:sz w:val="24"/>
          <w:szCs w:val="24"/>
        </w:rPr>
        <w:t>С РАССТРОЙСТВАМИ АУТИСТИЧЕСКОГО СПЕКТРА</w:t>
      </w:r>
      <w:r>
        <w:rPr>
          <w:sz w:val="24"/>
          <w:szCs w:val="24"/>
        </w:rPr>
        <w:t>»</w:t>
      </w:r>
    </w:p>
    <w:p w:rsidR="00DE3207" w:rsidRDefault="00DE3207" w:rsidP="00E052C1">
      <w:pPr>
        <w:pStyle w:val="20"/>
        <w:shd w:val="clear" w:color="auto" w:fill="auto"/>
        <w:spacing w:before="0" w:line="276" w:lineRule="auto"/>
        <w:ind w:firstLine="340"/>
        <w:jc w:val="right"/>
        <w:rPr>
          <w:sz w:val="24"/>
          <w:szCs w:val="24"/>
        </w:rPr>
      </w:pPr>
      <w:r>
        <w:rPr>
          <w:sz w:val="24"/>
          <w:szCs w:val="24"/>
        </w:rPr>
        <w:t>Подготовила:</w:t>
      </w:r>
    </w:p>
    <w:p w:rsidR="00DE3207" w:rsidRDefault="00DE3207" w:rsidP="00E052C1">
      <w:pPr>
        <w:pStyle w:val="20"/>
        <w:shd w:val="clear" w:color="auto" w:fill="auto"/>
        <w:spacing w:before="0" w:line="276" w:lineRule="auto"/>
        <w:ind w:firstLine="340"/>
        <w:jc w:val="right"/>
        <w:rPr>
          <w:sz w:val="24"/>
          <w:szCs w:val="24"/>
        </w:rPr>
      </w:pPr>
      <w:r>
        <w:rPr>
          <w:sz w:val="24"/>
          <w:szCs w:val="24"/>
        </w:rPr>
        <w:t>Курганова Екатерина Алексеевна</w:t>
      </w:r>
    </w:p>
    <w:p w:rsidR="00DE3207" w:rsidRDefault="00DE3207" w:rsidP="00E052C1">
      <w:pPr>
        <w:pStyle w:val="20"/>
        <w:shd w:val="clear" w:color="auto" w:fill="auto"/>
        <w:spacing w:before="0" w:line="276" w:lineRule="auto"/>
        <w:ind w:firstLine="340"/>
        <w:jc w:val="right"/>
        <w:rPr>
          <w:sz w:val="24"/>
          <w:szCs w:val="24"/>
        </w:rPr>
      </w:pPr>
      <w:r>
        <w:rPr>
          <w:sz w:val="24"/>
          <w:szCs w:val="24"/>
        </w:rPr>
        <w:t>Учитель-дефектолог 1 категории</w:t>
      </w:r>
    </w:p>
    <w:p w:rsidR="00DE3207" w:rsidRDefault="00DE3207" w:rsidP="002A017F">
      <w:pPr>
        <w:pStyle w:val="20"/>
        <w:shd w:val="clear" w:color="auto" w:fill="auto"/>
        <w:spacing w:before="0" w:line="276" w:lineRule="auto"/>
        <w:ind w:firstLine="340"/>
        <w:jc w:val="right"/>
        <w:rPr>
          <w:sz w:val="24"/>
          <w:szCs w:val="24"/>
        </w:rPr>
      </w:pPr>
      <w:r>
        <w:rPr>
          <w:sz w:val="24"/>
          <w:szCs w:val="24"/>
        </w:rPr>
        <w:t>МОУ ЦПМСС детей, г.Ростов.</w:t>
      </w:r>
    </w:p>
    <w:p w:rsidR="00DE3207" w:rsidRPr="009A23BF" w:rsidRDefault="00DE3207" w:rsidP="009A23BF">
      <w:pPr>
        <w:pStyle w:val="20"/>
        <w:shd w:val="clear" w:color="auto" w:fill="auto"/>
        <w:spacing w:before="0" w:line="276" w:lineRule="auto"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9A23BF">
        <w:rPr>
          <w:sz w:val="24"/>
          <w:szCs w:val="24"/>
        </w:rPr>
        <w:t xml:space="preserve">азвитие инклюзивной практики в образовании в </w:t>
      </w:r>
      <w:r>
        <w:rPr>
          <w:sz w:val="24"/>
          <w:szCs w:val="24"/>
        </w:rPr>
        <w:t>последние годы</w:t>
      </w:r>
      <w:r w:rsidRPr="009A23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ведет </w:t>
      </w:r>
      <w:r w:rsidRPr="009A23BF">
        <w:rPr>
          <w:sz w:val="24"/>
          <w:szCs w:val="24"/>
        </w:rPr>
        <w:t xml:space="preserve"> к тому, что в качестве субъектов включения высту</w:t>
      </w:r>
      <w:r w:rsidRPr="009A23BF">
        <w:rPr>
          <w:sz w:val="24"/>
          <w:szCs w:val="24"/>
        </w:rPr>
        <w:softHyphen/>
        <w:t>пают все более сложные категории детей с ОВЗ, в частности дети с рас</w:t>
      </w:r>
      <w:r w:rsidRPr="009A23BF">
        <w:rPr>
          <w:sz w:val="24"/>
          <w:szCs w:val="24"/>
        </w:rPr>
        <w:softHyphen/>
        <w:t xml:space="preserve">стройствами аутистического спектра (РАС). Несмотря на </w:t>
      </w:r>
      <w:r>
        <w:rPr>
          <w:sz w:val="24"/>
          <w:szCs w:val="24"/>
        </w:rPr>
        <w:t>положительные достижения в этой сфере</w:t>
      </w:r>
      <w:r w:rsidRPr="009A23BF">
        <w:rPr>
          <w:sz w:val="24"/>
          <w:szCs w:val="24"/>
        </w:rPr>
        <w:t xml:space="preserve">, существует </w:t>
      </w:r>
      <w:r>
        <w:rPr>
          <w:sz w:val="24"/>
          <w:szCs w:val="24"/>
        </w:rPr>
        <w:t>большое количество</w:t>
      </w:r>
      <w:r w:rsidRPr="009A23BF">
        <w:rPr>
          <w:sz w:val="24"/>
          <w:szCs w:val="24"/>
        </w:rPr>
        <w:t xml:space="preserve"> проблем, связанных с недоста</w:t>
      </w:r>
      <w:r w:rsidRPr="009A23BF">
        <w:rPr>
          <w:sz w:val="24"/>
          <w:szCs w:val="24"/>
        </w:rPr>
        <w:softHyphen/>
        <w:t>точностью методического обеспечения</w:t>
      </w:r>
      <w:r>
        <w:rPr>
          <w:sz w:val="24"/>
          <w:szCs w:val="24"/>
        </w:rPr>
        <w:t xml:space="preserve"> и</w:t>
      </w:r>
      <w:r w:rsidRPr="009A23BF">
        <w:rPr>
          <w:sz w:val="24"/>
          <w:szCs w:val="24"/>
        </w:rPr>
        <w:t xml:space="preserve"> недо</w:t>
      </w:r>
      <w:r w:rsidRPr="009A23BF">
        <w:rPr>
          <w:sz w:val="24"/>
          <w:szCs w:val="24"/>
        </w:rPr>
        <w:softHyphen/>
        <w:t>статочно разработ</w:t>
      </w:r>
      <w:r>
        <w:rPr>
          <w:sz w:val="24"/>
          <w:szCs w:val="24"/>
        </w:rPr>
        <w:t>анной нормативно-правовой базой.</w:t>
      </w:r>
    </w:p>
    <w:p w:rsidR="00DE3207" w:rsidRPr="009A23BF" w:rsidRDefault="00DE3207" w:rsidP="003827E9">
      <w:pPr>
        <w:pStyle w:val="70"/>
        <w:shd w:val="clear" w:color="auto" w:fill="auto"/>
        <w:spacing w:line="276" w:lineRule="auto"/>
        <w:rPr>
          <w:sz w:val="24"/>
          <w:szCs w:val="24"/>
        </w:rPr>
      </w:pPr>
      <w:r w:rsidRPr="009A23BF">
        <w:rPr>
          <w:sz w:val="24"/>
          <w:szCs w:val="24"/>
        </w:rPr>
        <w:t>Дети с аутизмом —</w:t>
      </w:r>
      <w:r>
        <w:rPr>
          <w:sz w:val="24"/>
          <w:szCs w:val="24"/>
        </w:rPr>
        <w:t xml:space="preserve"> неоднородная по составу группа</w:t>
      </w:r>
      <w:r w:rsidRPr="009A23BF">
        <w:rPr>
          <w:sz w:val="24"/>
          <w:szCs w:val="24"/>
        </w:rPr>
        <w:t>.</w:t>
      </w:r>
    </w:p>
    <w:p w:rsidR="00DE3207" w:rsidRPr="009A23BF" w:rsidRDefault="00DE3207" w:rsidP="003827E9">
      <w:pPr>
        <w:pStyle w:val="20"/>
        <w:shd w:val="clear" w:color="auto" w:fill="auto"/>
        <w:spacing w:before="0" w:line="276" w:lineRule="auto"/>
        <w:ind w:firstLine="320"/>
        <w:jc w:val="both"/>
        <w:rPr>
          <w:sz w:val="24"/>
          <w:szCs w:val="24"/>
        </w:rPr>
      </w:pPr>
      <w:r w:rsidRPr="009A23BF">
        <w:rPr>
          <w:sz w:val="24"/>
          <w:szCs w:val="24"/>
        </w:rPr>
        <w:t>Детский аутизм в настоящее время рассматривается как особый тип нарушения психического развития. У всех детей с аутизмом нарушено развитие средств коммуникации и социальных навыков. Общими для них являются аффективные проблемы и трудности становления актив</w:t>
      </w:r>
      <w:r w:rsidRPr="009A23BF">
        <w:rPr>
          <w:sz w:val="24"/>
          <w:szCs w:val="24"/>
        </w:rPr>
        <w:softHyphen/>
        <w:t>ных взаимоотношений с динамично меняющейся средой, которые опре</w:t>
      </w:r>
      <w:r w:rsidRPr="009A23BF">
        <w:rPr>
          <w:sz w:val="24"/>
          <w:szCs w:val="24"/>
        </w:rPr>
        <w:softHyphen/>
        <w:t>деляют их установки на сохранение постоянства в окружающем и сте</w:t>
      </w:r>
      <w:r w:rsidRPr="009A23BF">
        <w:rPr>
          <w:sz w:val="24"/>
          <w:szCs w:val="24"/>
        </w:rPr>
        <w:softHyphen/>
        <w:t>реотипность собственного поведения.</w:t>
      </w:r>
    </w:p>
    <w:p w:rsidR="00DE3207" w:rsidRDefault="00DE3207" w:rsidP="002A017F">
      <w:pPr>
        <w:pStyle w:val="20"/>
        <w:shd w:val="clear" w:color="auto" w:fill="auto"/>
        <w:spacing w:before="0" w:line="276" w:lineRule="auto"/>
        <w:ind w:firstLine="320"/>
        <w:jc w:val="both"/>
        <w:rPr>
          <w:sz w:val="24"/>
          <w:szCs w:val="24"/>
        </w:rPr>
      </w:pPr>
      <w:r w:rsidRPr="009A23BF">
        <w:rPr>
          <w:sz w:val="24"/>
          <w:szCs w:val="24"/>
        </w:rPr>
        <w:t xml:space="preserve">В связи с этим в настоящее время, все чаще говорят не об аутизме как таковом, а о «линейке» </w:t>
      </w:r>
      <w:r w:rsidRPr="009A23BF">
        <w:rPr>
          <w:rStyle w:val="210"/>
          <w:sz w:val="24"/>
          <w:szCs w:val="24"/>
        </w:rPr>
        <w:t>расстройств аутистического спектра</w:t>
      </w:r>
      <w:r>
        <w:rPr>
          <w:sz w:val="24"/>
          <w:szCs w:val="24"/>
        </w:rPr>
        <w:t xml:space="preserve"> (РАС) (на слайде представлены заболевания по МКБ-10).</w:t>
      </w:r>
    </w:p>
    <w:p w:rsidR="00DE3207" w:rsidRPr="009A23BF" w:rsidRDefault="00DE3207" w:rsidP="00DC00C2">
      <w:pPr>
        <w:pStyle w:val="20"/>
        <w:shd w:val="clear" w:color="auto" w:fill="auto"/>
        <w:tabs>
          <w:tab w:val="left" w:pos="500"/>
        </w:tabs>
        <w:spacing w:before="0" w:line="276" w:lineRule="auto"/>
        <w:ind w:firstLine="284"/>
        <w:jc w:val="both"/>
        <w:rPr>
          <w:sz w:val="24"/>
          <w:szCs w:val="24"/>
        </w:rPr>
      </w:pPr>
      <w:r>
        <w:rPr>
          <w:color w:val="141823"/>
          <w:sz w:val="24"/>
          <w:szCs w:val="24"/>
          <w:lang w:eastAsia="ru-RU"/>
        </w:rPr>
        <w:t>Это расстройства а</w:t>
      </w:r>
      <w:r w:rsidRPr="009A23BF">
        <w:rPr>
          <w:color w:val="141823"/>
          <w:sz w:val="24"/>
          <w:szCs w:val="24"/>
          <w:lang w:eastAsia="ru-RU"/>
        </w:rPr>
        <w:t xml:space="preserve">утистического круга органического, обменного, хромосомного и психогенного происхождения, которые имеют характеристики, сходные с основным синдромом, но без полного набора критериев детского аутизма. </w:t>
      </w:r>
    </w:p>
    <w:p w:rsidR="00DE3207" w:rsidRPr="009A23BF" w:rsidRDefault="00DE3207" w:rsidP="003827E9">
      <w:pPr>
        <w:pStyle w:val="20"/>
        <w:shd w:val="clear" w:color="auto" w:fill="auto"/>
        <w:spacing w:before="0" w:line="276" w:lineRule="auto"/>
        <w:ind w:firstLine="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Выдержка из </w:t>
      </w:r>
      <w:r w:rsidRPr="009A23BF">
        <w:rPr>
          <w:sz w:val="24"/>
          <w:szCs w:val="24"/>
        </w:rPr>
        <w:t>Из Проекта ФГОС для детей с РАС.</w:t>
      </w:r>
    </w:p>
    <w:p w:rsidR="00DE3207" w:rsidRPr="002A017F" w:rsidRDefault="00DE3207" w:rsidP="003827E9">
      <w:pPr>
        <w:pStyle w:val="20"/>
        <w:shd w:val="clear" w:color="auto" w:fill="auto"/>
        <w:spacing w:before="0" w:line="276" w:lineRule="auto"/>
        <w:ind w:firstLine="320"/>
        <w:jc w:val="both"/>
        <w:rPr>
          <w:i/>
        </w:rPr>
      </w:pPr>
      <w:r w:rsidRPr="009A23BF">
        <w:rPr>
          <w:sz w:val="24"/>
          <w:szCs w:val="24"/>
        </w:rPr>
        <w:t xml:space="preserve"> «</w:t>
      </w:r>
      <w:r w:rsidRPr="002A017F">
        <w:rPr>
          <w:i/>
        </w:rPr>
        <w:t>Ребенок с аутизмом может быть и безразличным к происходящему, и иметь стойкие страхи; совсем не пользоваться речью, пользоваться про</w:t>
      </w:r>
      <w:r w:rsidRPr="002A017F">
        <w:rPr>
          <w:i/>
        </w:rPr>
        <w:softHyphen/>
        <w:t>стыми речевыми штампами, но также и иметь богатый словарь и развер</w:t>
      </w:r>
      <w:r w:rsidRPr="002A017F">
        <w:rPr>
          <w:i/>
        </w:rPr>
        <w:softHyphen/>
        <w:t>нутую, не по возрасту сложную фразовую речь. У многих таких детей на основе тестирования диагностируется выраженная и глубокая умствен</w:t>
      </w:r>
      <w:r w:rsidRPr="002A017F">
        <w:rPr>
          <w:i/>
        </w:rPr>
        <w:softHyphen/>
        <w:t>ная отсталость, но существуют и типично аутичные дети, интеллектуаль</w:t>
      </w:r>
      <w:r w:rsidRPr="002A017F">
        <w:rPr>
          <w:i/>
        </w:rPr>
        <w:softHyphen/>
        <w:t>ное развитие которых оценивается как нормальное и даже высокое. Не</w:t>
      </w:r>
      <w:r w:rsidRPr="002A017F">
        <w:rPr>
          <w:i/>
        </w:rPr>
        <w:softHyphen/>
        <w:t>редки случаи, когда дети с выраженным аутизмом проявляют избира</w:t>
      </w:r>
      <w:r w:rsidRPr="002A017F">
        <w:rPr>
          <w:i/>
        </w:rPr>
        <w:softHyphen/>
        <w:t>тельную одаренность, это может быть особая музыкальность, абсолютная грамотность, математические способности и др. Кроме того, картина трудностей и возможностей ребенка с аутизмом к школьному возрасту значительно различается в зависимости от того, получал ли он адекват</w:t>
      </w:r>
      <w:r w:rsidRPr="002A017F">
        <w:rPr>
          <w:i/>
        </w:rPr>
        <w:softHyphen/>
        <w:t>ную специальную поддержку. Вовремя начатая и правильно организо</w:t>
      </w:r>
      <w:r w:rsidRPr="002A017F">
        <w:rPr>
          <w:i/>
        </w:rPr>
        <w:softHyphen/>
        <w:t>ванная психолого-педагогическая помощь позволяет поддержать попыт</w:t>
      </w:r>
      <w:r w:rsidRPr="002A017F">
        <w:rPr>
          <w:i/>
        </w:rPr>
        <w:softHyphen/>
        <w:t>ки ребенка вступить в более активные и сложные отношения с миром и предотвратить формирование наиболее грубых форм детского аутизма.</w:t>
      </w:r>
    </w:p>
    <w:p w:rsidR="00DE3207" w:rsidRPr="009A23BF" w:rsidRDefault="00DE3207" w:rsidP="003827E9">
      <w:pPr>
        <w:pStyle w:val="20"/>
        <w:shd w:val="clear" w:color="auto" w:fill="auto"/>
        <w:spacing w:before="0" w:line="276" w:lineRule="auto"/>
        <w:ind w:firstLine="320"/>
        <w:jc w:val="both"/>
        <w:rPr>
          <w:sz w:val="24"/>
          <w:szCs w:val="24"/>
        </w:rPr>
      </w:pPr>
      <w:r w:rsidRPr="002A017F">
        <w:rPr>
          <w:i/>
        </w:rPr>
        <w:t>Вследствие неоднородности состава группы, диапазон различий в требуемом уровне и содержании начального  школьного образования детей с РАС должен быть максимально широким, соответствующим возможностям и потреб</w:t>
      </w:r>
      <w:r w:rsidRPr="002A017F">
        <w:rPr>
          <w:i/>
        </w:rPr>
        <w:softHyphen/>
        <w:t>ностями всех таких детей. Включать как образование, сопоставимое по уровню и срокам овладения с образованием нормально развивающихся сверстников, так и возможность обучения основным навыкам жизни вместе с близкими людьми</w:t>
      </w:r>
      <w:r w:rsidRPr="009A23BF">
        <w:rPr>
          <w:sz w:val="24"/>
          <w:szCs w:val="24"/>
        </w:rPr>
        <w:t xml:space="preserve">» </w:t>
      </w:r>
    </w:p>
    <w:p w:rsidR="00DE3207" w:rsidRPr="009A23BF" w:rsidRDefault="00DE3207" w:rsidP="003827E9">
      <w:pPr>
        <w:pStyle w:val="20"/>
        <w:shd w:val="clear" w:color="auto" w:fill="auto"/>
        <w:spacing w:before="0" w:line="276" w:lineRule="auto"/>
        <w:ind w:firstLine="320"/>
        <w:jc w:val="both"/>
        <w:rPr>
          <w:sz w:val="24"/>
          <w:szCs w:val="24"/>
        </w:rPr>
      </w:pPr>
      <w:r w:rsidRPr="009A23BF">
        <w:rPr>
          <w:sz w:val="24"/>
          <w:szCs w:val="24"/>
        </w:rPr>
        <w:t xml:space="preserve">Говоря о детях с </w:t>
      </w:r>
      <w:r w:rsidRPr="009A23BF">
        <w:rPr>
          <w:rStyle w:val="210"/>
          <w:sz w:val="24"/>
          <w:szCs w:val="24"/>
        </w:rPr>
        <w:t>расстройствами аутистического спектра</w:t>
      </w:r>
      <w:r w:rsidRPr="009A23BF">
        <w:rPr>
          <w:sz w:val="24"/>
          <w:szCs w:val="24"/>
        </w:rPr>
        <w:t xml:space="preserve"> мы будем </w:t>
      </w:r>
      <w:r>
        <w:rPr>
          <w:sz w:val="24"/>
          <w:szCs w:val="24"/>
        </w:rPr>
        <w:t xml:space="preserve">рассматривать </w:t>
      </w:r>
      <w:r w:rsidRPr="009A23BF">
        <w:rPr>
          <w:sz w:val="24"/>
          <w:szCs w:val="24"/>
        </w:rPr>
        <w:t>нарушения аффективно-эмоциональной сферы, приводя</w:t>
      </w:r>
      <w:r w:rsidRPr="009A23BF">
        <w:rPr>
          <w:sz w:val="24"/>
          <w:szCs w:val="24"/>
        </w:rPr>
        <w:softHyphen/>
        <w:t>щее к искажению всех пропорций психического развития. В психоло</w:t>
      </w:r>
      <w:r w:rsidRPr="009A23BF">
        <w:rPr>
          <w:sz w:val="24"/>
          <w:szCs w:val="24"/>
        </w:rPr>
        <w:softHyphen/>
        <w:t xml:space="preserve">гии эти варианты нарушений относятся к различным вариантам </w:t>
      </w:r>
      <w:r w:rsidRPr="009A23BF">
        <w:rPr>
          <w:rStyle w:val="210"/>
          <w:sz w:val="24"/>
          <w:szCs w:val="24"/>
        </w:rPr>
        <w:t>иска</w:t>
      </w:r>
      <w:r w:rsidRPr="009A23BF">
        <w:rPr>
          <w:rStyle w:val="210"/>
          <w:sz w:val="24"/>
          <w:szCs w:val="24"/>
        </w:rPr>
        <w:softHyphen/>
        <w:t>женного развития.</w:t>
      </w:r>
    </w:p>
    <w:p w:rsidR="00DE3207" w:rsidRPr="009A23BF" w:rsidRDefault="00DE3207" w:rsidP="003827E9">
      <w:pPr>
        <w:pStyle w:val="20"/>
        <w:shd w:val="clear" w:color="auto" w:fill="auto"/>
        <w:spacing w:before="0" w:line="276" w:lineRule="auto"/>
        <w:ind w:firstLine="320"/>
        <w:jc w:val="both"/>
        <w:rPr>
          <w:sz w:val="24"/>
          <w:szCs w:val="24"/>
        </w:rPr>
      </w:pPr>
      <w:r w:rsidRPr="009A23BF">
        <w:rPr>
          <w:sz w:val="24"/>
          <w:szCs w:val="24"/>
        </w:rPr>
        <w:t>Выделяются три варианта искаженного развития:</w:t>
      </w:r>
    </w:p>
    <w:p w:rsidR="00DE3207" w:rsidRPr="009A23BF" w:rsidRDefault="00DE3207" w:rsidP="003827E9">
      <w:pPr>
        <w:pStyle w:val="32"/>
        <w:numPr>
          <w:ilvl w:val="0"/>
          <w:numId w:val="9"/>
        </w:numPr>
        <w:shd w:val="clear" w:color="auto" w:fill="auto"/>
        <w:tabs>
          <w:tab w:val="left" w:pos="50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9A23BF">
        <w:rPr>
          <w:sz w:val="24"/>
          <w:szCs w:val="24"/>
        </w:rPr>
        <w:t>искажение преимущественно аффективно-эмоциональной сфе</w:t>
      </w:r>
      <w:r w:rsidRPr="009A23BF">
        <w:rPr>
          <w:sz w:val="24"/>
          <w:szCs w:val="24"/>
        </w:rPr>
        <w:softHyphen/>
        <w:t>ры (ранний детский аутизм);</w:t>
      </w:r>
    </w:p>
    <w:p w:rsidR="00DE3207" w:rsidRPr="009A23BF" w:rsidRDefault="00DE3207" w:rsidP="003827E9">
      <w:pPr>
        <w:pStyle w:val="32"/>
        <w:numPr>
          <w:ilvl w:val="0"/>
          <w:numId w:val="9"/>
        </w:numPr>
        <w:shd w:val="clear" w:color="auto" w:fill="auto"/>
        <w:tabs>
          <w:tab w:val="left" w:pos="510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9A23BF">
        <w:rPr>
          <w:sz w:val="24"/>
          <w:szCs w:val="24"/>
        </w:rPr>
        <w:t>искажение преимущественно когнитивной сферы (атипичный ау</w:t>
      </w:r>
      <w:r w:rsidRPr="009A23BF">
        <w:rPr>
          <w:sz w:val="24"/>
          <w:szCs w:val="24"/>
        </w:rPr>
        <w:softHyphen/>
        <w:t>тизм);</w:t>
      </w:r>
    </w:p>
    <w:p w:rsidR="00DE3207" w:rsidRPr="009A23BF" w:rsidRDefault="00DE3207" w:rsidP="003827E9">
      <w:pPr>
        <w:pStyle w:val="32"/>
        <w:numPr>
          <w:ilvl w:val="0"/>
          <w:numId w:val="9"/>
        </w:numPr>
        <w:shd w:val="clear" w:color="auto" w:fill="auto"/>
        <w:tabs>
          <w:tab w:val="left" w:pos="542"/>
        </w:tabs>
        <w:spacing w:after="0" w:line="276" w:lineRule="auto"/>
        <w:ind w:firstLine="320"/>
        <w:jc w:val="both"/>
        <w:rPr>
          <w:sz w:val="24"/>
          <w:szCs w:val="24"/>
        </w:rPr>
      </w:pPr>
      <w:r w:rsidRPr="009A23BF">
        <w:rPr>
          <w:sz w:val="24"/>
          <w:szCs w:val="24"/>
        </w:rPr>
        <w:t>смешанный вариант искаженного развития.</w:t>
      </w:r>
    </w:p>
    <w:p w:rsidR="00DE3207" w:rsidRPr="002A017F" w:rsidRDefault="00DE3207" w:rsidP="00CF5968">
      <w:pPr>
        <w:pStyle w:val="20"/>
        <w:shd w:val="clear" w:color="auto" w:fill="auto"/>
        <w:spacing w:before="0" w:line="276" w:lineRule="auto"/>
        <w:ind w:firstLine="320"/>
        <w:jc w:val="both"/>
      </w:pPr>
      <w:r w:rsidRPr="002A017F">
        <w:t>1.  «Детский аутизм — это особое нарушение психического развития. Наиболее ярким его проявлением является нарушение развития соци</w:t>
      </w:r>
      <w:r w:rsidRPr="002A017F">
        <w:softHyphen/>
        <w:t>ального взаимодействия, коммуникации с другими людьми. Другая характерная особенность — стереотипность в поведе</w:t>
      </w:r>
      <w:r w:rsidRPr="002A017F">
        <w:softHyphen/>
        <w:t>нии, проявляющаяся в стремлении сохранить постоянные привычные условия жизни, сопротивлении малейшим попыткам изменить что-либо в окружающем, в собственных стереотипных интересах и стереотипных действиях ребенка, в пристрастии его к одним и тем же объектам. Это первазивное нарушение психического развития, т.е. нарушение, которое захватывает все стороны психики — сенсомоторную, перцеп</w:t>
      </w:r>
      <w:r w:rsidRPr="002A017F">
        <w:softHyphen/>
        <w:t>тивную, речевую, интеллектуальную, эмоциональную сферы. Меняется стиль организации отношений с миром, его познания. При этом характерно, что наибольшие трудности такого ре</w:t>
      </w:r>
      <w:r w:rsidRPr="002A017F">
        <w:softHyphen/>
        <w:t>бенка связаны даже не с самим усвоением знаний и умений (хотя и это достаточно трудно для многих аутичных детей), а с их практическим ис</w:t>
      </w:r>
      <w:r w:rsidRPr="002A017F">
        <w:softHyphen/>
        <w:t xml:space="preserve">пользованием, причем наиболее беспомощным он показывает себя именно во взаимодействии с людьми. </w:t>
      </w:r>
      <w:bookmarkStart w:id="2" w:name="bookmark5"/>
    </w:p>
    <w:p w:rsidR="00DE3207" w:rsidRPr="002A017F" w:rsidRDefault="00DE3207" w:rsidP="003827E9">
      <w:pPr>
        <w:pStyle w:val="20"/>
        <w:shd w:val="clear" w:color="auto" w:fill="auto"/>
        <w:spacing w:before="0" w:line="276" w:lineRule="auto"/>
        <w:ind w:firstLine="320"/>
        <w:jc w:val="both"/>
      </w:pPr>
      <w:r w:rsidRPr="002A017F">
        <w:t>2.Атипичный аутизм</w:t>
      </w:r>
      <w:bookmarkEnd w:id="2"/>
      <w:r w:rsidRPr="002A017F">
        <w:t xml:space="preserve">. Под </w:t>
      </w:r>
      <w:r w:rsidRPr="002A017F">
        <w:rPr>
          <w:rStyle w:val="210"/>
        </w:rPr>
        <w:t>искажением преимущественно когнитивной сферы</w:t>
      </w:r>
      <w:r w:rsidRPr="002A017F">
        <w:t xml:space="preserve"> следует понимать, наличие процессуального, «текущего» заболевания (опреде</w:t>
      </w:r>
      <w:r w:rsidRPr="002A017F">
        <w:softHyphen/>
        <w:t>ляемого медиками как «детская шизофрения»). Достаточно часто при таком варианте развития существует как бы «спусковой механизм», момент от которого родители и «отсчиты</w:t>
      </w:r>
      <w:r w:rsidRPr="002A017F">
        <w:softHyphen/>
        <w:t>вают» начало изменений в ребенке. Это могут быть любые события (ис</w:t>
      </w:r>
      <w:r w:rsidRPr="002A017F">
        <w:softHyphen/>
        <w:t>пуг, укус собаки, инфекционное заболевание, прививка, помещение в дет</w:t>
      </w:r>
      <w:r w:rsidRPr="002A017F">
        <w:softHyphen/>
        <w:t>ский сад и т.п.). Иногда подобные изменения в ряде случаев могут начать</w:t>
      </w:r>
      <w:r w:rsidRPr="002A017F">
        <w:softHyphen/>
        <w:t>ся постепенно, без каких-либо внешних вредностей. Ребенок, начинает терять познавательные интересы, снижается продуктивность интеллек</w:t>
      </w:r>
      <w:r w:rsidRPr="002A017F">
        <w:softHyphen/>
        <w:t>туальной деятельности, иногда «уходит» речь, ребенок становится беспри</w:t>
      </w:r>
      <w:r w:rsidRPr="002A017F">
        <w:softHyphen/>
        <w:t>чинно вялым или возбужденным. Отмечается потеря эмоциональной жи</w:t>
      </w:r>
      <w:r w:rsidRPr="002A017F">
        <w:softHyphen/>
        <w:t>вости и интереса к окружающему. До того разговорчивый, ребенок стано</w:t>
      </w:r>
      <w:r w:rsidRPr="002A017F">
        <w:softHyphen/>
        <w:t>вится молчаливым, меняется интонационная окраска речи, ее неравно</w:t>
      </w:r>
      <w:r w:rsidRPr="002A017F">
        <w:softHyphen/>
        <w:t>мерность и неадекватность по высоте или темпу высказываний.</w:t>
      </w:r>
    </w:p>
    <w:p w:rsidR="00DE3207" w:rsidRPr="002A017F" w:rsidRDefault="00DE3207" w:rsidP="003827E9">
      <w:pPr>
        <w:pStyle w:val="20"/>
        <w:shd w:val="clear" w:color="auto" w:fill="auto"/>
        <w:spacing w:before="0" w:line="276" w:lineRule="auto"/>
        <w:ind w:firstLine="320"/>
        <w:jc w:val="both"/>
      </w:pPr>
      <w:r w:rsidRPr="002A017F">
        <w:t>Могут возникнуть необъяснимые страхи, с бурной эмоциональной реакцией на, самые обыкновенные события или явления. Поведение ребен</w:t>
      </w:r>
      <w:r w:rsidRPr="002A017F">
        <w:softHyphen/>
        <w:t>ка становится странным.</w:t>
      </w:r>
    </w:p>
    <w:p w:rsidR="00DE3207" w:rsidRPr="002A017F" w:rsidRDefault="00DE3207" w:rsidP="002A017F">
      <w:pPr>
        <w:pStyle w:val="20"/>
        <w:shd w:val="clear" w:color="auto" w:fill="auto"/>
        <w:spacing w:before="0" w:line="276" w:lineRule="auto"/>
        <w:ind w:firstLine="320"/>
        <w:jc w:val="both"/>
      </w:pPr>
      <w:r w:rsidRPr="002A017F">
        <w:t xml:space="preserve">3. Смешанный вариант искаженного развития. </w:t>
      </w:r>
    </w:p>
    <w:p w:rsidR="00DE3207" w:rsidRPr="00DC00C2" w:rsidRDefault="00DE3207" w:rsidP="009A23BF">
      <w:pPr>
        <w:pStyle w:val="20"/>
        <w:shd w:val="clear" w:color="auto" w:fill="auto"/>
        <w:spacing w:before="0" w:line="276" w:lineRule="auto"/>
        <w:ind w:firstLine="340"/>
        <w:jc w:val="both"/>
        <w:rPr>
          <w:sz w:val="24"/>
          <w:szCs w:val="24"/>
        </w:rPr>
      </w:pPr>
      <w:r w:rsidRPr="00DC00C2">
        <w:rPr>
          <w:sz w:val="24"/>
          <w:szCs w:val="24"/>
        </w:rPr>
        <w:t>Имеющийся на сегодняшний день практический опыт обучения де</w:t>
      </w:r>
      <w:r w:rsidRPr="00DC00C2">
        <w:rPr>
          <w:sz w:val="24"/>
          <w:szCs w:val="24"/>
        </w:rPr>
        <w:softHyphen/>
        <w:t xml:space="preserve">тей с РАС показывает, что для этой категории детей </w:t>
      </w:r>
      <w:r>
        <w:rPr>
          <w:sz w:val="24"/>
          <w:szCs w:val="24"/>
        </w:rPr>
        <w:t>существуют</w:t>
      </w:r>
      <w:r w:rsidRPr="00DC00C2">
        <w:rPr>
          <w:sz w:val="24"/>
          <w:szCs w:val="24"/>
        </w:rPr>
        <w:t xml:space="preserve"> различные модели обучения, позволяющие мак</w:t>
      </w:r>
      <w:r w:rsidRPr="00DC00C2">
        <w:rPr>
          <w:sz w:val="24"/>
          <w:szCs w:val="24"/>
        </w:rPr>
        <w:softHyphen/>
        <w:t>симально реализовать их право на получение адекватного их возможно</w:t>
      </w:r>
      <w:r w:rsidRPr="00DC00C2">
        <w:rPr>
          <w:sz w:val="24"/>
          <w:szCs w:val="24"/>
        </w:rPr>
        <w:softHyphen/>
        <w:t>стям и способностям образования, позволяющего реализовать потенци</w:t>
      </w:r>
      <w:r w:rsidRPr="00DC00C2">
        <w:rPr>
          <w:sz w:val="24"/>
          <w:szCs w:val="24"/>
        </w:rPr>
        <w:softHyphen/>
        <w:t>ал этих детей. Важно при этом понимать, что эта задача не может быть решена методом административных решений и простым включением детей с особыми образовательными потребностями в школьный класс.</w:t>
      </w:r>
    </w:p>
    <w:p w:rsidR="00DE3207" w:rsidRPr="00DC00C2" w:rsidRDefault="00DE3207" w:rsidP="009A23BF">
      <w:pPr>
        <w:pStyle w:val="20"/>
        <w:shd w:val="clear" w:color="auto" w:fill="auto"/>
        <w:spacing w:before="0" w:line="276" w:lineRule="auto"/>
        <w:ind w:firstLine="340"/>
        <w:jc w:val="both"/>
        <w:rPr>
          <w:sz w:val="24"/>
          <w:szCs w:val="24"/>
        </w:rPr>
      </w:pPr>
      <w:r w:rsidRPr="00DC00C2">
        <w:rPr>
          <w:sz w:val="24"/>
          <w:szCs w:val="24"/>
        </w:rPr>
        <w:t>Планирование и организация обучения детей с аутизмом требует определения соотношения форм специального образования и интеграции в общеобразовательную среду соответствующего их особым образовательным потребностям.</w:t>
      </w:r>
    </w:p>
    <w:p w:rsidR="00DE3207" w:rsidRPr="00DC00C2" w:rsidRDefault="00DE3207" w:rsidP="009A23BF">
      <w:pPr>
        <w:pStyle w:val="20"/>
        <w:shd w:val="clear" w:color="auto" w:fill="auto"/>
        <w:spacing w:before="0" w:line="276" w:lineRule="auto"/>
        <w:ind w:firstLine="340"/>
        <w:jc w:val="both"/>
        <w:rPr>
          <w:sz w:val="24"/>
          <w:szCs w:val="24"/>
        </w:rPr>
      </w:pPr>
      <w:r w:rsidRPr="00DC00C2">
        <w:rPr>
          <w:sz w:val="24"/>
          <w:szCs w:val="24"/>
        </w:rPr>
        <w:t>Практикуемое индивидуальное обучение на дому не отвечает потребностям детей с аутизмом, более того способствует их вторичной аутизации (дефицит соци</w:t>
      </w:r>
      <w:r w:rsidRPr="00DC00C2">
        <w:rPr>
          <w:sz w:val="24"/>
          <w:szCs w:val="24"/>
        </w:rPr>
        <w:softHyphen/>
        <w:t>альных впечатлений, ограничение контактов привычной домашней об</w:t>
      </w:r>
      <w:r w:rsidRPr="00DC00C2">
        <w:rPr>
          <w:sz w:val="24"/>
          <w:szCs w:val="24"/>
        </w:rPr>
        <w:softHyphen/>
        <w:t xml:space="preserve">становкой). В настоящее время разработаны методы адаптации школьной среды и процесса обучения к возможностям и трудностям аутичных детей, которые купируют поведенческие проблемы, а также способствуют образованию форм адекватного поведения и облегчают усвоение образовательной программы. </w:t>
      </w:r>
      <w:r>
        <w:rPr>
          <w:sz w:val="24"/>
          <w:szCs w:val="24"/>
        </w:rPr>
        <w:t>Также р</w:t>
      </w:r>
      <w:r w:rsidRPr="00DC00C2">
        <w:rPr>
          <w:sz w:val="24"/>
          <w:szCs w:val="24"/>
        </w:rPr>
        <w:t>ебенок с РАС должен иметь возможность наблюдать за образцами адекватного социального поведения других детей и, по возможности, следовать им.</w:t>
      </w:r>
    </w:p>
    <w:p w:rsidR="00DE3207" w:rsidRPr="00DC00C2" w:rsidRDefault="00DE3207" w:rsidP="009A23BF">
      <w:pPr>
        <w:pStyle w:val="20"/>
        <w:shd w:val="clear" w:color="auto" w:fill="auto"/>
        <w:spacing w:before="0" w:line="276" w:lineRule="auto"/>
        <w:ind w:firstLine="340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</w:t>
      </w:r>
      <w:r w:rsidRPr="00DC00C2">
        <w:rPr>
          <w:sz w:val="24"/>
          <w:szCs w:val="24"/>
        </w:rPr>
        <w:t xml:space="preserve"> основной специальной задачей в организации школьного обучения аутичного ребенка является не точное приспособление к имеющимся у него возможностям обучения, а помощь в постепенном и последовательном освоении более сложной и динамичной образовательной среды.</w:t>
      </w:r>
    </w:p>
    <w:p w:rsidR="00DE3207" w:rsidRPr="00DC00C2" w:rsidRDefault="00DE3207" w:rsidP="009A23BF">
      <w:pPr>
        <w:pStyle w:val="20"/>
        <w:shd w:val="clear" w:color="auto" w:fill="auto"/>
        <w:spacing w:before="0" w:line="276" w:lineRule="auto"/>
        <w:ind w:firstLine="320"/>
        <w:jc w:val="both"/>
        <w:rPr>
          <w:sz w:val="24"/>
          <w:szCs w:val="24"/>
        </w:rPr>
      </w:pPr>
      <w:r w:rsidRPr="00DC00C2">
        <w:rPr>
          <w:sz w:val="24"/>
          <w:szCs w:val="24"/>
        </w:rPr>
        <w:t>Передача таким детям социального опыта особенно трудная задача, установление эмоционального контакта и вовле</w:t>
      </w:r>
      <w:r w:rsidRPr="00DC00C2">
        <w:rPr>
          <w:sz w:val="24"/>
          <w:szCs w:val="24"/>
        </w:rPr>
        <w:softHyphen/>
        <w:t>чение ребенка в развивающее взаимодействие представляет главную за</w:t>
      </w:r>
      <w:r w:rsidRPr="00DC00C2">
        <w:rPr>
          <w:sz w:val="24"/>
          <w:szCs w:val="24"/>
        </w:rPr>
        <w:softHyphen/>
        <w:t>дачу психолого-педагогической помощи при РАС.</w:t>
      </w:r>
    </w:p>
    <w:p w:rsidR="00DE3207" w:rsidRPr="00DC00C2" w:rsidRDefault="00DE3207" w:rsidP="009A23BF">
      <w:pPr>
        <w:pStyle w:val="20"/>
        <w:shd w:val="clear" w:color="auto" w:fill="auto"/>
        <w:spacing w:before="0" w:line="276" w:lineRule="auto"/>
        <w:ind w:firstLine="320"/>
        <w:jc w:val="both"/>
        <w:rPr>
          <w:sz w:val="24"/>
          <w:szCs w:val="24"/>
        </w:rPr>
      </w:pPr>
      <w:r w:rsidRPr="00DC00C2">
        <w:rPr>
          <w:sz w:val="24"/>
          <w:szCs w:val="24"/>
        </w:rPr>
        <w:t>Основными особенностями таких детей, препятствующими их обу</w:t>
      </w:r>
      <w:r w:rsidRPr="00DC00C2">
        <w:rPr>
          <w:sz w:val="24"/>
          <w:szCs w:val="24"/>
        </w:rPr>
        <w:softHyphen/>
        <w:t>чению в инклюзивном классе общеобразовательной школы являются:</w:t>
      </w:r>
    </w:p>
    <w:p w:rsidR="00DE3207" w:rsidRPr="00DC00C2" w:rsidRDefault="00DE3207" w:rsidP="00B230CD">
      <w:pPr>
        <w:pStyle w:val="20"/>
        <w:numPr>
          <w:ilvl w:val="0"/>
          <w:numId w:val="9"/>
        </w:numPr>
        <w:shd w:val="clear" w:color="auto" w:fill="auto"/>
        <w:tabs>
          <w:tab w:val="left" w:pos="284"/>
        </w:tabs>
        <w:spacing w:before="0" w:line="276" w:lineRule="auto"/>
        <w:ind w:left="284" w:hanging="284"/>
        <w:jc w:val="both"/>
        <w:rPr>
          <w:sz w:val="24"/>
          <w:szCs w:val="24"/>
        </w:rPr>
      </w:pPr>
      <w:r w:rsidRPr="00DC00C2">
        <w:rPr>
          <w:sz w:val="24"/>
          <w:szCs w:val="24"/>
        </w:rPr>
        <w:t>трудности организации деятельности и поведения, в частности учебной деятельности;</w:t>
      </w:r>
    </w:p>
    <w:p w:rsidR="00DE3207" w:rsidRPr="00DC00C2" w:rsidRDefault="00DE3207" w:rsidP="00B230CD">
      <w:pPr>
        <w:pStyle w:val="20"/>
        <w:numPr>
          <w:ilvl w:val="0"/>
          <w:numId w:val="9"/>
        </w:numPr>
        <w:shd w:val="clear" w:color="auto" w:fill="auto"/>
        <w:tabs>
          <w:tab w:val="left" w:pos="284"/>
        </w:tabs>
        <w:spacing w:before="0" w:line="276" w:lineRule="auto"/>
        <w:ind w:left="284" w:hanging="284"/>
        <w:jc w:val="both"/>
        <w:rPr>
          <w:sz w:val="24"/>
          <w:szCs w:val="24"/>
        </w:rPr>
      </w:pPr>
      <w:r w:rsidRPr="00DC00C2">
        <w:rPr>
          <w:sz w:val="24"/>
          <w:szCs w:val="24"/>
        </w:rPr>
        <w:t>выраженная неравномерность и специфика развития психических функций;</w:t>
      </w:r>
    </w:p>
    <w:p w:rsidR="00DE3207" w:rsidRPr="00DC00C2" w:rsidRDefault="00DE3207" w:rsidP="00B230CD">
      <w:pPr>
        <w:pStyle w:val="20"/>
        <w:numPr>
          <w:ilvl w:val="0"/>
          <w:numId w:val="9"/>
        </w:numPr>
        <w:shd w:val="clear" w:color="auto" w:fill="auto"/>
        <w:tabs>
          <w:tab w:val="left" w:pos="284"/>
        </w:tabs>
        <w:spacing w:before="0" w:line="276" w:lineRule="auto"/>
        <w:ind w:left="284" w:hanging="284"/>
        <w:jc w:val="both"/>
        <w:rPr>
          <w:sz w:val="24"/>
          <w:szCs w:val="24"/>
        </w:rPr>
      </w:pPr>
      <w:r w:rsidRPr="00DC00C2">
        <w:rPr>
          <w:sz w:val="24"/>
          <w:szCs w:val="24"/>
        </w:rPr>
        <w:t>специфика и недостаточность развития познавательной деятель</w:t>
      </w:r>
      <w:r w:rsidRPr="00DC00C2">
        <w:rPr>
          <w:sz w:val="24"/>
          <w:szCs w:val="24"/>
        </w:rPr>
        <w:softHyphen/>
        <w:t>ности в целом;</w:t>
      </w:r>
    </w:p>
    <w:p w:rsidR="00DE3207" w:rsidRPr="00DC00C2" w:rsidRDefault="00DE3207" w:rsidP="00B230CD">
      <w:pPr>
        <w:pStyle w:val="20"/>
        <w:numPr>
          <w:ilvl w:val="0"/>
          <w:numId w:val="9"/>
        </w:numPr>
        <w:shd w:val="clear" w:color="auto" w:fill="auto"/>
        <w:tabs>
          <w:tab w:val="left" w:pos="284"/>
        </w:tabs>
        <w:spacing w:before="0" w:line="276" w:lineRule="auto"/>
        <w:ind w:left="284" w:hanging="284"/>
        <w:jc w:val="both"/>
        <w:rPr>
          <w:sz w:val="24"/>
          <w:szCs w:val="24"/>
        </w:rPr>
      </w:pPr>
      <w:r w:rsidRPr="00DC00C2">
        <w:rPr>
          <w:sz w:val="24"/>
          <w:szCs w:val="24"/>
        </w:rPr>
        <w:t>трудности в установлении продуктивных взаимодействий с окру</w:t>
      </w:r>
      <w:r w:rsidRPr="00DC00C2">
        <w:rPr>
          <w:sz w:val="24"/>
          <w:szCs w:val="24"/>
        </w:rPr>
        <w:softHyphen/>
        <w:t>жающими;</w:t>
      </w:r>
    </w:p>
    <w:p w:rsidR="00DE3207" w:rsidRPr="00DC00C2" w:rsidRDefault="00DE3207" w:rsidP="00B230CD">
      <w:pPr>
        <w:pStyle w:val="20"/>
        <w:numPr>
          <w:ilvl w:val="0"/>
          <w:numId w:val="9"/>
        </w:numPr>
        <w:shd w:val="clear" w:color="auto" w:fill="auto"/>
        <w:tabs>
          <w:tab w:val="left" w:pos="284"/>
        </w:tabs>
        <w:spacing w:before="0" w:line="276" w:lineRule="auto"/>
        <w:ind w:left="284" w:hanging="284"/>
        <w:jc w:val="both"/>
        <w:rPr>
          <w:sz w:val="24"/>
          <w:szCs w:val="24"/>
        </w:rPr>
      </w:pPr>
      <w:r w:rsidRPr="00DC00C2">
        <w:rPr>
          <w:sz w:val="24"/>
          <w:szCs w:val="24"/>
        </w:rPr>
        <w:t>выраженные трудности социально-эмоционального взаимодейст</w:t>
      </w:r>
      <w:r w:rsidRPr="00DC00C2">
        <w:rPr>
          <w:sz w:val="24"/>
          <w:szCs w:val="24"/>
        </w:rPr>
        <w:softHyphen/>
        <w:t>вия;</w:t>
      </w:r>
    </w:p>
    <w:p w:rsidR="00DE3207" w:rsidRPr="00DC00C2" w:rsidRDefault="00DE3207" w:rsidP="00B230CD">
      <w:pPr>
        <w:pStyle w:val="20"/>
        <w:numPr>
          <w:ilvl w:val="0"/>
          <w:numId w:val="9"/>
        </w:numPr>
        <w:shd w:val="clear" w:color="auto" w:fill="auto"/>
        <w:tabs>
          <w:tab w:val="left" w:pos="284"/>
        </w:tabs>
        <w:spacing w:before="0" w:line="276" w:lineRule="auto"/>
        <w:ind w:left="284" w:hanging="284"/>
        <w:jc w:val="both"/>
        <w:rPr>
          <w:sz w:val="24"/>
          <w:szCs w:val="24"/>
        </w:rPr>
      </w:pPr>
      <w:r w:rsidRPr="00DC00C2">
        <w:rPr>
          <w:sz w:val="24"/>
          <w:szCs w:val="24"/>
        </w:rPr>
        <w:t>потребности в специальной организации образовательного прост</w:t>
      </w:r>
      <w:r w:rsidRPr="00DC00C2">
        <w:rPr>
          <w:sz w:val="24"/>
          <w:szCs w:val="24"/>
        </w:rPr>
        <w:softHyphen/>
        <w:t>ранства;</w:t>
      </w:r>
    </w:p>
    <w:p w:rsidR="00DE3207" w:rsidRPr="00DC00C2" w:rsidRDefault="00DE3207" w:rsidP="00B230CD">
      <w:pPr>
        <w:pStyle w:val="20"/>
        <w:numPr>
          <w:ilvl w:val="0"/>
          <w:numId w:val="9"/>
        </w:numPr>
        <w:shd w:val="clear" w:color="auto" w:fill="auto"/>
        <w:tabs>
          <w:tab w:val="left" w:pos="284"/>
        </w:tabs>
        <w:spacing w:before="0" w:line="276" w:lineRule="auto"/>
        <w:ind w:left="284" w:hanging="284"/>
        <w:jc w:val="both"/>
        <w:rPr>
          <w:sz w:val="24"/>
          <w:szCs w:val="24"/>
        </w:rPr>
      </w:pPr>
      <w:r w:rsidRPr="00DC00C2">
        <w:rPr>
          <w:sz w:val="24"/>
          <w:szCs w:val="24"/>
        </w:rPr>
        <w:t>необходимость использования специальных приемов и методов при обучении.</w:t>
      </w:r>
    </w:p>
    <w:p w:rsidR="00DE3207" w:rsidRPr="00DC00C2" w:rsidRDefault="00DE3207" w:rsidP="009A23BF">
      <w:pPr>
        <w:pStyle w:val="20"/>
        <w:shd w:val="clear" w:color="auto" w:fill="auto"/>
        <w:spacing w:before="0" w:line="276" w:lineRule="auto"/>
        <w:ind w:firstLine="320"/>
        <w:jc w:val="both"/>
        <w:rPr>
          <w:sz w:val="24"/>
          <w:szCs w:val="24"/>
        </w:rPr>
      </w:pPr>
      <w:r w:rsidRPr="00DC00C2">
        <w:rPr>
          <w:sz w:val="24"/>
          <w:szCs w:val="24"/>
        </w:rPr>
        <w:t>Многие трудности обусловлены тем, что детям необходим длитель</w:t>
      </w:r>
      <w:r w:rsidRPr="00DC00C2">
        <w:rPr>
          <w:sz w:val="24"/>
          <w:szCs w:val="24"/>
        </w:rPr>
        <w:softHyphen/>
        <w:t>ный период адаптации к различным условиям обучения в общеобразо</w:t>
      </w:r>
      <w:r w:rsidRPr="00DC00C2">
        <w:rPr>
          <w:sz w:val="24"/>
          <w:szCs w:val="24"/>
        </w:rPr>
        <w:softHyphen/>
        <w:t>вательной среде и даже во время этого периода адаптации у детей с РАС может наблюдаться неадекватное поведение, аффективные вспышки, вплоть до вербальной и невербаль</w:t>
      </w:r>
      <w:r w:rsidRPr="00DC00C2">
        <w:rPr>
          <w:sz w:val="24"/>
          <w:szCs w:val="24"/>
        </w:rPr>
        <w:softHyphen/>
        <w:t>ной агр</w:t>
      </w:r>
      <w:r>
        <w:rPr>
          <w:sz w:val="24"/>
          <w:szCs w:val="24"/>
        </w:rPr>
        <w:t>ессии по отношению к окружающим – как детям, так и взрослым.</w:t>
      </w:r>
    </w:p>
    <w:p w:rsidR="00DE3207" w:rsidRPr="009A23BF" w:rsidRDefault="00DE3207" w:rsidP="0018205F">
      <w:pPr>
        <w:pStyle w:val="20"/>
        <w:shd w:val="clear" w:color="auto" w:fill="auto"/>
        <w:spacing w:before="0" w:line="276" w:lineRule="auto"/>
        <w:ind w:firstLine="320"/>
        <w:jc w:val="both"/>
        <w:rPr>
          <w:sz w:val="24"/>
          <w:szCs w:val="24"/>
        </w:rPr>
      </w:pPr>
      <w:r w:rsidRPr="009A23BF">
        <w:rPr>
          <w:sz w:val="24"/>
          <w:szCs w:val="24"/>
        </w:rPr>
        <w:t xml:space="preserve">Таким образом, учитывая все особенности развития детей с РАС можно выделить их </w:t>
      </w:r>
      <w:r w:rsidRPr="009A23BF">
        <w:rPr>
          <w:rStyle w:val="22"/>
          <w:sz w:val="24"/>
          <w:szCs w:val="24"/>
        </w:rPr>
        <w:t xml:space="preserve">особые образовательные потребности </w:t>
      </w:r>
      <w:r w:rsidRPr="009A23BF">
        <w:rPr>
          <w:sz w:val="24"/>
          <w:szCs w:val="24"/>
        </w:rPr>
        <w:t>(с учетом рекомендаций указанных в Проекте Специального Федерального Госу</w:t>
      </w:r>
      <w:r w:rsidRPr="009A23BF">
        <w:rPr>
          <w:sz w:val="24"/>
          <w:szCs w:val="24"/>
        </w:rPr>
        <w:softHyphen/>
        <w:t>дарственного стандарта для детей с нарушениями развития аутистичес</w:t>
      </w:r>
      <w:r w:rsidRPr="009A23BF">
        <w:rPr>
          <w:sz w:val="24"/>
          <w:szCs w:val="24"/>
        </w:rPr>
        <w:softHyphen/>
        <w:t>кого спектра)</w:t>
      </w:r>
    </w:p>
    <w:p w:rsidR="00DE3207" w:rsidRPr="00026DB6" w:rsidRDefault="00DE3207" w:rsidP="0018205F">
      <w:pPr>
        <w:pStyle w:val="20"/>
        <w:shd w:val="clear" w:color="auto" w:fill="auto"/>
        <w:spacing w:before="0" w:line="276" w:lineRule="auto"/>
        <w:ind w:firstLine="320"/>
        <w:jc w:val="both"/>
        <w:rPr>
          <w:i/>
          <w:sz w:val="24"/>
          <w:szCs w:val="24"/>
        </w:rPr>
      </w:pPr>
      <w:r w:rsidRPr="002645C3">
        <w:rPr>
          <w:b/>
          <w:sz w:val="24"/>
          <w:szCs w:val="24"/>
        </w:rPr>
        <w:t>Особые образовательные потребности детей с аутизмом: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(указаны на слайде)</w:t>
      </w:r>
    </w:p>
    <w:p w:rsidR="00DE3207" w:rsidRPr="009A23BF" w:rsidRDefault="00DE3207" w:rsidP="0018205F">
      <w:pPr>
        <w:pStyle w:val="20"/>
        <w:numPr>
          <w:ilvl w:val="0"/>
          <w:numId w:val="9"/>
        </w:numPr>
        <w:shd w:val="clear" w:color="auto" w:fill="auto"/>
        <w:tabs>
          <w:tab w:val="left" w:pos="284"/>
        </w:tabs>
        <w:spacing w:before="0" w:line="276" w:lineRule="auto"/>
        <w:ind w:left="284" w:hanging="284"/>
        <w:jc w:val="both"/>
        <w:rPr>
          <w:sz w:val="24"/>
          <w:szCs w:val="24"/>
        </w:rPr>
      </w:pPr>
      <w:r w:rsidRPr="009A23BF">
        <w:rPr>
          <w:sz w:val="24"/>
          <w:szCs w:val="24"/>
        </w:rPr>
        <w:t>в периоде индивидуализированной «подготовки» к школьному обучению;</w:t>
      </w:r>
    </w:p>
    <w:p w:rsidR="00DE3207" w:rsidRPr="009A23BF" w:rsidRDefault="00DE3207" w:rsidP="0018205F">
      <w:pPr>
        <w:pStyle w:val="20"/>
        <w:numPr>
          <w:ilvl w:val="0"/>
          <w:numId w:val="9"/>
        </w:numPr>
        <w:shd w:val="clear" w:color="auto" w:fill="auto"/>
        <w:tabs>
          <w:tab w:val="left" w:pos="284"/>
        </w:tabs>
        <w:spacing w:before="0" w:line="276" w:lineRule="auto"/>
        <w:ind w:left="284" w:hanging="284"/>
        <w:jc w:val="both"/>
        <w:rPr>
          <w:sz w:val="24"/>
          <w:szCs w:val="24"/>
        </w:rPr>
      </w:pPr>
      <w:r w:rsidRPr="009A23BF">
        <w:rPr>
          <w:sz w:val="24"/>
          <w:szCs w:val="24"/>
        </w:rPr>
        <w:t>в наличии хотя бы минимального опыта фронтального обуче</w:t>
      </w:r>
      <w:r w:rsidRPr="009A23BF">
        <w:rPr>
          <w:sz w:val="24"/>
          <w:szCs w:val="24"/>
        </w:rPr>
        <w:softHyphen/>
        <w:t>ния;</w:t>
      </w:r>
    </w:p>
    <w:p w:rsidR="00DE3207" w:rsidRPr="009A23BF" w:rsidRDefault="00DE3207" w:rsidP="0018205F">
      <w:pPr>
        <w:pStyle w:val="20"/>
        <w:numPr>
          <w:ilvl w:val="0"/>
          <w:numId w:val="9"/>
        </w:numPr>
        <w:shd w:val="clear" w:color="auto" w:fill="auto"/>
        <w:tabs>
          <w:tab w:val="left" w:pos="284"/>
        </w:tabs>
        <w:spacing w:before="0" w:line="276" w:lineRule="auto"/>
        <w:ind w:left="284" w:hanging="284"/>
        <w:jc w:val="both"/>
        <w:rPr>
          <w:sz w:val="24"/>
          <w:szCs w:val="24"/>
        </w:rPr>
      </w:pPr>
      <w:r w:rsidRPr="009A23BF">
        <w:rPr>
          <w:sz w:val="24"/>
          <w:szCs w:val="24"/>
        </w:rPr>
        <w:t>в индивидуально дозированном введении в ситуацию обучения в группе детей;</w:t>
      </w:r>
    </w:p>
    <w:p w:rsidR="00DE3207" w:rsidRPr="009A23BF" w:rsidRDefault="00DE3207" w:rsidP="0018205F">
      <w:pPr>
        <w:pStyle w:val="20"/>
        <w:numPr>
          <w:ilvl w:val="0"/>
          <w:numId w:val="9"/>
        </w:numPr>
        <w:shd w:val="clear" w:color="auto" w:fill="auto"/>
        <w:tabs>
          <w:tab w:val="left" w:pos="284"/>
          <w:tab w:val="left" w:pos="532"/>
        </w:tabs>
        <w:spacing w:before="0" w:line="276" w:lineRule="auto"/>
        <w:ind w:left="284" w:hanging="284"/>
        <w:jc w:val="both"/>
        <w:rPr>
          <w:sz w:val="24"/>
          <w:szCs w:val="24"/>
        </w:rPr>
      </w:pPr>
      <w:r w:rsidRPr="009A23BF">
        <w:rPr>
          <w:sz w:val="24"/>
          <w:szCs w:val="24"/>
        </w:rPr>
        <w:t>в сопровождении тьютора при наличии поведенческих нарушений;</w:t>
      </w:r>
    </w:p>
    <w:p w:rsidR="00DE3207" w:rsidRPr="009A23BF" w:rsidRDefault="00DE3207" w:rsidP="0018205F">
      <w:pPr>
        <w:pStyle w:val="20"/>
        <w:numPr>
          <w:ilvl w:val="0"/>
          <w:numId w:val="9"/>
        </w:numPr>
        <w:shd w:val="clear" w:color="auto" w:fill="auto"/>
        <w:tabs>
          <w:tab w:val="left" w:pos="284"/>
        </w:tabs>
        <w:spacing w:before="0" w:line="276" w:lineRule="auto"/>
        <w:ind w:left="284" w:hanging="284"/>
        <w:jc w:val="both"/>
        <w:rPr>
          <w:sz w:val="24"/>
          <w:szCs w:val="24"/>
        </w:rPr>
      </w:pPr>
      <w:r w:rsidRPr="009A23BF">
        <w:rPr>
          <w:sz w:val="24"/>
          <w:szCs w:val="24"/>
        </w:rPr>
        <w:t>в специальной работе педагога по установлению и развитию эмо</w:t>
      </w:r>
      <w:r w:rsidRPr="009A23BF">
        <w:rPr>
          <w:sz w:val="24"/>
          <w:szCs w:val="24"/>
        </w:rPr>
        <w:softHyphen/>
        <w:t>ционального контакта с ребенком, позволяющего оказать ему помощь в осмыслении происходящего;</w:t>
      </w:r>
    </w:p>
    <w:p w:rsidR="00DE3207" w:rsidRPr="009A23BF" w:rsidRDefault="00DE3207" w:rsidP="0018205F">
      <w:pPr>
        <w:pStyle w:val="20"/>
        <w:numPr>
          <w:ilvl w:val="0"/>
          <w:numId w:val="9"/>
        </w:numPr>
        <w:shd w:val="clear" w:color="auto" w:fill="auto"/>
        <w:tabs>
          <w:tab w:val="left" w:pos="284"/>
        </w:tabs>
        <w:spacing w:before="0" w:line="276" w:lineRule="auto"/>
        <w:ind w:left="284" w:hanging="284"/>
        <w:jc w:val="both"/>
        <w:rPr>
          <w:sz w:val="24"/>
          <w:szCs w:val="24"/>
        </w:rPr>
      </w:pPr>
      <w:r w:rsidRPr="009A23BF">
        <w:rPr>
          <w:sz w:val="24"/>
          <w:szCs w:val="24"/>
        </w:rPr>
        <w:t>в создании условий обучения, обеспечивающих сенсорный и эмо</w:t>
      </w:r>
      <w:r w:rsidRPr="009A23BF">
        <w:rPr>
          <w:sz w:val="24"/>
          <w:szCs w:val="24"/>
        </w:rPr>
        <w:softHyphen/>
        <w:t>циональный комфорт ребенка;</w:t>
      </w:r>
    </w:p>
    <w:p w:rsidR="00DE3207" w:rsidRPr="009A23BF" w:rsidRDefault="00DE3207" w:rsidP="0018205F">
      <w:pPr>
        <w:pStyle w:val="20"/>
        <w:numPr>
          <w:ilvl w:val="0"/>
          <w:numId w:val="9"/>
        </w:numPr>
        <w:shd w:val="clear" w:color="auto" w:fill="auto"/>
        <w:tabs>
          <w:tab w:val="left" w:pos="284"/>
          <w:tab w:val="left" w:pos="532"/>
        </w:tabs>
        <w:spacing w:before="0" w:line="276" w:lineRule="auto"/>
        <w:ind w:left="284" w:hanging="284"/>
        <w:jc w:val="both"/>
        <w:rPr>
          <w:sz w:val="24"/>
          <w:szCs w:val="24"/>
        </w:rPr>
      </w:pPr>
      <w:r w:rsidRPr="009A23BF">
        <w:rPr>
          <w:sz w:val="24"/>
          <w:szCs w:val="24"/>
        </w:rPr>
        <w:t>в дозировании введения в его жизнь новизны и трудностей;</w:t>
      </w:r>
    </w:p>
    <w:p w:rsidR="00DE3207" w:rsidRPr="009A23BF" w:rsidRDefault="00DE3207" w:rsidP="0018205F">
      <w:pPr>
        <w:pStyle w:val="20"/>
        <w:numPr>
          <w:ilvl w:val="0"/>
          <w:numId w:val="9"/>
        </w:numPr>
        <w:shd w:val="clear" w:color="auto" w:fill="auto"/>
        <w:tabs>
          <w:tab w:val="left" w:pos="284"/>
        </w:tabs>
        <w:spacing w:before="0" w:line="276" w:lineRule="auto"/>
        <w:ind w:left="284" w:hanging="284"/>
        <w:jc w:val="both"/>
        <w:rPr>
          <w:sz w:val="24"/>
          <w:szCs w:val="24"/>
        </w:rPr>
      </w:pPr>
      <w:r w:rsidRPr="009A23BF">
        <w:rPr>
          <w:sz w:val="24"/>
          <w:szCs w:val="24"/>
        </w:rPr>
        <w:t xml:space="preserve">в дозировании учебной нагрузки с учетом </w:t>
      </w:r>
      <w:r>
        <w:rPr>
          <w:sz w:val="24"/>
          <w:szCs w:val="24"/>
        </w:rPr>
        <w:t>способностей и потребностей ребенка, а также его</w:t>
      </w:r>
      <w:r w:rsidRPr="009A23BF">
        <w:rPr>
          <w:sz w:val="24"/>
          <w:szCs w:val="24"/>
        </w:rPr>
        <w:t xml:space="preserve"> работоспособно</w:t>
      </w:r>
      <w:r w:rsidRPr="009A23BF">
        <w:rPr>
          <w:sz w:val="24"/>
          <w:szCs w:val="24"/>
        </w:rPr>
        <w:softHyphen/>
        <w:t>сти;</w:t>
      </w:r>
    </w:p>
    <w:p w:rsidR="00DE3207" w:rsidRPr="009A23BF" w:rsidRDefault="00DE3207" w:rsidP="0018205F">
      <w:pPr>
        <w:pStyle w:val="20"/>
        <w:numPr>
          <w:ilvl w:val="0"/>
          <w:numId w:val="9"/>
        </w:numPr>
        <w:shd w:val="clear" w:color="auto" w:fill="auto"/>
        <w:tabs>
          <w:tab w:val="left" w:pos="284"/>
        </w:tabs>
        <w:spacing w:before="0" w:line="276" w:lineRule="auto"/>
        <w:ind w:left="284" w:hanging="284"/>
        <w:jc w:val="both"/>
        <w:rPr>
          <w:sz w:val="24"/>
          <w:szCs w:val="24"/>
        </w:rPr>
      </w:pPr>
      <w:r w:rsidRPr="009A23BF">
        <w:rPr>
          <w:sz w:val="24"/>
          <w:szCs w:val="24"/>
        </w:rPr>
        <w:t xml:space="preserve">в особенно четкой и упорядоченной </w:t>
      </w:r>
      <w:r>
        <w:rPr>
          <w:sz w:val="24"/>
          <w:szCs w:val="24"/>
        </w:rPr>
        <w:t xml:space="preserve">пространственно-временной </w:t>
      </w:r>
      <w:r w:rsidRPr="009A23BF">
        <w:rPr>
          <w:sz w:val="24"/>
          <w:szCs w:val="24"/>
        </w:rPr>
        <w:t>структуре образовательной среды, поддерживающей учебную деятель</w:t>
      </w:r>
      <w:r w:rsidRPr="009A23BF">
        <w:rPr>
          <w:sz w:val="24"/>
          <w:szCs w:val="24"/>
        </w:rPr>
        <w:softHyphen/>
        <w:t>ность ребенка;</w:t>
      </w:r>
    </w:p>
    <w:p w:rsidR="00DE3207" w:rsidRPr="009A23BF" w:rsidRDefault="00DE3207" w:rsidP="0018205F">
      <w:pPr>
        <w:pStyle w:val="20"/>
        <w:numPr>
          <w:ilvl w:val="0"/>
          <w:numId w:val="9"/>
        </w:numPr>
        <w:shd w:val="clear" w:color="auto" w:fill="auto"/>
        <w:tabs>
          <w:tab w:val="left" w:pos="284"/>
        </w:tabs>
        <w:spacing w:before="0" w:line="276" w:lineRule="auto"/>
        <w:ind w:left="284" w:hanging="284"/>
        <w:jc w:val="both"/>
        <w:rPr>
          <w:sz w:val="24"/>
          <w:szCs w:val="24"/>
        </w:rPr>
      </w:pPr>
      <w:r w:rsidRPr="009A23BF">
        <w:rPr>
          <w:sz w:val="24"/>
          <w:szCs w:val="24"/>
        </w:rPr>
        <w:t>в специальной отработке форм адекватного учебного поведения ре</w:t>
      </w:r>
      <w:r w:rsidRPr="009A23BF">
        <w:rPr>
          <w:sz w:val="24"/>
          <w:szCs w:val="24"/>
        </w:rPr>
        <w:softHyphen/>
        <w:t>бенка, навыков коммуникации и взаимодействия с учителем;</w:t>
      </w:r>
    </w:p>
    <w:p w:rsidR="00DE3207" w:rsidRPr="009A23BF" w:rsidRDefault="00DE3207" w:rsidP="0018205F">
      <w:pPr>
        <w:pStyle w:val="20"/>
        <w:numPr>
          <w:ilvl w:val="0"/>
          <w:numId w:val="9"/>
        </w:numPr>
        <w:shd w:val="clear" w:color="auto" w:fill="auto"/>
        <w:tabs>
          <w:tab w:val="left" w:pos="284"/>
        </w:tabs>
        <w:spacing w:before="0" w:line="276" w:lineRule="auto"/>
        <w:ind w:left="284" w:hanging="284"/>
        <w:jc w:val="both"/>
        <w:rPr>
          <w:sz w:val="24"/>
          <w:szCs w:val="24"/>
        </w:rPr>
      </w:pPr>
      <w:r w:rsidRPr="009A23BF">
        <w:rPr>
          <w:sz w:val="24"/>
          <w:szCs w:val="24"/>
        </w:rPr>
        <w:t>в организации обучения с учетом специфики освоения навыков и усвоения информации при аутистических расстройствах;</w:t>
      </w:r>
    </w:p>
    <w:p w:rsidR="00DE3207" w:rsidRPr="009A23BF" w:rsidRDefault="00DE3207" w:rsidP="0018205F">
      <w:pPr>
        <w:pStyle w:val="20"/>
        <w:numPr>
          <w:ilvl w:val="0"/>
          <w:numId w:val="9"/>
        </w:numPr>
        <w:shd w:val="clear" w:color="auto" w:fill="auto"/>
        <w:tabs>
          <w:tab w:val="left" w:pos="284"/>
        </w:tabs>
        <w:spacing w:before="0" w:line="276" w:lineRule="auto"/>
        <w:ind w:left="284" w:hanging="284"/>
        <w:jc w:val="both"/>
        <w:rPr>
          <w:sz w:val="24"/>
          <w:szCs w:val="24"/>
        </w:rPr>
      </w:pPr>
      <w:r w:rsidRPr="009A23BF">
        <w:rPr>
          <w:sz w:val="24"/>
          <w:szCs w:val="24"/>
        </w:rPr>
        <w:t>в постоянной помощи ребенку на уроке в осмыслении усваиваемых знаний и умений, не допускающем их механического использования для аутостимуляции;</w:t>
      </w:r>
    </w:p>
    <w:p w:rsidR="00DE3207" w:rsidRPr="009A23BF" w:rsidRDefault="00DE3207" w:rsidP="0018205F">
      <w:pPr>
        <w:pStyle w:val="20"/>
        <w:numPr>
          <w:ilvl w:val="0"/>
          <w:numId w:val="9"/>
        </w:numPr>
        <w:shd w:val="clear" w:color="auto" w:fill="auto"/>
        <w:tabs>
          <w:tab w:val="left" w:pos="284"/>
        </w:tabs>
        <w:spacing w:before="0" w:line="276" w:lineRule="auto"/>
        <w:ind w:left="284" w:hanging="284"/>
        <w:jc w:val="both"/>
        <w:rPr>
          <w:sz w:val="24"/>
          <w:szCs w:val="24"/>
        </w:rPr>
      </w:pPr>
      <w:r w:rsidRPr="009A23BF">
        <w:rPr>
          <w:sz w:val="24"/>
          <w:szCs w:val="24"/>
        </w:rPr>
        <w:t>в проведении индивидуальных и групповых занятий с психологом, а при необходимости с дефектологом и логопедом;</w:t>
      </w:r>
    </w:p>
    <w:p w:rsidR="00DE3207" w:rsidRPr="009A23BF" w:rsidRDefault="00DE3207" w:rsidP="0018205F">
      <w:pPr>
        <w:pStyle w:val="20"/>
        <w:numPr>
          <w:ilvl w:val="0"/>
          <w:numId w:val="9"/>
        </w:numPr>
        <w:shd w:val="clear" w:color="auto" w:fill="auto"/>
        <w:tabs>
          <w:tab w:val="left" w:pos="284"/>
        </w:tabs>
        <w:spacing w:before="0" w:line="276" w:lineRule="auto"/>
        <w:ind w:left="284" w:hanging="284"/>
        <w:jc w:val="both"/>
        <w:rPr>
          <w:sz w:val="24"/>
          <w:szCs w:val="24"/>
        </w:rPr>
      </w:pPr>
      <w:r w:rsidRPr="009A23BF">
        <w:rPr>
          <w:sz w:val="24"/>
          <w:szCs w:val="24"/>
        </w:rPr>
        <w:t>в организации занятий, способствующих формированию представ</w:t>
      </w:r>
      <w:r w:rsidRPr="009A23BF">
        <w:rPr>
          <w:sz w:val="24"/>
          <w:szCs w:val="24"/>
        </w:rPr>
        <w:softHyphen/>
        <w:t>лений об окружающем, отработке средств коммуникации социально</w:t>
      </w:r>
      <w:r>
        <w:rPr>
          <w:sz w:val="24"/>
          <w:szCs w:val="24"/>
        </w:rPr>
        <w:t>-</w:t>
      </w:r>
      <w:r w:rsidRPr="009A23BF">
        <w:rPr>
          <w:sz w:val="24"/>
          <w:szCs w:val="24"/>
        </w:rPr>
        <w:softHyphen/>
        <w:t>бытовых навыков;</w:t>
      </w:r>
    </w:p>
    <w:p w:rsidR="00DE3207" w:rsidRPr="009A23BF" w:rsidRDefault="00DE3207" w:rsidP="0018205F">
      <w:pPr>
        <w:pStyle w:val="20"/>
        <w:numPr>
          <w:ilvl w:val="0"/>
          <w:numId w:val="9"/>
        </w:numPr>
        <w:shd w:val="clear" w:color="auto" w:fill="auto"/>
        <w:tabs>
          <w:tab w:val="left" w:pos="284"/>
        </w:tabs>
        <w:spacing w:before="0" w:line="276" w:lineRule="auto"/>
        <w:ind w:left="284" w:hanging="284"/>
        <w:jc w:val="both"/>
        <w:rPr>
          <w:sz w:val="24"/>
          <w:szCs w:val="24"/>
        </w:rPr>
      </w:pPr>
      <w:r w:rsidRPr="009A23BF">
        <w:rPr>
          <w:sz w:val="24"/>
          <w:szCs w:val="24"/>
        </w:rPr>
        <w:t>в индивидуализации программы обучения, в том числе для исполь</w:t>
      </w:r>
      <w:r w:rsidRPr="009A23BF">
        <w:rPr>
          <w:sz w:val="24"/>
          <w:szCs w:val="24"/>
        </w:rPr>
        <w:softHyphen/>
        <w:t>зования в социальном развитии ребенка существующих у него избира</w:t>
      </w:r>
      <w:r w:rsidRPr="009A23BF">
        <w:rPr>
          <w:sz w:val="24"/>
          <w:szCs w:val="24"/>
        </w:rPr>
        <w:softHyphen/>
        <w:t>тельных способностей</w:t>
      </w:r>
      <w:r>
        <w:rPr>
          <w:sz w:val="24"/>
          <w:szCs w:val="24"/>
        </w:rPr>
        <w:t xml:space="preserve"> </w:t>
      </w:r>
      <w:r w:rsidRPr="009A23BF">
        <w:rPr>
          <w:sz w:val="24"/>
          <w:szCs w:val="24"/>
        </w:rPr>
        <w:t>(в составлении индивидуальной образователь</w:t>
      </w:r>
      <w:r w:rsidRPr="009A23BF">
        <w:rPr>
          <w:sz w:val="24"/>
          <w:szCs w:val="24"/>
        </w:rPr>
        <w:softHyphen/>
        <w:t>ной программы по разным предметным областям;</w:t>
      </w:r>
    </w:p>
    <w:p w:rsidR="00DE3207" w:rsidRPr="009A23BF" w:rsidRDefault="00DE3207" w:rsidP="0018205F">
      <w:pPr>
        <w:pStyle w:val="20"/>
        <w:numPr>
          <w:ilvl w:val="0"/>
          <w:numId w:val="9"/>
        </w:numPr>
        <w:shd w:val="clear" w:color="auto" w:fill="auto"/>
        <w:tabs>
          <w:tab w:val="left" w:pos="284"/>
        </w:tabs>
        <w:spacing w:before="0" w:line="276" w:lineRule="auto"/>
        <w:ind w:left="284" w:hanging="284"/>
        <w:jc w:val="both"/>
        <w:rPr>
          <w:sz w:val="24"/>
          <w:szCs w:val="24"/>
        </w:rPr>
      </w:pPr>
      <w:r w:rsidRPr="009A23BF">
        <w:rPr>
          <w:sz w:val="24"/>
          <w:szCs w:val="24"/>
        </w:rPr>
        <w:t>в психологическом сопровождении, оптимизирующем взаимодей</w:t>
      </w:r>
      <w:r w:rsidRPr="009A23BF">
        <w:rPr>
          <w:sz w:val="24"/>
          <w:szCs w:val="24"/>
        </w:rPr>
        <w:softHyphen/>
        <w:t>ствие ребенка с педагогами и соучениками;</w:t>
      </w:r>
    </w:p>
    <w:p w:rsidR="00DE3207" w:rsidRPr="009A23BF" w:rsidRDefault="00DE3207" w:rsidP="0018205F">
      <w:pPr>
        <w:pStyle w:val="20"/>
        <w:numPr>
          <w:ilvl w:val="0"/>
          <w:numId w:val="9"/>
        </w:numPr>
        <w:shd w:val="clear" w:color="auto" w:fill="auto"/>
        <w:tabs>
          <w:tab w:val="left" w:pos="284"/>
        </w:tabs>
        <w:spacing w:before="0" w:line="276" w:lineRule="auto"/>
        <w:ind w:left="284" w:hanging="284"/>
        <w:jc w:val="both"/>
        <w:rPr>
          <w:sz w:val="24"/>
          <w:szCs w:val="24"/>
        </w:rPr>
      </w:pPr>
      <w:r w:rsidRPr="009A23BF">
        <w:rPr>
          <w:sz w:val="24"/>
          <w:szCs w:val="24"/>
        </w:rPr>
        <w:t>в психологическом сопровождении, отлаживающем взаимодейст</w:t>
      </w:r>
      <w:r w:rsidRPr="009A23BF">
        <w:rPr>
          <w:sz w:val="24"/>
          <w:szCs w:val="24"/>
        </w:rPr>
        <w:softHyphen/>
        <w:t>вие семьи и образовательного учреждения;</w:t>
      </w:r>
    </w:p>
    <w:p w:rsidR="00DE3207" w:rsidRDefault="00DE3207" w:rsidP="002A017F">
      <w:pPr>
        <w:pStyle w:val="20"/>
        <w:numPr>
          <w:ilvl w:val="0"/>
          <w:numId w:val="9"/>
        </w:numPr>
        <w:shd w:val="clear" w:color="auto" w:fill="auto"/>
        <w:tabs>
          <w:tab w:val="left" w:pos="284"/>
        </w:tabs>
        <w:spacing w:before="0" w:line="276" w:lineRule="auto"/>
        <w:ind w:left="284" w:hanging="284"/>
        <w:jc w:val="both"/>
        <w:rPr>
          <w:sz w:val="24"/>
          <w:szCs w:val="24"/>
        </w:rPr>
      </w:pPr>
      <w:r w:rsidRPr="009A23BF">
        <w:rPr>
          <w:sz w:val="24"/>
          <w:szCs w:val="24"/>
        </w:rPr>
        <w:t>в индивидуально дозированном и постепенном расширении обра</w:t>
      </w:r>
      <w:r w:rsidRPr="009A23BF">
        <w:rPr>
          <w:sz w:val="24"/>
          <w:szCs w:val="24"/>
        </w:rPr>
        <w:softHyphen/>
        <w:t>зовательного пространства ребенка за пределы образовательного уч</w:t>
      </w:r>
      <w:r w:rsidRPr="009A23BF">
        <w:rPr>
          <w:sz w:val="24"/>
          <w:szCs w:val="24"/>
        </w:rPr>
        <w:softHyphen/>
        <w:t>реждения.</w:t>
      </w:r>
    </w:p>
    <w:p w:rsidR="00DE3207" w:rsidRPr="00DC00C2" w:rsidRDefault="00DE3207" w:rsidP="009A23BF">
      <w:pPr>
        <w:pStyle w:val="20"/>
        <w:shd w:val="clear" w:color="auto" w:fill="auto"/>
        <w:spacing w:before="0" w:line="276" w:lineRule="auto"/>
        <w:ind w:firstLine="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учесть все особенности детей данной категории, то </w:t>
      </w:r>
      <w:r w:rsidRPr="00DC00C2">
        <w:rPr>
          <w:sz w:val="24"/>
          <w:szCs w:val="24"/>
        </w:rPr>
        <w:t xml:space="preserve"> возникает необходимость проработки условий и орга</w:t>
      </w:r>
      <w:r w:rsidRPr="00DC00C2">
        <w:rPr>
          <w:sz w:val="24"/>
          <w:szCs w:val="24"/>
        </w:rPr>
        <w:softHyphen/>
        <w:t>низационных форм включения такого ребенка в обще</w:t>
      </w:r>
      <w:r w:rsidRPr="00DC00C2">
        <w:rPr>
          <w:sz w:val="24"/>
          <w:szCs w:val="24"/>
        </w:rPr>
        <w:softHyphen/>
        <w:t xml:space="preserve">образовательную среду, продуманной и хорошо </w:t>
      </w:r>
      <w:r>
        <w:rPr>
          <w:sz w:val="24"/>
          <w:szCs w:val="24"/>
        </w:rPr>
        <w:t>спланированной</w:t>
      </w:r>
      <w:r w:rsidRPr="00DC00C2">
        <w:rPr>
          <w:sz w:val="24"/>
          <w:szCs w:val="24"/>
        </w:rPr>
        <w:t xml:space="preserve"> орга</w:t>
      </w:r>
      <w:r w:rsidRPr="00DC00C2">
        <w:rPr>
          <w:sz w:val="24"/>
          <w:szCs w:val="24"/>
        </w:rPr>
        <w:softHyphen/>
        <w:t>низационно-методической работы с педагогами.</w:t>
      </w:r>
    </w:p>
    <w:p w:rsidR="00DE3207" w:rsidRPr="0020004A" w:rsidRDefault="00DE3207" w:rsidP="0020004A">
      <w:pPr>
        <w:pStyle w:val="20"/>
        <w:shd w:val="clear" w:color="auto" w:fill="auto"/>
        <w:spacing w:before="0" w:line="276" w:lineRule="auto"/>
        <w:ind w:firstLine="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C00C2">
        <w:rPr>
          <w:sz w:val="24"/>
          <w:szCs w:val="24"/>
        </w:rPr>
        <w:t>Особое значение такой работы с ребенком и его окружением всеми участниками образовательного процесса прини</w:t>
      </w:r>
      <w:r w:rsidRPr="00DC00C2">
        <w:rPr>
          <w:sz w:val="24"/>
          <w:szCs w:val="24"/>
        </w:rPr>
        <w:softHyphen/>
        <w:t>мает в том случае, если особый ребенок включается в общеобразовательное учреждение на этапе основной школы, поскольку система предметного обучения ставит существенно более трудные задачи адаптации перед самим ре</w:t>
      </w:r>
      <w:r w:rsidRPr="00DC00C2">
        <w:rPr>
          <w:sz w:val="24"/>
          <w:szCs w:val="24"/>
        </w:rPr>
        <w:softHyphen/>
        <w:t xml:space="preserve">бенком. </w:t>
      </w:r>
      <w:r w:rsidRPr="0020004A">
        <w:rPr>
          <w:sz w:val="24"/>
          <w:szCs w:val="24"/>
        </w:rPr>
        <w:t>Опираясь на знание потребностей, особенностей развития и адапта</w:t>
      </w:r>
      <w:r w:rsidRPr="0020004A">
        <w:rPr>
          <w:sz w:val="24"/>
          <w:szCs w:val="24"/>
        </w:rPr>
        <w:softHyphen/>
        <w:t xml:space="preserve">ции детей с </w:t>
      </w:r>
      <w:r>
        <w:rPr>
          <w:sz w:val="24"/>
          <w:szCs w:val="24"/>
        </w:rPr>
        <w:t>РАС</w:t>
      </w:r>
      <w:r w:rsidRPr="0020004A">
        <w:rPr>
          <w:sz w:val="24"/>
          <w:szCs w:val="24"/>
        </w:rPr>
        <w:t xml:space="preserve"> можно предполо</w:t>
      </w:r>
      <w:r w:rsidRPr="0020004A">
        <w:rPr>
          <w:sz w:val="24"/>
          <w:szCs w:val="24"/>
        </w:rPr>
        <w:softHyphen/>
        <w:t>жить по крайней мере три модели включения детей в общеобразова</w:t>
      </w:r>
      <w:r w:rsidRPr="0020004A">
        <w:rPr>
          <w:sz w:val="24"/>
          <w:szCs w:val="24"/>
        </w:rPr>
        <w:softHyphen/>
        <w:t>тельное пространство школы.</w:t>
      </w:r>
    </w:p>
    <w:p w:rsidR="00DE3207" w:rsidRPr="0020004A" w:rsidRDefault="00DE3207" w:rsidP="009A23BF">
      <w:pPr>
        <w:pStyle w:val="20"/>
        <w:shd w:val="clear" w:color="auto" w:fill="auto"/>
        <w:spacing w:before="0" w:line="276" w:lineRule="auto"/>
        <w:ind w:firstLine="320"/>
        <w:jc w:val="both"/>
        <w:rPr>
          <w:sz w:val="24"/>
          <w:szCs w:val="24"/>
        </w:rPr>
      </w:pPr>
      <w:r w:rsidRPr="0020004A">
        <w:rPr>
          <w:sz w:val="24"/>
          <w:szCs w:val="24"/>
        </w:rPr>
        <w:t xml:space="preserve">В </w:t>
      </w:r>
      <w:r w:rsidRPr="0020004A">
        <w:rPr>
          <w:rStyle w:val="210"/>
          <w:sz w:val="24"/>
          <w:szCs w:val="24"/>
        </w:rPr>
        <w:t>первом варианте,</w:t>
      </w:r>
      <w:r w:rsidRPr="0020004A">
        <w:rPr>
          <w:sz w:val="24"/>
          <w:szCs w:val="24"/>
        </w:rPr>
        <w:t xml:space="preserve"> когда можно говорить об инклюзии, ребенок с РАС включается в общеобразовательный класс и обучается в нем, веро</w:t>
      </w:r>
      <w:r>
        <w:rPr>
          <w:sz w:val="24"/>
          <w:szCs w:val="24"/>
        </w:rPr>
        <w:softHyphen/>
        <w:t>ятно при сопровождении тьютора.</w:t>
      </w:r>
    </w:p>
    <w:p w:rsidR="00DE3207" w:rsidRPr="0020004A" w:rsidRDefault="00DE3207" w:rsidP="009A23BF">
      <w:pPr>
        <w:pStyle w:val="20"/>
        <w:shd w:val="clear" w:color="auto" w:fill="auto"/>
        <w:spacing w:before="0" w:line="276" w:lineRule="auto"/>
        <w:ind w:firstLine="320"/>
        <w:jc w:val="both"/>
        <w:rPr>
          <w:sz w:val="24"/>
          <w:szCs w:val="24"/>
        </w:rPr>
      </w:pPr>
      <w:r w:rsidRPr="0020004A">
        <w:rPr>
          <w:sz w:val="24"/>
          <w:szCs w:val="24"/>
        </w:rPr>
        <w:t>Такой вариант включения возможен для детей, имеющий опыт фронтального обучения, и овладевших программным материалом дошкольной образовательной организации и на</w:t>
      </w:r>
      <w:r w:rsidRPr="0020004A">
        <w:rPr>
          <w:sz w:val="24"/>
          <w:szCs w:val="24"/>
        </w:rPr>
        <w:softHyphen/>
        <w:t>чальной школы по предметам основного цикла в полном объеме, и не имеющих грубых поведенческих нарушений.</w:t>
      </w:r>
    </w:p>
    <w:p w:rsidR="00DE3207" w:rsidRPr="0020004A" w:rsidRDefault="00DE3207" w:rsidP="009A23BF">
      <w:pPr>
        <w:pStyle w:val="20"/>
        <w:shd w:val="clear" w:color="auto" w:fill="auto"/>
        <w:spacing w:before="0" w:line="276" w:lineRule="auto"/>
        <w:ind w:firstLine="320"/>
        <w:jc w:val="both"/>
        <w:rPr>
          <w:sz w:val="24"/>
          <w:szCs w:val="24"/>
        </w:rPr>
      </w:pPr>
      <w:r w:rsidRPr="0020004A">
        <w:rPr>
          <w:rStyle w:val="210"/>
          <w:sz w:val="24"/>
          <w:szCs w:val="24"/>
        </w:rPr>
        <w:t>Второй вариант</w:t>
      </w:r>
      <w:r w:rsidRPr="0020004A">
        <w:rPr>
          <w:sz w:val="24"/>
          <w:szCs w:val="24"/>
        </w:rPr>
        <w:t xml:space="preserve"> предполагает создание условий инд</w:t>
      </w:r>
      <w:r>
        <w:rPr>
          <w:sz w:val="24"/>
          <w:szCs w:val="24"/>
        </w:rPr>
        <w:t>ивидуального обучения ребенка п</w:t>
      </w:r>
      <w:r w:rsidRPr="0020004A">
        <w:rPr>
          <w:sz w:val="24"/>
          <w:szCs w:val="24"/>
        </w:rPr>
        <w:t>о программе средней школы, наличие всего ком</w:t>
      </w:r>
      <w:r w:rsidRPr="0020004A">
        <w:rPr>
          <w:sz w:val="24"/>
          <w:szCs w:val="24"/>
        </w:rPr>
        <w:softHyphen/>
        <w:t>плекса психолого-педагогического сопровождения ребенка и его вклю</w:t>
      </w:r>
      <w:r w:rsidRPr="0020004A">
        <w:rPr>
          <w:sz w:val="24"/>
          <w:szCs w:val="24"/>
        </w:rPr>
        <w:softHyphen/>
        <w:t>чение на фронтальные занятия с классом на предметах неосновного цикла, классных часах, на занятиях в рамках дополнительного образо</w:t>
      </w:r>
      <w:r w:rsidRPr="0020004A">
        <w:rPr>
          <w:sz w:val="24"/>
          <w:szCs w:val="24"/>
        </w:rPr>
        <w:softHyphen/>
        <w:t>вания вместе с другими учениками класса.</w:t>
      </w:r>
    </w:p>
    <w:p w:rsidR="00DE3207" w:rsidRPr="0020004A" w:rsidRDefault="00DE3207" w:rsidP="009A23BF">
      <w:pPr>
        <w:pStyle w:val="20"/>
        <w:shd w:val="clear" w:color="auto" w:fill="auto"/>
        <w:spacing w:before="0" w:line="276" w:lineRule="auto"/>
        <w:ind w:firstLine="320"/>
        <w:jc w:val="both"/>
        <w:rPr>
          <w:sz w:val="24"/>
          <w:szCs w:val="24"/>
        </w:rPr>
      </w:pPr>
      <w:r w:rsidRPr="0020004A">
        <w:rPr>
          <w:rStyle w:val="210"/>
          <w:sz w:val="24"/>
          <w:szCs w:val="24"/>
        </w:rPr>
        <w:t>Третий вариант</w:t>
      </w:r>
      <w:r w:rsidRPr="0020004A">
        <w:rPr>
          <w:sz w:val="24"/>
          <w:szCs w:val="24"/>
        </w:rPr>
        <w:t xml:space="preserve"> предполагает создание специального класса, со</w:t>
      </w:r>
      <w:r w:rsidRPr="0020004A">
        <w:rPr>
          <w:sz w:val="24"/>
          <w:szCs w:val="24"/>
        </w:rPr>
        <w:softHyphen/>
        <w:t>стоящего из 5—6-ти детей с различными вариантами расстройств аути</w:t>
      </w:r>
      <w:r w:rsidRPr="0020004A">
        <w:rPr>
          <w:sz w:val="24"/>
          <w:szCs w:val="24"/>
        </w:rPr>
        <w:softHyphen/>
        <w:t>стического спектра (класс для детей со сложной структурой дефекта) примерно одного возраста. В идеальном варианте классным руководи</w:t>
      </w:r>
      <w:r w:rsidRPr="0020004A">
        <w:rPr>
          <w:sz w:val="24"/>
          <w:szCs w:val="24"/>
        </w:rPr>
        <w:softHyphen/>
        <w:t>телем такого класса, и одновременно учителем ведущим отдельные предметы — например естествознание, историю, литературу — должен стать учитель-дефектолог. Основные предметы ведут учителя предметники, а учитель де</w:t>
      </w:r>
      <w:r w:rsidRPr="0020004A">
        <w:rPr>
          <w:sz w:val="24"/>
          <w:szCs w:val="24"/>
        </w:rPr>
        <w:softHyphen/>
        <w:t>фектолог сопровождает п</w:t>
      </w:r>
      <w:r>
        <w:rPr>
          <w:sz w:val="24"/>
          <w:szCs w:val="24"/>
        </w:rPr>
        <w:t>р</w:t>
      </w:r>
      <w:r w:rsidRPr="0020004A">
        <w:rPr>
          <w:sz w:val="24"/>
          <w:szCs w:val="24"/>
        </w:rPr>
        <w:t>охождение отдельных трудных для детей тем в часы коррекционных занятий.</w:t>
      </w:r>
      <w:r>
        <w:rPr>
          <w:sz w:val="24"/>
          <w:szCs w:val="24"/>
        </w:rPr>
        <w:t xml:space="preserve"> </w:t>
      </w:r>
      <w:r w:rsidRPr="0020004A">
        <w:rPr>
          <w:sz w:val="24"/>
          <w:szCs w:val="24"/>
        </w:rPr>
        <w:t>В таком классе обязательно работает ассистент педагога — тьютор.</w:t>
      </w:r>
    </w:p>
    <w:p w:rsidR="00DE3207" w:rsidRPr="009A23BF" w:rsidRDefault="00DE3207" w:rsidP="0022247F">
      <w:pPr>
        <w:pStyle w:val="20"/>
        <w:shd w:val="clear" w:color="auto" w:fill="auto"/>
        <w:spacing w:before="0" w:line="276" w:lineRule="auto"/>
        <w:ind w:firstLine="320"/>
        <w:jc w:val="both"/>
        <w:rPr>
          <w:sz w:val="24"/>
          <w:szCs w:val="24"/>
        </w:rPr>
      </w:pPr>
      <w:r w:rsidRPr="009A23BF">
        <w:rPr>
          <w:sz w:val="24"/>
          <w:szCs w:val="24"/>
        </w:rPr>
        <w:t>В О</w:t>
      </w:r>
      <w:r>
        <w:rPr>
          <w:sz w:val="24"/>
          <w:szCs w:val="24"/>
        </w:rPr>
        <w:t xml:space="preserve">О, предполагающей инклюзию, </w:t>
      </w:r>
      <w:r w:rsidRPr="009A23BF">
        <w:rPr>
          <w:sz w:val="24"/>
          <w:szCs w:val="24"/>
        </w:rPr>
        <w:t xml:space="preserve">должен быть </w:t>
      </w:r>
      <w:r w:rsidRPr="009A23BF">
        <w:rPr>
          <w:rStyle w:val="210"/>
          <w:sz w:val="24"/>
          <w:szCs w:val="24"/>
        </w:rPr>
        <w:t>контингент педагогов,</w:t>
      </w:r>
      <w:r w:rsidRPr="009A23BF">
        <w:rPr>
          <w:sz w:val="24"/>
          <w:szCs w:val="24"/>
        </w:rPr>
        <w:t xml:space="preserve"> способных и </w:t>
      </w:r>
      <w:r w:rsidRPr="009A23BF">
        <w:rPr>
          <w:rStyle w:val="210"/>
          <w:sz w:val="24"/>
          <w:szCs w:val="24"/>
        </w:rPr>
        <w:t>желающих</w:t>
      </w:r>
      <w:r>
        <w:rPr>
          <w:rStyle w:val="210"/>
          <w:sz w:val="24"/>
          <w:szCs w:val="24"/>
        </w:rPr>
        <w:t xml:space="preserve"> </w:t>
      </w:r>
      <w:r w:rsidRPr="009A23BF">
        <w:rPr>
          <w:sz w:val="24"/>
          <w:szCs w:val="24"/>
        </w:rPr>
        <w:t xml:space="preserve">реализовать </w:t>
      </w:r>
      <w:r>
        <w:rPr>
          <w:sz w:val="24"/>
          <w:szCs w:val="24"/>
        </w:rPr>
        <w:t>коррекционно-педагогическое сопровождение детей с РАС</w:t>
      </w:r>
      <w:r w:rsidRPr="009A23BF">
        <w:rPr>
          <w:sz w:val="24"/>
          <w:szCs w:val="24"/>
        </w:rPr>
        <w:t>. Он может быть представлен не только учителями-предметниками, но также педагогами-психологами, учителями-логопедами, учителями-дефектологами, социальным педагогом, педаго</w:t>
      </w:r>
      <w:r>
        <w:rPr>
          <w:sz w:val="24"/>
          <w:szCs w:val="24"/>
        </w:rPr>
        <w:t>гами дополнительно образования.</w:t>
      </w:r>
    </w:p>
    <w:p w:rsidR="00DE3207" w:rsidRDefault="00DE3207" w:rsidP="009A23BF">
      <w:pPr>
        <w:pStyle w:val="20"/>
        <w:shd w:val="clear" w:color="auto" w:fill="auto"/>
        <w:spacing w:before="0" w:line="276" w:lineRule="auto"/>
        <w:ind w:firstLine="320"/>
        <w:jc w:val="both"/>
        <w:rPr>
          <w:sz w:val="24"/>
          <w:szCs w:val="24"/>
        </w:rPr>
      </w:pPr>
      <w:r w:rsidRPr="009A23BF">
        <w:rPr>
          <w:sz w:val="24"/>
          <w:szCs w:val="24"/>
        </w:rPr>
        <w:t xml:space="preserve">Другим важным условием является наличие необходимой </w:t>
      </w:r>
      <w:r w:rsidRPr="009A23BF">
        <w:rPr>
          <w:rStyle w:val="210"/>
          <w:sz w:val="24"/>
          <w:szCs w:val="24"/>
        </w:rPr>
        <w:t>матери</w:t>
      </w:r>
      <w:r w:rsidRPr="009A23BF">
        <w:rPr>
          <w:rStyle w:val="210"/>
          <w:sz w:val="24"/>
          <w:szCs w:val="24"/>
        </w:rPr>
        <w:softHyphen/>
        <w:t>ально-технической базы.</w:t>
      </w:r>
      <w:r w:rsidRPr="009A23BF">
        <w:rPr>
          <w:sz w:val="24"/>
          <w:szCs w:val="24"/>
        </w:rPr>
        <w:t xml:space="preserve"> Материально-техническое обеспечение школьного образования детей с РАС должно отвечать не только общим, но и особым образовательным потребностям данной группы детей. Требования к материально-техническому обеспечению должны быть ориентированы не только на ребенка, но и на всех участников процесса образования. Это обусловлено большей, чем в норме, необходимостью индивидуализацией процесса образования детей с РАС. </w:t>
      </w:r>
    </w:p>
    <w:p w:rsidR="00DE3207" w:rsidRPr="009A23BF" w:rsidRDefault="00DE3207" w:rsidP="009A23BF">
      <w:pPr>
        <w:pStyle w:val="20"/>
        <w:shd w:val="clear" w:color="auto" w:fill="auto"/>
        <w:spacing w:before="0" w:line="276" w:lineRule="auto"/>
        <w:ind w:firstLine="320"/>
        <w:jc w:val="both"/>
        <w:rPr>
          <w:sz w:val="24"/>
          <w:szCs w:val="24"/>
        </w:rPr>
      </w:pPr>
      <w:r w:rsidRPr="009A23BF">
        <w:rPr>
          <w:sz w:val="24"/>
          <w:szCs w:val="24"/>
        </w:rPr>
        <w:t>Основная цель образовательно</w:t>
      </w:r>
      <w:r>
        <w:rPr>
          <w:sz w:val="24"/>
          <w:szCs w:val="24"/>
        </w:rPr>
        <w:t>й</w:t>
      </w:r>
      <w:r w:rsidRPr="009A23BF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Pr="009A23BF">
        <w:rPr>
          <w:sz w:val="24"/>
          <w:szCs w:val="24"/>
        </w:rPr>
        <w:t>, перед котор</w:t>
      </w:r>
      <w:r>
        <w:rPr>
          <w:sz w:val="24"/>
          <w:szCs w:val="24"/>
        </w:rPr>
        <w:t>ой</w:t>
      </w:r>
      <w:r w:rsidRPr="009A23BF">
        <w:rPr>
          <w:sz w:val="24"/>
          <w:szCs w:val="24"/>
        </w:rPr>
        <w:t xml:space="preserve"> стоит задача обучения детей с РАС — создание специальных условий для ус</w:t>
      </w:r>
      <w:r w:rsidRPr="009A23BF">
        <w:rPr>
          <w:sz w:val="24"/>
          <w:szCs w:val="24"/>
        </w:rPr>
        <w:softHyphen/>
        <w:t>воения учебных программ, развития и социальной адаптации таких уча</w:t>
      </w:r>
      <w:r w:rsidRPr="009A23BF">
        <w:rPr>
          <w:sz w:val="24"/>
          <w:szCs w:val="24"/>
        </w:rPr>
        <w:softHyphen/>
        <w:t>щихся. Для этого необходимо создать оптимальные условия для разви</w:t>
      </w:r>
      <w:r w:rsidRPr="009A23BF">
        <w:rPr>
          <w:sz w:val="24"/>
          <w:szCs w:val="24"/>
        </w:rPr>
        <w:softHyphen/>
        <w:t>тия позитивных возможностей каждого ребенка, обучающегося в ин</w:t>
      </w:r>
      <w:r w:rsidRPr="009A23BF">
        <w:rPr>
          <w:sz w:val="24"/>
          <w:szCs w:val="24"/>
        </w:rPr>
        <w:softHyphen/>
        <w:t>клюзивном классе или классе для детей со сложной структурой дефекта.</w:t>
      </w:r>
    </w:p>
    <w:p w:rsidR="00DE3207" w:rsidRPr="009A23BF" w:rsidRDefault="00DE3207" w:rsidP="009A23BF">
      <w:pPr>
        <w:pStyle w:val="20"/>
        <w:shd w:val="clear" w:color="auto" w:fill="auto"/>
        <w:spacing w:before="0" w:line="276" w:lineRule="auto"/>
        <w:ind w:firstLine="320"/>
        <w:jc w:val="both"/>
        <w:rPr>
          <w:sz w:val="24"/>
          <w:szCs w:val="24"/>
        </w:rPr>
      </w:pPr>
      <w:r w:rsidRPr="009A23BF">
        <w:rPr>
          <w:sz w:val="24"/>
          <w:szCs w:val="24"/>
        </w:rPr>
        <w:t>Если в среднее звено школы приходит учащийся с РАС, имеющий положительный опыт фронтального обучения в начальной школе, зада</w:t>
      </w:r>
      <w:r w:rsidRPr="009A23BF">
        <w:rPr>
          <w:sz w:val="24"/>
          <w:szCs w:val="24"/>
        </w:rPr>
        <w:softHyphen/>
        <w:t xml:space="preserve">ча педагогов, работающих с таким ребенком, существенно упрощается. Однако зачастую дети с РАС находятся в начальной школе на </w:t>
      </w:r>
      <w:r>
        <w:rPr>
          <w:sz w:val="24"/>
          <w:szCs w:val="24"/>
        </w:rPr>
        <w:t>индивидуальном</w:t>
      </w:r>
      <w:r w:rsidRPr="009A23BF">
        <w:rPr>
          <w:sz w:val="24"/>
          <w:szCs w:val="24"/>
        </w:rPr>
        <w:t xml:space="preserve"> или семейном обучении. И тогда первостепенной задачей специа</w:t>
      </w:r>
      <w:r w:rsidRPr="009A23BF">
        <w:rPr>
          <w:sz w:val="24"/>
          <w:szCs w:val="24"/>
        </w:rPr>
        <w:softHyphen/>
        <w:t>листов средней школы становится деятельность, направленная на адап</w:t>
      </w:r>
      <w:r w:rsidRPr="009A23BF">
        <w:rPr>
          <w:sz w:val="24"/>
          <w:szCs w:val="24"/>
        </w:rPr>
        <w:softHyphen/>
        <w:t>тацию детей с РАС в образовательном учреждении, их социализации и формированию у них учебных навыков. Что для этого необходимо?</w:t>
      </w:r>
    </w:p>
    <w:p w:rsidR="00DE3207" w:rsidRPr="009A23BF" w:rsidRDefault="00DE3207" w:rsidP="009A23BF">
      <w:pPr>
        <w:pStyle w:val="20"/>
        <w:shd w:val="clear" w:color="auto" w:fill="auto"/>
        <w:spacing w:before="0" w:line="276" w:lineRule="auto"/>
        <w:ind w:firstLine="320"/>
        <w:jc w:val="both"/>
        <w:rPr>
          <w:sz w:val="24"/>
          <w:szCs w:val="24"/>
        </w:rPr>
      </w:pPr>
      <w:r>
        <w:rPr>
          <w:rStyle w:val="210"/>
          <w:sz w:val="24"/>
          <w:szCs w:val="24"/>
        </w:rPr>
        <w:t>К</w:t>
      </w:r>
      <w:r w:rsidRPr="009A23BF">
        <w:rPr>
          <w:rStyle w:val="210"/>
          <w:sz w:val="24"/>
          <w:szCs w:val="24"/>
        </w:rPr>
        <w:t>омандный метод работы.</w:t>
      </w:r>
      <w:r w:rsidRPr="009A23BF">
        <w:rPr>
          <w:sz w:val="24"/>
          <w:szCs w:val="24"/>
        </w:rPr>
        <w:t xml:space="preserve"> В различных образовательных учреж</w:t>
      </w:r>
      <w:r w:rsidRPr="009A23BF">
        <w:rPr>
          <w:sz w:val="24"/>
          <w:szCs w:val="24"/>
        </w:rPr>
        <w:softHyphen/>
        <w:t>дениях эта команда может быть различной по составу, но без командно</w:t>
      </w:r>
      <w:r w:rsidRPr="009A23BF">
        <w:rPr>
          <w:sz w:val="24"/>
          <w:szCs w:val="24"/>
        </w:rPr>
        <w:softHyphen/>
        <w:t>го подхода невозможно осуществлять инклюзивную практику. Взаимо</w:t>
      </w:r>
      <w:r w:rsidRPr="009A23BF">
        <w:rPr>
          <w:sz w:val="24"/>
          <w:szCs w:val="24"/>
        </w:rPr>
        <w:softHyphen/>
        <w:t xml:space="preserve">действие </w:t>
      </w:r>
      <w:r>
        <w:rPr>
          <w:sz w:val="24"/>
          <w:szCs w:val="24"/>
        </w:rPr>
        <w:t>педагогического состава</w:t>
      </w:r>
      <w:r w:rsidRPr="009A23BF">
        <w:rPr>
          <w:sz w:val="24"/>
          <w:szCs w:val="24"/>
        </w:rPr>
        <w:t xml:space="preserve"> не сразу и не всегда ста</w:t>
      </w:r>
      <w:r w:rsidRPr="009A23BF">
        <w:rPr>
          <w:sz w:val="24"/>
          <w:szCs w:val="24"/>
        </w:rPr>
        <w:softHyphen/>
        <w:t xml:space="preserve">новится по-настоящему командным, каждый из специалистов решает свои, узкоспециализированные задачи. Однако опыт работы </w:t>
      </w:r>
      <w:r>
        <w:rPr>
          <w:sz w:val="24"/>
          <w:szCs w:val="24"/>
        </w:rPr>
        <w:t>ОО</w:t>
      </w:r>
      <w:r w:rsidRPr="009A23BF">
        <w:rPr>
          <w:sz w:val="24"/>
          <w:szCs w:val="24"/>
        </w:rPr>
        <w:t>, реа</w:t>
      </w:r>
      <w:r w:rsidRPr="009A23BF">
        <w:rPr>
          <w:sz w:val="24"/>
          <w:szCs w:val="24"/>
        </w:rPr>
        <w:softHyphen/>
        <w:t>лизующих инклюзивную практику, показывает, что без нахождения об</w:t>
      </w:r>
      <w:r w:rsidRPr="009A23BF">
        <w:rPr>
          <w:sz w:val="24"/>
          <w:szCs w:val="24"/>
        </w:rPr>
        <w:softHyphen/>
        <w:t>щего языка, постановки общих комплексных задач по включению «осо</w:t>
      </w:r>
      <w:r w:rsidRPr="009A23BF">
        <w:rPr>
          <w:sz w:val="24"/>
          <w:szCs w:val="24"/>
        </w:rPr>
        <w:softHyphen/>
        <w:t>бого» ребенка в образовательный процесс, работу в данном на</w:t>
      </w:r>
      <w:r w:rsidRPr="009A23BF">
        <w:rPr>
          <w:sz w:val="24"/>
          <w:szCs w:val="24"/>
        </w:rPr>
        <w:softHyphen/>
        <w:t>правлении нельзя назвать успешной.</w:t>
      </w:r>
    </w:p>
    <w:p w:rsidR="00DE3207" w:rsidRPr="009A23BF" w:rsidRDefault="00DE3207" w:rsidP="009A23BF">
      <w:pPr>
        <w:pStyle w:val="70"/>
        <w:shd w:val="clear" w:color="auto" w:fill="auto"/>
        <w:spacing w:line="276" w:lineRule="auto"/>
        <w:rPr>
          <w:sz w:val="24"/>
          <w:szCs w:val="24"/>
        </w:rPr>
      </w:pPr>
      <w:r w:rsidRPr="009A23BF">
        <w:rPr>
          <w:sz w:val="24"/>
          <w:szCs w:val="24"/>
        </w:rPr>
        <w:t>Что отличает междисциплинарную команду:</w:t>
      </w:r>
    </w:p>
    <w:p w:rsidR="00DE3207" w:rsidRPr="009A23BF" w:rsidRDefault="00DE3207" w:rsidP="00546EA3">
      <w:pPr>
        <w:pStyle w:val="20"/>
        <w:numPr>
          <w:ilvl w:val="0"/>
          <w:numId w:val="9"/>
        </w:numPr>
        <w:shd w:val="clear" w:color="auto" w:fill="auto"/>
        <w:tabs>
          <w:tab w:val="left" w:pos="284"/>
        </w:tabs>
        <w:spacing w:before="0" w:line="276" w:lineRule="auto"/>
        <w:ind w:left="284" w:hanging="284"/>
        <w:jc w:val="both"/>
        <w:rPr>
          <w:sz w:val="24"/>
          <w:szCs w:val="24"/>
        </w:rPr>
      </w:pPr>
      <w:r w:rsidRPr="009A23BF">
        <w:rPr>
          <w:sz w:val="24"/>
          <w:szCs w:val="24"/>
        </w:rPr>
        <w:t>общие ценностные ориентиры;</w:t>
      </w:r>
    </w:p>
    <w:p w:rsidR="00DE3207" w:rsidRPr="009A23BF" w:rsidRDefault="00DE3207" w:rsidP="00546EA3">
      <w:pPr>
        <w:pStyle w:val="20"/>
        <w:numPr>
          <w:ilvl w:val="0"/>
          <w:numId w:val="9"/>
        </w:numPr>
        <w:shd w:val="clear" w:color="auto" w:fill="auto"/>
        <w:tabs>
          <w:tab w:val="left" w:pos="284"/>
        </w:tabs>
        <w:spacing w:before="0" w:line="276" w:lineRule="auto"/>
        <w:ind w:left="284" w:hanging="284"/>
        <w:jc w:val="both"/>
        <w:rPr>
          <w:sz w:val="24"/>
          <w:szCs w:val="24"/>
        </w:rPr>
      </w:pPr>
      <w:r w:rsidRPr="009A23BF">
        <w:rPr>
          <w:sz w:val="24"/>
          <w:szCs w:val="24"/>
        </w:rPr>
        <w:t>профессиональная и личностная поддержка друг друга;</w:t>
      </w:r>
    </w:p>
    <w:p w:rsidR="00DE3207" w:rsidRPr="009A23BF" w:rsidRDefault="00DE3207" w:rsidP="00546EA3">
      <w:pPr>
        <w:pStyle w:val="20"/>
        <w:numPr>
          <w:ilvl w:val="0"/>
          <w:numId w:val="9"/>
        </w:numPr>
        <w:shd w:val="clear" w:color="auto" w:fill="auto"/>
        <w:tabs>
          <w:tab w:val="left" w:pos="284"/>
          <w:tab w:val="left" w:pos="500"/>
        </w:tabs>
        <w:spacing w:before="0" w:line="276" w:lineRule="auto"/>
        <w:ind w:left="284" w:hanging="284"/>
        <w:jc w:val="both"/>
        <w:rPr>
          <w:sz w:val="24"/>
          <w:szCs w:val="24"/>
        </w:rPr>
      </w:pPr>
      <w:r w:rsidRPr="009A23BF">
        <w:rPr>
          <w:sz w:val="24"/>
          <w:szCs w:val="24"/>
        </w:rPr>
        <w:t>единый подход в работе со все</w:t>
      </w:r>
      <w:r w:rsidRPr="009A23BF">
        <w:rPr>
          <w:sz w:val="24"/>
          <w:szCs w:val="24"/>
        </w:rPr>
        <w:softHyphen/>
        <w:t>ми участниками образовательного процесса;</w:t>
      </w:r>
    </w:p>
    <w:p w:rsidR="00DE3207" w:rsidRPr="009A23BF" w:rsidRDefault="00DE3207" w:rsidP="00546EA3">
      <w:pPr>
        <w:pStyle w:val="20"/>
        <w:numPr>
          <w:ilvl w:val="0"/>
          <w:numId w:val="9"/>
        </w:numPr>
        <w:shd w:val="clear" w:color="auto" w:fill="auto"/>
        <w:tabs>
          <w:tab w:val="left" w:pos="284"/>
          <w:tab w:val="left" w:pos="500"/>
        </w:tabs>
        <w:spacing w:before="0" w:line="276" w:lineRule="auto"/>
        <w:ind w:left="284" w:hanging="284"/>
        <w:jc w:val="both"/>
        <w:rPr>
          <w:sz w:val="24"/>
          <w:szCs w:val="24"/>
        </w:rPr>
      </w:pPr>
      <w:r w:rsidRPr="009A23BF">
        <w:rPr>
          <w:sz w:val="24"/>
          <w:szCs w:val="24"/>
        </w:rPr>
        <w:t>взаимодополняемость профессиональных позиций и знаний спе</w:t>
      </w:r>
      <w:r w:rsidRPr="009A23BF">
        <w:rPr>
          <w:sz w:val="24"/>
          <w:szCs w:val="24"/>
        </w:rPr>
        <w:softHyphen/>
        <w:t>циалистов в подходе к ребенку и его семье, их тесное сотрудничество на разных этапах работы;</w:t>
      </w:r>
    </w:p>
    <w:p w:rsidR="00DE3207" w:rsidRPr="009A23BF" w:rsidRDefault="00DE3207" w:rsidP="00546EA3">
      <w:pPr>
        <w:pStyle w:val="20"/>
        <w:numPr>
          <w:ilvl w:val="0"/>
          <w:numId w:val="9"/>
        </w:numPr>
        <w:shd w:val="clear" w:color="auto" w:fill="auto"/>
        <w:tabs>
          <w:tab w:val="left" w:pos="284"/>
          <w:tab w:val="left" w:pos="500"/>
        </w:tabs>
        <w:spacing w:before="0" w:line="276" w:lineRule="auto"/>
        <w:ind w:left="284" w:hanging="284"/>
        <w:jc w:val="both"/>
        <w:rPr>
          <w:sz w:val="24"/>
          <w:szCs w:val="24"/>
        </w:rPr>
      </w:pPr>
      <w:r w:rsidRPr="009A23BF">
        <w:rPr>
          <w:sz w:val="24"/>
          <w:szCs w:val="24"/>
        </w:rPr>
        <w:t>достоверная информация о продвижении ребенка, динамике его развития, представляемая специалистами и учителями друг другу, ак</w:t>
      </w:r>
      <w:r w:rsidRPr="009A23BF">
        <w:rPr>
          <w:sz w:val="24"/>
          <w:szCs w:val="24"/>
        </w:rPr>
        <w:softHyphen/>
        <w:t>тивная позиция в формировании запроса;</w:t>
      </w:r>
    </w:p>
    <w:p w:rsidR="00DE3207" w:rsidRPr="009A23BF" w:rsidRDefault="00DE3207" w:rsidP="00546EA3">
      <w:pPr>
        <w:pStyle w:val="20"/>
        <w:numPr>
          <w:ilvl w:val="0"/>
          <w:numId w:val="9"/>
        </w:numPr>
        <w:shd w:val="clear" w:color="auto" w:fill="auto"/>
        <w:tabs>
          <w:tab w:val="left" w:pos="284"/>
          <w:tab w:val="left" w:pos="505"/>
        </w:tabs>
        <w:spacing w:before="0" w:line="276" w:lineRule="auto"/>
        <w:ind w:left="284" w:hanging="284"/>
        <w:jc w:val="both"/>
        <w:rPr>
          <w:sz w:val="24"/>
          <w:szCs w:val="24"/>
        </w:rPr>
      </w:pPr>
      <w:r w:rsidRPr="009A23BF">
        <w:rPr>
          <w:sz w:val="24"/>
          <w:szCs w:val="24"/>
        </w:rPr>
        <w:t>скоординированность и четкая организация действий, как в рабо</w:t>
      </w:r>
      <w:r w:rsidRPr="009A23BF">
        <w:rPr>
          <w:sz w:val="24"/>
          <w:szCs w:val="24"/>
        </w:rPr>
        <w:softHyphen/>
        <w:t>чих, так и в проблемных, критических ситуациях;</w:t>
      </w:r>
    </w:p>
    <w:p w:rsidR="00DE3207" w:rsidRPr="009A23BF" w:rsidRDefault="00DE3207" w:rsidP="00546EA3">
      <w:pPr>
        <w:pStyle w:val="20"/>
        <w:numPr>
          <w:ilvl w:val="0"/>
          <w:numId w:val="9"/>
        </w:numPr>
        <w:shd w:val="clear" w:color="auto" w:fill="auto"/>
        <w:tabs>
          <w:tab w:val="left" w:pos="284"/>
          <w:tab w:val="left" w:pos="495"/>
        </w:tabs>
        <w:spacing w:before="0" w:line="276" w:lineRule="auto"/>
        <w:ind w:left="284" w:hanging="284"/>
        <w:jc w:val="both"/>
        <w:rPr>
          <w:sz w:val="24"/>
          <w:szCs w:val="24"/>
        </w:rPr>
      </w:pPr>
      <w:r w:rsidRPr="009A23BF">
        <w:rPr>
          <w:sz w:val="24"/>
          <w:szCs w:val="24"/>
        </w:rPr>
        <w:t>привлечение дополнительных методических, материальных и дру</w:t>
      </w:r>
      <w:r w:rsidRPr="009A23BF">
        <w:rPr>
          <w:sz w:val="24"/>
          <w:szCs w:val="24"/>
        </w:rPr>
        <w:softHyphen/>
        <w:t>гих ресурсов;</w:t>
      </w:r>
    </w:p>
    <w:p w:rsidR="00DE3207" w:rsidRPr="009A23BF" w:rsidRDefault="00DE3207" w:rsidP="00546EA3">
      <w:pPr>
        <w:pStyle w:val="20"/>
        <w:numPr>
          <w:ilvl w:val="0"/>
          <w:numId w:val="9"/>
        </w:numPr>
        <w:shd w:val="clear" w:color="auto" w:fill="auto"/>
        <w:tabs>
          <w:tab w:val="left" w:pos="284"/>
        </w:tabs>
        <w:spacing w:before="0" w:line="276" w:lineRule="auto"/>
        <w:ind w:left="284" w:hanging="284"/>
        <w:jc w:val="both"/>
        <w:rPr>
          <w:sz w:val="24"/>
          <w:szCs w:val="24"/>
        </w:rPr>
      </w:pPr>
      <w:r w:rsidRPr="009A23BF">
        <w:rPr>
          <w:sz w:val="24"/>
          <w:szCs w:val="24"/>
        </w:rPr>
        <w:t>участие в широком профессиональном сообществе.</w:t>
      </w:r>
    </w:p>
    <w:p w:rsidR="00DE3207" w:rsidRPr="009A23BF" w:rsidRDefault="00DE3207" w:rsidP="00C121B4">
      <w:pPr>
        <w:pStyle w:val="20"/>
        <w:shd w:val="clear" w:color="auto" w:fill="auto"/>
        <w:spacing w:before="0" w:line="276" w:lineRule="auto"/>
        <w:ind w:firstLine="320"/>
        <w:jc w:val="both"/>
        <w:rPr>
          <w:sz w:val="24"/>
          <w:szCs w:val="24"/>
        </w:rPr>
      </w:pPr>
      <w:r w:rsidRPr="009A23BF">
        <w:rPr>
          <w:sz w:val="24"/>
          <w:szCs w:val="24"/>
        </w:rPr>
        <w:t>В соответствии со своей профессиональной подготовкой и функци</w:t>
      </w:r>
      <w:r w:rsidRPr="009A23BF">
        <w:rPr>
          <w:sz w:val="24"/>
          <w:szCs w:val="24"/>
        </w:rPr>
        <w:softHyphen/>
        <w:t>ональными обязанностями специалисты психолого-педагогического сопровождения образовательного учреждения осуществляют следую</w:t>
      </w:r>
      <w:r w:rsidRPr="009A23BF">
        <w:rPr>
          <w:sz w:val="24"/>
          <w:szCs w:val="24"/>
        </w:rPr>
        <w:softHyphen/>
        <w:t>щие виды деятельности: диагностико-аналитическую, консультатив</w:t>
      </w:r>
      <w:r w:rsidRPr="009A23BF">
        <w:rPr>
          <w:sz w:val="24"/>
          <w:szCs w:val="24"/>
        </w:rPr>
        <w:softHyphen/>
        <w:t>ную, учебно-воспитательную, коррекционно-развивающую, профилак</w:t>
      </w:r>
      <w:r w:rsidRPr="009A23BF">
        <w:rPr>
          <w:sz w:val="24"/>
          <w:szCs w:val="24"/>
        </w:rPr>
        <w:softHyphen/>
        <w:t xml:space="preserve">тическую, просветительскую. </w:t>
      </w:r>
      <w:r>
        <w:rPr>
          <w:sz w:val="24"/>
          <w:szCs w:val="24"/>
        </w:rPr>
        <w:t>О</w:t>
      </w:r>
      <w:r w:rsidRPr="009A23BF">
        <w:rPr>
          <w:sz w:val="24"/>
          <w:szCs w:val="24"/>
        </w:rPr>
        <w:t>сновной формой взаимодействия всех специалистов является школьный психо</w:t>
      </w:r>
      <w:r w:rsidRPr="009A23BF">
        <w:rPr>
          <w:sz w:val="24"/>
          <w:szCs w:val="24"/>
        </w:rPr>
        <w:softHyphen/>
        <w:t>лого- педагогический консилиум.</w:t>
      </w:r>
      <w:r>
        <w:rPr>
          <w:sz w:val="24"/>
          <w:szCs w:val="24"/>
        </w:rPr>
        <w:t xml:space="preserve"> </w:t>
      </w:r>
      <w:r w:rsidRPr="009A23BF">
        <w:rPr>
          <w:sz w:val="24"/>
          <w:szCs w:val="24"/>
        </w:rPr>
        <w:t>На основе целостного видения проблемы участники консилиу</w:t>
      </w:r>
      <w:r w:rsidRPr="009A23BF">
        <w:rPr>
          <w:sz w:val="24"/>
          <w:szCs w:val="24"/>
        </w:rPr>
        <w:softHyphen/>
        <w:t>ма разрабатывают общую педагогическую стратегию работы с ребенком или группой детей, индивидуальный образовательный план, то есть собственно стратегию сопровождения.</w:t>
      </w:r>
      <w:r>
        <w:rPr>
          <w:sz w:val="24"/>
          <w:szCs w:val="24"/>
        </w:rPr>
        <w:t xml:space="preserve"> </w:t>
      </w:r>
      <w:r w:rsidRPr="009A23BF">
        <w:rPr>
          <w:sz w:val="24"/>
          <w:szCs w:val="24"/>
        </w:rPr>
        <w:t>Результатом работы консилиума является определение стратегии и планирование конкретных шагов психолого-педагогиче</w:t>
      </w:r>
      <w:r w:rsidRPr="009A23BF">
        <w:rPr>
          <w:sz w:val="24"/>
          <w:szCs w:val="24"/>
        </w:rPr>
        <w:softHyphen/>
        <w:t>ского сопровождения обучающегося, а также всего инклюзивного класса</w:t>
      </w:r>
    </w:p>
    <w:p w:rsidR="00DE3207" w:rsidRPr="009A23BF" w:rsidRDefault="00DE3207" w:rsidP="009A23BF">
      <w:pPr>
        <w:pStyle w:val="20"/>
        <w:shd w:val="clear" w:color="auto" w:fill="auto"/>
        <w:spacing w:before="0" w:line="276" w:lineRule="auto"/>
        <w:ind w:firstLine="320"/>
        <w:jc w:val="both"/>
        <w:rPr>
          <w:sz w:val="24"/>
          <w:szCs w:val="24"/>
        </w:rPr>
      </w:pPr>
      <w:r w:rsidRPr="009A23BF">
        <w:rPr>
          <w:sz w:val="24"/>
          <w:szCs w:val="24"/>
        </w:rPr>
        <w:t>Обучение ребенка с РАС в общеобразовательной школе требует со</w:t>
      </w:r>
      <w:r w:rsidRPr="009A23BF">
        <w:rPr>
          <w:sz w:val="24"/>
          <w:szCs w:val="24"/>
        </w:rPr>
        <w:softHyphen/>
        <w:t xml:space="preserve">здания </w:t>
      </w:r>
      <w:r w:rsidRPr="009A23BF">
        <w:rPr>
          <w:rStyle w:val="210"/>
          <w:sz w:val="24"/>
          <w:szCs w:val="24"/>
        </w:rPr>
        <w:t>индивидуального образовательного маршрута.</w:t>
      </w:r>
      <w:r w:rsidRPr="009A23BF">
        <w:rPr>
          <w:sz w:val="24"/>
          <w:szCs w:val="24"/>
        </w:rPr>
        <w:t xml:space="preserve"> </w:t>
      </w:r>
      <w:r>
        <w:rPr>
          <w:sz w:val="24"/>
          <w:szCs w:val="24"/>
        </w:rPr>
        <w:t>Это</w:t>
      </w:r>
      <w:r w:rsidRPr="009A23BF">
        <w:rPr>
          <w:sz w:val="24"/>
          <w:szCs w:val="24"/>
        </w:rPr>
        <w:t xml:space="preserve"> система конкретных совместных дей</w:t>
      </w:r>
      <w:r w:rsidRPr="009A23BF">
        <w:rPr>
          <w:sz w:val="24"/>
          <w:szCs w:val="24"/>
        </w:rPr>
        <w:softHyphen/>
        <w:t>ствий администрации, основных педагогов, специалистов сопровожде</w:t>
      </w:r>
      <w:r w:rsidRPr="009A23BF">
        <w:rPr>
          <w:sz w:val="24"/>
          <w:szCs w:val="24"/>
        </w:rPr>
        <w:softHyphen/>
        <w:t>ния и родителей в процессе включения ребенка с ОВЗ в образователь</w:t>
      </w:r>
      <w:r w:rsidRPr="009A23BF">
        <w:rPr>
          <w:sz w:val="24"/>
          <w:szCs w:val="24"/>
        </w:rPr>
        <w:softHyphen/>
        <w:t xml:space="preserve">ный процесс и составление </w:t>
      </w:r>
      <w:r w:rsidRPr="009A23BF">
        <w:rPr>
          <w:rStyle w:val="210"/>
          <w:sz w:val="24"/>
          <w:szCs w:val="24"/>
        </w:rPr>
        <w:t>индивидуальной образовательной про</w:t>
      </w:r>
      <w:r w:rsidRPr="009A23BF">
        <w:rPr>
          <w:rStyle w:val="210"/>
          <w:sz w:val="24"/>
          <w:szCs w:val="24"/>
        </w:rPr>
        <w:softHyphen/>
        <w:t>граммы.</w:t>
      </w:r>
    </w:p>
    <w:p w:rsidR="00DE3207" w:rsidRPr="002A017F" w:rsidRDefault="00DE3207" w:rsidP="009A23BF">
      <w:pPr>
        <w:pStyle w:val="20"/>
        <w:shd w:val="clear" w:color="auto" w:fill="auto"/>
        <w:spacing w:before="0" w:line="276" w:lineRule="auto"/>
        <w:ind w:firstLine="320"/>
        <w:jc w:val="both"/>
      </w:pPr>
      <w:r w:rsidRPr="002A017F">
        <w:t>Особенности работы над индивидуальной образовательной про</w:t>
      </w:r>
      <w:r w:rsidRPr="002A017F">
        <w:softHyphen/>
        <w:t>граммой заключаются в следующем:</w:t>
      </w:r>
    </w:p>
    <w:p w:rsidR="00DE3207" w:rsidRPr="002A017F" w:rsidRDefault="00DE3207" w:rsidP="009A23BF">
      <w:pPr>
        <w:pStyle w:val="20"/>
        <w:numPr>
          <w:ilvl w:val="0"/>
          <w:numId w:val="15"/>
        </w:numPr>
        <w:shd w:val="clear" w:color="auto" w:fill="auto"/>
        <w:tabs>
          <w:tab w:val="left" w:pos="596"/>
        </w:tabs>
        <w:spacing w:before="0" w:line="276" w:lineRule="auto"/>
        <w:ind w:firstLine="320"/>
        <w:jc w:val="both"/>
      </w:pPr>
      <w:r w:rsidRPr="002A017F">
        <w:t>ИОП разрабатывается в рамках деятельности ПМПк коллегиаль</w:t>
      </w:r>
      <w:r w:rsidRPr="002A017F">
        <w:softHyphen/>
        <w:t>но. Учитель, специалисты и родители являются полноправными участ</w:t>
      </w:r>
      <w:r w:rsidRPr="002A017F">
        <w:softHyphen/>
        <w:t>никами работы над ИОП;</w:t>
      </w:r>
    </w:p>
    <w:p w:rsidR="00DE3207" w:rsidRPr="002A017F" w:rsidRDefault="00DE3207" w:rsidP="009A23BF">
      <w:pPr>
        <w:pStyle w:val="20"/>
        <w:numPr>
          <w:ilvl w:val="0"/>
          <w:numId w:val="15"/>
        </w:numPr>
        <w:shd w:val="clear" w:color="auto" w:fill="auto"/>
        <w:tabs>
          <w:tab w:val="left" w:pos="596"/>
        </w:tabs>
        <w:spacing w:before="0" w:line="276" w:lineRule="auto"/>
        <w:ind w:firstLine="320"/>
        <w:jc w:val="both"/>
      </w:pPr>
      <w:r w:rsidRPr="002A017F">
        <w:t>ИОП разрабатывается на определенный ограниченный во време</w:t>
      </w:r>
      <w:r w:rsidRPr="002A017F">
        <w:softHyphen/>
        <w:t>ни период (четверть, триместр, полугодие). Продолжительность этого периода также является предметом обсуждения специалистами конси</w:t>
      </w:r>
      <w:r w:rsidRPr="002A017F">
        <w:softHyphen/>
        <w:t>лиума, что само по себе является достаточно сложной задачей;</w:t>
      </w:r>
    </w:p>
    <w:p w:rsidR="00DE3207" w:rsidRPr="002A017F" w:rsidRDefault="00DE3207" w:rsidP="009A23BF">
      <w:pPr>
        <w:pStyle w:val="20"/>
        <w:numPr>
          <w:ilvl w:val="0"/>
          <w:numId w:val="15"/>
        </w:numPr>
        <w:shd w:val="clear" w:color="auto" w:fill="auto"/>
        <w:tabs>
          <w:tab w:val="left" w:pos="601"/>
        </w:tabs>
        <w:spacing w:before="0" w:line="276" w:lineRule="auto"/>
        <w:ind w:firstLine="320"/>
        <w:jc w:val="both"/>
      </w:pPr>
      <w:r w:rsidRPr="002A017F">
        <w:t>По окончании периода, на который рассчитана индивидуальная программа производится оценка достижений ребенка — динамики его развития, освоения отдельных компонентов образовательной програм</w:t>
      </w:r>
      <w:r w:rsidRPr="002A017F">
        <w:softHyphen/>
        <w:t>мы, степень адаптированности в группе сверстников, школьном коллек</w:t>
      </w:r>
      <w:r w:rsidRPr="002A017F">
        <w:softHyphen/>
        <w:t>тиве. Также предполагается анализ динамики и эффективности коррек</w:t>
      </w:r>
      <w:r w:rsidRPr="002A017F">
        <w:softHyphen/>
        <w:t>ционно-развивающей работы, проводимой специалистами консилума в рамках такого компонента ИОП как психолого-педагогическое сопро</w:t>
      </w:r>
      <w:r w:rsidRPr="002A017F">
        <w:softHyphen/>
        <w:t>вождение. По результатам заключений всех специалистов консилиума ОУ и педагогической характеристики педагога класса происходит, если это необходимо, корректировка всех компонентов ИОП;</w:t>
      </w:r>
    </w:p>
    <w:p w:rsidR="00DE3207" w:rsidRPr="002A017F" w:rsidRDefault="00DE3207" w:rsidP="009A23BF">
      <w:pPr>
        <w:pStyle w:val="20"/>
        <w:numPr>
          <w:ilvl w:val="0"/>
          <w:numId w:val="15"/>
        </w:numPr>
        <w:shd w:val="clear" w:color="auto" w:fill="auto"/>
        <w:tabs>
          <w:tab w:val="left" w:pos="606"/>
        </w:tabs>
        <w:spacing w:before="0" w:line="276" w:lineRule="auto"/>
        <w:ind w:firstLine="320"/>
        <w:jc w:val="both"/>
      </w:pPr>
      <w:r w:rsidRPr="002A017F">
        <w:t>Формулировки цели и задач, планируемых результатов, крите</w:t>
      </w:r>
      <w:r w:rsidRPr="002A017F">
        <w:softHyphen/>
        <w:t>риев достижений ребенка с ОВЗ носят максимально конкретный ха</w:t>
      </w:r>
      <w:r w:rsidRPr="002A017F">
        <w:softHyphen/>
        <w:t>рактер;</w:t>
      </w:r>
    </w:p>
    <w:p w:rsidR="00DE3207" w:rsidRPr="002A017F" w:rsidRDefault="00DE3207" w:rsidP="009A23BF">
      <w:pPr>
        <w:pStyle w:val="20"/>
        <w:numPr>
          <w:ilvl w:val="0"/>
          <w:numId w:val="15"/>
        </w:numPr>
        <w:shd w:val="clear" w:color="auto" w:fill="auto"/>
        <w:tabs>
          <w:tab w:val="left" w:pos="610"/>
        </w:tabs>
        <w:spacing w:before="0" w:line="276" w:lineRule="auto"/>
        <w:ind w:firstLine="320"/>
        <w:jc w:val="both"/>
      </w:pPr>
      <w:r w:rsidRPr="002A017F">
        <w:t>В индивидуальной образовательной программе закреплены от</w:t>
      </w:r>
      <w:r w:rsidRPr="002A017F">
        <w:softHyphen/>
        <w:t>ветственность и регламент деятельности всех участников совместной работы;</w:t>
      </w:r>
    </w:p>
    <w:p w:rsidR="00DE3207" w:rsidRPr="002A017F" w:rsidRDefault="00DE3207" w:rsidP="009A23BF">
      <w:pPr>
        <w:pStyle w:val="20"/>
        <w:numPr>
          <w:ilvl w:val="0"/>
          <w:numId w:val="15"/>
        </w:numPr>
        <w:shd w:val="clear" w:color="auto" w:fill="auto"/>
        <w:tabs>
          <w:tab w:val="left" w:pos="606"/>
        </w:tabs>
        <w:spacing w:before="0" w:line="276" w:lineRule="auto"/>
        <w:ind w:firstLine="320"/>
        <w:jc w:val="both"/>
      </w:pPr>
      <w:r w:rsidRPr="002A017F">
        <w:t>После окончательной разработки ИОП она должна быть согласо</w:t>
      </w:r>
      <w:r w:rsidRPr="002A017F">
        <w:softHyphen/>
        <w:t>вана с родителями и директором школы, которые подписывают ее.</w:t>
      </w:r>
    </w:p>
    <w:p w:rsidR="00DE3207" w:rsidRDefault="00DE3207" w:rsidP="009A23BF">
      <w:pPr>
        <w:pStyle w:val="20"/>
        <w:shd w:val="clear" w:color="auto" w:fill="auto"/>
        <w:spacing w:before="0" w:line="276" w:lineRule="auto"/>
        <w:ind w:firstLine="320"/>
        <w:jc w:val="both"/>
        <w:rPr>
          <w:color w:val="000000"/>
          <w:sz w:val="24"/>
          <w:szCs w:val="24"/>
          <w:shd w:val="clear" w:color="auto" w:fill="FFFFFF"/>
        </w:rPr>
      </w:pPr>
      <w:r w:rsidRPr="00222468">
        <w:rPr>
          <w:b/>
          <w:color w:val="000000"/>
          <w:sz w:val="24"/>
          <w:szCs w:val="24"/>
          <w:shd w:val="clear" w:color="auto" w:fill="FFFFFF"/>
        </w:rPr>
        <w:t>Основные области деятельности специалистов сопровождения</w:t>
      </w:r>
      <w:r w:rsidRPr="009A23BF">
        <w:rPr>
          <w:color w:val="000000"/>
          <w:sz w:val="24"/>
          <w:szCs w:val="24"/>
          <w:shd w:val="clear" w:color="auto" w:fill="FFFFFF"/>
        </w:rPr>
        <w:t xml:space="preserve">: </w:t>
      </w:r>
    </w:p>
    <w:p w:rsidR="00DE3207" w:rsidRDefault="00DE3207" w:rsidP="009A23BF">
      <w:pPr>
        <w:pStyle w:val="20"/>
        <w:shd w:val="clear" w:color="auto" w:fill="auto"/>
        <w:spacing w:before="0" w:line="276" w:lineRule="auto"/>
        <w:ind w:firstLine="320"/>
        <w:jc w:val="both"/>
        <w:rPr>
          <w:color w:val="000000"/>
          <w:sz w:val="24"/>
          <w:szCs w:val="24"/>
          <w:shd w:val="clear" w:color="auto" w:fill="FFFFFF"/>
        </w:rPr>
      </w:pPr>
      <w:r w:rsidRPr="009A23BF">
        <w:rPr>
          <w:color w:val="000000"/>
          <w:sz w:val="24"/>
          <w:szCs w:val="24"/>
          <w:shd w:val="clear" w:color="auto" w:fill="FFFFFF"/>
        </w:rPr>
        <w:t>/.</w:t>
      </w:r>
      <w:r w:rsidRPr="009A23B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9A23BF">
        <w:rPr>
          <w:i/>
          <w:iCs/>
          <w:color w:val="000000"/>
          <w:sz w:val="24"/>
          <w:szCs w:val="24"/>
          <w:shd w:val="clear" w:color="auto" w:fill="FFFFFF"/>
        </w:rPr>
        <w:t>Учитепь-дефекто</w:t>
      </w:r>
      <w:r>
        <w:rPr>
          <w:i/>
          <w:iCs/>
          <w:color w:val="000000"/>
          <w:sz w:val="24"/>
          <w:szCs w:val="24"/>
          <w:shd w:val="clear" w:color="auto" w:fill="FFFFFF"/>
        </w:rPr>
        <w:t>л</w:t>
      </w:r>
      <w:r w:rsidRPr="009A23BF">
        <w:rPr>
          <w:i/>
          <w:iCs/>
          <w:color w:val="000000"/>
          <w:sz w:val="24"/>
          <w:szCs w:val="24"/>
          <w:shd w:val="clear" w:color="auto" w:fill="FFFFFF"/>
        </w:rPr>
        <w:t>ог:</w:t>
      </w:r>
      <w:r w:rsidRPr="009A23BF">
        <w:rPr>
          <w:rStyle w:val="apple-converted-space"/>
          <w:i/>
          <w:iCs/>
          <w:color w:val="000000"/>
          <w:sz w:val="24"/>
          <w:szCs w:val="24"/>
          <w:shd w:val="clear" w:color="auto" w:fill="FFFFFF"/>
        </w:rPr>
        <w:t> </w:t>
      </w:r>
      <w:r w:rsidRPr="009A23BF">
        <w:rPr>
          <w:color w:val="000000"/>
          <w:sz w:val="24"/>
          <w:szCs w:val="24"/>
          <w:shd w:val="clear" w:color="auto" w:fill="FFFFFF"/>
        </w:rPr>
        <w:t>педагогическая диагностика, разработка и уточнение индивидуальных образовательных маршрутов, обеспечение индивидуальных, подгрупповых и групповых занятий с детьми в соответствии с избранными программами.</w:t>
      </w:r>
    </w:p>
    <w:p w:rsidR="00DE3207" w:rsidRDefault="00DE3207" w:rsidP="009A23BF">
      <w:pPr>
        <w:pStyle w:val="20"/>
        <w:shd w:val="clear" w:color="auto" w:fill="auto"/>
        <w:spacing w:before="0" w:line="276" w:lineRule="auto"/>
        <w:ind w:firstLine="320"/>
        <w:jc w:val="both"/>
        <w:rPr>
          <w:color w:val="000000"/>
          <w:sz w:val="24"/>
          <w:szCs w:val="24"/>
          <w:shd w:val="clear" w:color="auto" w:fill="FFFFFF"/>
        </w:rPr>
      </w:pPr>
      <w:r w:rsidRPr="009A23BF">
        <w:rPr>
          <w:i/>
          <w:iCs/>
          <w:color w:val="000000"/>
          <w:sz w:val="24"/>
          <w:szCs w:val="24"/>
          <w:shd w:val="clear" w:color="auto" w:fill="FFFFFF"/>
        </w:rPr>
        <w:t>2. Педагог-психолог:</w:t>
      </w:r>
      <w:r w:rsidRPr="009A23BF">
        <w:rPr>
          <w:rStyle w:val="apple-converted-space"/>
          <w:i/>
          <w:iCs/>
          <w:color w:val="000000"/>
          <w:sz w:val="24"/>
          <w:szCs w:val="24"/>
          <w:shd w:val="clear" w:color="auto" w:fill="FFFFFF"/>
        </w:rPr>
        <w:t> </w:t>
      </w:r>
      <w:r w:rsidRPr="009A23BF">
        <w:rPr>
          <w:color w:val="000000"/>
          <w:sz w:val="24"/>
          <w:szCs w:val="24"/>
          <w:shd w:val="clear" w:color="auto" w:fill="FFFFFF"/>
        </w:rPr>
        <w:t>психологическая диагностика, психологическое консультирование, разработка и оформление рекомендаций другим специалистам по организации работы с ребенком с учетом данных психодиагностики (в соответствии с уровнем квалификации целесообразно использование тренинговых, психокоррекционных и психотерапевтических форм работы).</w:t>
      </w:r>
    </w:p>
    <w:p w:rsidR="00DE3207" w:rsidRDefault="00DE3207" w:rsidP="009A23BF">
      <w:pPr>
        <w:pStyle w:val="20"/>
        <w:shd w:val="clear" w:color="auto" w:fill="auto"/>
        <w:spacing w:before="0" w:line="276" w:lineRule="auto"/>
        <w:ind w:firstLine="320"/>
        <w:jc w:val="both"/>
        <w:rPr>
          <w:color w:val="000000"/>
          <w:sz w:val="24"/>
          <w:szCs w:val="24"/>
          <w:shd w:val="clear" w:color="auto" w:fill="FFFFFF"/>
        </w:rPr>
      </w:pPr>
      <w:r w:rsidRPr="009A23BF">
        <w:rPr>
          <w:i/>
          <w:iCs/>
          <w:color w:val="000000"/>
          <w:sz w:val="24"/>
          <w:szCs w:val="24"/>
          <w:shd w:val="clear" w:color="auto" w:fill="FFFFFF"/>
        </w:rPr>
        <w:t>3. Учитель-логопед:</w:t>
      </w:r>
      <w:r w:rsidRPr="009A23BF">
        <w:rPr>
          <w:rStyle w:val="apple-converted-space"/>
          <w:i/>
          <w:iCs/>
          <w:color w:val="000000"/>
          <w:sz w:val="24"/>
          <w:szCs w:val="24"/>
          <w:shd w:val="clear" w:color="auto" w:fill="FFFFFF"/>
        </w:rPr>
        <w:t> </w:t>
      </w:r>
      <w:r w:rsidRPr="009A23BF">
        <w:rPr>
          <w:color w:val="000000"/>
          <w:sz w:val="24"/>
          <w:szCs w:val="24"/>
          <w:shd w:val="clear" w:color="auto" w:fill="FFFFFF"/>
        </w:rPr>
        <w:t>логопедическая диагностика, коррекция и развитие речи, разработка рекомендаций другим специалистам по использованию рациональных логопедических приемов в работе с ребенком.</w:t>
      </w:r>
    </w:p>
    <w:p w:rsidR="00DE3207" w:rsidRDefault="00DE3207" w:rsidP="009A23BF">
      <w:pPr>
        <w:pStyle w:val="20"/>
        <w:shd w:val="clear" w:color="auto" w:fill="auto"/>
        <w:spacing w:before="0" w:line="276" w:lineRule="auto"/>
        <w:ind w:firstLine="320"/>
        <w:jc w:val="both"/>
        <w:rPr>
          <w:color w:val="000000"/>
          <w:sz w:val="24"/>
          <w:szCs w:val="24"/>
          <w:shd w:val="clear" w:color="auto" w:fill="FFFFFF"/>
        </w:rPr>
      </w:pPr>
      <w:r w:rsidRPr="009A23BF">
        <w:rPr>
          <w:rStyle w:val="apple-converted-space"/>
          <w:i/>
          <w:iCs/>
          <w:color w:val="000000"/>
          <w:sz w:val="24"/>
          <w:szCs w:val="24"/>
          <w:shd w:val="clear" w:color="auto" w:fill="FFFFFF"/>
        </w:rPr>
        <w:t> </w:t>
      </w:r>
      <w:r w:rsidRPr="009A23BF">
        <w:rPr>
          <w:rStyle w:val="submenu-table"/>
          <w:i/>
          <w:iCs/>
          <w:color w:val="000000"/>
          <w:sz w:val="24"/>
          <w:szCs w:val="24"/>
        </w:rPr>
        <w:t>4. Социальный педагог:</w:t>
      </w:r>
      <w:r w:rsidRPr="009A23BF">
        <w:rPr>
          <w:rStyle w:val="apple-converted-space"/>
          <w:i/>
          <w:iCs/>
          <w:color w:val="000000"/>
          <w:sz w:val="24"/>
          <w:szCs w:val="24"/>
          <w:shd w:val="clear" w:color="auto" w:fill="FFFFFF"/>
        </w:rPr>
        <w:t> </w:t>
      </w:r>
      <w:r w:rsidRPr="009A23BF">
        <w:rPr>
          <w:color w:val="000000"/>
          <w:sz w:val="24"/>
          <w:szCs w:val="24"/>
          <w:shd w:val="clear" w:color="auto" w:fill="FFFFFF"/>
        </w:rPr>
        <w:t>объективное изучения условий жизни и семейного воспитания ребенка, социально-психологического климата и стиля воспитания в семье, обеспечение законодательно закрепленных льгот детям с нарушениями в развитии и их семьям, решение конфликтных социальных проблем в пределах компетенции.</w:t>
      </w:r>
    </w:p>
    <w:p w:rsidR="00DE3207" w:rsidRDefault="00DE3207" w:rsidP="009A23BF">
      <w:pPr>
        <w:pStyle w:val="20"/>
        <w:shd w:val="clear" w:color="auto" w:fill="auto"/>
        <w:spacing w:before="0" w:line="276" w:lineRule="auto"/>
        <w:ind w:firstLine="320"/>
        <w:jc w:val="both"/>
        <w:rPr>
          <w:color w:val="000000"/>
          <w:sz w:val="24"/>
          <w:szCs w:val="24"/>
          <w:shd w:val="clear" w:color="auto" w:fill="FFFFFF"/>
        </w:rPr>
      </w:pPr>
      <w:r w:rsidRPr="009A23BF">
        <w:rPr>
          <w:i/>
          <w:iCs/>
          <w:color w:val="000000"/>
          <w:sz w:val="24"/>
          <w:szCs w:val="24"/>
          <w:shd w:val="clear" w:color="auto" w:fill="FFFFFF"/>
        </w:rPr>
        <w:t>5. Воспитатель</w:t>
      </w:r>
      <w:r>
        <w:rPr>
          <w:i/>
          <w:iCs/>
          <w:color w:val="000000"/>
          <w:sz w:val="24"/>
          <w:szCs w:val="24"/>
          <w:shd w:val="clear" w:color="auto" w:fill="FFFFFF"/>
        </w:rPr>
        <w:t xml:space="preserve"> (тьютор)</w:t>
      </w:r>
      <w:r w:rsidRPr="009A23BF">
        <w:rPr>
          <w:i/>
          <w:iCs/>
          <w:color w:val="000000"/>
          <w:sz w:val="24"/>
          <w:szCs w:val="24"/>
          <w:shd w:val="clear" w:color="auto" w:fill="FFFFFF"/>
        </w:rPr>
        <w:t>:</w:t>
      </w:r>
      <w:r w:rsidRPr="009A23BF">
        <w:rPr>
          <w:rStyle w:val="apple-converted-space"/>
          <w:i/>
          <w:iCs/>
          <w:color w:val="000000"/>
          <w:sz w:val="24"/>
          <w:szCs w:val="24"/>
          <w:shd w:val="clear" w:color="auto" w:fill="FFFFFF"/>
        </w:rPr>
        <w:t> </w:t>
      </w:r>
      <w:r w:rsidRPr="009A23BF">
        <w:rPr>
          <w:color w:val="000000"/>
          <w:sz w:val="24"/>
          <w:szCs w:val="24"/>
          <w:shd w:val="clear" w:color="auto" w:fill="FFFFFF"/>
        </w:rPr>
        <w:t>определение уровня развития разных видов деятельности ребенка, особенностей коммуникативной активности и культуры, уровня сформированности целенаправленной деятельности (прежде всего по данным оценки изобразительной и трудовой деятельности), навыков самообслуживания согласно возрастному этапу, реализация рекомендаций учителя, психолога, логопеда, врача (организация режима, развивающих и коррекционых игр и т.д.).</w:t>
      </w:r>
    </w:p>
    <w:p w:rsidR="00DE3207" w:rsidRDefault="00DE3207" w:rsidP="009A23BF">
      <w:pPr>
        <w:pStyle w:val="20"/>
        <w:shd w:val="clear" w:color="auto" w:fill="auto"/>
        <w:spacing w:before="0" w:line="276" w:lineRule="auto"/>
        <w:ind w:firstLine="320"/>
        <w:jc w:val="both"/>
        <w:rPr>
          <w:color w:val="000000"/>
          <w:sz w:val="24"/>
          <w:szCs w:val="24"/>
          <w:shd w:val="clear" w:color="auto" w:fill="FFFFFF"/>
        </w:rPr>
      </w:pPr>
      <w:r w:rsidRPr="009A23BF">
        <w:rPr>
          <w:i/>
          <w:iCs/>
          <w:color w:val="000000"/>
          <w:sz w:val="24"/>
          <w:szCs w:val="24"/>
          <w:shd w:val="clear" w:color="auto" w:fill="FFFFFF"/>
        </w:rPr>
        <w:t>6. Врач:</w:t>
      </w:r>
      <w:r w:rsidRPr="009A23BF">
        <w:rPr>
          <w:rStyle w:val="apple-converted-space"/>
          <w:i/>
          <w:iCs/>
          <w:color w:val="000000"/>
          <w:sz w:val="24"/>
          <w:szCs w:val="24"/>
          <w:shd w:val="clear" w:color="auto" w:fill="FFFFFF"/>
        </w:rPr>
        <w:t> </w:t>
      </w:r>
      <w:r w:rsidRPr="009A23BF">
        <w:rPr>
          <w:color w:val="000000"/>
          <w:sz w:val="24"/>
          <w:szCs w:val="24"/>
          <w:shd w:val="clear" w:color="auto" w:fill="FFFFFF"/>
        </w:rPr>
        <w:t>организация медицинской диагностики и проведение ее отдельных элементов в соответствии с уровнем квалификации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9A23BF">
        <w:rPr>
          <w:color w:val="000000"/>
          <w:sz w:val="24"/>
          <w:szCs w:val="24"/>
          <w:shd w:val="clear" w:color="auto" w:fill="FFFFFF"/>
        </w:rPr>
        <w:t>и специализацией, организация и контроль антропометрии, уточнение схем медикаментозного, физио- и фитотерапевтического лечения, лечебной физкультуры и массажа с динамическим контролем, контроль за организацией питания детей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9A23BF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DE3207" w:rsidRPr="0018205F" w:rsidRDefault="00DE3207" w:rsidP="009A23BF">
      <w:pPr>
        <w:pStyle w:val="20"/>
        <w:shd w:val="clear" w:color="auto" w:fill="auto"/>
        <w:spacing w:before="0" w:line="276" w:lineRule="auto"/>
        <w:ind w:firstLine="320"/>
        <w:jc w:val="both"/>
        <w:rPr>
          <w:color w:val="000000"/>
          <w:sz w:val="24"/>
          <w:szCs w:val="24"/>
          <w:shd w:val="clear" w:color="auto" w:fill="FFFFFF"/>
        </w:rPr>
      </w:pPr>
      <w:r w:rsidRPr="009A23BF">
        <w:rPr>
          <w:rStyle w:val="apple-converted-space"/>
          <w:i/>
          <w:iCs/>
          <w:color w:val="000000"/>
          <w:sz w:val="24"/>
          <w:szCs w:val="24"/>
          <w:shd w:val="clear" w:color="auto" w:fill="FFFFFF"/>
        </w:rPr>
        <w:t> </w:t>
      </w:r>
      <w:r w:rsidRPr="009A23BF">
        <w:rPr>
          <w:rStyle w:val="submenu-table"/>
          <w:i/>
          <w:iCs/>
          <w:color w:val="000000"/>
          <w:sz w:val="24"/>
          <w:szCs w:val="24"/>
        </w:rPr>
        <w:t>7. Музыкальный руководитель (педагог дополнительного образования):</w:t>
      </w:r>
      <w:r w:rsidRPr="009A23BF">
        <w:rPr>
          <w:rStyle w:val="apple-converted-space"/>
          <w:i/>
          <w:iCs/>
          <w:color w:val="000000"/>
          <w:sz w:val="24"/>
          <w:szCs w:val="24"/>
          <w:shd w:val="clear" w:color="auto" w:fill="FFFFFF"/>
        </w:rPr>
        <w:t> </w:t>
      </w:r>
      <w:r w:rsidRPr="009A23BF">
        <w:rPr>
          <w:color w:val="000000"/>
          <w:sz w:val="24"/>
          <w:szCs w:val="24"/>
          <w:shd w:val="clear" w:color="auto" w:fill="FFFFFF"/>
        </w:rPr>
        <w:t xml:space="preserve">реализация используемых программ музыкального воспитания, программ дополнительного образования с элементами музейной, музыкальной, танцевальной, креативной, театральной терапии с учетом рекомендаций педагога-психолога и обязательным представлением для психологического анализа продуктов </w:t>
      </w:r>
      <w:r w:rsidRPr="0018205F">
        <w:rPr>
          <w:color w:val="000000"/>
          <w:sz w:val="24"/>
          <w:szCs w:val="24"/>
          <w:shd w:val="clear" w:color="auto" w:fill="FFFFFF"/>
        </w:rPr>
        <w:t>детского творчества как проективный материал.</w:t>
      </w:r>
    </w:p>
    <w:p w:rsidR="00DE3207" w:rsidRPr="009A23BF" w:rsidRDefault="00DE3207" w:rsidP="0018205F">
      <w:pPr>
        <w:shd w:val="clear" w:color="auto" w:fill="FFFFFF"/>
        <w:spacing w:after="0"/>
        <w:jc w:val="both"/>
        <w:rPr>
          <w:rFonts w:ascii="Times New Roman" w:hAnsi="Times New Roman"/>
          <w:color w:val="14182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026DB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8</w:t>
      </w:r>
      <w:r w:rsidRPr="0018205F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. Представитель администрации</w:t>
      </w:r>
      <w:r w:rsidRPr="0018205F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1820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руководитель службы сопровождения: перспективное планирование деятельности службы, координация деятельности и взаимодействия специалистов, контроль за организацией работы, анализ эффективности.</w:t>
      </w:r>
      <w:r w:rsidRPr="0018205F">
        <w:rPr>
          <w:rFonts w:ascii="Times New Roman" w:hAnsi="Times New Roman"/>
          <w:color w:val="000000"/>
          <w:sz w:val="24"/>
          <w:szCs w:val="24"/>
        </w:rPr>
        <w:br/>
      </w:r>
      <w:r w:rsidRPr="009A23BF">
        <w:rPr>
          <w:rFonts w:ascii="Times New Roman" w:hAnsi="Times New Roman"/>
          <w:b/>
          <w:bCs/>
          <w:color w:val="141823"/>
          <w:sz w:val="24"/>
          <w:szCs w:val="24"/>
          <w:lang w:eastAsia="ru-RU"/>
        </w:rPr>
        <w:t>Определение детей с аутизмом в общеобразовательные и специальные (коррекционные) организации образования</w:t>
      </w:r>
    </w:p>
    <w:p w:rsidR="00DE3207" w:rsidRPr="009A23BF" w:rsidRDefault="00DE3207" w:rsidP="0018205F">
      <w:pPr>
        <w:shd w:val="clear" w:color="auto" w:fill="FFFFFF"/>
        <w:spacing w:after="0"/>
        <w:jc w:val="both"/>
        <w:rPr>
          <w:rFonts w:ascii="Times New Roman" w:hAnsi="Times New Roman"/>
          <w:color w:val="141823"/>
          <w:sz w:val="24"/>
          <w:szCs w:val="24"/>
          <w:lang w:eastAsia="ru-RU"/>
        </w:rPr>
      </w:pPr>
      <w:r w:rsidRPr="009A23BF">
        <w:rPr>
          <w:rFonts w:ascii="Times New Roman" w:hAnsi="Times New Roman"/>
          <w:color w:val="141823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141823"/>
          <w:sz w:val="24"/>
          <w:szCs w:val="24"/>
          <w:lang w:eastAsia="ru-RU"/>
        </w:rPr>
        <w:t xml:space="preserve">- </w:t>
      </w:r>
      <w:r w:rsidRPr="009A23BF">
        <w:rPr>
          <w:rFonts w:ascii="Times New Roman" w:hAnsi="Times New Roman"/>
          <w:color w:val="141823"/>
          <w:sz w:val="24"/>
          <w:szCs w:val="24"/>
          <w:lang w:eastAsia="ru-RU"/>
        </w:rPr>
        <w:t>Показанием к определению детей с аутизмом в общеобразовательные организации (детские сады и школы) является детский аутизм легкой степени выраженности с достаточным уровнем умственного, речевого и социально-коммуникативного развития, не препятствующий усвоению общеобразовательной программы и выполнению общепринятых норм поведения в коллективе.</w:t>
      </w:r>
    </w:p>
    <w:p w:rsidR="00DE3207" w:rsidRPr="009A23BF" w:rsidRDefault="00DE3207" w:rsidP="0018205F">
      <w:pPr>
        <w:shd w:val="clear" w:color="auto" w:fill="FFFFFF"/>
        <w:spacing w:after="0"/>
        <w:jc w:val="both"/>
        <w:rPr>
          <w:rFonts w:ascii="Times New Roman" w:hAnsi="Times New Roman"/>
          <w:color w:val="141823"/>
          <w:sz w:val="24"/>
          <w:szCs w:val="24"/>
          <w:lang w:eastAsia="ru-RU"/>
        </w:rPr>
      </w:pPr>
      <w:r w:rsidRPr="009A23BF">
        <w:rPr>
          <w:rFonts w:ascii="Times New Roman" w:hAnsi="Times New Roman"/>
          <w:b/>
          <w:bCs/>
          <w:i/>
          <w:iCs/>
          <w:color w:val="141823"/>
          <w:sz w:val="24"/>
          <w:szCs w:val="24"/>
          <w:lang w:eastAsia="ru-RU"/>
        </w:rPr>
        <w:t>Примечание.</w:t>
      </w:r>
      <w:r w:rsidRPr="009A23BF">
        <w:rPr>
          <w:rFonts w:ascii="Times New Roman" w:hAnsi="Times New Roman"/>
          <w:color w:val="141823"/>
          <w:sz w:val="24"/>
          <w:szCs w:val="24"/>
          <w:lang w:eastAsia="ru-RU"/>
        </w:rPr>
        <w:t> </w:t>
      </w:r>
      <w:r w:rsidRPr="009A23BF">
        <w:rPr>
          <w:rFonts w:ascii="Times New Roman" w:hAnsi="Times New Roman"/>
          <w:i/>
          <w:iCs/>
          <w:color w:val="141823"/>
          <w:sz w:val="24"/>
          <w:szCs w:val="24"/>
          <w:lang w:eastAsia="ru-RU"/>
        </w:rPr>
        <w:t>Эти дети поступают в школу или детский сад на общих основани</w:t>
      </w:r>
      <w:r>
        <w:rPr>
          <w:rFonts w:ascii="Times New Roman" w:hAnsi="Times New Roman"/>
          <w:i/>
          <w:iCs/>
          <w:color w:val="141823"/>
          <w:sz w:val="24"/>
          <w:szCs w:val="24"/>
          <w:lang w:eastAsia="ru-RU"/>
        </w:rPr>
        <w:t>ях</w:t>
      </w:r>
      <w:r w:rsidRPr="009A23BF">
        <w:rPr>
          <w:rFonts w:ascii="Times New Roman" w:hAnsi="Times New Roman"/>
          <w:i/>
          <w:iCs/>
          <w:color w:val="141823"/>
          <w:sz w:val="24"/>
          <w:szCs w:val="24"/>
          <w:lang w:eastAsia="ru-RU"/>
        </w:rPr>
        <w:t>: (без сообщения заключения ПМПК «детский аутизм»). Родителям предлагаются рекомендации по проведению психокоррекционной работы с ребенком в условиях кабинетов психолого-педагогической коррекции, реабилитационных центров или школы и детского сада (дошкольный или школьный психолог проводит коррекционную работу по запросу родителей в связи с трудностями общения и социального взаимодействия у ребенка).</w:t>
      </w:r>
    </w:p>
    <w:p w:rsidR="00DE3207" w:rsidRPr="009A23BF" w:rsidRDefault="00DE3207" w:rsidP="0018205F">
      <w:pPr>
        <w:shd w:val="clear" w:color="auto" w:fill="FFFFFF"/>
        <w:spacing w:after="0"/>
        <w:jc w:val="both"/>
        <w:rPr>
          <w:rFonts w:ascii="Times New Roman" w:hAnsi="Times New Roman"/>
          <w:color w:val="141823"/>
          <w:sz w:val="24"/>
          <w:szCs w:val="24"/>
          <w:lang w:eastAsia="ru-RU"/>
        </w:rPr>
      </w:pPr>
      <w:r>
        <w:rPr>
          <w:rFonts w:ascii="Times New Roman" w:hAnsi="Times New Roman"/>
          <w:color w:val="141823"/>
          <w:sz w:val="24"/>
          <w:szCs w:val="24"/>
          <w:lang w:eastAsia="ru-RU"/>
        </w:rPr>
        <w:t xml:space="preserve">- </w:t>
      </w:r>
      <w:r w:rsidRPr="009A23BF">
        <w:rPr>
          <w:rFonts w:ascii="Times New Roman" w:hAnsi="Times New Roman"/>
          <w:color w:val="141823"/>
          <w:sz w:val="24"/>
          <w:szCs w:val="24"/>
          <w:lang w:eastAsia="ru-RU"/>
        </w:rPr>
        <w:t>Показания   к   определению   детей   с   аутизмом    в   специальные (коррекционные)</w:t>
      </w:r>
      <w:r>
        <w:rPr>
          <w:rFonts w:ascii="Times New Roman" w:hAnsi="Times New Roman"/>
          <w:color w:val="141823"/>
          <w:sz w:val="24"/>
          <w:szCs w:val="24"/>
          <w:lang w:eastAsia="ru-RU"/>
        </w:rPr>
        <w:t xml:space="preserve"> образовательные организации</w:t>
      </w:r>
      <w:r w:rsidRPr="009A23BF">
        <w:rPr>
          <w:rFonts w:ascii="Times New Roman" w:hAnsi="Times New Roman"/>
          <w:color w:val="141823"/>
          <w:sz w:val="24"/>
          <w:szCs w:val="24"/>
          <w:lang w:eastAsia="ru-RU"/>
        </w:rPr>
        <w:t>.</w:t>
      </w:r>
    </w:p>
    <w:p w:rsidR="00DE3207" w:rsidRPr="009A23BF" w:rsidRDefault="00DE3207" w:rsidP="0018205F">
      <w:pPr>
        <w:shd w:val="clear" w:color="auto" w:fill="FFFFFF"/>
        <w:spacing w:after="0"/>
        <w:jc w:val="both"/>
        <w:rPr>
          <w:rFonts w:ascii="Times New Roman" w:hAnsi="Times New Roman"/>
          <w:color w:val="141823"/>
          <w:sz w:val="24"/>
          <w:szCs w:val="24"/>
          <w:lang w:eastAsia="ru-RU"/>
        </w:rPr>
      </w:pPr>
      <w:r w:rsidRPr="009A23BF">
        <w:rPr>
          <w:rFonts w:ascii="Times New Roman" w:hAnsi="Times New Roman"/>
          <w:color w:val="141823"/>
          <w:sz w:val="24"/>
          <w:szCs w:val="24"/>
          <w:lang w:eastAsia="ru-RU"/>
        </w:rPr>
        <w:t> В зависимости от уровня интеллектуального и речевого развития дети с аутизмом могут получать образовательные услуги в различных видах организаций специального образования:</w:t>
      </w:r>
      <w:r>
        <w:rPr>
          <w:rFonts w:ascii="Times New Roman" w:hAnsi="Times New Roman"/>
          <w:color w:val="141823"/>
          <w:sz w:val="24"/>
          <w:szCs w:val="24"/>
          <w:lang w:eastAsia="ru-RU"/>
        </w:rPr>
        <w:t xml:space="preserve"> в </w:t>
      </w:r>
      <w:r w:rsidRPr="009A23BF">
        <w:rPr>
          <w:rFonts w:ascii="Times New Roman" w:hAnsi="Times New Roman"/>
          <w:color w:val="141823"/>
          <w:sz w:val="24"/>
          <w:szCs w:val="24"/>
          <w:lang w:eastAsia="ru-RU"/>
        </w:rPr>
        <w:t>дошкольных и школьных специальных (коррекционных)    организациях    образования    для    детей    с    задержкой психического развития;</w:t>
      </w:r>
      <w:r>
        <w:rPr>
          <w:rFonts w:ascii="Times New Roman" w:hAnsi="Times New Roman"/>
          <w:color w:val="141823"/>
          <w:sz w:val="24"/>
          <w:szCs w:val="24"/>
          <w:lang w:eastAsia="ru-RU"/>
        </w:rPr>
        <w:t xml:space="preserve"> </w:t>
      </w:r>
      <w:r w:rsidRPr="009A23BF">
        <w:rPr>
          <w:rFonts w:ascii="Times New Roman" w:hAnsi="Times New Roman"/>
          <w:color w:val="141823"/>
          <w:sz w:val="24"/>
          <w:szCs w:val="24"/>
          <w:lang w:eastAsia="ru-RU"/>
        </w:rPr>
        <w:t>с   нарушениями   речи</w:t>
      </w:r>
      <w:r>
        <w:rPr>
          <w:rFonts w:ascii="Times New Roman" w:hAnsi="Times New Roman"/>
          <w:color w:val="141823"/>
          <w:sz w:val="24"/>
          <w:szCs w:val="24"/>
          <w:lang w:eastAsia="ru-RU"/>
        </w:rPr>
        <w:t>; или</w:t>
      </w:r>
      <w:r w:rsidRPr="009A23BF">
        <w:rPr>
          <w:rFonts w:ascii="Times New Roman" w:hAnsi="Times New Roman"/>
          <w:color w:val="141823"/>
          <w:sz w:val="24"/>
          <w:szCs w:val="24"/>
          <w:lang w:eastAsia="ru-RU"/>
        </w:rPr>
        <w:t>   с нарушением интеллекта (умственной отсталостью);</w:t>
      </w:r>
      <w:r>
        <w:rPr>
          <w:rFonts w:ascii="Times New Roman" w:hAnsi="Times New Roman"/>
          <w:color w:val="141823"/>
          <w:sz w:val="24"/>
          <w:szCs w:val="24"/>
          <w:lang w:eastAsia="ru-RU"/>
        </w:rPr>
        <w:t xml:space="preserve"> </w:t>
      </w:r>
      <w:r w:rsidRPr="009A23BF">
        <w:rPr>
          <w:rFonts w:ascii="Times New Roman" w:hAnsi="Times New Roman"/>
          <w:color w:val="141823"/>
          <w:sz w:val="24"/>
          <w:szCs w:val="24"/>
          <w:lang w:eastAsia="ru-RU"/>
        </w:rPr>
        <w:t>дети с различной степенью выраженности аутизма, интеллектуальная недостаточность при котором может быть приравнена к тяжелой или глубокой умственной отсталости получают образовательные услуги в кабинетах психолого-педагогической коррекции, реабилитационных центрах, организациях социальной защиты.</w:t>
      </w:r>
    </w:p>
    <w:p w:rsidR="00DE3207" w:rsidRDefault="00DE3207" w:rsidP="002645C3">
      <w:pPr>
        <w:shd w:val="clear" w:color="auto" w:fill="FFFFFF"/>
        <w:spacing w:after="0"/>
        <w:jc w:val="both"/>
        <w:rPr>
          <w:rFonts w:ascii="Times New Roman" w:hAnsi="Times New Roman"/>
          <w:color w:val="141823"/>
          <w:sz w:val="24"/>
          <w:szCs w:val="24"/>
          <w:lang w:eastAsia="ru-RU"/>
        </w:rPr>
      </w:pPr>
      <w:r>
        <w:rPr>
          <w:rFonts w:ascii="Times New Roman" w:hAnsi="Times New Roman"/>
          <w:color w:val="141823"/>
          <w:sz w:val="24"/>
          <w:szCs w:val="24"/>
          <w:lang w:eastAsia="ru-RU"/>
        </w:rPr>
        <w:t xml:space="preserve">- </w:t>
      </w:r>
      <w:r w:rsidRPr="009A23BF">
        <w:rPr>
          <w:rFonts w:ascii="Times New Roman" w:hAnsi="Times New Roman"/>
          <w:color w:val="141823"/>
          <w:sz w:val="24"/>
          <w:szCs w:val="24"/>
          <w:lang w:eastAsia="ru-RU"/>
        </w:rPr>
        <w:t>Противопоказаниями к определению детей с аутизмом в общие и специальные (коррекционные) организации образования являются:</w:t>
      </w:r>
      <w:r>
        <w:rPr>
          <w:rFonts w:ascii="Times New Roman" w:hAnsi="Times New Roman"/>
          <w:color w:val="141823"/>
          <w:sz w:val="24"/>
          <w:szCs w:val="24"/>
          <w:lang w:eastAsia="ru-RU"/>
        </w:rPr>
        <w:t xml:space="preserve"> </w:t>
      </w:r>
      <w:r w:rsidRPr="009A23BF">
        <w:rPr>
          <w:rFonts w:ascii="Times New Roman" w:hAnsi="Times New Roman"/>
          <w:color w:val="141823"/>
          <w:sz w:val="24"/>
          <w:szCs w:val="24"/>
          <w:lang w:eastAsia="ru-RU"/>
        </w:rPr>
        <w:t>аутизм   в    рамках    текущего    (процессуального)    психического заболевания   (шизофрении),   при   котором   наблюдаются   тяжелые нервно-психические нарушения, психо</w:t>
      </w:r>
      <w:r>
        <w:rPr>
          <w:rFonts w:ascii="Times New Roman" w:hAnsi="Times New Roman"/>
          <w:color w:val="141823"/>
          <w:sz w:val="24"/>
          <w:szCs w:val="24"/>
          <w:lang w:eastAsia="ru-RU"/>
        </w:rPr>
        <w:t>патоподобные       расстройства</w:t>
      </w:r>
      <w:r w:rsidRPr="009A23BF">
        <w:rPr>
          <w:rFonts w:ascii="Times New Roman" w:hAnsi="Times New Roman"/>
          <w:color w:val="141823"/>
          <w:sz w:val="24"/>
          <w:szCs w:val="24"/>
          <w:lang w:eastAsia="ru-RU"/>
        </w:rPr>
        <w:t>;</w:t>
      </w:r>
      <w:r>
        <w:rPr>
          <w:rFonts w:ascii="Times New Roman" w:hAnsi="Times New Roman"/>
          <w:color w:val="141823"/>
          <w:sz w:val="24"/>
          <w:szCs w:val="24"/>
          <w:lang w:eastAsia="ru-RU"/>
        </w:rPr>
        <w:t xml:space="preserve"> </w:t>
      </w:r>
      <w:r w:rsidRPr="009A23BF">
        <w:rPr>
          <w:rFonts w:ascii="Times New Roman" w:hAnsi="Times New Roman"/>
          <w:color w:val="141823"/>
          <w:sz w:val="24"/>
          <w:szCs w:val="24"/>
          <w:lang w:eastAsia="ru-RU"/>
        </w:rPr>
        <w:t>частые судорожные припадки</w:t>
      </w:r>
      <w:r>
        <w:rPr>
          <w:rFonts w:ascii="Times New Roman" w:hAnsi="Times New Roman"/>
          <w:color w:val="141823"/>
          <w:sz w:val="24"/>
          <w:szCs w:val="24"/>
          <w:lang w:eastAsia="ru-RU"/>
        </w:rPr>
        <w:t>.</w:t>
      </w:r>
      <w:bookmarkEnd w:id="0"/>
      <w:bookmarkEnd w:id="1"/>
    </w:p>
    <w:p w:rsidR="00DE3207" w:rsidRDefault="00DE3207" w:rsidP="002645C3">
      <w:pPr>
        <w:shd w:val="clear" w:color="auto" w:fill="FFFFFF"/>
        <w:spacing w:after="0"/>
        <w:jc w:val="both"/>
        <w:rPr>
          <w:rFonts w:ascii="Times New Roman" w:hAnsi="Times New Roman"/>
          <w:color w:val="141823"/>
          <w:sz w:val="24"/>
          <w:szCs w:val="24"/>
          <w:lang w:eastAsia="ru-RU"/>
        </w:rPr>
      </w:pPr>
    </w:p>
    <w:p w:rsidR="00DE3207" w:rsidRPr="002645C3" w:rsidRDefault="00DE3207" w:rsidP="002645C3">
      <w:pPr>
        <w:shd w:val="clear" w:color="auto" w:fill="FFFFFF"/>
        <w:spacing w:after="0"/>
        <w:jc w:val="both"/>
        <w:rPr>
          <w:rFonts w:ascii="Times New Roman" w:hAnsi="Times New Roman"/>
          <w:color w:val="141823"/>
          <w:sz w:val="24"/>
          <w:szCs w:val="24"/>
          <w:lang w:eastAsia="ru-RU"/>
        </w:rPr>
      </w:pPr>
      <w:r w:rsidRPr="009A23BF">
        <w:rPr>
          <w:rFonts w:ascii="Times New Roman" w:hAnsi="Times New Roman"/>
          <w:sz w:val="24"/>
          <w:szCs w:val="24"/>
        </w:rPr>
        <w:t>СПИСОК ЛИТЕРАТУРЫ</w:t>
      </w:r>
    </w:p>
    <w:p w:rsidR="00DE3207" w:rsidRPr="009A23BF" w:rsidRDefault="00DE3207" w:rsidP="009A23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3207" w:rsidRPr="009A23BF" w:rsidRDefault="00DE3207" w:rsidP="009A23BF">
      <w:pPr>
        <w:pStyle w:val="60"/>
        <w:numPr>
          <w:ilvl w:val="0"/>
          <w:numId w:val="18"/>
        </w:numPr>
        <w:shd w:val="clear" w:color="auto" w:fill="auto"/>
        <w:spacing w:line="276" w:lineRule="auto"/>
        <w:rPr>
          <w:i/>
          <w:sz w:val="24"/>
          <w:szCs w:val="24"/>
        </w:rPr>
      </w:pPr>
      <w:r w:rsidRPr="009A23BF">
        <w:rPr>
          <w:rStyle w:val="610pt"/>
          <w:b w:val="0"/>
          <w:i/>
          <w:sz w:val="24"/>
          <w:szCs w:val="24"/>
        </w:rPr>
        <w:t>Обучение детей с расстройствами аутистического спект</w:t>
      </w:r>
      <w:r w:rsidRPr="009A23BF">
        <w:rPr>
          <w:rStyle w:val="610pt"/>
          <w:b w:val="0"/>
          <w:i/>
          <w:sz w:val="24"/>
          <w:szCs w:val="24"/>
        </w:rPr>
        <w:softHyphen/>
        <w:t xml:space="preserve">ра. </w:t>
      </w:r>
      <w:r w:rsidRPr="009A23BF">
        <w:rPr>
          <w:i/>
          <w:sz w:val="24"/>
          <w:szCs w:val="24"/>
        </w:rPr>
        <w:t>Методические рекомендации для педагогов и специалис</w:t>
      </w:r>
      <w:r w:rsidRPr="009A23BF">
        <w:rPr>
          <w:i/>
          <w:sz w:val="24"/>
          <w:szCs w:val="24"/>
        </w:rPr>
        <w:softHyphen/>
        <w:t>тов сопровождения основной школы / Отв. ред. С.В. Алехи</w:t>
      </w:r>
      <w:r w:rsidRPr="009A23BF">
        <w:rPr>
          <w:i/>
          <w:sz w:val="24"/>
          <w:szCs w:val="24"/>
        </w:rPr>
        <w:softHyphen/>
        <w:t>на // Под общ. ред. Н.Я. Семаго. — М.: МГППУ, 2012. — 80 с.</w:t>
      </w:r>
    </w:p>
    <w:p w:rsidR="00DE3207" w:rsidRPr="009A23BF" w:rsidRDefault="00DE3207" w:rsidP="009A23B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Style w:val="61"/>
          <w:b w:val="0"/>
          <w:bCs w:val="0"/>
          <w:i/>
          <w:sz w:val="24"/>
          <w:szCs w:val="24"/>
          <w:shd w:val="clear" w:color="auto" w:fill="auto"/>
          <w:lang w:eastAsia="en-US"/>
        </w:rPr>
      </w:pPr>
      <w:r w:rsidRPr="009A23BF">
        <w:rPr>
          <w:rFonts w:ascii="Times New Roman" w:hAnsi="Times New Roman"/>
          <w:i/>
          <w:sz w:val="24"/>
          <w:szCs w:val="24"/>
        </w:rPr>
        <w:t>Создание специальных условий для детей с расстройст</w:t>
      </w:r>
      <w:r w:rsidRPr="009A23BF">
        <w:rPr>
          <w:rFonts w:ascii="Times New Roman" w:hAnsi="Times New Roman"/>
          <w:i/>
          <w:sz w:val="24"/>
          <w:szCs w:val="24"/>
        </w:rPr>
        <w:softHyphen/>
        <w:t>вами аутистического спектра в общеобразовательных уч</w:t>
      </w:r>
      <w:r w:rsidRPr="009A23BF">
        <w:rPr>
          <w:rFonts w:ascii="Times New Roman" w:hAnsi="Times New Roman"/>
          <w:i/>
          <w:sz w:val="24"/>
          <w:szCs w:val="24"/>
        </w:rPr>
        <w:softHyphen/>
        <w:t>реждениях</w:t>
      </w:r>
      <w:r w:rsidRPr="009A23BF">
        <w:rPr>
          <w:rStyle w:val="61"/>
          <w:b w:val="0"/>
          <w:i/>
          <w:sz w:val="24"/>
          <w:szCs w:val="24"/>
        </w:rPr>
        <w:t>: Методический сборник / Отв. ред. С.В. Алехи</w:t>
      </w:r>
      <w:r w:rsidRPr="009A23BF">
        <w:rPr>
          <w:rStyle w:val="61"/>
          <w:b w:val="0"/>
          <w:i/>
          <w:sz w:val="24"/>
          <w:szCs w:val="24"/>
        </w:rPr>
        <w:softHyphen/>
        <w:t xml:space="preserve">на// Под. ред. Е.В. Самсоновой. </w:t>
      </w:r>
    </w:p>
    <w:p w:rsidR="00DE3207" w:rsidRPr="009A23BF" w:rsidRDefault="00DE3207" w:rsidP="009A23B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A23BF">
        <w:rPr>
          <w:rFonts w:ascii="Times New Roman" w:hAnsi="Times New Roman"/>
          <w:i/>
          <w:color w:val="000000"/>
          <w:sz w:val="24"/>
          <w:szCs w:val="24"/>
        </w:rPr>
        <w:t>Никольская О.С., Баенская Е.Р., Либлинг М.М. Аутичный ребенок. Пути помощи. – М.:Теревинф, 2005.</w:t>
      </w:r>
    </w:p>
    <w:p w:rsidR="00DE3207" w:rsidRPr="00F10595" w:rsidRDefault="00DE3207" w:rsidP="00F1059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Style w:val="61"/>
          <w:b w:val="0"/>
          <w:i/>
          <w:sz w:val="24"/>
          <w:szCs w:val="24"/>
        </w:rPr>
      </w:pPr>
      <w:r w:rsidRPr="009A23BF">
        <w:rPr>
          <w:rFonts w:ascii="Times New Roman" w:hAnsi="Times New Roman"/>
          <w:i/>
          <w:color w:val="000000"/>
          <w:sz w:val="24"/>
          <w:szCs w:val="24"/>
        </w:rPr>
        <w:t>Питерс К. Аутизм. От теоретического понимания к педагогическому воздействию. – М.:Владос, 2002.-</w:t>
      </w:r>
      <w:r w:rsidRPr="009A23BF">
        <w:rPr>
          <w:rStyle w:val="61"/>
          <w:b w:val="0"/>
          <w:i/>
          <w:sz w:val="24"/>
          <w:szCs w:val="24"/>
        </w:rPr>
        <w:t>М.: МГППУ, 2012. — 56 с.</w:t>
      </w:r>
    </w:p>
    <w:p w:rsidR="00DE3207" w:rsidRPr="009A23BF" w:rsidRDefault="00DE3207" w:rsidP="009A23BF">
      <w:pPr>
        <w:pStyle w:val="ListParagraph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/>
          <w:i/>
          <w:color w:val="333333"/>
          <w:sz w:val="24"/>
          <w:szCs w:val="24"/>
          <w:lang w:eastAsia="ru-RU"/>
        </w:rPr>
      </w:pPr>
      <w:r w:rsidRPr="009A23BF">
        <w:rPr>
          <w:rFonts w:ascii="Times New Roman" w:hAnsi="Times New Roman"/>
          <w:i/>
          <w:color w:val="333333"/>
          <w:sz w:val="24"/>
          <w:szCs w:val="24"/>
          <w:lang w:eastAsia="ru-RU"/>
        </w:rPr>
        <w:t>Аутизм: методические рекомендации по коррекционной работе /под ред. С.А. Морозова,-М.: ВЛАДОС, 2002.</w:t>
      </w:r>
    </w:p>
    <w:p w:rsidR="00DE3207" w:rsidRPr="009A23BF" w:rsidRDefault="00DE3207" w:rsidP="009A23BF">
      <w:pPr>
        <w:pStyle w:val="ListParagraph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/>
          <w:i/>
          <w:color w:val="333333"/>
          <w:sz w:val="24"/>
          <w:szCs w:val="24"/>
          <w:lang w:eastAsia="ru-RU"/>
        </w:rPr>
      </w:pPr>
      <w:r w:rsidRPr="009A23BF">
        <w:rPr>
          <w:rFonts w:ascii="Times New Roman" w:hAnsi="Times New Roman"/>
          <w:i/>
          <w:color w:val="333333"/>
          <w:sz w:val="24"/>
          <w:szCs w:val="24"/>
          <w:lang w:eastAsia="ru-RU"/>
        </w:rPr>
        <w:t>Екжанова Е.А., Стребелева Е.А. Коррекционно-педагогическая помощь детям раннего и дошкольного возраста – СПб.: КАРО, 2008.</w:t>
      </w:r>
    </w:p>
    <w:p w:rsidR="00DE3207" w:rsidRPr="00F10595" w:rsidRDefault="00DE3207" w:rsidP="009A23BF">
      <w:pPr>
        <w:pStyle w:val="ListParagraph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hAnsi="Times New Roman"/>
          <w:i/>
          <w:color w:val="333333"/>
          <w:sz w:val="24"/>
          <w:szCs w:val="24"/>
          <w:lang w:eastAsia="ru-RU"/>
        </w:rPr>
      </w:pPr>
      <w:r w:rsidRPr="009A23BF">
        <w:rPr>
          <w:rFonts w:ascii="Times New Roman" w:hAnsi="Times New Roman"/>
          <w:i/>
          <w:color w:val="333333"/>
          <w:sz w:val="24"/>
          <w:szCs w:val="24"/>
          <w:lang w:eastAsia="ru-RU"/>
        </w:rPr>
        <w:t xml:space="preserve">Организация специальных образовательных условий для детей с ограниченными возможностями здоровья в общеобразовательных учреждениях: Методические </w:t>
      </w:r>
      <w:r w:rsidRPr="00F10595">
        <w:rPr>
          <w:rFonts w:ascii="Times New Roman" w:hAnsi="Times New Roman"/>
          <w:i/>
          <w:color w:val="333333"/>
          <w:sz w:val="24"/>
          <w:szCs w:val="24"/>
          <w:lang w:eastAsia="ru-RU"/>
        </w:rPr>
        <w:t>рекомендации- М.: МГППУ,2012.</w:t>
      </w:r>
    </w:p>
    <w:p w:rsidR="00DE3207" w:rsidRPr="00F10595" w:rsidRDefault="00DE3207" w:rsidP="00F10595">
      <w:pPr>
        <w:numPr>
          <w:ilvl w:val="0"/>
          <w:numId w:val="18"/>
        </w:numPr>
        <w:spacing w:before="60" w:after="60"/>
        <w:jc w:val="both"/>
        <w:rPr>
          <w:rFonts w:ascii="Times New Roman" w:hAnsi="Times New Roman"/>
          <w:i/>
          <w:sz w:val="24"/>
          <w:szCs w:val="24"/>
        </w:rPr>
      </w:pPr>
      <w:r w:rsidRPr="00F10595">
        <w:rPr>
          <w:rFonts w:ascii="Times New Roman" w:hAnsi="Times New Roman"/>
          <w:i/>
          <w:sz w:val="24"/>
          <w:szCs w:val="24"/>
        </w:rPr>
        <w:t xml:space="preserve">Лебединская К.С., Никольская О.С., Баенская Е.Р. и др. «Дети с нарушениями общения: Ранний детский аутизм» Москва 1989. </w:t>
      </w:r>
    </w:p>
    <w:p w:rsidR="00DE3207" w:rsidRPr="00F10595" w:rsidRDefault="00DE3207" w:rsidP="00F10595">
      <w:pPr>
        <w:numPr>
          <w:ilvl w:val="0"/>
          <w:numId w:val="18"/>
        </w:numPr>
        <w:spacing w:before="60" w:after="60"/>
        <w:jc w:val="both"/>
        <w:rPr>
          <w:rFonts w:ascii="Times New Roman" w:hAnsi="Times New Roman"/>
          <w:i/>
          <w:sz w:val="24"/>
          <w:szCs w:val="24"/>
        </w:rPr>
      </w:pPr>
      <w:r w:rsidRPr="00F10595">
        <w:rPr>
          <w:rFonts w:ascii="Times New Roman" w:hAnsi="Times New Roman"/>
          <w:i/>
          <w:sz w:val="24"/>
          <w:szCs w:val="24"/>
        </w:rPr>
        <w:t>Лебединская К.С., Никольская О. С. Диагностика раннего детского аутизма. М.: Просвещение, 1991.</w:t>
      </w:r>
    </w:p>
    <w:p w:rsidR="00DE3207" w:rsidRPr="00F10595" w:rsidRDefault="00DE3207" w:rsidP="00F10595">
      <w:pPr>
        <w:numPr>
          <w:ilvl w:val="0"/>
          <w:numId w:val="18"/>
        </w:numPr>
        <w:spacing w:before="60" w:after="60"/>
        <w:jc w:val="both"/>
        <w:rPr>
          <w:rFonts w:ascii="Times New Roman" w:hAnsi="Times New Roman"/>
          <w:i/>
          <w:sz w:val="24"/>
          <w:szCs w:val="24"/>
        </w:rPr>
      </w:pPr>
      <w:r w:rsidRPr="00F10595">
        <w:rPr>
          <w:rFonts w:ascii="Times New Roman" w:hAnsi="Times New Roman"/>
          <w:i/>
          <w:sz w:val="24"/>
          <w:szCs w:val="24"/>
        </w:rPr>
        <w:t>Лютова Е.К., Монина Г.Б. Шпаргалка для взрослых: Психокоррекционная работа с гиперактивными, агрессивными, тревожными и аутичными детьми. - М., 2000</w:t>
      </w:r>
    </w:p>
    <w:p w:rsidR="00DE3207" w:rsidRPr="00F10595" w:rsidRDefault="00DE3207" w:rsidP="00F10595">
      <w:pPr>
        <w:numPr>
          <w:ilvl w:val="0"/>
          <w:numId w:val="18"/>
        </w:numPr>
        <w:spacing w:before="60" w:after="60"/>
        <w:jc w:val="both"/>
        <w:rPr>
          <w:rFonts w:ascii="Times New Roman" w:hAnsi="Times New Roman"/>
          <w:i/>
          <w:sz w:val="24"/>
          <w:szCs w:val="24"/>
        </w:rPr>
      </w:pPr>
      <w:r w:rsidRPr="00F10595">
        <w:rPr>
          <w:rFonts w:ascii="Times New Roman" w:hAnsi="Times New Roman"/>
          <w:i/>
          <w:sz w:val="24"/>
          <w:szCs w:val="24"/>
        </w:rPr>
        <w:t xml:space="preserve">Мнухин С.С., Зеленецкая А.Е., Исаев Д.Н. О синдроме «раннего детского аутизма», или синдроме Каннера у детей // Материалы сервера </w:t>
      </w:r>
      <w:hyperlink r:id="rId7" w:history="1">
        <w:r w:rsidRPr="00F10595">
          <w:rPr>
            <w:rFonts w:ascii="Times New Roman" w:hAnsi="Times New Roman"/>
            <w:i/>
            <w:sz w:val="24"/>
            <w:szCs w:val="24"/>
          </w:rPr>
          <w:t>http://autist.narod.ru/mnukhin.htm</w:t>
        </w:r>
      </w:hyperlink>
    </w:p>
    <w:p w:rsidR="00DE3207" w:rsidRPr="002A017F" w:rsidRDefault="00DE3207" w:rsidP="00F10595">
      <w:pPr>
        <w:numPr>
          <w:ilvl w:val="0"/>
          <w:numId w:val="18"/>
        </w:numPr>
        <w:spacing w:before="60" w:after="60"/>
        <w:jc w:val="both"/>
        <w:rPr>
          <w:rFonts w:ascii="Times New Roman" w:hAnsi="Times New Roman"/>
          <w:i/>
          <w:sz w:val="24"/>
          <w:szCs w:val="24"/>
        </w:rPr>
      </w:pPr>
      <w:r w:rsidRPr="002A017F">
        <w:rPr>
          <w:rFonts w:ascii="Times New Roman" w:hAnsi="Times New Roman"/>
          <w:i/>
          <w:sz w:val="24"/>
          <w:szCs w:val="24"/>
        </w:rPr>
        <w:t xml:space="preserve">Тео Питерс. Аутизм: от теоретического понимания к педагогическому водействию СПб.: Институт специальной педагогики и психологии, 1999. </w:t>
      </w:r>
    </w:p>
    <w:p w:rsidR="00DE3207" w:rsidRPr="002A017F" w:rsidRDefault="00DE3207" w:rsidP="002A017F">
      <w:pPr>
        <w:numPr>
          <w:ilvl w:val="0"/>
          <w:numId w:val="18"/>
        </w:numPr>
        <w:spacing w:before="60" w:after="60"/>
        <w:jc w:val="both"/>
        <w:rPr>
          <w:rFonts w:ascii="Times New Roman" w:hAnsi="Times New Roman"/>
          <w:i/>
          <w:sz w:val="24"/>
          <w:szCs w:val="24"/>
        </w:rPr>
      </w:pPr>
      <w:r w:rsidRPr="002A017F">
        <w:rPr>
          <w:rFonts w:ascii="Times New Roman" w:hAnsi="Times New Roman"/>
          <w:i/>
          <w:sz w:val="24"/>
          <w:szCs w:val="24"/>
          <w:shd w:val="clear" w:color="auto" w:fill="FFFFFF"/>
        </w:rPr>
        <w:t>Официальный сайт МКБ-10 [Электронный ресурс]. – Режим доступа: http://mkb10.com/b/62.</w:t>
      </w:r>
    </w:p>
    <w:sectPr w:rsidR="00DE3207" w:rsidRPr="002A017F" w:rsidSect="005E637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207" w:rsidRDefault="00DE3207" w:rsidP="00756238">
      <w:pPr>
        <w:spacing w:after="0" w:line="240" w:lineRule="auto"/>
      </w:pPr>
      <w:r>
        <w:separator/>
      </w:r>
    </w:p>
  </w:endnote>
  <w:endnote w:type="continuationSeparator" w:id="0">
    <w:p w:rsidR="00DE3207" w:rsidRDefault="00DE3207" w:rsidP="00756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207" w:rsidRDefault="00DE3207">
    <w:pPr>
      <w:pStyle w:val="Footer"/>
      <w:jc w:val="center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~ </w:t>
    </w:r>
    <w:fldSimple w:instr=" PAGE    \* MERGEFORMAT ">
      <w:r w:rsidRPr="002A017F">
        <w:rPr>
          <w:rFonts w:ascii="Cambria" w:hAnsi="Cambria"/>
          <w:noProof/>
          <w:sz w:val="28"/>
          <w:szCs w:val="28"/>
        </w:rPr>
        <w:t>8</w:t>
      </w:r>
    </w:fldSimple>
    <w:r>
      <w:rPr>
        <w:rFonts w:ascii="Cambria" w:hAnsi="Cambria"/>
        <w:sz w:val="28"/>
        <w:szCs w:val="28"/>
      </w:rPr>
      <w:t xml:space="preserve"> ~</w:t>
    </w:r>
  </w:p>
  <w:p w:rsidR="00DE3207" w:rsidRDefault="00DE32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207" w:rsidRDefault="00DE3207" w:rsidP="00756238">
      <w:pPr>
        <w:spacing w:after="0" w:line="240" w:lineRule="auto"/>
      </w:pPr>
      <w:r>
        <w:separator/>
      </w:r>
    </w:p>
  </w:footnote>
  <w:footnote w:type="continuationSeparator" w:id="0">
    <w:p w:rsidR="00DE3207" w:rsidRDefault="00DE3207" w:rsidP="00756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261D"/>
    <w:multiLevelType w:val="multilevel"/>
    <w:tmpl w:val="C15C5B4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BE2070D"/>
    <w:multiLevelType w:val="multilevel"/>
    <w:tmpl w:val="66A66EF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C70507A"/>
    <w:multiLevelType w:val="hybridMultilevel"/>
    <w:tmpl w:val="5192A6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025047D"/>
    <w:multiLevelType w:val="multilevel"/>
    <w:tmpl w:val="9D0203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06F3605"/>
    <w:multiLevelType w:val="multilevel"/>
    <w:tmpl w:val="49665D1A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4E967EB"/>
    <w:multiLevelType w:val="multilevel"/>
    <w:tmpl w:val="BECE88E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9316DAB"/>
    <w:multiLevelType w:val="multilevel"/>
    <w:tmpl w:val="FC0CF1E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A4722BC"/>
    <w:multiLevelType w:val="multilevel"/>
    <w:tmpl w:val="868E6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B3F55E0"/>
    <w:multiLevelType w:val="multilevel"/>
    <w:tmpl w:val="6890C060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7602D2A"/>
    <w:multiLevelType w:val="multilevel"/>
    <w:tmpl w:val="A59A7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B6D047B"/>
    <w:multiLevelType w:val="multilevel"/>
    <w:tmpl w:val="3F983A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9283D8A"/>
    <w:multiLevelType w:val="multilevel"/>
    <w:tmpl w:val="404C26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6D03699"/>
    <w:multiLevelType w:val="multilevel"/>
    <w:tmpl w:val="96805600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89B72AF"/>
    <w:multiLevelType w:val="multilevel"/>
    <w:tmpl w:val="0D90A8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1D15AC3"/>
    <w:multiLevelType w:val="multilevel"/>
    <w:tmpl w:val="5B3A2F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4FB3A7E"/>
    <w:multiLevelType w:val="multilevel"/>
    <w:tmpl w:val="7DE08D6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76B49B5"/>
    <w:multiLevelType w:val="hybridMultilevel"/>
    <w:tmpl w:val="ADFAC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C5E2F55"/>
    <w:multiLevelType w:val="multilevel"/>
    <w:tmpl w:val="31D62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48F528C"/>
    <w:multiLevelType w:val="multilevel"/>
    <w:tmpl w:val="3D66D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6"/>
  </w:num>
  <w:num w:numId="5">
    <w:abstractNumId w:val="18"/>
  </w:num>
  <w:num w:numId="6">
    <w:abstractNumId w:val="8"/>
  </w:num>
  <w:num w:numId="7">
    <w:abstractNumId w:val="12"/>
  </w:num>
  <w:num w:numId="8">
    <w:abstractNumId w:val="14"/>
  </w:num>
  <w:num w:numId="9">
    <w:abstractNumId w:val="1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17"/>
  </w:num>
  <w:num w:numId="15">
    <w:abstractNumId w:val="3"/>
  </w:num>
  <w:num w:numId="16">
    <w:abstractNumId w:val="11"/>
  </w:num>
  <w:num w:numId="17">
    <w:abstractNumId w:val="4"/>
  </w:num>
  <w:num w:numId="18">
    <w:abstractNumId w:val="1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9FB"/>
    <w:rsid w:val="00026DB6"/>
    <w:rsid w:val="000272DF"/>
    <w:rsid w:val="00055F6A"/>
    <w:rsid w:val="0008433A"/>
    <w:rsid w:val="00086A17"/>
    <w:rsid w:val="000A1ED3"/>
    <w:rsid w:val="000D23EC"/>
    <w:rsid w:val="001046BF"/>
    <w:rsid w:val="0018205F"/>
    <w:rsid w:val="001A590D"/>
    <w:rsid w:val="001C1FF7"/>
    <w:rsid w:val="001F5234"/>
    <w:rsid w:val="0020004A"/>
    <w:rsid w:val="00222468"/>
    <w:rsid w:val="0022247F"/>
    <w:rsid w:val="002441DC"/>
    <w:rsid w:val="002645C3"/>
    <w:rsid w:val="0029544D"/>
    <w:rsid w:val="002A017F"/>
    <w:rsid w:val="002D483B"/>
    <w:rsid w:val="003827E9"/>
    <w:rsid w:val="003A51F0"/>
    <w:rsid w:val="00514AC4"/>
    <w:rsid w:val="00546EA3"/>
    <w:rsid w:val="005759E5"/>
    <w:rsid w:val="00582299"/>
    <w:rsid w:val="005D5CB8"/>
    <w:rsid w:val="005E6377"/>
    <w:rsid w:val="00653713"/>
    <w:rsid w:val="00756238"/>
    <w:rsid w:val="00781F3C"/>
    <w:rsid w:val="00785456"/>
    <w:rsid w:val="007B2B11"/>
    <w:rsid w:val="008B4EFA"/>
    <w:rsid w:val="008D19FB"/>
    <w:rsid w:val="00983931"/>
    <w:rsid w:val="009A23BF"/>
    <w:rsid w:val="009C0F2B"/>
    <w:rsid w:val="00A30625"/>
    <w:rsid w:val="00A337AB"/>
    <w:rsid w:val="00A94261"/>
    <w:rsid w:val="00B230CD"/>
    <w:rsid w:val="00C121B4"/>
    <w:rsid w:val="00C12DAE"/>
    <w:rsid w:val="00CF5968"/>
    <w:rsid w:val="00DC00C2"/>
    <w:rsid w:val="00DE3207"/>
    <w:rsid w:val="00E052C1"/>
    <w:rsid w:val="00E43FA9"/>
    <w:rsid w:val="00E55A46"/>
    <w:rsid w:val="00E74907"/>
    <w:rsid w:val="00ED4CD6"/>
    <w:rsid w:val="00F1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3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8D19F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Заголовок №3_"/>
    <w:basedOn w:val="DefaultParagraphFont"/>
    <w:link w:val="30"/>
    <w:uiPriority w:val="99"/>
    <w:locked/>
    <w:rsid w:val="008D19F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">
    <w:name w:val="Основной текст (2) + Курсив"/>
    <w:basedOn w:val="2"/>
    <w:uiPriority w:val="99"/>
    <w:rsid w:val="008D19FB"/>
    <w:rPr>
      <w:i/>
      <w:i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8D19FB"/>
    <w:pPr>
      <w:widowControl w:val="0"/>
      <w:shd w:val="clear" w:color="auto" w:fill="FFFFFF"/>
      <w:spacing w:before="3300" w:after="0" w:line="240" w:lineRule="atLeast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30">
    <w:name w:val="Заголовок №3"/>
    <w:basedOn w:val="Normal"/>
    <w:link w:val="3"/>
    <w:uiPriority w:val="99"/>
    <w:rsid w:val="008D19FB"/>
    <w:pPr>
      <w:widowControl w:val="0"/>
      <w:shd w:val="clear" w:color="auto" w:fill="FFFFFF"/>
      <w:spacing w:before="840" w:after="0" w:line="226" w:lineRule="exact"/>
      <w:jc w:val="both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22">
    <w:name w:val="Основной текст (2) + Полужирный"/>
    <w:basedOn w:val="2"/>
    <w:uiPriority w:val="99"/>
    <w:rsid w:val="008D19FB"/>
    <w:rPr>
      <w:b/>
      <w:bCs/>
      <w:color w:val="000000"/>
      <w:spacing w:val="0"/>
      <w:w w:val="100"/>
      <w:position w:val="0"/>
      <w:u w:val="none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E43FA9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E43FA9"/>
    <w:pPr>
      <w:widowControl w:val="0"/>
      <w:shd w:val="clear" w:color="auto" w:fill="FFFFFF"/>
      <w:spacing w:before="1740" w:after="300" w:line="398" w:lineRule="exact"/>
      <w:jc w:val="center"/>
    </w:pPr>
    <w:rPr>
      <w:rFonts w:ascii="Times New Roman" w:eastAsia="Times New Roman" w:hAnsi="Times New Roman"/>
      <w:b/>
      <w:bCs/>
      <w:sz w:val="36"/>
      <w:szCs w:val="36"/>
    </w:rPr>
  </w:style>
  <w:style w:type="character" w:customStyle="1" w:styleId="23">
    <w:name w:val="Заголовок №2_"/>
    <w:basedOn w:val="DefaultParagraphFont"/>
    <w:link w:val="24"/>
    <w:uiPriority w:val="99"/>
    <w:locked/>
    <w:rsid w:val="00E43FA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Normal"/>
    <w:link w:val="23"/>
    <w:uiPriority w:val="99"/>
    <w:rsid w:val="00E43FA9"/>
    <w:pPr>
      <w:widowControl w:val="0"/>
      <w:shd w:val="clear" w:color="auto" w:fill="FFFFFF"/>
      <w:spacing w:before="300" w:after="3300" w:line="557" w:lineRule="exact"/>
      <w:ind w:hanging="900"/>
      <w:jc w:val="center"/>
      <w:outlineLvl w:val="1"/>
    </w:pPr>
    <w:rPr>
      <w:rFonts w:ascii="Times New Roman" w:eastAsia="Times New Roman" w:hAnsi="Times New Roman"/>
      <w:b/>
      <w:bCs/>
    </w:rPr>
  </w:style>
  <w:style w:type="character" w:customStyle="1" w:styleId="31">
    <w:name w:val="Основной текст (3)_"/>
    <w:basedOn w:val="DefaultParagraphFont"/>
    <w:link w:val="32"/>
    <w:uiPriority w:val="99"/>
    <w:locked/>
    <w:rsid w:val="00E43FA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E43FA9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71">
    <w:name w:val="Основной текст (7) + Не курсив"/>
    <w:basedOn w:val="7"/>
    <w:uiPriority w:val="99"/>
    <w:rsid w:val="00E43FA9"/>
    <w:rPr>
      <w:color w:val="000000"/>
      <w:spacing w:val="0"/>
      <w:w w:val="100"/>
      <w:position w:val="0"/>
      <w:lang w:val="ru-RU" w:eastAsia="ru-RU"/>
    </w:rPr>
  </w:style>
  <w:style w:type="paragraph" w:customStyle="1" w:styleId="32">
    <w:name w:val="Основной текст (3)"/>
    <w:basedOn w:val="Normal"/>
    <w:link w:val="31"/>
    <w:uiPriority w:val="99"/>
    <w:rsid w:val="00E43FA9"/>
    <w:pPr>
      <w:widowControl w:val="0"/>
      <w:shd w:val="clear" w:color="auto" w:fill="FFFFFF"/>
      <w:spacing w:after="1740" w:line="240" w:lineRule="exact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70">
    <w:name w:val="Основной текст (7)"/>
    <w:basedOn w:val="Normal"/>
    <w:link w:val="7"/>
    <w:uiPriority w:val="99"/>
    <w:rsid w:val="00E43FA9"/>
    <w:pPr>
      <w:widowControl w:val="0"/>
      <w:shd w:val="clear" w:color="auto" w:fill="FFFFFF"/>
      <w:spacing w:after="0" w:line="226" w:lineRule="exact"/>
      <w:ind w:firstLine="340"/>
      <w:jc w:val="both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220">
    <w:name w:val="Заголовок №2 (2)_"/>
    <w:basedOn w:val="DefaultParagraphFont"/>
    <w:uiPriority w:val="99"/>
    <w:rsid w:val="00E43FA9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221">
    <w:name w:val="Заголовок №2 (2)"/>
    <w:basedOn w:val="220"/>
    <w:uiPriority w:val="99"/>
    <w:rsid w:val="00E43FA9"/>
    <w:rPr>
      <w:color w:val="000000"/>
      <w:spacing w:val="0"/>
      <w:w w:val="100"/>
      <w:position w:val="0"/>
      <w:lang w:val="ru-RU" w:eastAsia="ru-RU"/>
    </w:rPr>
  </w:style>
  <w:style w:type="character" w:customStyle="1" w:styleId="10">
    <w:name w:val="Основной текст (10) + Не курсив"/>
    <w:basedOn w:val="DefaultParagraphFont"/>
    <w:uiPriority w:val="99"/>
    <w:rsid w:val="00E43FA9"/>
    <w:rPr>
      <w:rFonts w:ascii="Times New Roman" w:hAnsi="Times New Roman" w:cs="Times New Roman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100">
    <w:name w:val="Основной текст (10)"/>
    <w:basedOn w:val="DefaultParagraphFont"/>
    <w:uiPriority w:val="99"/>
    <w:rsid w:val="00E43FA9"/>
    <w:rPr>
      <w:rFonts w:ascii="Times New Roman" w:hAnsi="Times New Roman" w:cs="Times New Roman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E43FA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610pt">
    <w:name w:val="Основной текст (6) + 10 pt"/>
    <w:aliases w:val="Полужирный"/>
    <w:basedOn w:val="6"/>
    <w:uiPriority w:val="99"/>
    <w:rsid w:val="00E43FA9"/>
    <w:rPr>
      <w:b/>
      <w:bCs/>
      <w:color w:val="000000"/>
      <w:spacing w:val="0"/>
      <w:w w:val="100"/>
      <w:position w:val="0"/>
      <w:sz w:val="20"/>
      <w:szCs w:val="20"/>
      <w:lang w:val="ru-RU" w:eastAsia="ru-RU"/>
    </w:rPr>
  </w:style>
  <w:style w:type="paragraph" w:customStyle="1" w:styleId="60">
    <w:name w:val="Основной текст (6)"/>
    <w:basedOn w:val="Normal"/>
    <w:link w:val="6"/>
    <w:uiPriority w:val="99"/>
    <w:rsid w:val="00E43FA9"/>
    <w:pPr>
      <w:widowControl w:val="0"/>
      <w:shd w:val="clear" w:color="auto" w:fill="FFFFFF"/>
      <w:spacing w:after="0" w:line="197" w:lineRule="exact"/>
      <w:ind w:hanging="540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61">
    <w:name w:val="Основной текст (6) + Не полужирный"/>
    <w:basedOn w:val="6"/>
    <w:uiPriority w:val="99"/>
    <w:rsid w:val="00E43FA9"/>
    <w:rPr>
      <w:b/>
      <w:bCs/>
      <w:color w:val="000000"/>
      <w:spacing w:val="0"/>
      <w:w w:val="100"/>
      <w:position w:val="0"/>
      <w:u w:val="none"/>
      <w:lang w:val="ru-RU" w:eastAsia="ru-RU"/>
    </w:rPr>
  </w:style>
  <w:style w:type="character" w:customStyle="1" w:styleId="210">
    <w:name w:val="Основной текст (2) + Полужирный1"/>
    <w:aliases w:val="Курсив"/>
    <w:basedOn w:val="2"/>
    <w:uiPriority w:val="99"/>
    <w:rsid w:val="00E43FA9"/>
    <w:rPr>
      <w:b/>
      <w:bCs/>
      <w:i/>
      <w:iCs/>
      <w:color w:val="000000"/>
      <w:spacing w:val="0"/>
      <w:w w:val="100"/>
      <w:position w:val="0"/>
      <w:u w:val="none"/>
      <w:lang w:val="ru-RU" w:eastAsia="ru-RU"/>
    </w:rPr>
  </w:style>
  <w:style w:type="character" w:customStyle="1" w:styleId="69">
    <w:name w:val="Основной текст (6) + 9"/>
    <w:aliases w:val="5 pt,Курсив2"/>
    <w:basedOn w:val="6"/>
    <w:uiPriority w:val="99"/>
    <w:rsid w:val="000D23EC"/>
    <w:rPr>
      <w:i/>
      <w:i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5">
    <w:name w:val="Подпись к картинке (2)_"/>
    <w:basedOn w:val="DefaultParagraphFont"/>
    <w:link w:val="26"/>
    <w:uiPriority w:val="99"/>
    <w:locked/>
    <w:rsid w:val="000D23EC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0D23EC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0D23EC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">
    <w:name w:val="Подпись к картинке_"/>
    <w:basedOn w:val="DefaultParagraphFont"/>
    <w:link w:val="a0"/>
    <w:uiPriority w:val="99"/>
    <w:locked/>
    <w:rsid w:val="000D23EC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1">
    <w:name w:val="Подпись к картинке + 9"/>
    <w:aliases w:val="5 pt1,Курсив1"/>
    <w:basedOn w:val="a"/>
    <w:uiPriority w:val="99"/>
    <w:rsid w:val="000D23EC"/>
    <w:rPr>
      <w:i/>
      <w:iCs/>
      <w:color w:val="000000"/>
      <w:spacing w:val="0"/>
      <w:w w:val="100"/>
      <w:position w:val="0"/>
      <w:sz w:val="19"/>
      <w:szCs w:val="19"/>
      <w:lang w:val="ru-RU" w:eastAsia="ru-RU"/>
    </w:rPr>
  </w:style>
  <w:style w:type="paragraph" w:customStyle="1" w:styleId="26">
    <w:name w:val="Подпись к картинке (2)"/>
    <w:basedOn w:val="Normal"/>
    <w:link w:val="25"/>
    <w:uiPriority w:val="99"/>
    <w:rsid w:val="000D23EC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i/>
      <w:iCs/>
      <w:sz w:val="19"/>
      <w:szCs w:val="19"/>
    </w:rPr>
  </w:style>
  <w:style w:type="paragraph" w:customStyle="1" w:styleId="80">
    <w:name w:val="Основной текст (8)"/>
    <w:basedOn w:val="Normal"/>
    <w:link w:val="8"/>
    <w:uiPriority w:val="99"/>
    <w:rsid w:val="000D23EC"/>
    <w:pPr>
      <w:widowControl w:val="0"/>
      <w:shd w:val="clear" w:color="auto" w:fill="FFFFFF"/>
      <w:spacing w:before="240" w:after="0" w:line="389" w:lineRule="exact"/>
      <w:jc w:val="both"/>
    </w:pPr>
    <w:rPr>
      <w:rFonts w:cs="Calibri"/>
      <w:sz w:val="21"/>
      <w:szCs w:val="21"/>
    </w:rPr>
  </w:style>
  <w:style w:type="paragraph" w:customStyle="1" w:styleId="90">
    <w:name w:val="Основной текст (9)"/>
    <w:basedOn w:val="Normal"/>
    <w:link w:val="9"/>
    <w:uiPriority w:val="99"/>
    <w:rsid w:val="000D23EC"/>
    <w:pPr>
      <w:widowControl w:val="0"/>
      <w:shd w:val="clear" w:color="auto" w:fill="FFFFFF"/>
      <w:spacing w:after="240" w:line="240" w:lineRule="atLeast"/>
      <w:jc w:val="both"/>
    </w:pPr>
    <w:rPr>
      <w:rFonts w:ascii="Times New Roman" w:eastAsia="Times New Roman" w:hAnsi="Times New Roman"/>
      <w:i/>
      <w:iCs/>
      <w:sz w:val="19"/>
      <w:szCs w:val="19"/>
    </w:rPr>
  </w:style>
  <w:style w:type="paragraph" w:customStyle="1" w:styleId="a0">
    <w:name w:val="Подпись к картинке"/>
    <w:basedOn w:val="Normal"/>
    <w:link w:val="a"/>
    <w:uiPriority w:val="99"/>
    <w:rsid w:val="000D23EC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0D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23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B4EF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7B2B11"/>
    <w:rPr>
      <w:rFonts w:cs="Times New Roman"/>
    </w:rPr>
  </w:style>
  <w:style w:type="character" w:customStyle="1" w:styleId="submenu-table">
    <w:name w:val="submenu-table"/>
    <w:basedOn w:val="DefaultParagraphFont"/>
    <w:uiPriority w:val="99"/>
    <w:rsid w:val="007B2B11"/>
    <w:rPr>
      <w:rFonts w:cs="Times New Roman"/>
    </w:rPr>
  </w:style>
  <w:style w:type="character" w:customStyle="1" w:styleId="butback">
    <w:name w:val="butback"/>
    <w:basedOn w:val="DefaultParagraphFont"/>
    <w:uiPriority w:val="99"/>
    <w:rsid w:val="007B2B11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756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623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6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562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utist.narod.ru/mnukhi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467</TotalTime>
  <Pages>8</Pages>
  <Words>3831</Words>
  <Characters>21843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21</cp:revision>
  <dcterms:created xsi:type="dcterms:W3CDTF">2015-09-20T12:20:00Z</dcterms:created>
  <dcterms:modified xsi:type="dcterms:W3CDTF">2015-09-25T09:32:00Z</dcterms:modified>
</cp:coreProperties>
</file>